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68" w:rsidRPr="00D2793C" w:rsidRDefault="00DC0368" w:rsidP="00D27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Obowiązek informacyjny stosowany w przypadku gdy podstawa prawną przetwarzania jest przepis prawa </w:t>
      </w:r>
    </w:p>
    <w:p w:rsidR="00DC0368" w:rsidRPr="00D2793C" w:rsidRDefault="00DC0368" w:rsidP="00044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DC0368" w:rsidRDefault="00DC0368" w:rsidP="001E1D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84">
        <w:rPr>
          <w:rFonts w:ascii="Times New Roman" w:hAnsi="Times New Roman" w:cs="Times New Roman"/>
          <w:sz w:val="24"/>
          <w:szCs w:val="24"/>
        </w:rPr>
        <w:t>Administratorem Pani/Pana danych osobowych jest Specjalny Ośrodek Szkolno-Wychowawczy w Jurkach, Jurki 32, 05-652 Pniewy, telefon: 48 668 64 16.</w:t>
      </w:r>
    </w:p>
    <w:p w:rsidR="00DC0368" w:rsidRPr="00CD5F84" w:rsidRDefault="00DC0368" w:rsidP="001E1D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8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CD5F8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CD5F84">
          <w:rPr>
            <w:rStyle w:val="Hyperlink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CD5F84">
        <w:rPr>
          <w:rFonts w:ascii="Times New Roman" w:hAnsi="Times New Roman" w:cs="Times New Roman"/>
          <w:sz w:val="24"/>
          <w:szCs w:val="24"/>
        </w:rPr>
        <w:t>.</w:t>
      </w:r>
    </w:p>
    <w:p w:rsidR="00DC0368" w:rsidRPr="00D2793C" w:rsidRDefault="00DC0368" w:rsidP="00D279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:rsidR="00DC0368" w:rsidRPr="00D2793C" w:rsidRDefault="00DC0368" w:rsidP="00D279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w tym przepisów archiwalnych. </w:t>
      </w:r>
    </w:p>
    <w:p w:rsidR="00DC0368" w:rsidRPr="00D2793C" w:rsidRDefault="00DC0368" w:rsidP="00D279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DC0368" w:rsidRPr="00D2793C" w:rsidRDefault="00DC0368" w:rsidP="00D279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DC0368" w:rsidRPr="00D2793C" w:rsidRDefault="00DC0368" w:rsidP="00D279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DC0368" w:rsidRPr="00D2793C" w:rsidRDefault="00DC0368" w:rsidP="00D279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C0368" w:rsidRPr="00D2793C" w:rsidRDefault="00DC0368" w:rsidP="00D279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218261"/>
      <w:r w:rsidRPr="00D2793C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2793C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 ul. Stawki 2, 00-193 Warszawa</w:t>
      </w:r>
      <w:bookmarkEnd w:id="0"/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:rsidR="00DC0368" w:rsidRPr="00D2793C" w:rsidRDefault="00DC0368" w:rsidP="00044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C0368" w:rsidRPr="00D2793C" w:rsidRDefault="00DC0368" w:rsidP="00D2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68" w:rsidRPr="00D2793C" w:rsidRDefault="00DC0368" w:rsidP="00D279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Obowiązek informacyjny stosowany w przypadku gdy podstawa prawną przetwarzania jest umowa</w:t>
      </w:r>
    </w:p>
    <w:p w:rsidR="00DC0368" w:rsidRPr="00D2793C" w:rsidRDefault="00DC0368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CD5F84">
        <w:rPr>
          <w:rFonts w:ascii="Times New Roman" w:hAnsi="Times New Roman" w:cs="Times New Roman"/>
          <w:sz w:val="24"/>
          <w:szCs w:val="24"/>
        </w:rPr>
        <w:t>Specjalny Ośrodek Szkolno-Wychowawczy w Jurkach, Jurki 32, 05-652 Pniewy, telefon: 48 668 64 16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2793C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D2793C">
          <w:rPr>
            <w:rStyle w:val="Hyperlink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D2793C">
        <w:rPr>
          <w:rFonts w:ascii="Times New Roman" w:hAnsi="Times New Roman" w:cs="Times New Roman"/>
          <w:sz w:val="24"/>
          <w:szCs w:val="24"/>
        </w:rPr>
        <w:t>.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w celu realizacji umowy cywilnoprawnej. 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2793C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tym przepisów archiwalnych.  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DC0368" w:rsidRPr="00D2793C" w:rsidRDefault="00DC0368" w:rsidP="00D279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DC0368" w:rsidRPr="00D2793C" w:rsidRDefault="00DC0368" w:rsidP="00D279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Państwa danych.</w:t>
      </w:r>
    </w:p>
    <w:p w:rsidR="00DC0368" w:rsidRDefault="00DC0368" w:rsidP="00D279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C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 ul. Stawki 2, 00-193 Warszawa</w:t>
      </w:r>
    </w:p>
    <w:p w:rsidR="00DC0368" w:rsidRPr="00D2793C" w:rsidRDefault="00DC0368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:rsidR="00DC0368" w:rsidRPr="00D2793C" w:rsidRDefault="00DC0368" w:rsidP="000466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D2793C">
        <w:rPr>
          <w:rFonts w:ascii="Times New Roman" w:hAnsi="Times New Roman" w:cs="Times New Roman"/>
          <w:sz w:val="24"/>
          <w:szCs w:val="24"/>
        </w:rPr>
        <w:br/>
        <w:t>o ochronie danych osobowych.</w:t>
      </w:r>
    </w:p>
    <w:sectPr w:rsidR="00DC0368" w:rsidRPr="00D2793C" w:rsidSect="00562F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68" w:rsidRDefault="00DC0368" w:rsidP="00FE7067">
      <w:pPr>
        <w:spacing w:after="0" w:line="240" w:lineRule="auto"/>
      </w:pPr>
      <w:r>
        <w:separator/>
      </w:r>
    </w:p>
  </w:endnote>
  <w:endnote w:type="continuationSeparator" w:id="0">
    <w:p w:rsidR="00DC0368" w:rsidRDefault="00DC0368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68" w:rsidRDefault="00DC0368" w:rsidP="00FE7067">
      <w:pPr>
        <w:spacing w:after="0" w:line="240" w:lineRule="auto"/>
      </w:pPr>
      <w:r>
        <w:separator/>
      </w:r>
    </w:p>
  </w:footnote>
  <w:footnote w:type="continuationSeparator" w:id="0">
    <w:p w:rsidR="00DC0368" w:rsidRDefault="00DC0368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CellMar>
        <w:left w:w="70" w:type="dxa"/>
        <w:right w:w="70" w:type="dxa"/>
      </w:tblCellMar>
      <w:tblLook w:val="00A0"/>
    </w:tblPr>
    <w:tblGrid>
      <w:gridCol w:w="2541"/>
      <w:gridCol w:w="6671"/>
    </w:tblGrid>
    <w:tr w:rsidR="00DC0368" w:rsidRPr="00BC62F8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DC0368" w:rsidRPr="00BC62F8" w:rsidRDefault="00DC0368" w:rsidP="00FE7067">
          <w:pPr>
            <w:pStyle w:val="Header"/>
            <w:rPr>
              <w:rFonts w:ascii="Times New Roman" w:hAnsi="Times New Roman" w:cs="Times New Roman"/>
              <w:b/>
              <w:bCs/>
            </w:rPr>
          </w:pPr>
          <w:r w:rsidRPr="00BC62F8">
            <w:rPr>
              <w:rFonts w:ascii="Times New Roman" w:hAnsi="Times New Roman" w:cs="Times New Roman"/>
            </w:rPr>
            <w:t xml:space="preserve">Zał.nr 5 do Polityki ochrony danych 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</w:tcPr>
        <w:p w:rsidR="00DC0368" w:rsidRPr="00BC62F8" w:rsidRDefault="00DC0368" w:rsidP="00EB1F65">
          <w:pPr>
            <w:pStyle w:val="Header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  <w:bCs/>
            </w:rPr>
          </w:pPr>
          <w:bookmarkStart w:id="2" w:name="_Hlk510601919"/>
          <w:r w:rsidRPr="00BC62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Wzór </w:t>
          </w:r>
          <w:bookmarkEnd w:id="2"/>
          <w:r w:rsidRPr="00BC62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obowiązku informacyjnego z art. 13 </w:t>
          </w:r>
        </w:p>
      </w:tc>
    </w:tr>
  </w:tbl>
  <w:p w:rsidR="00DC0368" w:rsidRDefault="00DC0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16"/>
    <w:rsid w:val="00014F4C"/>
    <w:rsid w:val="000445A1"/>
    <w:rsid w:val="00046661"/>
    <w:rsid w:val="000C466C"/>
    <w:rsid w:val="00160732"/>
    <w:rsid w:val="001D429F"/>
    <w:rsid w:val="001E1D78"/>
    <w:rsid w:val="002062F2"/>
    <w:rsid w:val="00226700"/>
    <w:rsid w:val="00251153"/>
    <w:rsid w:val="002A3481"/>
    <w:rsid w:val="002C35B9"/>
    <w:rsid w:val="0031494D"/>
    <w:rsid w:val="00396FEE"/>
    <w:rsid w:val="003F7E40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57836"/>
    <w:rsid w:val="00686FCA"/>
    <w:rsid w:val="00697219"/>
    <w:rsid w:val="006C16BB"/>
    <w:rsid w:val="00800907"/>
    <w:rsid w:val="00820878"/>
    <w:rsid w:val="008808DC"/>
    <w:rsid w:val="00885229"/>
    <w:rsid w:val="00896922"/>
    <w:rsid w:val="008D380F"/>
    <w:rsid w:val="008E7C18"/>
    <w:rsid w:val="008F7D05"/>
    <w:rsid w:val="00921746"/>
    <w:rsid w:val="00961002"/>
    <w:rsid w:val="00995214"/>
    <w:rsid w:val="009A1E0D"/>
    <w:rsid w:val="009D03F8"/>
    <w:rsid w:val="00A86272"/>
    <w:rsid w:val="00AB30AF"/>
    <w:rsid w:val="00AC0C59"/>
    <w:rsid w:val="00AC4D7B"/>
    <w:rsid w:val="00AD0B87"/>
    <w:rsid w:val="00B40511"/>
    <w:rsid w:val="00B940E9"/>
    <w:rsid w:val="00BA4F94"/>
    <w:rsid w:val="00BA7B4C"/>
    <w:rsid w:val="00BC443B"/>
    <w:rsid w:val="00BC4734"/>
    <w:rsid w:val="00BC62F8"/>
    <w:rsid w:val="00C253C7"/>
    <w:rsid w:val="00C41080"/>
    <w:rsid w:val="00C70048"/>
    <w:rsid w:val="00C916DA"/>
    <w:rsid w:val="00CB2F94"/>
    <w:rsid w:val="00CD5F84"/>
    <w:rsid w:val="00CE008E"/>
    <w:rsid w:val="00D2793C"/>
    <w:rsid w:val="00D55A16"/>
    <w:rsid w:val="00D84F23"/>
    <w:rsid w:val="00DC0368"/>
    <w:rsid w:val="00DE40CE"/>
    <w:rsid w:val="00E81755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55A16"/>
    <w:rPr>
      <w:i/>
      <w:iCs/>
    </w:rPr>
  </w:style>
  <w:style w:type="paragraph" w:styleId="Header">
    <w:name w:val="header"/>
    <w:basedOn w:val="Normal"/>
    <w:link w:val="HeaderChar"/>
    <w:uiPriority w:val="99"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067"/>
  </w:style>
  <w:style w:type="paragraph" w:styleId="Footer">
    <w:name w:val="footer"/>
    <w:basedOn w:val="Normal"/>
    <w:link w:val="FooterChar"/>
    <w:uiPriority w:val="99"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067"/>
  </w:style>
  <w:style w:type="character" w:styleId="CommentReference">
    <w:name w:val="annotation reference"/>
    <w:basedOn w:val="DefaultParagraphFont"/>
    <w:uiPriority w:val="99"/>
    <w:semiHidden/>
    <w:rsid w:val="00014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F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67B7"/>
    <w:pPr>
      <w:ind w:left="720"/>
    </w:pPr>
  </w:style>
  <w:style w:type="paragraph" w:customStyle="1" w:styleId="1">
    <w:name w:val="1."/>
    <w:basedOn w:val="NormalWeb"/>
    <w:uiPriority w:val="99"/>
    <w:rsid w:val="005067B7"/>
    <w:pPr>
      <w:numPr>
        <w:numId w:val="2"/>
      </w:numPr>
      <w:jc w:val="both"/>
    </w:pPr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50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627</Words>
  <Characters>3763</Characters>
  <Application>Microsoft Office Outlook</Application>
  <DocSecurity>0</DocSecurity>
  <Lines>0</Lines>
  <Paragraphs>0</Paragraphs>
  <ScaleCrop>false</ScaleCrop>
  <Company>OSW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stosowany w przypadku gdy podstawa prawną przetwarzania jest przepis prawa </dc:title>
  <dc:subject/>
  <dc:creator>Laptop</dc:creator>
  <cp:keywords/>
  <dc:description/>
  <cp:lastModifiedBy>OSW</cp:lastModifiedBy>
  <cp:revision>2</cp:revision>
  <dcterms:created xsi:type="dcterms:W3CDTF">2019-02-21T11:17:00Z</dcterms:created>
  <dcterms:modified xsi:type="dcterms:W3CDTF">2019-02-21T11:17:00Z</dcterms:modified>
</cp:coreProperties>
</file>