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C6" w:rsidRPr="005576F2" w:rsidRDefault="00E23DC6" w:rsidP="00EE751C">
      <w:pPr>
        <w:tabs>
          <w:tab w:val="left" w:pos="3495"/>
        </w:tabs>
        <w:jc w:val="center"/>
        <w:rPr>
          <w:b/>
        </w:rPr>
      </w:pPr>
      <w:r w:rsidRPr="005576F2">
        <w:rPr>
          <w:b/>
          <w:sz w:val="36"/>
          <w:szCs w:val="36"/>
        </w:rPr>
        <w:t xml:space="preserve">Konkursy w roku szkolnym 2018/2019 </w:t>
      </w:r>
      <w:r w:rsidRPr="005576F2">
        <w:rPr>
          <w:b/>
        </w:rPr>
        <w:br/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6"/>
        <w:gridCol w:w="4375"/>
        <w:gridCol w:w="3430"/>
        <w:gridCol w:w="2720"/>
        <w:gridCol w:w="3772"/>
      </w:tblGrid>
      <w:tr w:rsidR="00E23DC6" w:rsidRPr="005576F2" w:rsidTr="005576F2">
        <w:trPr>
          <w:tblHeader/>
        </w:trPr>
        <w:tc>
          <w:tcPr>
            <w:tcW w:w="1296" w:type="dxa"/>
            <w:tcBorders>
              <w:right w:val="single" w:sz="6" w:space="0" w:color="auto"/>
            </w:tcBorders>
            <w:shd w:val="clear" w:color="auto" w:fill="D9D9D9"/>
            <w:vAlign w:val="center"/>
          </w:tcPr>
          <w:p w:rsidR="00E23DC6" w:rsidRPr="005576F2" w:rsidRDefault="00E23DC6">
            <w:pPr>
              <w:jc w:val="center"/>
              <w:rPr>
                <w:b/>
              </w:rPr>
            </w:pPr>
            <w:r w:rsidRPr="005576F2">
              <w:rPr>
                <w:b/>
              </w:rPr>
              <w:t>Lp.</w:t>
            </w:r>
          </w:p>
        </w:tc>
        <w:tc>
          <w:tcPr>
            <w:tcW w:w="4375" w:type="dxa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E23DC6" w:rsidRPr="005576F2" w:rsidRDefault="00E23DC6">
            <w:pPr>
              <w:jc w:val="center"/>
              <w:rPr>
                <w:b/>
              </w:rPr>
            </w:pPr>
          </w:p>
          <w:p w:rsidR="00E23DC6" w:rsidRPr="005576F2" w:rsidRDefault="00E23DC6">
            <w:pPr>
              <w:jc w:val="center"/>
              <w:rPr>
                <w:b/>
              </w:rPr>
            </w:pPr>
            <w:r w:rsidRPr="005576F2">
              <w:rPr>
                <w:b/>
              </w:rPr>
              <w:t>Pełny tytuł konkursu</w:t>
            </w:r>
          </w:p>
          <w:p w:rsidR="00E23DC6" w:rsidRPr="005576F2" w:rsidRDefault="00E23DC6">
            <w:pPr>
              <w:jc w:val="center"/>
              <w:rPr>
                <w:b/>
              </w:rPr>
            </w:pPr>
          </w:p>
        </w:tc>
        <w:tc>
          <w:tcPr>
            <w:tcW w:w="3430" w:type="dxa"/>
            <w:shd w:val="clear" w:color="auto" w:fill="D9D9D9"/>
            <w:vAlign w:val="center"/>
          </w:tcPr>
          <w:p w:rsidR="00E23DC6" w:rsidRPr="005576F2" w:rsidRDefault="00E23DC6">
            <w:pPr>
              <w:jc w:val="center"/>
              <w:rPr>
                <w:b/>
              </w:rPr>
            </w:pPr>
            <w:r w:rsidRPr="005576F2">
              <w:rPr>
                <w:b/>
              </w:rPr>
              <w:t>Organizator zewnętrzny</w:t>
            </w:r>
          </w:p>
        </w:tc>
        <w:tc>
          <w:tcPr>
            <w:tcW w:w="2720" w:type="dxa"/>
            <w:shd w:val="clear" w:color="auto" w:fill="D9D9D9"/>
            <w:vAlign w:val="center"/>
          </w:tcPr>
          <w:p w:rsidR="00E23DC6" w:rsidRPr="005576F2" w:rsidRDefault="00E23DC6">
            <w:pPr>
              <w:jc w:val="center"/>
              <w:rPr>
                <w:b/>
              </w:rPr>
            </w:pPr>
            <w:r w:rsidRPr="005576F2">
              <w:rPr>
                <w:b/>
              </w:rPr>
              <w:t>Organizator szkolny</w:t>
            </w:r>
          </w:p>
        </w:tc>
        <w:tc>
          <w:tcPr>
            <w:tcW w:w="3772" w:type="dxa"/>
            <w:shd w:val="clear" w:color="auto" w:fill="D9D9D9"/>
          </w:tcPr>
          <w:p w:rsidR="00E23DC6" w:rsidRPr="005576F2" w:rsidRDefault="00E23DC6" w:rsidP="00316A18">
            <w:pPr>
              <w:jc w:val="center"/>
              <w:rPr>
                <w:b/>
              </w:rPr>
            </w:pPr>
          </w:p>
          <w:p w:rsidR="00E23DC6" w:rsidRPr="005576F2" w:rsidRDefault="00E23DC6" w:rsidP="00316A18">
            <w:pPr>
              <w:jc w:val="center"/>
              <w:rPr>
                <w:b/>
              </w:rPr>
            </w:pPr>
            <w:r w:rsidRPr="005576F2">
              <w:rPr>
                <w:b/>
              </w:rPr>
              <w:t>Wyniki (miejsce, nazwisko             i imię ucznia, klasa)</w:t>
            </w:r>
          </w:p>
        </w:tc>
      </w:tr>
      <w:tr w:rsidR="00E23DC6" w:rsidRPr="005576F2" w:rsidTr="005576F2">
        <w:tc>
          <w:tcPr>
            <w:tcW w:w="15593" w:type="dxa"/>
            <w:gridSpan w:val="5"/>
            <w:vAlign w:val="center"/>
          </w:tcPr>
          <w:p w:rsidR="00E23DC6" w:rsidRPr="005576F2" w:rsidRDefault="00E23DC6" w:rsidP="00316A18">
            <w:pPr>
              <w:jc w:val="center"/>
            </w:pPr>
          </w:p>
          <w:p w:rsidR="00E23DC6" w:rsidRPr="005576F2" w:rsidRDefault="00E23DC6" w:rsidP="00316A18">
            <w:pPr>
              <w:jc w:val="center"/>
              <w:rPr>
                <w:b/>
                <w:color w:val="0000CC"/>
              </w:rPr>
            </w:pPr>
            <w:r w:rsidRPr="005576F2">
              <w:rPr>
                <w:b/>
                <w:color w:val="0000CC"/>
              </w:rPr>
              <w:t>zasięg międzynarodowy</w:t>
            </w:r>
          </w:p>
          <w:p w:rsidR="00E23DC6" w:rsidRPr="005576F2" w:rsidRDefault="00E23DC6" w:rsidP="00316A18">
            <w:pPr>
              <w:jc w:val="center"/>
            </w:pPr>
          </w:p>
        </w:tc>
      </w:tr>
      <w:tr w:rsidR="00E23DC6" w:rsidRPr="005576F2" w:rsidTr="005576F2">
        <w:tc>
          <w:tcPr>
            <w:tcW w:w="1296" w:type="dxa"/>
            <w:tcBorders>
              <w:right w:val="single" w:sz="6" w:space="0" w:color="auto"/>
            </w:tcBorders>
            <w:vAlign w:val="center"/>
          </w:tcPr>
          <w:p w:rsidR="00E23DC6" w:rsidRPr="005576F2" w:rsidRDefault="00E23DC6">
            <w:pPr>
              <w:jc w:val="center"/>
            </w:pPr>
            <w:r w:rsidRPr="005576F2">
              <w:t xml:space="preserve"> 1.</w:t>
            </w:r>
          </w:p>
        </w:tc>
        <w:tc>
          <w:tcPr>
            <w:tcW w:w="4375" w:type="dxa"/>
            <w:tcBorders>
              <w:left w:val="single" w:sz="6" w:space="0" w:color="auto"/>
            </w:tcBorders>
            <w:vAlign w:val="center"/>
          </w:tcPr>
          <w:p w:rsidR="00E23DC6" w:rsidRPr="005576F2" w:rsidRDefault="00E23DC6">
            <w:pPr>
              <w:jc w:val="center"/>
            </w:pPr>
            <w:r w:rsidRPr="005576F2">
              <w:t>Międzynarodowy konkurs matematyczny „Kangur matematyczny”</w:t>
            </w:r>
          </w:p>
        </w:tc>
        <w:tc>
          <w:tcPr>
            <w:tcW w:w="3430" w:type="dxa"/>
            <w:vAlign w:val="center"/>
          </w:tcPr>
          <w:p w:rsidR="00E23DC6" w:rsidRPr="005576F2" w:rsidRDefault="00E23DC6">
            <w:pPr>
              <w:jc w:val="center"/>
            </w:pPr>
            <w:r w:rsidRPr="005576F2">
              <w:t xml:space="preserve">Towarzystwo Ubezpieczenia Wiedzy i Nauk Matematycznych </w:t>
            </w:r>
          </w:p>
        </w:tc>
        <w:tc>
          <w:tcPr>
            <w:tcW w:w="2720" w:type="dxa"/>
            <w:vAlign w:val="center"/>
          </w:tcPr>
          <w:p w:rsidR="00E23DC6" w:rsidRPr="005576F2" w:rsidRDefault="00E23DC6" w:rsidP="00E249F1">
            <w:pPr>
              <w:jc w:val="center"/>
            </w:pPr>
            <w:r w:rsidRPr="005576F2">
              <w:t>Mariola Seliga</w:t>
            </w:r>
          </w:p>
          <w:p w:rsidR="00E23DC6" w:rsidRPr="005576F2" w:rsidRDefault="00E23DC6" w:rsidP="00E249F1">
            <w:pPr>
              <w:jc w:val="center"/>
            </w:pPr>
            <w:r w:rsidRPr="005576F2">
              <w:t>Aneta Sewastianowicz</w:t>
            </w:r>
          </w:p>
          <w:p w:rsidR="00E23DC6" w:rsidRPr="005576F2" w:rsidRDefault="00E23DC6" w:rsidP="00E249F1">
            <w:pPr>
              <w:jc w:val="center"/>
            </w:pPr>
            <w:r w:rsidRPr="005576F2">
              <w:t>Ewelina Gowin</w:t>
            </w:r>
          </w:p>
          <w:p w:rsidR="00E23DC6" w:rsidRPr="005576F2" w:rsidRDefault="00E23DC6" w:rsidP="00E249F1">
            <w:pPr>
              <w:jc w:val="center"/>
            </w:pPr>
            <w:r w:rsidRPr="005576F2">
              <w:t>Izabela Miecznik</w:t>
            </w:r>
          </w:p>
          <w:p w:rsidR="00E23DC6" w:rsidRPr="005576F2" w:rsidRDefault="00E23DC6" w:rsidP="00E249F1">
            <w:pPr>
              <w:jc w:val="center"/>
            </w:pPr>
            <w:r w:rsidRPr="005576F2">
              <w:t>Małgorzata Skoczylas</w:t>
            </w:r>
          </w:p>
          <w:p w:rsidR="00E23DC6" w:rsidRPr="005576F2" w:rsidRDefault="00E23DC6" w:rsidP="00E249F1">
            <w:pPr>
              <w:jc w:val="center"/>
            </w:pPr>
            <w:r w:rsidRPr="005576F2">
              <w:t>Małgorzata Zielińska</w:t>
            </w:r>
          </w:p>
        </w:tc>
        <w:tc>
          <w:tcPr>
            <w:tcW w:w="3772" w:type="dxa"/>
          </w:tcPr>
          <w:p w:rsidR="00E23DC6" w:rsidRPr="005576F2" w:rsidRDefault="00E23DC6" w:rsidP="00316A18">
            <w:pPr>
              <w:rPr>
                <w:b/>
              </w:rPr>
            </w:pPr>
            <w:r w:rsidRPr="005576F2">
              <w:rPr>
                <w:b/>
              </w:rPr>
              <w:t>Laureat:</w:t>
            </w:r>
          </w:p>
          <w:p w:rsidR="00E23DC6" w:rsidRPr="005576F2" w:rsidRDefault="00E23DC6" w:rsidP="00316A18">
            <w:r w:rsidRPr="005576F2">
              <w:t>A. Sewastianowicz kl. V D</w:t>
            </w:r>
          </w:p>
          <w:p w:rsidR="00E23DC6" w:rsidRPr="005576F2" w:rsidRDefault="00E23DC6" w:rsidP="00316A18">
            <w:r w:rsidRPr="005576F2">
              <w:t>K. Szulczyk kl. V B</w:t>
            </w:r>
          </w:p>
          <w:p w:rsidR="00E23DC6" w:rsidRPr="005576F2" w:rsidRDefault="00E23DC6" w:rsidP="00316A18">
            <w:r w:rsidRPr="005576F2">
              <w:t>Z. Szulczyk kl. V B</w:t>
            </w:r>
          </w:p>
          <w:p w:rsidR="00E23DC6" w:rsidRPr="005576F2" w:rsidRDefault="00E23DC6" w:rsidP="00316A18">
            <w:r w:rsidRPr="005576F2">
              <w:t>W. Budziński kl. V B</w:t>
            </w:r>
          </w:p>
          <w:p w:rsidR="00E23DC6" w:rsidRPr="005576F2" w:rsidRDefault="00E23DC6" w:rsidP="00316A18">
            <w:r w:rsidRPr="005576F2">
              <w:t>F. Sewastianowicz kl. VIII B</w:t>
            </w:r>
          </w:p>
          <w:p w:rsidR="00E23DC6" w:rsidRPr="005576F2" w:rsidRDefault="00E23DC6" w:rsidP="00316A18">
            <w:pPr>
              <w:rPr>
                <w:b/>
              </w:rPr>
            </w:pPr>
            <w:r w:rsidRPr="005576F2">
              <w:rPr>
                <w:b/>
              </w:rPr>
              <w:t>Wyróżnienia:</w:t>
            </w:r>
          </w:p>
          <w:p w:rsidR="00E23DC6" w:rsidRPr="005576F2" w:rsidRDefault="00E23DC6" w:rsidP="00316A18">
            <w:r w:rsidRPr="005576F2">
              <w:t>K. Czamara kl. V B</w:t>
            </w:r>
          </w:p>
          <w:p w:rsidR="00E23DC6" w:rsidRPr="005576F2" w:rsidRDefault="00E23DC6" w:rsidP="00316A18">
            <w:r w:rsidRPr="005576F2">
              <w:t>D. Merski kl. VI A</w:t>
            </w:r>
          </w:p>
          <w:p w:rsidR="00E23DC6" w:rsidRPr="005576F2" w:rsidRDefault="00E23DC6" w:rsidP="00316A18">
            <w:r w:rsidRPr="005576F2">
              <w:t>M. Zagórowicz kl. VI A</w:t>
            </w:r>
          </w:p>
          <w:p w:rsidR="00E23DC6" w:rsidRPr="005576F2" w:rsidRDefault="00E23DC6" w:rsidP="00316A18">
            <w:r w:rsidRPr="005576F2">
              <w:t>M. Szpak kl. VI A</w:t>
            </w:r>
          </w:p>
          <w:p w:rsidR="00E23DC6" w:rsidRPr="005576F2" w:rsidRDefault="00E23DC6" w:rsidP="00316A18">
            <w:r w:rsidRPr="005576F2">
              <w:t>B, Chojnacki kl. VII B</w:t>
            </w:r>
          </w:p>
          <w:p w:rsidR="00E23DC6" w:rsidRPr="005576F2" w:rsidRDefault="00E23DC6" w:rsidP="00316A18">
            <w:r w:rsidRPr="005576F2">
              <w:t>A Janus kl. VIII B</w:t>
            </w:r>
          </w:p>
        </w:tc>
      </w:tr>
      <w:tr w:rsidR="00E23DC6" w:rsidRPr="005576F2" w:rsidTr="005576F2">
        <w:trPr>
          <w:trHeight w:val="270"/>
        </w:trPr>
        <w:tc>
          <w:tcPr>
            <w:tcW w:w="15593" w:type="dxa"/>
            <w:gridSpan w:val="5"/>
            <w:vAlign w:val="center"/>
          </w:tcPr>
          <w:p w:rsidR="00E23DC6" w:rsidRPr="005576F2" w:rsidRDefault="00E23DC6" w:rsidP="00316A18">
            <w:pPr>
              <w:jc w:val="center"/>
            </w:pPr>
          </w:p>
          <w:p w:rsidR="00E23DC6" w:rsidRPr="005576F2" w:rsidRDefault="00E23DC6" w:rsidP="00316A18">
            <w:pPr>
              <w:jc w:val="center"/>
              <w:rPr>
                <w:b/>
                <w:color w:val="0000CC"/>
              </w:rPr>
            </w:pPr>
            <w:r w:rsidRPr="005576F2">
              <w:rPr>
                <w:b/>
                <w:color w:val="0000CC"/>
              </w:rPr>
              <w:t>zasięg ogólnopolski</w:t>
            </w:r>
          </w:p>
          <w:p w:rsidR="00E23DC6" w:rsidRPr="005576F2" w:rsidRDefault="00E23DC6" w:rsidP="00316A18">
            <w:pPr>
              <w:jc w:val="center"/>
              <w:rPr>
                <w:b/>
              </w:rPr>
            </w:pPr>
          </w:p>
        </w:tc>
      </w:tr>
      <w:tr w:rsidR="00E23DC6" w:rsidRPr="005576F2" w:rsidTr="005576F2">
        <w:trPr>
          <w:trHeight w:val="620"/>
        </w:trPr>
        <w:tc>
          <w:tcPr>
            <w:tcW w:w="1296" w:type="dxa"/>
            <w:tcBorders>
              <w:right w:val="single" w:sz="6" w:space="0" w:color="auto"/>
            </w:tcBorders>
            <w:vAlign w:val="center"/>
          </w:tcPr>
          <w:p w:rsidR="00E23DC6" w:rsidRPr="005576F2" w:rsidRDefault="00E23DC6">
            <w:pPr>
              <w:pStyle w:val="ListParagraph"/>
              <w:spacing w:after="0" w:line="240" w:lineRule="auto"/>
              <w:ind w:left="283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6F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75" w:type="dxa"/>
            <w:tcBorders>
              <w:left w:val="single" w:sz="6" w:space="0" w:color="auto"/>
            </w:tcBorders>
            <w:vAlign w:val="center"/>
          </w:tcPr>
          <w:p w:rsidR="00E23DC6" w:rsidRPr="005576F2" w:rsidRDefault="00E23DC6" w:rsidP="004340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6F2">
              <w:rPr>
                <w:rFonts w:ascii="Times New Roman" w:hAnsi="Times New Roman"/>
                <w:sz w:val="24"/>
                <w:szCs w:val="24"/>
              </w:rPr>
              <w:t>Ogólnopolska olimpiada przedmiotowa z przyrody „Olimpus” sesja wiosenna</w:t>
            </w:r>
          </w:p>
        </w:tc>
        <w:tc>
          <w:tcPr>
            <w:tcW w:w="3430" w:type="dxa"/>
            <w:vAlign w:val="center"/>
          </w:tcPr>
          <w:p w:rsidR="00E23DC6" w:rsidRPr="005576F2" w:rsidRDefault="00E23DC6" w:rsidP="009200AE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 w:rsidRPr="005576F2">
              <w:rPr>
                <w:rFonts w:ascii="Times New Roman" w:hAnsi="Times New Roman"/>
              </w:rPr>
              <w:t xml:space="preserve">       OLIMPUS</w:t>
            </w:r>
          </w:p>
        </w:tc>
        <w:tc>
          <w:tcPr>
            <w:tcW w:w="2720" w:type="dxa"/>
            <w:vAlign w:val="center"/>
          </w:tcPr>
          <w:p w:rsidR="00E23DC6" w:rsidRPr="005576F2" w:rsidRDefault="00E23DC6"/>
          <w:p w:rsidR="00E23DC6" w:rsidRPr="005576F2" w:rsidRDefault="00E23DC6" w:rsidP="00EE751C">
            <w:pPr>
              <w:jc w:val="center"/>
            </w:pPr>
            <w:r w:rsidRPr="005576F2">
              <w:t>Ewa Kaszuba</w:t>
            </w:r>
          </w:p>
          <w:p w:rsidR="00E23DC6" w:rsidRPr="005576F2" w:rsidRDefault="00E23DC6"/>
        </w:tc>
        <w:tc>
          <w:tcPr>
            <w:tcW w:w="3772" w:type="dxa"/>
          </w:tcPr>
          <w:p w:rsidR="00E23DC6" w:rsidRPr="005576F2" w:rsidRDefault="00E23DC6" w:rsidP="00316A18">
            <w:pPr>
              <w:rPr>
                <w:b/>
              </w:rPr>
            </w:pPr>
            <w:r w:rsidRPr="005576F2">
              <w:rPr>
                <w:b/>
              </w:rPr>
              <w:t>Laureaci:</w:t>
            </w:r>
          </w:p>
          <w:p w:rsidR="00E23DC6" w:rsidRPr="005576F2" w:rsidRDefault="00E23DC6" w:rsidP="00316A18">
            <w:r w:rsidRPr="005576F2">
              <w:rPr>
                <w:b/>
              </w:rPr>
              <w:t>15 miejsca:</w:t>
            </w:r>
          </w:p>
          <w:p w:rsidR="00E23DC6" w:rsidRPr="005576F2" w:rsidRDefault="00E23DC6" w:rsidP="00316A18">
            <w:r w:rsidRPr="005576F2">
              <w:t>Zuzanna Szulczyk</w:t>
            </w:r>
            <w:r w:rsidRPr="005576F2">
              <w:rPr>
                <w:b/>
              </w:rPr>
              <w:t xml:space="preserve"> </w:t>
            </w:r>
            <w:r w:rsidRPr="005576F2">
              <w:t>kl.V B</w:t>
            </w:r>
          </w:p>
          <w:p w:rsidR="00E23DC6" w:rsidRPr="005576F2" w:rsidRDefault="00E23DC6" w:rsidP="00316A18">
            <w:r w:rsidRPr="005576F2">
              <w:t>Aleksandra Sewastianowicz kl. V C</w:t>
            </w:r>
          </w:p>
          <w:p w:rsidR="00E23DC6" w:rsidRPr="005576F2" w:rsidRDefault="00E23DC6" w:rsidP="00316A18">
            <w:r w:rsidRPr="005576F2">
              <w:t>Kamila Świacka kl. V D</w:t>
            </w:r>
          </w:p>
          <w:p w:rsidR="00E23DC6" w:rsidRPr="005576F2" w:rsidRDefault="00E23DC6" w:rsidP="00316A18">
            <w:r w:rsidRPr="005576F2">
              <w:t>Tomasz Sawicki kl. V D</w:t>
            </w:r>
          </w:p>
        </w:tc>
      </w:tr>
      <w:tr w:rsidR="00E23DC6" w:rsidRPr="005576F2" w:rsidTr="005576F2">
        <w:trPr>
          <w:trHeight w:val="1345"/>
        </w:trPr>
        <w:tc>
          <w:tcPr>
            <w:tcW w:w="1296" w:type="dxa"/>
            <w:tcBorders>
              <w:right w:val="single" w:sz="6" w:space="0" w:color="auto"/>
            </w:tcBorders>
            <w:vAlign w:val="center"/>
          </w:tcPr>
          <w:p w:rsidR="00E23DC6" w:rsidRPr="005576F2" w:rsidRDefault="00E23DC6">
            <w:pPr>
              <w:pStyle w:val="ListParagraph"/>
              <w:spacing w:after="0" w:line="240" w:lineRule="auto"/>
              <w:ind w:left="283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6F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75" w:type="dxa"/>
            <w:tcBorders>
              <w:left w:val="single" w:sz="6" w:space="0" w:color="auto"/>
            </w:tcBorders>
            <w:vAlign w:val="center"/>
          </w:tcPr>
          <w:p w:rsidR="00E23DC6" w:rsidRPr="005576F2" w:rsidRDefault="00E23DC6" w:rsidP="00316A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6F2">
              <w:rPr>
                <w:rFonts w:ascii="Times New Roman" w:hAnsi="Times New Roman"/>
                <w:sz w:val="24"/>
                <w:szCs w:val="24"/>
              </w:rPr>
              <w:t>Ogólnopolska Olimpiada Przedmiotowa z Matematyki „Olimpus”</w:t>
            </w:r>
          </w:p>
        </w:tc>
        <w:tc>
          <w:tcPr>
            <w:tcW w:w="3430" w:type="dxa"/>
            <w:vAlign w:val="center"/>
          </w:tcPr>
          <w:p w:rsidR="00E23DC6" w:rsidRPr="005576F2" w:rsidRDefault="00E23DC6" w:rsidP="00316A18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6F2">
              <w:rPr>
                <w:rFonts w:ascii="Times New Roman" w:hAnsi="Times New Roman"/>
              </w:rPr>
              <w:t>OLIMPUS</w:t>
            </w:r>
          </w:p>
        </w:tc>
        <w:tc>
          <w:tcPr>
            <w:tcW w:w="2720" w:type="dxa"/>
            <w:vAlign w:val="center"/>
          </w:tcPr>
          <w:p w:rsidR="00E23DC6" w:rsidRPr="005576F2" w:rsidRDefault="00E23DC6" w:rsidP="00316A18">
            <w:pPr>
              <w:jc w:val="center"/>
            </w:pPr>
            <w:r w:rsidRPr="005576F2">
              <w:t>Mariola Seliga</w:t>
            </w:r>
          </w:p>
          <w:p w:rsidR="00E23DC6" w:rsidRPr="005576F2" w:rsidRDefault="00E23DC6" w:rsidP="00316A18">
            <w:pPr>
              <w:jc w:val="center"/>
            </w:pPr>
            <w:r w:rsidRPr="005576F2">
              <w:t>Aneta Sewastianowicz</w:t>
            </w:r>
          </w:p>
          <w:p w:rsidR="00E23DC6" w:rsidRPr="005576F2" w:rsidRDefault="00E23DC6" w:rsidP="00316A18">
            <w:pPr>
              <w:jc w:val="center"/>
            </w:pPr>
            <w:r w:rsidRPr="005576F2">
              <w:t>Ewelina Gowin</w:t>
            </w:r>
          </w:p>
          <w:p w:rsidR="00E23DC6" w:rsidRPr="005576F2" w:rsidRDefault="00E23DC6" w:rsidP="00316A18">
            <w:pPr>
              <w:jc w:val="center"/>
            </w:pPr>
            <w:r w:rsidRPr="005576F2">
              <w:t>Izabela Miecznik</w:t>
            </w:r>
          </w:p>
          <w:p w:rsidR="00E23DC6" w:rsidRPr="005576F2" w:rsidRDefault="00E23DC6" w:rsidP="00316A18">
            <w:pPr>
              <w:jc w:val="center"/>
            </w:pPr>
            <w:r w:rsidRPr="005576F2">
              <w:t>Małgorzata Skoczylas</w:t>
            </w:r>
          </w:p>
          <w:p w:rsidR="00E23DC6" w:rsidRPr="005576F2" w:rsidRDefault="00E23DC6" w:rsidP="00316A18">
            <w:pPr>
              <w:jc w:val="center"/>
            </w:pPr>
            <w:r w:rsidRPr="005576F2">
              <w:t>Małgorzata Zielińska</w:t>
            </w:r>
          </w:p>
        </w:tc>
        <w:tc>
          <w:tcPr>
            <w:tcW w:w="3772" w:type="dxa"/>
          </w:tcPr>
          <w:p w:rsidR="00E23DC6" w:rsidRPr="005576F2" w:rsidRDefault="00E23DC6" w:rsidP="00316A18">
            <w:r w:rsidRPr="005576F2">
              <w:t>I m. A. Sewastianowicz kl. V D</w:t>
            </w:r>
          </w:p>
          <w:p w:rsidR="00E23DC6" w:rsidRPr="005576F2" w:rsidRDefault="00E23DC6" w:rsidP="00316A18">
            <w:r w:rsidRPr="005576F2">
              <w:t>I m. K. Szulczyk kl. V B</w:t>
            </w:r>
          </w:p>
          <w:p w:rsidR="00E23DC6" w:rsidRPr="005576F2" w:rsidRDefault="00E23DC6" w:rsidP="00316A18">
            <w:r w:rsidRPr="005576F2">
              <w:t>III m. Z. Szulczyk kl. V B</w:t>
            </w:r>
          </w:p>
          <w:p w:rsidR="00E23DC6" w:rsidRPr="005576F2" w:rsidRDefault="00E23DC6" w:rsidP="00316A18">
            <w:r w:rsidRPr="005576F2">
              <w:t>V m. K. Czamara kl. V B</w:t>
            </w:r>
          </w:p>
          <w:p w:rsidR="00E23DC6" w:rsidRPr="005576F2" w:rsidRDefault="00E23DC6" w:rsidP="00316A18">
            <w:r w:rsidRPr="005576F2">
              <w:t>I m. F. Sewastianowicz kl. VIII B</w:t>
            </w:r>
          </w:p>
          <w:p w:rsidR="00E23DC6" w:rsidRPr="005576F2" w:rsidRDefault="00E23DC6" w:rsidP="00316A18">
            <w:r w:rsidRPr="005576F2">
              <w:t>III m. M. Gołąb kl. VIII A</w:t>
            </w:r>
          </w:p>
          <w:p w:rsidR="00E23DC6" w:rsidRPr="005576F2" w:rsidRDefault="00E23DC6" w:rsidP="00316A18">
            <w:pPr>
              <w:jc w:val="center"/>
            </w:pPr>
          </w:p>
        </w:tc>
      </w:tr>
      <w:tr w:rsidR="00E23DC6" w:rsidRPr="005576F2" w:rsidTr="005576F2">
        <w:trPr>
          <w:trHeight w:val="578"/>
        </w:trPr>
        <w:tc>
          <w:tcPr>
            <w:tcW w:w="1296" w:type="dxa"/>
            <w:tcBorders>
              <w:right w:val="single" w:sz="6" w:space="0" w:color="auto"/>
            </w:tcBorders>
            <w:vAlign w:val="center"/>
          </w:tcPr>
          <w:p w:rsidR="00E23DC6" w:rsidRPr="005576F2" w:rsidRDefault="00E23DC6">
            <w:pPr>
              <w:pStyle w:val="ListParagraph"/>
              <w:spacing w:after="0" w:line="240" w:lineRule="auto"/>
              <w:ind w:left="283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6F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75" w:type="dxa"/>
            <w:tcBorders>
              <w:left w:val="single" w:sz="6" w:space="0" w:color="auto"/>
            </w:tcBorders>
            <w:vAlign w:val="center"/>
          </w:tcPr>
          <w:p w:rsidR="00E23DC6" w:rsidRPr="005576F2" w:rsidRDefault="00E23DC6" w:rsidP="008666ED">
            <w:pPr>
              <w:jc w:val="center"/>
            </w:pPr>
            <w:r w:rsidRPr="005576F2">
              <w:t>Olimpiada matematyczna „Junior”</w:t>
            </w:r>
          </w:p>
        </w:tc>
        <w:tc>
          <w:tcPr>
            <w:tcW w:w="3430" w:type="dxa"/>
            <w:vAlign w:val="center"/>
          </w:tcPr>
          <w:p w:rsidR="00E23DC6" w:rsidRPr="005576F2" w:rsidRDefault="00E23DC6" w:rsidP="008666ED">
            <w:pPr>
              <w:jc w:val="center"/>
            </w:pPr>
            <w:r w:rsidRPr="005576F2">
              <w:t>Stowarzyszenie Na Rzecz Edukacji Matematycznej</w:t>
            </w:r>
          </w:p>
        </w:tc>
        <w:tc>
          <w:tcPr>
            <w:tcW w:w="2720" w:type="dxa"/>
            <w:vAlign w:val="center"/>
          </w:tcPr>
          <w:p w:rsidR="00E23DC6" w:rsidRPr="005576F2" w:rsidRDefault="00E23DC6" w:rsidP="00316A18">
            <w:pPr>
              <w:jc w:val="center"/>
            </w:pPr>
            <w:r w:rsidRPr="005576F2">
              <w:t>Mariola Seliga</w:t>
            </w:r>
          </w:p>
          <w:p w:rsidR="00E23DC6" w:rsidRPr="005576F2" w:rsidRDefault="00E23DC6" w:rsidP="008666ED">
            <w:pPr>
              <w:jc w:val="center"/>
            </w:pPr>
            <w:r w:rsidRPr="005576F2">
              <w:t>Aneta Sewastianowicz</w:t>
            </w:r>
          </w:p>
          <w:p w:rsidR="00E23DC6" w:rsidRPr="005576F2" w:rsidRDefault="00E23DC6" w:rsidP="008666ED">
            <w:pPr>
              <w:jc w:val="center"/>
            </w:pPr>
            <w:r w:rsidRPr="005576F2">
              <w:t>Ewelina Gowin</w:t>
            </w:r>
          </w:p>
          <w:p w:rsidR="00E23DC6" w:rsidRPr="005576F2" w:rsidRDefault="00E23DC6" w:rsidP="00316A18">
            <w:pPr>
              <w:jc w:val="center"/>
            </w:pPr>
            <w:r w:rsidRPr="005576F2">
              <w:t>Izabela Miecznik</w:t>
            </w:r>
          </w:p>
        </w:tc>
        <w:tc>
          <w:tcPr>
            <w:tcW w:w="3772" w:type="dxa"/>
          </w:tcPr>
          <w:p w:rsidR="00E23DC6" w:rsidRPr="005576F2" w:rsidRDefault="00E23DC6" w:rsidP="00316A18"/>
        </w:tc>
      </w:tr>
      <w:tr w:rsidR="00E23DC6" w:rsidRPr="005576F2" w:rsidTr="005576F2">
        <w:trPr>
          <w:trHeight w:val="260"/>
        </w:trPr>
        <w:tc>
          <w:tcPr>
            <w:tcW w:w="1296" w:type="dxa"/>
            <w:tcBorders>
              <w:right w:val="single" w:sz="6" w:space="0" w:color="auto"/>
            </w:tcBorders>
            <w:vAlign w:val="center"/>
          </w:tcPr>
          <w:p w:rsidR="00E23DC6" w:rsidRPr="005576F2" w:rsidRDefault="00E23DC6">
            <w:pPr>
              <w:pStyle w:val="ListParagraph"/>
              <w:spacing w:after="0" w:line="240" w:lineRule="auto"/>
              <w:ind w:left="283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6F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75" w:type="dxa"/>
            <w:tcBorders>
              <w:left w:val="single" w:sz="6" w:space="0" w:color="auto"/>
            </w:tcBorders>
            <w:vAlign w:val="center"/>
          </w:tcPr>
          <w:p w:rsidR="00E23DC6" w:rsidRPr="005576F2" w:rsidRDefault="00E23D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76F2">
              <w:rPr>
                <w:rFonts w:ascii="Times New Roman" w:hAnsi="Times New Roman"/>
                <w:sz w:val="24"/>
                <w:szCs w:val="24"/>
              </w:rPr>
              <w:t>„Szkolne przygody Gangu Słodziaków”</w:t>
            </w:r>
          </w:p>
          <w:p w:rsidR="00E23DC6" w:rsidRPr="005576F2" w:rsidRDefault="00E23DC6" w:rsidP="009200A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6F2">
              <w:rPr>
                <w:rFonts w:ascii="Times New Roman" w:hAnsi="Times New Roman"/>
                <w:sz w:val="24"/>
                <w:szCs w:val="24"/>
              </w:rPr>
              <w:t>Ogólnopolski Konkurs Plastyczny</w:t>
            </w:r>
          </w:p>
        </w:tc>
        <w:tc>
          <w:tcPr>
            <w:tcW w:w="3430" w:type="dxa"/>
            <w:vAlign w:val="center"/>
          </w:tcPr>
          <w:p w:rsidR="00E23DC6" w:rsidRPr="005576F2" w:rsidRDefault="00E23DC6" w:rsidP="009200AE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 w:rsidRPr="005576F2">
              <w:rPr>
                <w:rFonts w:ascii="Times New Roman" w:hAnsi="Times New Roman"/>
              </w:rPr>
              <w:t xml:space="preserve">     „Biedronka”</w:t>
            </w:r>
          </w:p>
        </w:tc>
        <w:tc>
          <w:tcPr>
            <w:tcW w:w="2720" w:type="dxa"/>
            <w:vAlign w:val="center"/>
          </w:tcPr>
          <w:p w:rsidR="00E23DC6" w:rsidRPr="005576F2" w:rsidRDefault="00E23DC6" w:rsidP="00512E61">
            <w:pPr>
              <w:jc w:val="center"/>
            </w:pPr>
            <w:r w:rsidRPr="005576F2">
              <w:t>Lidia Matracka</w:t>
            </w:r>
          </w:p>
          <w:p w:rsidR="00E23DC6" w:rsidRPr="005576F2" w:rsidRDefault="00E23DC6" w:rsidP="009200AE">
            <w:pPr>
              <w:jc w:val="center"/>
            </w:pPr>
            <w:r w:rsidRPr="005576F2">
              <w:t>Agnieszka Oracz</w:t>
            </w:r>
          </w:p>
          <w:p w:rsidR="00E23DC6" w:rsidRPr="005576F2" w:rsidRDefault="00E23DC6" w:rsidP="009200AE">
            <w:pPr>
              <w:jc w:val="center"/>
            </w:pPr>
            <w:r w:rsidRPr="005576F2">
              <w:t>Agata Woźniak</w:t>
            </w:r>
          </w:p>
          <w:p w:rsidR="00E23DC6" w:rsidRPr="005576F2" w:rsidRDefault="00E23DC6" w:rsidP="00512E61">
            <w:pPr>
              <w:jc w:val="center"/>
            </w:pPr>
            <w:r w:rsidRPr="005576F2">
              <w:t>Hanna Otulak</w:t>
            </w:r>
          </w:p>
        </w:tc>
        <w:tc>
          <w:tcPr>
            <w:tcW w:w="3772" w:type="dxa"/>
          </w:tcPr>
          <w:p w:rsidR="00E23DC6" w:rsidRPr="005576F2" w:rsidRDefault="00E23DC6" w:rsidP="00316A18"/>
        </w:tc>
      </w:tr>
      <w:tr w:rsidR="00E23DC6" w:rsidRPr="005576F2" w:rsidTr="005576F2">
        <w:trPr>
          <w:trHeight w:val="70"/>
        </w:trPr>
        <w:tc>
          <w:tcPr>
            <w:tcW w:w="1296" w:type="dxa"/>
            <w:tcBorders>
              <w:right w:val="single" w:sz="6" w:space="0" w:color="auto"/>
            </w:tcBorders>
            <w:vAlign w:val="center"/>
          </w:tcPr>
          <w:p w:rsidR="00E23DC6" w:rsidRPr="005576F2" w:rsidRDefault="00E23DC6" w:rsidP="00C95C03">
            <w:pPr>
              <w:ind w:left="283" w:hanging="283"/>
              <w:jc w:val="center"/>
            </w:pPr>
            <w:r w:rsidRPr="005576F2">
              <w:rPr>
                <w:sz w:val="22"/>
                <w:szCs w:val="22"/>
              </w:rPr>
              <w:t>5.</w:t>
            </w:r>
          </w:p>
        </w:tc>
        <w:tc>
          <w:tcPr>
            <w:tcW w:w="4375" w:type="dxa"/>
            <w:tcBorders>
              <w:left w:val="single" w:sz="6" w:space="0" w:color="auto"/>
            </w:tcBorders>
            <w:vAlign w:val="center"/>
          </w:tcPr>
          <w:p w:rsidR="00E23DC6" w:rsidRPr="005576F2" w:rsidRDefault="00E23DC6" w:rsidP="00316A18">
            <w:pPr>
              <w:jc w:val="center"/>
            </w:pPr>
            <w:r w:rsidRPr="005576F2">
              <w:t>Ogólnopolski Konkurs Nauk Przyrodniczych „ŚWIETLIK”</w:t>
            </w:r>
          </w:p>
        </w:tc>
        <w:tc>
          <w:tcPr>
            <w:tcW w:w="3430" w:type="dxa"/>
            <w:vAlign w:val="center"/>
          </w:tcPr>
          <w:p w:rsidR="00E23DC6" w:rsidRPr="005576F2" w:rsidRDefault="00E23DC6" w:rsidP="00316A18">
            <w:pPr>
              <w:jc w:val="center"/>
            </w:pPr>
            <w:r w:rsidRPr="005576F2">
              <w:t>Fundacja Akademia IBSE</w:t>
            </w:r>
          </w:p>
        </w:tc>
        <w:tc>
          <w:tcPr>
            <w:tcW w:w="2720" w:type="dxa"/>
            <w:vAlign w:val="center"/>
          </w:tcPr>
          <w:p w:rsidR="00E23DC6" w:rsidRPr="005576F2" w:rsidRDefault="00E23DC6" w:rsidP="00316A18">
            <w:pPr>
              <w:jc w:val="center"/>
            </w:pPr>
            <w:r w:rsidRPr="005576F2">
              <w:t>Alina Stańczak</w:t>
            </w:r>
          </w:p>
          <w:p w:rsidR="00E23DC6" w:rsidRPr="005576F2" w:rsidRDefault="00E23DC6" w:rsidP="00316A18">
            <w:pPr>
              <w:jc w:val="center"/>
            </w:pPr>
            <w:r w:rsidRPr="005576F2">
              <w:t>Danuta Małachowska</w:t>
            </w:r>
          </w:p>
        </w:tc>
        <w:tc>
          <w:tcPr>
            <w:tcW w:w="3772" w:type="dxa"/>
          </w:tcPr>
          <w:p w:rsidR="00E23DC6" w:rsidRPr="005576F2" w:rsidRDefault="00E23DC6" w:rsidP="00316A18">
            <w:pPr>
              <w:jc w:val="center"/>
            </w:pPr>
          </w:p>
          <w:p w:rsidR="00E23DC6" w:rsidRPr="005576F2" w:rsidRDefault="00E23DC6" w:rsidP="00316A18">
            <w:pPr>
              <w:jc w:val="center"/>
            </w:pPr>
          </w:p>
        </w:tc>
      </w:tr>
      <w:tr w:rsidR="00E23DC6" w:rsidRPr="005576F2" w:rsidTr="005576F2">
        <w:trPr>
          <w:trHeight w:val="126"/>
        </w:trPr>
        <w:tc>
          <w:tcPr>
            <w:tcW w:w="1296" w:type="dxa"/>
            <w:tcBorders>
              <w:right w:val="single" w:sz="6" w:space="0" w:color="auto"/>
            </w:tcBorders>
            <w:vAlign w:val="center"/>
          </w:tcPr>
          <w:p w:rsidR="00E23DC6" w:rsidRPr="005576F2" w:rsidRDefault="00E23DC6" w:rsidP="00C95C03">
            <w:pPr>
              <w:ind w:left="283" w:hanging="283"/>
              <w:jc w:val="center"/>
            </w:pPr>
            <w:r w:rsidRPr="005576F2">
              <w:rPr>
                <w:sz w:val="22"/>
                <w:szCs w:val="22"/>
              </w:rPr>
              <w:t>6.</w:t>
            </w:r>
          </w:p>
        </w:tc>
        <w:tc>
          <w:tcPr>
            <w:tcW w:w="4375" w:type="dxa"/>
            <w:tcBorders>
              <w:left w:val="single" w:sz="6" w:space="0" w:color="auto"/>
            </w:tcBorders>
            <w:vAlign w:val="center"/>
          </w:tcPr>
          <w:p w:rsidR="00E23DC6" w:rsidRPr="005576F2" w:rsidRDefault="00E23DC6" w:rsidP="00C95C03">
            <w:pPr>
              <w:ind w:left="720"/>
            </w:pPr>
            <w:r w:rsidRPr="005576F2">
              <w:t>Olimpiada Olimpus a biologii</w:t>
            </w:r>
          </w:p>
          <w:p w:rsidR="00E23DC6" w:rsidRPr="005576F2" w:rsidRDefault="00E23DC6" w:rsidP="00C95C03">
            <w:pPr>
              <w:ind w:left="720"/>
              <w:jc w:val="center"/>
            </w:pPr>
            <w:r w:rsidRPr="005576F2">
              <w:t>(sesja wiosenna)</w:t>
            </w:r>
          </w:p>
        </w:tc>
        <w:tc>
          <w:tcPr>
            <w:tcW w:w="3430" w:type="dxa"/>
            <w:vAlign w:val="center"/>
          </w:tcPr>
          <w:p w:rsidR="00E23DC6" w:rsidRPr="005576F2" w:rsidRDefault="00E23DC6" w:rsidP="00C95C03">
            <w:pPr>
              <w:jc w:val="center"/>
            </w:pPr>
          </w:p>
          <w:p w:rsidR="00E23DC6" w:rsidRPr="005576F2" w:rsidRDefault="00E23DC6" w:rsidP="00316A18">
            <w:pPr>
              <w:jc w:val="center"/>
            </w:pPr>
            <w:r w:rsidRPr="005576F2">
              <w:t>OLIMPUS</w:t>
            </w:r>
          </w:p>
        </w:tc>
        <w:tc>
          <w:tcPr>
            <w:tcW w:w="2720" w:type="dxa"/>
            <w:vAlign w:val="center"/>
          </w:tcPr>
          <w:p w:rsidR="00E23DC6" w:rsidRPr="005576F2" w:rsidRDefault="00E23DC6" w:rsidP="00C95C03">
            <w:pPr>
              <w:jc w:val="center"/>
            </w:pPr>
            <w:r w:rsidRPr="005576F2">
              <w:t>Alina Stańczak</w:t>
            </w:r>
          </w:p>
          <w:p w:rsidR="00E23DC6" w:rsidRPr="005576F2" w:rsidRDefault="00E23DC6" w:rsidP="00C95C03">
            <w:pPr>
              <w:jc w:val="center"/>
            </w:pPr>
            <w:r w:rsidRPr="005576F2">
              <w:t>Dorota Rutkowska</w:t>
            </w:r>
          </w:p>
        </w:tc>
        <w:tc>
          <w:tcPr>
            <w:tcW w:w="3772" w:type="dxa"/>
          </w:tcPr>
          <w:p w:rsidR="00E23DC6" w:rsidRPr="005576F2" w:rsidRDefault="00E23DC6" w:rsidP="00316A18"/>
        </w:tc>
      </w:tr>
      <w:tr w:rsidR="00E23DC6" w:rsidRPr="005576F2" w:rsidTr="005576F2">
        <w:trPr>
          <w:trHeight w:val="135"/>
        </w:trPr>
        <w:tc>
          <w:tcPr>
            <w:tcW w:w="1296" w:type="dxa"/>
            <w:tcBorders>
              <w:right w:val="single" w:sz="6" w:space="0" w:color="auto"/>
            </w:tcBorders>
            <w:vAlign w:val="center"/>
          </w:tcPr>
          <w:p w:rsidR="00E23DC6" w:rsidRPr="005576F2" w:rsidRDefault="00E23DC6" w:rsidP="00C95C03">
            <w:pPr>
              <w:ind w:left="283" w:hanging="283"/>
              <w:jc w:val="center"/>
            </w:pPr>
            <w:r w:rsidRPr="005576F2">
              <w:rPr>
                <w:sz w:val="22"/>
                <w:szCs w:val="22"/>
              </w:rPr>
              <w:t>7.</w:t>
            </w:r>
          </w:p>
        </w:tc>
        <w:tc>
          <w:tcPr>
            <w:tcW w:w="4375" w:type="dxa"/>
            <w:tcBorders>
              <w:left w:val="single" w:sz="6" w:space="0" w:color="auto"/>
            </w:tcBorders>
            <w:vAlign w:val="center"/>
          </w:tcPr>
          <w:p w:rsidR="00E23DC6" w:rsidRPr="005576F2" w:rsidRDefault="00E23DC6" w:rsidP="00C95C03">
            <w:pPr>
              <w:ind w:left="720"/>
            </w:pPr>
            <w:r w:rsidRPr="005576F2">
              <w:t>Olimpiada Olimpus z chemii</w:t>
            </w:r>
          </w:p>
        </w:tc>
        <w:tc>
          <w:tcPr>
            <w:tcW w:w="3430" w:type="dxa"/>
            <w:vAlign w:val="center"/>
          </w:tcPr>
          <w:p w:rsidR="00E23DC6" w:rsidRPr="005576F2" w:rsidRDefault="00E23DC6" w:rsidP="00C95C03">
            <w:pPr>
              <w:jc w:val="center"/>
            </w:pPr>
            <w:r w:rsidRPr="005576F2">
              <w:t>OLIMPUS</w:t>
            </w:r>
          </w:p>
        </w:tc>
        <w:tc>
          <w:tcPr>
            <w:tcW w:w="2720" w:type="dxa"/>
            <w:vAlign w:val="center"/>
          </w:tcPr>
          <w:p w:rsidR="00E23DC6" w:rsidRPr="005576F2" w:rsidRDefault="00E23DC6" w:rsidP="00316A18">
            <w:pPr>
              <w:jc w:val="center"/>
            </w:pPr>
            <w:r w:rsidRPr="005576F2">
              <w:t>Alina Stańczak</w:t>
            </w:r>
          </w:p>
          <w:p w:rsidR="00E23DC6" w:rsidRPr="005576F2" w:rsidRDefault="00E23DC6" w:rsidP="00316A18">
            <w:pPr>
              <w:jc w:val="center"/>
            </w:pPr>
            <w:r w:rsidRPr="005576F2">
              <w:t>Danuta Małachowska</w:t>
            </w:r>
          </w:p>
        </w:tc>
        <w:tc>
          <w:tcPr>
            <w:tcW w:w="3772" w:type="dxa"/>
          </w:tcPr>
          <w:p w:rsidR="00E23DC6" w:rsidRPr="005576F2" w:rsidRDefault="00E23DC6" w:rsidP="00316A18"/>
        </w:tc>
      </w:tr>
      <w:tr w:rsidR="00E23DC6" w:rsidRPr="005576F2" w:rsidTr="005576F2">
        <w:trPr>
          <w:trHeight w:val="889"/>
        </w:trPr>
        <w:tc>
          <w:tcPr>
            <w:tcW w:w="1296" w:type="dxa"/>
            <w:tcBorders>
              <w:right w:val="single" w:sz="6" w:space="0" w:color="auto"/>
            </w:tcBorders>
            <w:vAlign w:val="center"/>
          </w:tcPr>
          <w:p w:rsidR="00E23DC6" w:rsidRPr="005576F2" w:rsidRDefault="00E23DC6" w:rsidP="00C95C03">
            <w:pPr>
              <w:ind w:left="283" w:hanging="283"/>
              <w:jc w:val="center"/>
            </w:pPr>
            <w:r w:rsidRPr="005576F2">
              <w:rPr>
                <w:sz w:val="22"/>
                <w:szCs w:val="22"/>
              </w:rPr>
              <w:t>8.</w:t>
            </w:r>
          </w:p>
        </w:tc>
        <w:tc>
          <w:tcPr>
            <w:tcW w:w="4375" w:type="dxa"/>
            <w:tcBorders>
              <w:left w:val="single" w:sz="6" w:space="0" w:color="auto"/>
            </w:tcBorders>
            <w:vAlign w:val="center"/>
          </w:tcPr>
          <w:p w:rsidR="00E23DC6" w:rsidRPr="005576F2" w:rsidRDefault="00E23DC6" w:rsidP="00316A18">
            <w:pPr>
              <w:jc w:val="center"/>
            </w:pPr>
            <w:r w:rsidRPr="005576F2">
              <w:t>Ogólnopolski konkurs wiedzy na temat ekologii i ochrony środowiska</w:t>
            </w:r>
          </w:p>
        </w:tc>
        <w:tc>
          <w:tcPr>
            <w:tcW w:w="3430" w:type="dxa"/>
            <w:vAlign w:val="center"/>
          </w:tcPr>
          <w:p w:rsidR="00E23DC6" w:rsidRPr="005576F2" w:rsidRDefault="00E23DC6" w:rsidP="00316A18">
            <w:pPr>
              <w:jc w:val="center"/>
            </w:pPr>
            <w:r w:rsidRPr="005576F2">
              <w:t>Ogólnopolskie Centrum Ekologii</w:t>
            </w:r>
          </w:p>
        </w:tc>
        <w:tc>
          <w:tcPr>
            <w:tcW w:w="2720" w:type="dxa"/>
            <w:vAlign w:val="center"/>
          </w:tcPr>
          <w:p w:rsidR="00E23DC6" w:rsidRPr="005576F2" w:rsidRDefault="00E23DC6" w:rsidP="00316A18">
            <w:pPr>
              <w:jc w:val="center"/>
            </w:pPr>
            <w:r w:rsidRPr="005576F2">
              <w:t>Alina Stańczak</w:t>
            </w:r>
          </w:p>
        </w:tc>
        <w:tc>
          <w:tcPr>
            <w:tcW w:w="3772" w:type="dxa"/>
          </w:tcPr>
          <w:p w:rsidR="00E23DC6" w:rsidRPr="005576F2" w:rsidRDefault="00E23DC6" w:rsidP="00316A18">
            <w:pPr>
              <w:jc w:val="center"/>
            </w:pPr>
          </w:p>
        </w:tc>
      </w:tr>
      <w:tr w:rsidR="00E23DC6" w:rsidRPr="005576F2" w:rsidTr="005576F2">
        <w:trPr>
          <w:trHeight w:val="120"/>
        </w:trPr>
        <w:tc>
          <w:tcPr>
            <w:tcW w:w="1296" w:type="dxa"/>
            <w:tcBorders>
              <w:right w:val="single" w:sz="6" w:space="0" w:color="auto"/>
            </w:tcBorders>
            <w:vAlign w:val="center"/>
          </w:tcPr>
          <w:p w:rsidR="00E23DC6" w:rsidRPr="005576F2" w:rsidRDefault="00E23DC6" w:rsidP="00C95C03">
            <w:pPr>
              <w:ind w:left="283" w:hanging="283"/>
              <w:jc w:val="center"/>
            </w:pPr>
            <w:r w:rsidRPr="005576F2">
              <w:rPr>
                <w:sz w:val="22"/>
                <w:szCs w:val="22"/>
              </w:rPr>
              <w:t>9.</w:t>
            </w:r>
          </w:p>
        </w:tc>
        <w:tc>
          <w:tcPr>
            <w:tcW w:w="4375" w:type="dxa"/>
            <w:tcBorders>
              <w:left w:val="single" w:sz="6" w:space="0" w:color="auto"/>
            </w:tcBorders>
            <w:vAlign w:val="center"/>
          </w:tcPr>
          <w:p w:rsidR="00E23DC6" w:rsidRPr="005576F2" w:rsidRDefault="00E23DC6" w:rsidP="00C95C03">
            <w:pPr>
              <w:jc w:val="center"/>
            </w:pPr>
          </w:p>
          <w:p w:rsidR="00E23DC6" w:rsidRPr="005576F2" w:rsidRDefault="00E23DC6" w:rsidP="00C95C03">
            <w:pPr>
              <w:jc w:val="center"/>
            </w:pPr>
          </w:p>
          <w:p w:rsidR="00E23DC6" w:rsidRPr="005576F2" w:rsidRDefault="00E23DC6" w:rsidP="00C95C03">
            <w:pPr>
              <w:jc w:val="center"/>
            </w:pPr>
            <w:r w:rsidRPr="005576F2">
              <w:t>OLIMPUS – j. angielski</w:t>
            </w:r>
          </w:p>
          <w:p w:rsidR="00E23DC6" w:rsidRPr="005576F2" w:rsidRDefault="00E23DC6" w:rsidP="00C95C03">
            <w:pPr>
              <w:jc w:val="center"/>
            </w:pPr>
          </w:p>
          <w:p w:rsidR="00E23DC6" w:rsidRPr="005576F2" w:rsidRDefault="00E23DC6" w:rsidP="00C95C03">
            <w:pPr>
              <w:jc w:val="center"/>
            </w:pPr>
          </w:p>
        </w:tc>
        <w:tc>
          <w:tcPr>
            <w:tcW w:w="3430" w:type="dxa"/>
            <w:vAlign w:val="center"/>
          </w:tcPr>
          <w:p w:rsidR="00E23DC6" w:rsidRPr="005576F2" w:rsidRDefault="00E23DC6" w:rsidP="00C95C03">
            <w:pPr>
              <w:jc w:val="center"/>
            </w:pPr>
            <w:r w:rsidRPr="005576F2">
              <w:t>OLIMPUS</w:t>
            </w:r>
          </w:p>
        </w:tc>
        <w:tc>
          <w:tcPr>
            <w:tcW w:w="2720" w:type="dxa"/>
            <w:vAlign w:val="center"/>
          </w:tcPr>
          <w:p w:rsidR="00E23DC6" w:rsidRPr="005576F2" w:rsidRDefault="00E23DC6" w:rsidP="00C95C03">
            <w:r w:rsidRPr="005576F2">
              <w:t>Katarzyna Krawczak</w:t>
            </w:r>
          </w:p>
        </w:tc>
        <w:tc>
          <w:tcPr>
            <w:tcW w:w="3772" w:type="dxa"/>
          </w:tcPr>
          <w:p w:rsidR="00E23DC6" w:rsidRPr="005576F2" w:rsidRDefault="00E23DC6" w:rsidP="00316A18">
            <w:r w:rsidRPr="005576F2">
              <w:t>21 m. Z. Szulczyk kl. V B</w:t>
            </w:r>
          </w:p>
          <w:p w:rsidR="00E23DC6" w:rsidRPr="005576F2" w:rsidRDefault="00E23DC6" w:rsidP="00316A18">
            <w:r w:rsidRPr="005576F2">
              <w:t>23 m. K. Szulczyk kl. V B</w:t>
            </w:r>
          </w:p>
          <w:p w:rsidR="00E23DC6" w:rsidRPr="005576F2" w:rsidRDefault="00E23DC6" w:rsidP="00316A18">
            <w:r w:rsidRPr="005576F2">
              <w:t>35 m. K. Czamara kl. V B</w:t>
            </w:r>
          </w:p>
          <w:p w:rsidR="00E23DC6" w:rsidRPr="005576F2" w:rsidRDefault="00E23DC6" w:rsidP="00316A18">
            <w:r w:rsidRPr="005576F2">
              <w:t>45 m. A. Trynkos kl. V B</w:t>
            </w:r>
          </w:p>
          <w:p w:rsidR="00E23DC6" w:rsidRPr="005576F2" w:rsidRDefault="00E23DC6" w:rsidP="00316A18">
            <w:r w:rsidRPr="005576F2">
              <w:t>17 m. S. Budzikowski kl. VI B</w:t>
            </w:r>
          </w:p>
          <w:p w:rsidR="00E23DC6" w:rsidRPr="005576F2" w:rsidRDefault="00E23DC6" w:rsidP="00316A18">
            <w:r w:rsidRPr="005576F2">
              <w:t>17 m. B. Grochowski kl. VI B</w:t>
            </w:r>
          </w:p>
          <w:p w:rsidR="00E23DC6" w:rsidRPr="005576F2" w:rsidRDefault="00E23DC6" w:rsidP="00316A18">
            <w:r w:rsidRPr="005576F2">
              <w:t>28 m. W. Romanowska kl. VI B</w:t>
            </w:r>
          </w:p>
          <w:p w:rsidR="00E23DC6" w:rsidRPr="005576F2" w:rsidRDefault="00E23DC6" w:rsidP="00316A18">
            <w:r w:rsidRPr="005576F2">
              <w:t>29 m. A. Paciorek kl. VI B</w:t>
            </w:r>
          </w:p>
          <w:p w:rsidR="00E23DC6" w:rsidRPr="005576F2" w:rsidRDefault="00E23DC6" w:rsidP="00316A18">
            <w:r w:rsidRPr="005576F2">
              <w:t>29 m. A, Janus kl. VI B</w:t>
            </w:r>
          </w:p>
          <w:p w:rsidR="00E23DC6" w:rsidRPr="005576F2" w:rsidRDefault="00E23DC6" w:rsidP="00316A18">
            <w:r w:rsidRPr="005576F2">
              <w:t>31 m. D. Łukasiak kl. VI B</w:t>
            </w:r>
          </w:p>
          <w:p w:rsidR="00E23DC6" w:rsidRPr="005576F2" w:rsidRDefault="00E23DC6" w:rsidP="00316A18">
            <w:r w:rsidRPr="005576F2">
              <w:t>31 m. Ł. Kowalczyk kl. VI B</w:t>
            </w:r>
          </w:p>
          <w:p w:rsidR="00E23DC6" w:rsidRPr="005576F2" w:rsidRDefault="00E23DC6" w:rsidP="00316A18">
            <w:r w:rsidRPr="005576F2">
              <w:t>37 m. M. Rogowski kl. VI B</w:t>
            </w:r>
          </w:p>
          <w:p w:rsidR="00E23DC6" w:rsidRPr="005576F2" w:rsidRDefault="00E23DC6" w:rsidP="00316A18">
            <w:r w:rsidRPr="005576F2">
              <w:t xml:space="preserve">39 m. J. Jaroszewska kl. VI B </w:t>
            </w:r>
          </w:p>
          <w:p w:rsidR="00E23DC6" w:rsidRPr="005576F2" w:rsidRDefault="00E23DC6" w:rsidP="00316A18">
            <w:r w:rsidRPr="005576F2">
              <w:t>41m. J. Derwisz kl. VI B</w:t>
            </w:r>
          </w:p>
        </w:tc>
      </w:tr>
      <w:tr w:rsidR="00E23DC6" w:rsidRPr="005576F2" w:rsidTr="005576F2">
        <w:trPr>
          <w:trHeight w:val="150"/>
        </w:trPr>
        <w:tc>
          <w:tcPr>
            <w:tcW w:w="1296" w:type="dxa"/>
            <w:tcBorders>
              <w:right w:val="single" w:sz="6" w:space="0" w:color="auto"/>
            </w:tcBorders>
            <w:vAlign w:val="center"/>
          </w:tcPr>
          <w:p w:rsidR="00E23DC6" w:rsidRPr="005576F2" w:rsidRDefault="00E23DC6" w:rsidP="00C95C03">
            <w:pPr>
              <w:ind w:left="283" w:hanging="283"/>
              <w:jc w:val="center"/>
            </w:pPr>
            <w:r w:rsidRPr="005576F2">
              <w:rPr>
                <w:sz w:val="22"/>
                <w:szCs w:val="22"/>
              </w:rPr>
              <w:t>10.</w:t>
            </w:r>
          </w:p>
        </w:tc>
        <w:tc>
          <w:tcPr>
            <w:tcW w:w="4375" w:type="dxa"/>
            <w:tcBorders>
              <w:left w:val="single" w:sz="6" w:space="0" w:color="auto"/>
            </w:tcBorders>
            <w:vAlign w:val="center"/>
          </w:tcPr>
          <w:p w:rsidR="00E23DC6" w:rsidRPr="005576F2" w:rsidRDefault="00E23DC6" w:rsidP="00375FAF">
            <w:pPr>
              <w:jc w:val="center"/>
            </w:pPr>
            <w:r w:rsidRPr="005576F2">
              <w:t>Ogólnopolski Konkurs Przedmiotowy</w:t>
            </w:r>
          </w:p>
          <w:p w:rsidR="00E23DC6" w:rsidRPr="005576F2" w:rsidRDefault="00E23DC6" w:rsidP="00375FAF">
            <w:pPr>
              <w:jc w:val="center"/>
            </w:pPr>
            <w:r w:rsidRPr="005576F2">
              <w:t>z matematyki „Leon”</w:t>
            </w:r>
          </w:p>
        </w:tc>
        <w:tc>
          <w:tcPr>
            <w:tcW w:w="3430" w:type="dxa"/>
            <w:vAlign w:val="center"/>
          </w:tcPr>
          <w:p w:rsidR="00E23DC6" w:rsidRPr="005576F2" w:rsidRDefault="00E23DC6" w:rsidP="009A709E">
            <w:pPr>
              <w:jc w:val="center"/>
            </w:pPr>
            <w:r w:rsidRPr="005576F2">
              <w:t>Centrum rozwoju edukacji</w:t>
            </w:r>
          </w:p>
          <w:p w:rsidR="00E23DC6" w:rsidRPr="005576F2" w:rsidRDefault="00E23DC6" w:rsidP="009A709E">
            <w:pPr>
              <w:jc w:val="center"/>
            </w:pPr>
            <w:r w:rsidRPr="005576F2">
              <w:t>w -  Kunowie</w:t>
            </w:r>
          </w:p>
        </w:tc>
        <w:tc>
          <w:tcPr>
            <w:tcW w:w="2720" w:type="dxa"/>
            <w:vAlign w:val="center"/>
          </w:tcPr>
          <w:p w:rsidR="00E23DC6" w:rsidRPr="005576F2" w:rsidRDefault="00E23DC6" w:rsidP="00316A18">
            <w:pPr>
              <w:jc w:val="center"/>
            </w:pPr>
            <w:r w:rsidRPr="005576F2">
              <w:t>Beata Skoneczna</w:t>
            </w:r>
          </w:p>
          <w:p w:rsidR="00E23DC6" w:rsidRPr="005576F2" w:rsidRDefault="00E23DC6" w:rsidP="00316A18">
            <w:pPr>
              <w:jc w:val="center"/>
            </w:pPr>
            <w:r w:rsidRPr="005576F2">
              <w:t>Marzanna Skrzypkowska</w:t>
            </w:r>
          </w:p>
        </w:tc>
        <w:tc>
          <w:tcPr>
            <w:tcW w:w="3772" w:type="dxa"/>
          </w:tcPr>
          <w:p w:rsidR="00E23DC6" w:rsidRPr="005576F2" w:rsidRDefault="00E23DC6" w:rsidP="00316A18">
            <w:pPr>
              <w:rPr>
                <w:b/>
              </w:rPr>
            </w:pPr>
            <w:r w:rsidRPr="005576F2">
              <w:rPr>
                <w:b/>
              </w:rPr>
              <w:t>Laureaci:</w:t>
            </w:r>
          </w:p>
          <w:p w:rsidR="00E23DC6" w:rsidRPr="005576F2" w:rsidRDefault="00E23DC6" w:rsidP="00316A18">
            <w:r w:rsidRPr="005576F2">
              <w:t>A.Trafisz kl. II A</w:t>
            </w:r>
          </w:p>
          <w:p w:rsidR="00E23DC6" w:rsidRPr="005576F2" w:rsidRDefault="00E23DC6" w:rsidP="00316A18">
            <w:r w:rsidRPr="005576F2">
              <w:t>J. Leszczyńska II B</w:t>
            </w:r>
          </w:p>
        </w:tc>
      </w:tr>
      <w:tr w:rsidR="00E23DC6" w:rsidRPr="005576F2" w:rsidTr="005576F2">
        <w:trPr>
          <w:trHeight w:val="688"/>
        </w:trPr>
        <w:tc>
          <w:tcPr>
            <w:tcW w:w="1296" w:type="dxa"/>
            <w:tcBorders>
              <w:right w:val="single" w:sz="6" w:space="0" w:color="auto"/>
            </w:tcBorders>
            <w:vAlign w:val="center"/>
          </w:tcPr>
          <w:p w:rsidR="00E23DC6" w:rsidRPr="005576F2" w:rsidRDefault="00E23DC6" w:rsidP="00C95C03">
            <w:pPr>
              <w:ind w:left="283" w:hanging="283"/>
              <w:jc w:val="center"/>
            </w:pPr>
            <w:r w:rsidRPr="005576F2">
              <w:t>11.</w:t>
            </w:r>
          </w:p>
        </w:tc>
        <w:tc>
          <w:tcPr>
            <w:tcW w:w="4375" w:type="dxa"/>
            <w:tcBorders>
              <w:left w:val="single" w:sz="6" w:space="0" w:color="auto"/>
            </w:tcBorders>
            <w:vAlign w:val="center"/>
          </w:tcPr>
          <w:p w:rsidR="00E23DC6" w:rsidRPr="005576F2" w:rsidRDefault="00E23DC6" w:rsidP="00335B5B">
            <w:pPr>
              <w:jc w:val="center"/>
            </w:pPr>
            <w:r w:rsidRPr="005576F2">
              <w:t>Przedmiotowy konkurs z j. polskiego</w:t>
            </w:r>
          </w:p>
        </w:tc>
        <w:tc>
          <w:tcPr>
            <w:tcW w:w="3430" w:type="dxa"/>
            <w:vAlign w:val="center"/>
          </w:tcPr>
          <w:p w:rsidR="00E23DC6" w:rsidRPr="005576F2" w:rsidRDefault="00E23DC6" w:rsidP="00335B5B">
            <w:pPr>
              <w:jc w:val="center"/>
            </w:pPr>
            <w:r w:rsidRPr="005576F2">
              <w:t>Kuratorium Oświaty</w:t>
            </w:r>
          </w:p>
        </w:tc>
        <w:tc>
          <w:tcPr>
            <w:tcW w:w="2720" w:type="dxa"/>
            <w:vAlign w:val="center"/>
          </w:tcPr>
          <w:p w:rsidR="00E23DC6" w:rsidRPr="005576F2" w:rsidRDefault="00E23DC6" w:rsidP="00316A18">
            <w:pPr>
              <w:jc w:val="center"/>
            </w:pPr>
            <w:r w:rsidRPr="005576F2">
              <w:t>Ewelina Niczewska</w:t>
            </w:r>
          </w:p>
          <w:p w:rsidR="00E23DC6" w:rsidRPr="005576F2" w:rsidRDefault="00E23DC6" w:rsidP="00335B5B">
            <w:pPr>
              <w:jc w:val="center"/>
            </w:pPr>
            <w:r w:rsidRPr="005576F2">
              <w:t>Tatiana Małek</w:t>
            </w:r>
          </w:p>
        </w:tc>
        <w:tc>
          <w:tcPr>
            <w:tcW w:w="3772" w:type="dxa"/>
          </w:tcPr>
          <w:p w:rsidR="00E23DC6" w:rsidRPr="005576F2" w:rsidRDefault="00E23DC6" w:rsidP="00316A18"/>
        </w:tc>
      </w:tr>
      <w:tr w:rsidR="00E23DC6" w:rsidRPr="005576F2" w:rsidTr="005576F2">
        <w:trPr>
          <w:trHeight w:val="395"/>
        </w:trPr>
        <w:tc>
          <w:tcPr>
            <w:tcW w:w="1296" w:type="dxa"/>
            <w:tcBorders>
              <w:right w:val="single" w:sz="6" w:space="0" w:color="auto"/>
            </w:tcBorders>
            <w:vAlign w:val="center"/>
          </w:tcPr>
          <w:p w:rsidR="00E23DC6" w:rsidRPr="005576F2" w:rsidRDefault="00E23DC6" w:rsidP="00C95C03">
            <w:pPr>
              <w:ind w:left="283" w:hanging="283"/>
              <w:jc w:val="center"/>
            </w:pPr>
            <w:r w:rsidRPr="005576F2">
              <w:t>12.</w:t>
            </w:r>
          </w:p>
        </w:tc>
        <w:tc>
          <w:tcPr>
            <w:tcW w:w="4375" w:type="dxa"/>
            <w:tcBorders>
              <w:left w:val="single" w:sz="6" w:space="0" w:color="auto"/>
            </w:tcBorders>
            <w:vAlign w:val="center"/>
          </w:tcPr>
          <w:p w:rsidR="00E23DC6" w:rsidRPr="005576F2" w:rsidRDefault="00E23DC6" w:rsidP="00335B5B">
            <w:pPr>
              <w:jc w:val="center"/>
            </w:pPr>
            <w:r w:rsidRPr="005576F2">
              <w:t>Konkurs przedmiotowy z matematyki „Leon”</w:t>
            </w:r>
          </w:p>
        </w:tc>
        <w:tc>
          <w:tcPr>
            <w:tcW w:w="3430" w:type="dxa"/>
            <w:vAlign w:val="center"/>
          </w:tcPr>
          <w:p w:rsidR="00E23DC6" w:rsidRPr="005576F2" w:rsidRDefault="00E23DC6" w:rsidP="00335B5B">
            <w:pPr>
              <w:jc w:val="center"/>
            </w:pPr>
            <w:r w:rsidRPr="005576F2">
              <w:t>OLIMPUS</w:t>
            </w:r>
          </w:p>
        </w:tc>
        <w:tc>
          <w:tcPr>
            <w:tcW w:w="2720" w:type="dxa"/>
            <w:vAlign w:val="center"/>
          </w:tcPr>
          <w:p w:rsidR="00E23DC6" w:rsidRPr="005576F2" w:rsidRDefault="00E23DC6" w:rsidP="00C95C03">
            <w:r w:rsidRPr="005576F2">
              <w:t>Marzanna Skrzypkowska</w:t>
            </w:r>
          </w:p>
        </w:tc>
        <w:tc>
          <w:tcPr>
            <w:tcW w:w="3772" w:type="dxa"/>
          </w:tcPr>
          <w:p w:rsidR="00E23DC6" w:rsidRPr="005576F2" w:rsidRDefault="00E23DC6" w:rsidP="00316A18"/>
        </w:tc>
      </w:tr>
      <w:tr w:rsidR="00E23DC6" w:rsidRPr="005576F2" w:rsidTr="005576F2">
        <w:trPr>
          <w:trHeight w:val="105"/>
        </w:trPr>
        <w:tc>
          <w:tcPr>
            <w:tcW w:w="1296" w:type="dxa"/>
            <w:tcBorders>
              <w:right w:val="single" w:sz="6" w:space="0" w:color="auto"/>
            </w:tcBorders>
            <w:vAlign w:val="center"/>
          </w:tcPr>
          <w:p w:rsidR="00E23DC6" w:rsidRPr="005576F2" w:rsidRDefault="00E23DC6" w:rsidP="00C95C03">
            <w:pPr>
              <w:ind w:left="283" w:hanging="283"/>
              <w:jc w:val="center"/>
            </w:pPr>
            <w:r w:rsidRPr="005576F2">
              <w:t>12.</w:t>
            </w:r>
          </w:p>
        </w:tc>
        <w:tc>
          <w:tcPr>
            <w:tcW w:w="4375" w:type="dxa"/>
            <w:tcBorders>
              <w:left w:val="single" w:sz="6" w:space="0" w:color="auto"/>
            </w:tcBorders>
          </w:tcPr>
          <w:p w:rsidR="00E23DC6" w:rsidRPr="005576F2" w:rsidRDefault="00E23DC6" w:rsidP="00316A18">
            <w:pPr>
              <w:jc w:val="center"/>
            </w:pPr>
          </w:p>
          <w:p w:rsidR="00E23DC6" w:rsidRPr="005576F2" w:rsidRDefault="00E23DC6" w:rsidP="00316A18">
            <w:pPr>
              <w:jc w:val="center"/>
            </w:pPr>
          </w:p>
          <w:p w:rsidR="00E23DC6" w:rsidRPr="005576F2" w:rsidRDefault="00E23DC6" w:rsidP="00316A18">
            <w:pPr>
              <w:jc w:val="center"/>
            </w:pPr>
          </w:p>
          <w:p w:rsidR="00E23DC6" w:rsidRPr="005576F2" w:rsidRDefault="00E23DC6" w:rsidP="00316A18">
            <w:pPr>
              <w:jc w:val="center"/>
            </w:pPr>
          </w:p>
          <w:p w:rsidR="00E23DC6" w:rsidRPr="005576F2" w:rsidRDefault="00E23DC6" w:rsidP="00316A18">
            <w:pPr>
              <w:jc w:val="center"/>
            </w:pPr>
            <w:r w:rsidRPr="005576F2">
              <w:t>Ogólnopolski konkurs Polonistyczny</w:t>
            </w:r>
          </w:p>
          <w:p w:rsidR="00E23DC6" w:rsidRPr="005576F2" w:rsidRDefault="00E23DC6" w:rsidP="00316A18">
            <w:pPr>
              <w:jc w:val="center"/>
            </w:pPr>
            <w:r w:rsidRPr="005576F2">
              <w:t>„Olimpus”</w:t>
            </w:r>
          </w:p>
          <w:p w:rsidR="00E23DC6" w:rsidRPr="005576F2" w:rsidRDefault="00E23DC6" w:rsidP="00316A18">
            <w:pPr>
              <w:jc w:val="center"/>
            </w:pPr>
          </w:p>
          <w:p w:rsidR="00E23DC6" w:rsidRPr="005576F2" w:rsidRDefault="00E23DC6" w:rsidP="00316A18">
            <w:pPr>
              <w:jc w:val="center"/>
            </w:pPr>
          </w:p>
          <w:p w:rsidR="00E23DC6" w:rsidRPr="005576F2" w:rsidRDefault="00E23DC6" w:rsidP="00316A18">
            <w:pPr>
              <w:jc w:val="center"/>
            </w:pPr>
          </w:p>
          <w:p w:rsidR="00E23DC6" w:rsidRPr="005576F2" w:rsidRDefault="00E23DC6" w:rsidP="00316A18">
            <w:pPr>
              <w:jc w:val="center"/>
            </w:pPr>
          </w:p>
          <w:p w:rsidR="00E23DC6" w:rsidRPr="005576F2" w:rsidRDefault="00E23DC6" w:rsidP="00316A18">
            <w:pPr>
              <w:jc w:val="center"/>
            </w:pPr>
          </w:p>
          <w:p w:rsidR="00E23DC6" w:rsidRPr="005576F2" w:rsidRDefault="00E23DC6" w:rsidP="00316A18">
            <w:pPr>
              <w:jc w:val="center"/>
            </w:pPr>
          </w:p>
          <w:p w:rsidR="00E23DC6" w:rsidRPr="005576F2" w:rsidRDefault="00E23DC6" w:rsidP="00316A18">
            <w:pPr>
              <w:jc w:val="center"/>
            </w:pPr>
          </w:p>
          <w:p w:rsidR="00E23DC6" w:rsidRPr="005576F2" w:rsidRDefault="00E23DC6" w:rsidP="00316A18">
            <w:pPr>
              <w:jc w:val="center"/>
            </w:pPr>
          </w:p>
          <w:p w:rsidR="00E23DC6" w:rsidRPr="005576F2" w:rsidRDefault="00E23DC6" w:rsidP="00316A18">
            <w:pPr>
              <w:jc w:val="center"/>
            </w:pPr>
          </w:p>
          <w:p w:rsidR="00E23DC6" w:rsidRPr="005576F2" w:rsidRDefault="00E23DC6" w:rsidP="00316A18">
            <w:pPr>
              <w:jc w:val="center"/>
            </w:pPr>
            <w:r w:rsidRPr="005576F2">
              <w:t>Ogólnopolski konkurs Polonistyczny</w:t>
            </w:r>
          </w:p>
          <w:p w:rsidR="00E23DC6" w:rsidRPr="005576F2" w:rsidRDefault="00E23DC6" w:rsidP="00316A18">
            <w:pPr>
              <w:jc w:val="center"/>
            </w:pPr>
            <w:r w:rsidRPr="005576F2">
              <w:t>„Olimpus”</w:t>
            </w:r>
          </w:p>
        </w:tc>
        <w:tc>
          <w:tcPr>
            <w:tcW w:w="3430" w:type="dxa"/>
          </w:tcPr>
          <w:p w:rsidR="00E23DC6" w:rsidRPr="005576F2" w:rsidRDefault="00E23DC6" w:rsidP="00316A18">
            <w:pPr>
              <w:jc w:val="center"/>
            </w:pPr>
          </w:p>
          <w:p w:rsidR="00E23DC6" w:rsidRPr="005576F2" w:rsidRDefault="00E23DC6" w:rsidP="00316A18">
            <w:pPr>
              <w:jc w:val="center"/>
            </w:pPr>
          </w:p>
          <w:p w:rsidR="00E23DC6" w:rsidRPr="005576F2" w:rsidRDefault="00E23DC6" w:rsidP="00316A18">
            <w:pPr>
              <w:jc w:val="center"/>
            </w:pPr>
          </w:p>
          <w:p w:rsidR="00E23DC6" w:rsidRPr="005576F2" w:rsidRDefault="00E23DC6" w:rsidP="00316A18">
            <w:pPr>
              <w:jc w:val="center"/>
            </w:pPr>
          </w:p>
          <w:p w:rsidR="00E23DC6" w:rsidRPr="005576F2" w:rsidRDefault="00E23DC6" w:rsidP="00316A18">
            <w:pPr>
              <w:jc w:val="center"/>
            </w:pPr>
            <w:r w:rsidRPr="005576F2">
              <w:t>OLIMPUS</w:t>
            </w:r>
          </w:p>
          <w:p w:rsidR="00E23DC6" w:rsidRPr="005576F2" w:rsidRDefault="00E23DC6" w:rsidP="00316A18">
            <w:pPr>
              <w:jc w:val="center"/>
            </w:pPr>
          </w:p>
          <w:p w:rsidR="00E23DC6" w:rsidRPr="005576F2" w:rsidRDefault="00E23DC6" w:rsidP="00316A18">
            <w:pPr>
              <w:jc w:val="center"/>
            </w:pPr>
          </w:p>
          <w:p w:rsidR="00E23DC6" w:rsidRPr="005576F2" w:rsidRDefault="00E23DC6" w:rsidP="00316A18">
            <w:pPr>
              <w:jc w:val="center"/>
            </w:pPr>
          </w:p>
          <w:p w:rsidR="00E23DC6" w:rsidRPr="005576F2" w:rsidRDefault="00E23DC6" w:rsidP="00316A18">
            <w:pPr>
              <w:jc w:val="center"/>
            </w:pPr>
          </w:p>
          <w:p w:rsidR="00E23DC6" w:rsidRPr="005576F2" w:rsidRDefault="00E23DC6" w:rsidP="00316A18">
            <w:pPr>
              <w:jc w:val="center"/>
            </w:pPr>
          </w:p>
          <w:p w:rsidR="00E23DC6" w:rsidRPr="005576F2" w:rsidRDefault="00E23DC6" w:rsidP="00316A18">
            <w:pPr>
              <w:jc w:val="center"/>
            </w:pPr>
          </w:p>
          <w:p w:rsidR="00E23DC6" w:rsidRPr="005576F2" w:rsidRDefault="00E23DC6" w:rsidP="00316A18">
            <w:pPr>
              <w:jc w:val="center"/>
            </w:pPr>
          </w:p>
          <w:p w:rsidR="00E23DC6" w:rsidRPr="005576F2" w:rsidRDefault="00E23DC6" w:rsidP="00316A18">
            <w:pPr>
              <w:jc w:val="center"/>
            </w:pPr>
          </w:p>
          <w:p w:rsidR="00E23DC6" w:rsidRPr="005576F2" w:rsidRDefault="00E23DC6" w:rsidP="00316A18">
            <w:pPr>
              <w:jc w:val="center"/>
            </w:pPr>
          </w:p>
          <w:p w:rsidR="00E23DC6" w:rsidRPr="005576F2" w:rsidRDefault="00E23DC6" w:rsidP="00316A18">
            <w:pPr>
              <w:jc w:val="center"/>
            </w:pPr>
          </w:p>
          <w:p w:rsidR="00E23DC6" w:rsidRPr="005576F2" w:rsidRDefault="00E23DC6" w:rsidP="00316A18">
            <w:pPr>
              <w:jc w:val="center"/>
            </w:pPr>
            <w:r w:rsidRPr="005576F2">
              <w:t>OLIMPUS</w:t>
            </w:r>
          </w:p>
          <w:p w:rsidR="00E23DC6" w:rsidRPr="005576F2" w:rsidRDefault="00E23DC6" w:rsidP="00316A18">
            <w:pPr>
              <w:jc w:val="center"/>
            </w:pPr>
          </w:p>
          <w:p w:rsidR="00E23DC6" w:rsidRPr="005576F2" w:rsidRDefault="00E23DC6" w:rsidP="00316A18">
            <w:pPr>
              <w:jc w:val="center"/>
            </w:pPr>
          </w:p>
          <w:p w:rsidR="00E23DC6" w:rsidRPr="005576F2" w:rsidRDefault="00E23DC6" w:rsidP="00316A18"/>
        </w:tc>
        <w:tc>
          <w:tcPr>
            <w:tcW w:w="2720" w:type="dxa"/>
          </w:tcPr>
          <w:p w:rsidR="00E23DC6" w:rsidRPr="005576F2" w:rsidRDefault="00E23DC6" w:rsidP="00316A18">
            <w:pPr>
              <w:jc w:val="center"/>
            </w:pPr>
          </w:p>
          <w:p w:rsidR="00E23DC6" w:rsidRPr="005576F2" w:rsidRDefault="00E23DC6" w:rsidP="00316A18">
            <w:pPr>
              <w:jc w:val="center"/>
            </w:pPr>
          </w:p>
          <w:p w:rsidR="00E23DC6" w:rsidRPr="005576F2" w:rsidRDefault="00E23DC6" w:rsidP="00316A18">
            <w:pPr>
              <w:jc w:val="center"/>
            </w:pPr>
          </w:p>
          <w:p w:rsidR="00E23DC6" w:rsidRPr="005576F2" w:rsidRDefault="00E23DC6" w:rsidP="00316A18">
            <w:pPr>
              <w:jc w:val="center"/>
            </w:pPr>
          </w:p>
          <w:p w:rsidR="00E23DC6" w:rsidRPr="005576F2" w:rsidRDefault="00E23DC6" w:rsidP="00316A18">
            <w:pPr>
              <w:jc w:val="center"/>
            </w:pPr>
            <w:r w:rsidRPr="005576F2">
              <w:t>Ewelina Niczewska</w:t>
            </w:r>
          </w:p>
          <w:p w:rsidR="00E23DC6" w:rsidRPr="005576F2" w:rsidRDefault="00E23DC6" w:rsidP="00316A18">
            <w:pPr>
              <w:jc w:val="center"/>
            </w:pPr>
            <w:r w:rsidRPr="005576F2">
              <w:t>Anna Łukasiak</w:t>
            </w:r>
          </w:p>
          <w:p w:rsidR="00E23DC6" w:rsidRPr="005576F2" w:rsidRDefault="00E23DC6" w:rsidP="00316A18">
            <w:pPr>
              <w:jc w:val="center"/>
            </w:pPr>
          </w:p>
          <w:p w:rsidR="00E23DC6" w:rsidRPr="005576F2" w:rsidRDefault="00E23DC6" w:rsidP="00316A18">
            <w:pPr>
              <w:jc w:val="center"/>
            </w:pPr>
          </w:p>
          <w:p w:rsidR="00E23DC6" w:rsidRPr="005576F2" w:rsidRDefault="00E23DC6" w:rsidP="00316A18">
            <w:pPr>
              <w:jc w:val="center"/>
            </w:pPr>
          </w:p>
          <w:p w:rsidR="00E23DC6" w:rsidRPr="005576F2" w:rsidRDefault="00E23DC6" w:rsidP="00316A18">
            <w:pPr>
              <w:jc w:val="center"/>
            </w:pPr>
          </w:p>
          <w:p w:rsidR="00E23DC6" w:rsidRPr="005576F2" w:rsidRDefault="00E23DC6" w:rsidP="00316A18">
            <w:pPr>
              <w:jc w:val="center"/>
            </w:pPr>
          </w:p>
          <w:p w:rsidR="00E23DC6" w:rsidRPr="005576F2" w:rsidRDefault="00E23DC6" w:rsidP="00316A18">
            <w:pPr>
              <w:jc w:val="center"/>
            </w:pPr>
          </w:p>
          <w:p w:rsidR="00E23DC6" w:rsidRPr="005576F2" w:rsidRDefault="00E23DC6" w:rsidP="00316A18">
            <w:pPr>
              <w:jc w:val="center"/>
            </w:pPr>
          </w:p>
          <w:p w:rsidR="00E23DC6" w:rsidRPr="005576F2" w:rsidRDefault="00E23DC6" w:rsidP="00316A18">
            <w:pPr>
              <w:jc w:val="center"/>
            </w:pPr>
          </w:p>
          <w:p w:rsidR="00E23DC6" w:rsidRPr="005576F2" w:rsidRDefault="00E23DC6" w:rsidP="00316A18">
            <w:pPr>
              <w:jc w:val="center"/>
            </w:pPr>
          </w:p>
          <w:p w:rsidR="00E23DC6" w:rsidRPr="005576F2" w:rsidRDefault="00E23DC6" w:rsidP="00316A18">
            <w:pPr>
              <w:jc w:val="center"/>
            </w:pPr>
            <w:r w:rsidRPr="005576F2">
              <w:t>Ewelina Niczewska</w:t>
            </w:r>
          </w:p>
          <w:p w:rsidR="00E23DC6" w:rsidRPr="005576F2" w:rsidRDefault="00E23DC6" w:rsidP="00316A18">
            <w:pPr>
              <w:jc w:val="center"/>
            </w:pPr>
            <w:r w:rsidRPr="005576F2">
              <w:t>Anna Łukasiak</w:t>
            </w:r>
          </w:p>
          <w:p w:rsidR="00E23DC6" w:rsidRPr="005576F2" w:rsidRDefault="00E23DC6" w:rsidP="00316A18">
            <w:pPr>
              <w:jc w:val="center"/>
            </w:pPr>
          </w:p>
          <w:p w:rsidR="00E23DC6" w:rsidRPr="005576F2" w:rsidRDefault="00E23DC6" w:rsidP="00316A18">
            <w:pPr>
              <w:jc w:val="center"/>
            </w:pPr>
          </w:p>
          <w:p w:rsidR="00E23DC6" w:rsidRPr="005576F2" w:rsidRDefault="00E23DC6" w:rsidP="00316A18">
            <w:pPr>
              <w:jc w:val="center"/>
            </w:pPr>
          </w:p>
          <w:p w:rsidR="00E23DC6" w:rsidRPr="005576F2" w:rsidRDefault="00E23DC6" w:rsidP="00316A18"/>
          <w:p w:rsidR="00E23DC6" w:rsidRPr="005576F2" w:rsidRDefault="00E23DC6" w:rsidP="00316A18">
            <w:pPr>
              <w:jc w:val="center"/>
            </w:pPr>
          </w:p>
        </w:tc>
        <w:tc>
          <w:tcPr>
            <w:tcW w:w="3772" w:type="dxa"/>
          </w:tcPr>
          <w:p w:rsidR="00E23DC6" w:rsidRPr="005576F2" w:rsidRDefault="00E23DC6" w:rsidP="00316A18">
            <w:pPr>
              <w:rPr>
                <w:b/>
              </w:rPr>
            </w:pPr>
            <w:r w:rsidRPr="005576F2">
              <w:rPr>
                <w:b/>
              </w:rPr>
              <w:t>Laureatka dyplom grawerowany i nagroda książkowa:</w:t>
            </w:r>
          </w:p>
          <w:p w:rsidR="00E23DC6" w:rsidRPr="005576F2" w:rsidRDefault="00E23DC6" w:rsidP="00316A18">
            <w:r w:rsidRPr="005576F2">
              <w:t>I m. Maria Kaźmierczak kl. V A</w:t>
            </w:r>
          </w:p>
          <w:p w:rsidR="00E23DC6" w:rsidRPr="005576F2" w:rsidRDefault="00E23DC6" w:rsidP="00316A18">
            <w:pPr>
              <w:rPr>
                <w:b/>
              </w:rPr>
            </w:pPr>
            <w:r w:rsidRPr="005576F2">
              <w:rPr>
                <w:b/>
              </w:rPr>
              <w:t>Dyplom laureata nagroda książkowa:</w:t>
            </w:r>
          </w:p>
          <w:p w:rsidR="00E23DC6" w:rsidRPr="005576F2" w:rsidRDefault="00E23DC6" w:rsidP="00316A18">
            <w:r w:rsidRPr="005576F2">
              <w:t xml:space="preserve"> Z. Szulczyk kl. V B</w:t>
            </w:r>
          </w:p>
          <w:p w:rsidR="00E23DC6" w:rsidRPr="005576F2" w:rsidRDefault="00E23DC6" w:rsidP="00316A18">
            <w:r w:rsidRPr="005576F2">
              <w:t xml:space="preserve"> K. Szulczyk kl. V B</w:t>
            </w:r>
          </w:p>
          <w:p w:rsidR="00E23DC6" w:rsidRPr="005576F2" w:rsidRDefault="00E23DC6" w:rsidP="00316A18">
            <w:r w:rsidRPr="005576F2">
              <w:t>A. Sewastianowicz kl. V D</w:t>
            </w:r>
          </w:p>
          <w:p w:rsidR="00E23DC6" w:rsidRPr="005576F2" w:rsidRDefault="00E23DC6" w:rsidP="00316A18">
            <w:r w:rsidRPr="005576F2">
              <w:t>K. Fołtyn kl. VI C</w:t>
            </w:r>
          </w:p>
          <w:p w:rsidR="00E23DC6" w:rsidRPr="005576F2" w:rsidRDefault="00E23DC6" w:rsidP="00316A18">
            <w:r w:rsidRPr="005576F2">
              <w:t>D, Merski kl. VI A</w:t>
            </w:r>
          </w:p>
          <w:p w:rsidR="00E23DC6" w:rsidRPr="005576F2" w:rsidRDefault="00E23DC6" w:rsidP="00316A18">
            <w:pPr>
              <w:rPr>
                <w:b/>
              </w:rPr>
            </w:pPr>
            <w:r w:rsidRPr="005576F2">
              <w:rPr>
                <w:b/>
              </w:rPr>
              <w:t>Dyplom laureata:</w:t>
            </w:r>
          </w:p>
          <w:p w:rsidR="00E23DC6" w:rsidRPr="005576F2" w:rsidRDefault="00E23DC6" w:rsidP="00316A18">
            <w:r w:rsidRPr="005576F2">
              <w:t>A. Matulka kl. IV C</w:t>
            </w:r>
          </w:p>
          <w:p w:rsidR="00E23DC6" w:rsidRPr="005576F2" w:rsidRDefault="00E23DC6" w:rsidP="00316A18">
            <w:r w:rsidRPr="005576F2">
              <w:t xml:space="preserve"> A. Bukowska  kl. V B</w:t>
            </w:r>
          </w:p>
          <w:p w:rsidR="00E23DC6" w:rsidRPr="005576F2" w:rsidRDefault="00E23DC6" w:rsidP="00316A18">
            <w:r w:rsidRPr="005576F2">
              <w:t>M. Zagórowicz kl. VI A</w:t>
            </w:r>
          </w:p>
          <w:p w:rsidR="00E23DC6" w:rsidRPr="005576F2" w:rsidRDefault="00E23DC6" w:rsidP="00316A18">
            <w:r w:rsidRPr="005576F2">
              <w:t>P. Grzesiak kl. VI A</w:t>
            </w:r>
          </w:p>
          <w:p w:rsidR="00E23DC6" w:rsidRPr="005576F2" w:rsidRDefault="00E23DC6" w:rsidP="00316A18">
            <w:r w:rsidRPr="005576F2">
              <w:t>J. Ślusarska kl. VII B</w:t>
            </w:r>
          </w:p>
          <w:p w:rsidR="00E23DC6" w:rsidRPr="005576F2" w:rsidRDefault="00E23DC6" w:rsidP="00316A18">
            <w:r w:rsidRPr="005576F2">
              <w:t>K. Przybylski kl. VII  B</w:t>
            </w:r>
          </w:p>
          <w:p w:rsidR="00E23DC6" w:rsidRPr="005576F2" w:rsidRDefault="00E23DC6" w:rsidP="00316A18">
            <w:r w:rsidRPr="005576F2">
              <w:t>Z. Walczak kl. VII  B</w:t>
            </w:r>
          </w:p>
          <w:p w:rsidR="00E23DC6" w:rsidRPr="005576F2" w:rsidRDefault="00E23DC6" w:rsidP="00316A18">
            <w:r w:rsidRPr="005576F2">
              <w:t>W. Woldon kl. VII B</w:t>
            </w:r>
          </w:p>
          <w:p w:rsidR="00E23DC6" w:rsidRPr="005576F2" w:rsidRDefault="00E23DC6" w:rsidP="00316A18">
            <w:r w:rsidRPr="005576F2">
              <w:t>Ł. Walczak kl. VII B</w:t>
            </w:r>
          </w:p>
          <w:p w:rsidR="00E23DC6" w:rsidRPr="005576F2" w:rsidRDefault="00E23DC6" w:rsidP="00316A18">
            <w:r w:rsidRPr="005576F2">
              <w:t>M. Binkiewicz kl. VII B</w:t>
            </w:r>
          </w:p>
          <w:p w:rsidR="00E23DC6" w:rsidRPr="005576F2" w:rsidRDefault="00E23DC6" w:rsidP="00316A18">
            <w:r w:rsidRPr="005576F2">
              <w:t xml:space="preserve">F. Sewastianowicz kl. VII B </w:t>
            </w:r>
          </w:p>
        </w:tc>
      </w:tr>
      <w:tr w:rsidR="00E23DC6" w:rsidRPr="005576F2" w:rsidTr="005576F2">
        <w:trPr>
          <w:trHeight w:val="105"/>
        </w:trPr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23DC6" w:rsidRPr="005576F2" w:rsidRDefault="00E23DC6" w:rsidP="00FA5188">
            <w:pPr>
              <w:ind w:left="283" w:hanging="283"/>
              <w:jc w:val="center"/>
            </w:pPr>
            <w:r w:rsidRPr="005576F2">
              <w:t>13.</w:t>
            </w:r>
          </w:p>
        </w:tc>
        <w:tc>
          <w:tcPr>
            <w:tcW w:w="4375" w:type="dxa"/>
            <w:tcBorders>
              <w:left w:val="single" w:sz="6" w:space="0" w:color="auto"/>
            </w:tcBorders>
          </w:tcPr>
          <w:p w:rsidR="00E23DC6" w:rsidRPr="005576F2" w:rsidRDefault="00E23DC6" w:rsidP="00C76920">
            <w:pPr>
              <w:ind w:left="720"/>
            </w:pPr>
          </w:p>
          <w:p w:rsidR="00E23DC6" w:rsidRPr="005576F2" w:rsidRDefault="00E23DC6" w:rsidP="00C76920">
            <w:pPr>
              <w:ind w:left="720"/>
            </w:pPr>
          </w:p>
          <w:p w:rsidR="00E23DC6" w:rsidRPr="005576F2" w:rsidRDefault="00E23DC6" w:rsidP="00C76920">
            <w:pPr>
              <w:ind w:left="720"/>
            </w:pPr>
          </w:p>
          <w:p w:rsidR="00E23DC6" w:rsidRPr="005576F2" w:rsidRDefault="00E23DC6" w:rsidP="00C76920">
            <w:pPr>
              <w:ind w:left="720"/>
            </w:pPr>
          </w:p>
          <w:p w:rsidR="00E23DC6" w:rsidRPr="005576F2" w:rsidRDefault="00E23DC6" w:rsidP="00C76920">
            <w:pPr>
              <w:ind w:left="720"/>
            </w:pPr>
          </w:p>
          <w:p w:rsidR="00E23DC6" w:rsidRPr="005576F2" w:rsidRDefault="00E23DC6" w:rsidP="00C76920">
            <w:pPr>
              <w:ind w:left="720"/>
            </w:pPr>
            <w:r w:rsidRPr="005576F2">
              <w:t>Olimpus-  olimpiada</w:t>
            </w:r>
          </w:p>
          <w:p w:rsidR="00E23DC6" w:rsidRPr="005576F2" w:rsidRDefault="00E23DC6" w:rsidP="00C76920">
            <w:pPr>
              <w:ind w:left="720"/>
            </w:pPr>
            <w:r w:rsidRPr="005576F2">
              <w:t>przedmiotowa z j. angielskiego</w:t>
            </w:r>
          </w:p>
          <w:p w:rsidR="00E23DC6" w:rsidRPr="005576F2" w:rsidRDefault="00E23DC6" w:rsidP="00C76920">
            <w:pPr>
              <w:ind w:left="720"/>
            </w:pPr>
            <w:r w:rsidRPr="005576F2">
              <w:t>(sesja zimowa)</w:t>
            </w:r>
          </w:p>
          <w:p w:rsidR="00E23DC6" w:rsidRPr="005576F2" w:rsidRDefault="00E23DC6" w:rsidP="00C76920">
            <w:pPr>
              <w:ind w:left="720"/>
            </w:pPr>
          </w:p>
        </w:tc>
        <w:tc>
          <w:tcPr>
            <w:tcW w:w="3430" w:type="dxa"/>
          </w:tcPr>
          <w:p w:rsidR="00E23DC6" w:rsidRPr="005576F2" w:rsidRDefault="00E23DC6" w:rsidP="00C95C03"/>
          <w:p w:rsidR="00E23DC6" w:rsidRPr="005576F2" w:rsidRDefault="00E23DC6" w:rsidP="00C76920">
            <w:pPr>
              <w:jc w:val="center"/>
            </w:pPr>
          </w:p>
          <w:p w:rsidR="00E23DC6" w:rsidRPr="005576F2" w:rsidRDefault="00E23DC6" w:rsidP="00C76920">
            <w:pPr>
              <w:jc w:val="center"/>
            </w:pPr>
          </w:p>
          <w:p w:rsidR="00E23DC6" w:rsidRPr="005576F2" w:rsidRDefault="00E23DC6" w:rsidP="00C76920">
            <w:pPr>
              <w:jc w:val="center"/>
            </w:pPr>
          </w:p>
          <w:p w:rsidR="00E23DC6" w:rsidRPr="005576F2" w:rsidRDefault="00E23DC6" w:rsidP="00C76920">
            <w:pPr>
              <w:jc w:val="center"/>
            </w:pPr>
          </w:p>
          <w:p w:rsidR="00E23DC6" w:rsidRPr="005576F2" w:rsidRDefault="00E23DC6" w:rsidP="00C76920">
            <w:pPr>
              <w:jc w:val="center"/>
            </w:pPr>
          </w:p>
          <w:p w:rsidR="00E23DC6" w:rsidRPr="005576F2" w:rsidRDefault="00E23DC6" w:rsidP="00C76920">
            <w:pPr>
              <w:jc w:val="center"/>
            </w:pPr>
            <w:r w:rsidRPr="005576F2">
              <w:t>OLIMPUS</w:t>
            </w:r>
          </w:p>
        </w:tc>
        <w:tc>
          <w:tcPr>
            <w:tcW w:w="2720" w:type="dxa"/>
          </w:tcPr>
          <w:p w:rsidR="00E23DC6" w:rsidRPr="005576F2" w:rsidRDefault="00E23DC6" w:rsidP="00C95C03"/>
          <w:p w:rsidR="00E23DC6" w:rsidRPr="005576F2" w:rsidRDefault="00E23DC6" w:rsidP="00C76920">
            <w:pPr>
              <w:jc w:val="center"/>
            </w:pPr>
          </w:p>
          <w:p w:rsidR="00E23DC6" w:rsidRPr="005576F2" w:rsidRDefault="00E23DC6" w:rsidP="00C76920">
            <w:pPr>
              <w:jc w:val="center"/>
            </w:pPr>
          </w:p>
          <w:p w:rsidR="00E23DC6" w:rsidRPr="005576F2" w:rsidRDefault="00E23DC6" w:rsidP="00C76920">
            <w:pPr>
              <w:jc w:val="center"/>
            </w:pPr>
          </w:p>
          <w:p w:rsidR="00E23DC6" w:rsidRPr="005576F2" w:rsidRDefault="00E23DC6" w:rsidP="00C76920">
            <w:pPr>
              <w:jc w:val="center"/>
            </w:pPr>
          </w:p>
          <w:p w:rsidR="00E23DC6" w:rsidRPr="005576F2" w:rsidRDefault="00E23DC6" w:rsidP="00C76920">
            <w:pPr>
              <w:jc w:val="center"/>
            </w:pPr>
            <w:r w:rsidRPr="005576F2">
              <w:t>Monika Stykowska</w:t>
            </w:r>
          </w:p>
          <w:p w:rsidR="00E23DC6" w:rsidRPr="005576F2" w:rsidRDefault="00E23DC6" w:rsidP="001819C1">
            <w:pPr>
              <w:jc w:val="center"/>
            </w:pPr>
            <w:r w:rsidRPr="005576F2">
              <w:t>Magdalena Olszewicz</w:t>
            </w:r>
          </w:p>
        </w:tc>
        <w:tc>
          <w:tcPr>
            <w:tcW w:w="3772" w:type="dxa"/>
          </w:tcPr>
          <w:p w:rsidR="00E23DC6" w:rsidRPr="005576F2" w:rsidRDefault="00E23DC6" w:rsidP="00316A18">
            <w:pPr>
              <w:rPr>
                <w:b/>
              </w:rPr>
            </w:pPr>
            <w:r w:rsidRPr="005576F2">
              <w:rPr>
                <w:b/>
              </w:rPr>
              <w:t>Dyplomy uznania:</w:t>
            </w:r>
          </w:p>
          <w:p w:rsidR="00E23DC6" w:rsidRPr="005576F2" w:rsidRDefault="00E23DC6" w:rsidP="00316A18">
            <w:r w:rsidRPr="005576F2">
              <w:t>Julia Miecznik kl. V A</w:t>
            </w:r>
          </w:p>
          <w:p w:rsidR="00E23DC6" w:rsidRPr="005576F2" w:rsidRDefault="00E23DC6" w:rsidP="00316A18">
            <w:r w:rsidRPr="005576F2">
              <w:t>Wiktoria Flis kl. V A</w:t>
            </w:r>
          </w:p>
          <w:p w:rsidR="00E23DC6" w:rsidRPr="005576F2" w:rsidRDefault="00E23DC6" w:rsidP="00316A18">
            <w:r w:rsidRPr="005576F2">
              <w:t>Maria Kaźmierczak kl. V A</w:t>
            </w:r>
          </w:p>
          <w:p w:rsidR="00E23DC6" w:rsidRPr="005576F2" w:rsidRDefault="00E23DC6" w:rsidP="00316A18">
            <w:r w:rsidRPr="005576F2">
              <w:t>Aleksander Zaborowski kl. V A</w:t>
            </w:r>
          </w:p>
          <w:p w:rsidR="00E23DC6" w:rsidRPr="005576F2" w:rsidRDefault="00E23DC6" w:rsidP="00316A18">
            <w:r w:rsidRPr="005576F2">
              <w:t>Wiktoria Tkaczyk kl. V A</w:t>
            </w:r>
          </w:p>
          <w:p w:rsidR="00E23DC6" w:rsidRPr="005576F2" w:rsidRDefault="00E23DC6" w:rsidP="00316A18">
            <w:r w:rsidRPr="005576F2">
              <w:t>Aleksandra Przybylska kl. V A</w:t>
            </w:r>
          </w:p>
          <w:p w:rsidR="00E23DC6" w:rsidRPr="005576F2" w:rsidRDefault="00E23DC6" w:rsidP="00316A18">
            <w:r w:rsidRPr="005576F2">
              <w:t>Natalia Przybysz kl. VI C</w:t>
            </w:r>
          </w:p>
          <w:p w:rsidR="00E23DC6" w:rsidRPr="005576F2" w:rsidRDefault="00E23DC6" w:rsidP="00316A18">
            <w:r w:rsidRPr="005576F2">
              <w:t>Kacper Słobodzin kl. VI C</w:t>
            </w:r>
          </w:p>
          <w:p w:rsidR="00E23DC6" w:rsidRPr="005576F2" w:rsidRDefault="00E23DC6" w:rsidP="00316A18">
            <w:r w:rsidRPr="005576F2">
              <w:t>Jakub Mikos kl. VI C</w:t>
            </w:r>
          </w:p>
          <w:p w:rsidR="00E23DC6" w:rsidRPr="005576F2" w:rsidRDefault="00E23DC6" w:rsidP="00316A18">
            <w:r w:rsidRPr="005576F2">
              <w:t>Maja Banasik kl. VI C</w:t>
            </w:r>
          </w:p>
          <w:p w:rsidR="00E23DC6" w:rsidRPr="005576F2" w:rsidRDefault="00E23DC6" w:rsidP="00316A18">
            <w:r w:rsidRPr="005576F2">
              <w:t>Kacper Jakubczyk kl. VI C</w:t>
            </w:r>
          </w:p>
          <w:p w:rsidR="00E23DC6" w:rsidRPr="005576F2" w:rsidRDefault="00E23DC6" w:rsidP="00316A18">
            <w:r w:rsidRPr="005576F2">
              <w:t>Maja Komar kl. VI C</w:t>
            </w:r>
          </w:p>
          <w:p w:rsidR="00E23DC6" w:rsidRPr="005576F2" w:rsidRDefault="00E23DC6" w:rsidP="00316A18">
            <w:r w:rsidRPr="005576F2">
              <w:t>Jan Tuszyński kl. VI C</w:t>
            </w:r>
          </w:p>
        </w:tc>
      </w:tr>
      <w:tr w:rsidR="00E23DC6" w:rsidRPr="005576F2" w:rsidTr="005576F2">
        <w:trPr>
          <w:trHeight w:val="368"/>
        </w:trPr>
        <w:tc>
          <w:tcPr>
            <w:tcW w:w="12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DC6" w:rsidRPr="005576F2" w:rsidRDefault="00E23DC6" w:rsidP="00FA5188">
            <w:pPr>
              <w:ind w:left="283" w:hanging="283"/>
              <w:jc w:val="center"/>
            </w:pPr>
            <w:r w:rsidRPr="005576F2">
              <w:t>14.</w:t>
            </w:r>
          </w:p>
        </w:tc>
        <w:tc>
          <w:tcPr>
            <w:tcW w:w="4375" w:type="dxa"/>
            <w:tcBorders>
              <w:left w:val="single" w:sz="6" w:space="0" w:color="auto"/>
              <w:bottom w:val="single" w:sz="6" w:space="0" w:color="auto"/>
            </w:tcBorders>
          </w:tcPr>
          <w:p w:rsidR="00E23DC6" w:rsidRPr="005576F2" w:rsidRDefault="00E23DC6" w:rsidP="00835D22">
            <w:pPr>
              <w:jc w:val="center"/>
            </w:pPr>
          </w:p>
          <w:p w:rsidR="00E23DC6" w:rsidRPr="005576F2" w:rsidRDefault="00E23DC6" w:rsidP="00835D22">
            <w:pPr>
              <w:jc w:val="center"/>
            </w:pPr>
          </w:p>
          <w:p w:rsidR="00E23DC6" w:rsidRPr="005576F2" w:rsidRDefault="00E23DC6" w:rsidP="00835D22">
            <w:pPr>
              <w:jc w:val="center"/>
            </w:pPr>
            <w:r w:rsidRPr="005576F2">
              <w:t>Ogólnopolski Konkurs Historyczno – Literacki „Pamięć Nieustająca”</w:t>
            </w:r>
          </w:p>
        </w:tc>
        <w:tc>
          <w:tcPr>
            <w:tcW w:w="3430" w:type="dxa"/>
            <w:tcBorders>
              <w:bottom w:val="single" w:sz="6" w:space="0" w:color="auto"/>
            </w:tcBorders>
          </w:tcPr>
          <w:p w:rsidR="00E23DC6" w:rsidRPr="005576F2" w:rsidRDefault="00E23DC6" w:rsidP="00C95C03"/>
          <w:p w:rsidR="00E23DC6" w:rsidRPr="005576F2" w:rsidRDefault="00E23DC6" w:rsidP="00C95C03"/>
          <w:p w:rsidR="00E23DC6" w:rsidRPr="005576F2" w:rsidRDefault="00E23DC6" w:rsidP="00C95C03"/>
          <w:p w:rsidR="00E23DC6" w:rsidRPr="005576F2" w:rsidRDefault="00E23DC6" w:rsidP="00C95C03"/>
        </w:tc>
        <w:tc>
          <w:tcPr>
            <w:tcW w:w="2720" w:type="dxa"/>
            <w:tcBorders>
              <w:bottom w:val="single" w:sz="6" w:space="0" w:color="auto"/>
            </w:tcBorders>
          </w:tcPr>
          <w:p w:rsidR="00E23DC6" w:rsidRPr="005576F2" w:rsidRDefault="00E23DC6" w:rsidP="00C95C03"/>
          <w:p w:rsidR="00E23DC6" w:rsidRPr="005576F2" w:rsidRDefault="00E23DC6" w:rsidP="00835D22">
            <w:pPr>
              <w:jc w:val="center"/>
            </w:pPr>
            <w:r w:rsidRPr="005576F2">
              <w:t>Katarzyna Leśniak</w:t>
            </w:r>
          </w:p>
          <w:p w:rsidR="00E23DC6" w:rsidRPr="005576F2" w:rsidRDefault="00E23DC6" w:rsidP="00C95C03"/>
        </w:tc>
        <w:tc>
          <w:tcPr>
            <w:tcW w:w="3772" w:type="dxa"/>
            <w:tcBorders>
              <w:bottom w:val="single" w:sz="6" w:space="0" w:color="auto"/>
            </w:tcBorders>
          </w:tcPr>
          <w:p w:rsidR="00E23DC6" w:rsidRPr="005576F2" w:rsidRDefault="00E23DC6" w:rsidP="00316A18">
            <w:r w:rsidRPr="005576F2">
              <w:t>Aleksandra Barszcz III B G</w:t>
            </w:r>
          </w:p>
          <w:p w:rsidR="00E23DC6" w:rsidRPr="005576F2" w:rsidRDefault="00E23DC6" w:rsidP="00316A18">
            <w:r w:rsidRPr="005576F2">
              <w:t>Kacper Rosłonek III B G</w:t>
            </w:r>
          </w:p>
          <w:p w:rsidR="00E23DC6" w:rsidRPr="005576F2" w:rsidRDefault="00E23DC6" w:rsidP="00316A18">
            <w:r w:rsidRPr="005576F2">
              <w:t>Angelika Wiśnik III B G</w:t>
            </w:r>
          </w:p>
          <w:p w:rsidR="00E23DC6" w:rsidRPr="005576F2" w:rsidRDefault="00E23DC6" w:rsidP="00316A18">
            <w:r w:rsidRPr="005576F2">
              <w:t>Zuzanna Siennicka III B G</w:t>
            </w:r>
          </w:p>
          <w:p w:rsidR="00E23DC6" w:rsidRPr="005576F2" w:rsidRDefault="00E23DC6" w:rsidP="00316A18">
            <w:r w:rsidRPr="005576F2">
              <w:t>Kinga Osiadacz III B G</w:t>
            </w:r>
          </w:p>
          <w:p w:rsidR="00E23DC6" w:rsidRPr="005576F2" w:rsidRDefault="00E23DC6" w:rsidP="00316A18">
            <w:r w:rsidRPr="005576F2">
              <w:t>Aneta Prykiel III B G</w:t>
            </w:r>
          </w:p>
        </w:tc>
      </w:tr>
      <w:tr w:rsidR="00E23DC6" w:rsidRPr="005576F2" w:rsidTr="00BB354C">
        <w:trPr>
          <w:trHeight w:val="589"/>
        </w:trPr>
        <w:tc>
          <w:tcPr>
            <w:tcW w:w="129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23DC6" w:rsidRPr="005576F2" w:rsidRDefault="00E23DC6" w:rsidP="005576F2">
            <w:pPr>
              <w:jc w:val="both"/>
            </w:pPr>
            <w:r w:rsidRPr="005576F2">
              <w:t>15.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</w:tcBorders>
          </w:tcPr>
          <w:p w:rsidR="00E23DC6" w:rsidRDefault="00E23DC6" w:rsidP="00C95C03">
            <w:r w:rsidRPr="005576F2">
              <w:t>Ogólnopolski Konkurs Plastyczny „Bezpiecznie na wsi”</w:t>
            </w:r>
          </w:p>
          <w:p w:rsidR="00E23DC6" w:rsidRPr="005576F2" w:rsidRDefault="00E23DC6" w:rsidP="00C95C03"/>
        </w:tc>
        <w:tc>
          <w:tcPr>
            <w:tcW w:w="3430" w:type="dxa"/>
            <w:tcBorders>
              <w:top w:val="single" w:sz="6" w:space="0" w:color="auto"/>
            </w:tcBorders>
          </w:tcPr>
          <w:p w:rsidR="00E23DC6" w:rsidRPr="005576F2" w:rsidRDefault="00E23DC6" w:rsidP="00C95C03"/>
          <w:p w:rsidR="00E23DC6" w:rsidRPr="005576F2" w:rsidRDefault="00E23DC6" w:rsidP="00C95C03"/>
          <w:p w:rsidR="00E23DC6" w:rsidRPr="005576F2" w:rsidRDefault="00E23DC6" w:rsidP="00C95C03"/>
        </w:tc>
        <w:tc>
          <w:tcPr>
            <w:tcW w:w="2720" w:type="dxa"/>
            <w:tcBorders>
              <w:top w:val="single" w:sz="6" w:space="0" w:color="auto"/>
            </w:tcBorders>
          </w:tcPr>
          <w:p w:rsidR="00E23DC6" w:rsidRPr="005576F2" w:rsidRDefault="00E23DC6" w:rsidP="00C95C03">
            <w:r w:rsidRPr="005576F2">
              <w:t>Marzanna Skrzypkowska</w:t>
            </w:r>
          </w:p>
        </w:tc>
        <w:tc>
          <w:tcPr>
            <w:tcW w:w="3772" w:type="dxa"/>
            <w:tcBorders>
              <w:top w:val="single" w:sz="6" w:space="0" w:color="auto"/>
            </w:tcBorders>
          </w:tcPr>
          <w:p w:rsidR="00E23DC6" w:rsidRPr="005576F2" w:rsidRDefault="00E23DC6" w:rsidP="00316A18"/>
        </w:tc>
      </w:tr>
      <w:tr w:rsidR="00E23DC6" w:rsidRPr="005576F2" w:rsidTr="00BB354C">
        <w:trPr>
          <w:trHeight w:val="224"/>
        </w:trPr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23DC6" w:rsidRPr="005576F2" w:rsidRDefault="00E23DC6" w:rsidP="005576F2">
            <w:pPr>
              <w:jc w:val="both"/>
            </w:pPr>
            <w:r>
              <w:t xml:space="preserve">16. </w:t>
            </w:r>
          </w:p>
        </w:tc>
        <w:tc>
          <w:tcPr>
            <w:tcW w:w="4375" w:type="dxa"/>
            <w:tcBorders>
              <w:left w:val="single" w:sz="6" w:space="0" w:color="auto"/>
              <w:bottom w:val="single" w:sz="6" w:space="0" w:color="auto"/>
            </w:tcBorders>
          </w:tcPr>
          <w:p w:rsidR="00E23DC6" w:rsidRPr="005576F2" w:rsidRDefault="00E23DC6" w:rsidP="00C95C03">
            <w:r>
              <w:t>Ogólnopolski Konkurs Wiedzy na Temat Ekologii i Ochrony Środowiska - EKOtest</w:t>
            </w:r>
          </w:p>
        </w:tc>
        <w:tc>
          <w:tcPr>
            <w:tcW w:w="3430" w:type="dxa"/>
            <w:tcBorders>
              <w:bottom w:val="single" w:sz="6" w:space="0" w:color="auto"/>
            </w:tcBorders>
          </w:tcPr>
          <w:p w:rsidR="00E23DC6" w:rsidRPr="005576F2" w:rsidRDefault="00E23DC6" w:rsidP="00C95C03"/>
        </w:tc>
        <w:tc>
          <w:tcPr>
            <w:tcW w:w="2720" w:type="dxa"/>
            <w:tcBorders>
              <w:bottom w:val="single" w:sz="6" w:space="0" w:color="auto"/>
            </w:tcBorders>
          </w:tcPr>
          <w:p w:rsidR="00E23DC6" w:rsidRPr="005576F2" w:rsidRDefault="00E23DC6" w:rsidP="00BB354C">
            <w:pPr>
              <w:jc w:val="center"/>
            </w:pPr>
            <w:r>
              <w:t>A. Stańczak, D. Małachowska</w:t>
            </w:r>
          </w:p>
        </w:tc>
        <w:tc>
          <w:tcPr>
            <w:tcW w:w="3772" w:type="dxa"/>
            <w:tcBorders>
              <w:bottom w:val="single" w:sz="6" w:space="0" w:color="auto"/>
            </w:tcBorders>
          </w:tcPr>
          <w:p w:rsidR="00E23DC6" w:rsidRPr="005576F2" w:rsidRDefault="00E23DC6" w:rsidP="00316A18"/>
        </w:tc>
      </w:tr>
      <w:tr w:rsidR="00E23DC6" w:rsidRPr="005576F2" w:rsidTr="005576F2">
        <w:trPr>
          <w:trHeight w:val="514"/>
        </w:trPr>
        <w:tc>
          <w:tcPr>
            <w:tcW w:w="15593" w:type="dxa"/>
            <w:gridSpan w:val="5"/>
            <w:vAlign w:val="center"/>
          </w:tcPr>
          <w:p w:rsidR="00E23DC6" w:rsidRPr="005576F2" w:rsidRDefault="00E23DC6" w:rsidP="005B43E0">
            <w:pPr>
              <w:jc w:val="center"/>
              <w:rPr>
                <w:b/>
                <w:u w:val="single"/>
              </w:rPr>
            </w:pPr>
          </w:p>
          <w:p w:rsidR="00E23DC6" w:rsidRPr="005576F2" w:rsidRDefault="00E23DC6" w:rsidP="005B43E0">
            <w:pPr>
              <w:jc w:val="center"/>
              <w:rPr>
                <w:b/>
                <w:color w:val="0000CC"/>
              </w:rPr>
            </w:pPr>
            <w:r w:rsidRPr="005576F2">
              <w:rPr>
                <w:b/>
                <w:color w:val="0000CC"/>
              </w:rPr>
              <w:t>zasięg wojewódzki</w:t>
            </w:r>
          </w:p>
          <w:p w:rsidR="00E23DC6" w:rsidRPr="005576F2" w:rsidRDefault="00E23DC6" w:rsidP="005576F2">
            <w:pPr>
              <w:rPr>
                <w:b/>
                <w:u w:val="single"/>
              </w:rPr>
            </w:pPr>
          </w:p>
        </w:tc>
      </w:tr>
      <w:tr w:rsidR="00E23DC6" w:rsidRPr="005576F2" w:rsidTr="005576F2">
        <w:tc>
          <w:tcPr>
            <w:tcW w:w="1296" w:type="dxa"/>
            <w:tcBorders>
              <w:right w:val="single" w:sz="6" w:space="0" w:color="auto"/>
            </w:tcBorders>
          </w:tcPr>
          <w:p w:rsidR="00E23DC6" w:rsidRPr="005576F2" w:rsidRDefault="00E23DC6" w:rsidP="00C95C03">
            <w:pPr>
              <w:pStyle w:val="ListParagraph"/>
              <w:spacing w:after="0" w:line="240" w:lineRule="auto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5576F2">
              <w:rPr>
                <w:rFonts w:ascii="Times New Roman" w:hAnsi="Times New Roman"/>
                <w:sz w:val="24"/>
                <w:szCs w:val="24"/>
              </w:rPr>
              <w:t xml:space="preserve">   1.</w:t>
            </w:r>
          </w:p>
        </w:tc>
        <w:tc>
          <w:tcPr>
            <w:tcW w:w="4375" w:type="dxa"/>
            <w:tcBorders>
              <w:left w:val="single" w:sz="6" w:space="0" w:color="auto"/>
            </w:tcBorders>
          </w:tcPr>
          <w:p w:rsidR="00E23DC6" w:rsidRPr="005576F2" w:rsidRDefault="00E23DC6" w:rsidP="00C95C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DC6" w:rsidRPr="005576F2" w:rsidRDefault="00E23DC6" w:rsidP="00C95C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6F2">
              <w:rPr>
                <w:rFonts w:ascii="Times New Roman" w:hAnsi="Times New Roman"/>
                <w:sz w:val="24"/>
                <w:szCs w:val="24"/>
              </w:rPr>
              <w:t xml:space="preserve">Kuratoryjny Konkurs Przedmiotowy z </w:t>
            </w:r>
          </w:p>
          <w:p w:rsidR="00E23DC6" w:rsidRPr="005576F2" w:rsidRDefault="00E23DC6" w:rsidP="00CE454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6F2">
              <w:rPr>
                <w:rFonts w:ascii="Times New Roman" w:hAnsi="Times New Roman"/>
                <w:sz w:val="24"/>
                <w:szCs w:val="24"/>
              </w:rPr>
              <w:t>Matematyki</w:t>
            </w:r>
          </w:p>
        </w:tc>
        <w:tc>
          <w:tcPr>
            <w:tcW w:w="3430" w:type="dxa"/>
          </w:tcPr>
          <w:p w:rsidR="00E23DC6" w:rsidRPr="005576F2" w:rsidRDefault="00E23DC6" w:rsidP="00C95C03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E23DC6" w:rsidRPr="005576F2" w:rsidRDefault="00E23DC6" w:rsidP="00C95C03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 w:rsidRPr="005576F2">
              <w:rPr>
                <w:rFonts w:ascii="Times New Roman" w:hAnsi="Times New Roman"/>
              </w:rPr>
              <w:t xml:space="preserve">           MSCDN</w:t>
            </w:r>
          </w:p>
          <w:p w:rsidR="00E23DC6" w:rsidRPr="005576F2" w:rsidRDefault="00E23DC6" w:rsidP="00C95C03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0" w:type="dxa"/>
          </w:tcPr>
          <w:p w:rsidR="00E23DC6" w:rsidRPr="005576F2" w:rsidRDefault="00E23DC6" w:rsidP="00CB6566">
            <w:pPr>
              <w:jc w:val="center"/>
            </w:pPr>
            <w:r w:rsidRPr="005576F2">
              <w:t>Mariola Seliga</w:t>
            </w:r>
          </w:p>
          <w:p w:rsidR="00E23DC6" w:rsidRPr="005576F2" w:rsidRDefault="00E23DC6" w:rsidP="00CB6566">
            <w:pPr>
              <w:jc w:val="center"/>
            </w:pPr>
            <w:r w:rsidRPr="005576F2">
              <w:t>Aneta Sewastianowicz</w:t>
            </w:r>
          </w:p>
          <w:p w:rsidR="00E23DC6" w:rsidRPr="005576F2" w:rsidRDefault="00E23DC6" w:rsidP="00CB6566">
            <w:pPr>
              <w:jc w:val="center"/>
            </w:pPr>
            <w:r w:rsidRPr="005576F2">
              <w:t>Ewelina Gowin</w:t>
            </w:r>
          </w:p>
          <w:p w:rsidR="00E23DC6" w:rsidRPr="005576F2" w:rsidRDefault="00E23DC6" w:rsidP="00CB6566">
            <w:pPr>
              <w:jc w:val="center"/>
            </w:pPr>
            <w:r w:rsidRPr="005576F2">
              <w:t>Izabela Miecznik</w:t>
            </w:r>
          </w:p>
          <w:p w:rsidR="00E23DC6" w:rsidRPr="005576F2" w:rsidRDefault="00E23DC6" w:rsidP="005B43E0">
            <w:pPr>
              <w:jc w:val="center"/>
            </w:pPr>
            <w:r w:rsidRPr="005576F2">
              <w:t>Małgorzata Skoczylas</w:t>
            </w:r>
          </w:p>
        </w:tc>
        <w:tc>
          <w:tcPr>
            <w:tcW w:w="3772" w:type="dxa"/>
          </w:tcPr>
          <w:p w:rsidR="00E23DC6" w:rsidRPr="005576F2" w:rsidRDefault="00E23DC6" w:rsidP="00316A18"/>
          <w:p w:rsidR="00E23DC6" w:rsidRPr="005576F2" w:rsidRDefault="00E23DC6" w:rsidP="00316A18">
            <w:pPr>
              <w:rPr>
                <w:b/>
              </w:rPr>
            </w:pPr>
            <w:r w:rsidRPr="005576F2">
              <w:rPr>
                <w:b/>
              </w:rPr>
              <w:t>Udział w II etapie (rejonowym )</w:t>
            </w:r>
          </w:p>
          <w:p w:rsidR="00E23DC6" w:rsidRPr="005576F2" w:rsidRDefault="00E23DC6" w:rsidP="00316A18">
            <w:r w:rsidRPr="005576F2">
              <w:t>F. Sewastianowicz kl. VIII B</w:t>
            </w:r>
          </w:p>
        </w:tc>
      </w:tr>
      <w:tr w:rsidR="00E23DC6" w:rsidRPr="005576F2" w:rsidTr="005576F2">
        <w:tc>
          <w:tcPr>
            <w:tcW w:w="1296" w:type="dxa"/>
            <w:tcBorders>
              <w:right w:val="single" w:sz="6" w:space="0" w:color="auto"/>
            </w:tcBorders>
            <w:vAlign w:val="center"/>
          </w:tcPr>
          <w:p w:rsidR="00E23DC6" w:rsidRPr="005576F2" w:rsidRDefault="00E23DC6" w:rsidP="00C95C03">
            <w:pPr>
              <w:pStyle w:val="ListParagraph"/>
              <w:spacing w:after="0" w:line="240" w:lineRule="auto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5576F2">
              <w:rPr>
                <w:rFonts w:ascii="Times New Roman" w:hAnsi="Times New Roman"/>
                <w:sz w:val="24"/>
                <w:szCs w:val="24"/>
              </w:rPr>
              <w:t xml:space="preserve">    2.</w:t>
            </w:r>
          </w:p>
        </w:tc>
        <w:tc>
          <w:tcPr>
            <w:tcW w:w="4375" w:type="dxa"/>
            <w:tcBorders>
              <w:left w:val="single" w:sz="6" w:space="0" w:color="auto"/>
            </w:tcBorders>
            <w:vAlign w:val="center"/>
          </w:tcPr>
          <w:p w:rsidR="00E23DC6" w:rsidRPr="005576F2" w:rsidRDefault="00E23DC6" w:rsidP="00C95C03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F2">
              <w:rPr>
                <w:rFonts w:ascii="Times New Roman" w:hAnsi="Times New Roman"/>
                <w:sz w:val="24"/>
                <w:szCs w:val="24"/>
              </w:rPr>
              <w:t>SANTO SUBITO</w:t>
            </w:r>
          </w:p>
          <w:p w:rsidR="00E23DC6" w:rsidRPr="005576F2" w:rsidRDefault="00E23DC6" w:rsidP="00C95C03">
            <w:r w:rsidRPr="005576F2">
              <w:t xml:space="preserve">Jan Paweł II papież jakiego nie znamy </w:t>
            </w:r>
          </w:p>
          <w:p w:rsidR="00E23DC6" w:rsidRPr="005576F2" w:rsidRDefault="00E23DC6" w:rsidP="00C95C03">
            <w:pPr>
              <w:jc w:val="center"/>
            </w:pPr>
            <w:r w:rsidRPr="005576F2">
              <w:t>konkurs plastyczny</w:t>
            </w:r>
          </w:p>
        </w:tc>
        <w:tc>
          <w:tcPr>
            <w:tcW w:w="3430" w:type="dxa"/>
            <w:vAlign w:val="center"/>
          </w:tcPr>
          <w:p w:rsidR="00E23DC6" w:rsidRPr="005576F2" w:rsidRDefault="00E23DC6" w:rsidP="00C95C03">
            <w:pPr>
              <w:jc w:val="center"/>
            </w:pPr>
            <w:r w:rsidRPr="005576F2">
              <w:t>Kuria Diecezji Warszawskiej</w:t>
            </w:r>
          </w:p>
        </w:tc>
        <w:tc>
          <w:tcPr>
            <w:tcW w:w="2720" w:type="dxa"/>
            <w:vAlign w:val="center"/>
          </w:tcPr>
          <w:p w:rsidR="00E23DC6" w:rsidRPr="005576F2" w:rsidRDefault="00E23DC6" w:rsidP="00C95C03"/>
          <w:p w:rsidR="00E23DC6" w:rsidRPr="005576F2" w:rsidRDefault="00E23DC6" w:rsidP="00C95C03">
            <w:pPr>
              <w:jc w:val="center"/>
            </w:pPr>
            <w:r w:rsidRPr="005576F2">
              <w:t>Elżbieta Kwiatkowska</w:t>
            </w:r>
          </w:p>
          <w:p w:rsidR="00E23DC6" w:rsidRPr="005576F2" w:rsidRDefault="00E23DC6" w:rsidP="00C95C03"/>
        </w:tc>
        <w:tc>
          <w:tcPr>
            <w:tcW w:w="3772" w:type="dxa"/>
          </w:tcPr>
          <w:p w:rsidR="00E23DC6" w:rsidRPr="005576F2" w:rsidRDefault="00E23DC6" w:rsidP="00316A18">
            <w:r w:rsidRPr="005576F2">
              <w:t>I m. M. Mysiak kl. I</w:t>
            </w:r>
          </w:p>
          <w:p w:rsidR="00E23DC6" w:rsidRPr="005576F2" w:rsidRDefault="00E23DC6" w:rsidP="00316A18">
            <w:r w:rsidRPr="005576F2">
              <w:t>I m. K. Barszcz kl. IV</w:t>
            </w:r>
          </w:p>
          <w:p w:rsidR="00E23DC6" w:rsidRPr="005576F2" w:rsidRDefault="00E23DC6" w:rsidP="00316A18">
            <w:r w:rsidRPr="005576F2">
              <w:t>I m. J. Mikos kl. VI</w:t>
            </w:r>
          </w:p>
        </w:tc>
      </w:tr>
      <w:tr w:rsidR="00E23DC6" w:rsidRPr="005576F2" w:rsidTr="005576F2">
        <w:tc>
          <w:tcPr>
            <w:tcW w:w="1296" w:type="dxa"/>
            <w:tcBorders>
              <w:right w:val="single" w:sz="6" w:space="0" w:color="auto"/>
            </w:tcBorders>
            <w:vAlign w:val="center"/>
          </w:tcPr>
          <w:p w:rsidR="00E23DC6" w:rsidRPr="005576F2" w:rsidRDefault="00E23DC6" w:rsidP="00C95C03">
            <w:pPr>
              <w:ind w:left="287"/>
            </w:pPr>
            <w:r w:rsidRPr="005576F2">
              <w:t xml:space="preserve">    3.</w:t>
            </w:r>
          </w:p>
        </w:tc>
        <w:tc>
          <w:tcPr>
            <w:tcW w:w="4375" w:type="dxa"/>
            <w:tcBorders>
              <w:left w:val="single" w:sz="6" w:space="0" w:color="auto"/>
            </w:tcBorders>
            <w:vAlign w:val="center"/>
          </w:tcPr>
          <w:p w:rsidR="00E23DC6" w:rsidRPr="005576F2" w:rsidRDefault="00E23DC6" w:rsidP="00C95C03">
            <w:r w:rsidRPr="005576F2">
              <w:t>Kuratoryjny Konkurs j. niemieckiego</w:t>
            </w:r>
          </w:p>
        </w:tc>
        <w:tc>
          <w:tcPr>
            <w:tcW w:w="3430" w:type="dxa"/>
            <w:vAlign w:val="center"/>
          </w:tcPr>
          <w:p w:rsidR="00E23DC6" w:rsidRPr="005576F2" w:rsidRDefault="00E23DC6" w:rsidP="00C95C03">
            <w:pPr>
              <w:jc w:val="center"/>
            </w:pPr>
            <w:r w:rsidRPr="005576F2">
              <w:t>MSCDN</w:t>
            </w:r>
          </w:p>
        </w:tc>
        <w:tc>
          <w:tcPr>
            <w:tcW w:w="2720" w:type="dxa"/>
            <w:vAlign w:val="center"/>
          </w:tcPr>
          <w:p w:rsidR="00E23DC6" w:rsidRPr="005576F2" w:rsidRDefault="00E23DC6" w:rsidP="005B43E0">
            <w:pPr>
              <w:jc w:val="center"/>
            </w:pPr>
            <w:r w:rsidRPr="005576F2">
              <w:t>Ewa Szwed</w:t>
            </w:r>
          </w:p>
        </w:tc>
        <w:tc>
          <w:tcPr>
            <w:tcW w:w="3772" w:type="dxa"/>
          </w:tcPr>
          <w:p w:rsidR="00E23DC6" w:rsidRPr="005576F2" w:rsidRDefault="00E23DC6" w:rsidP="00316A18"/>
          <w:p w:rsidR="00E23DC6" w:rsidRPr="005576F2" w:rsidRDefault="00E23DC6" w:rsidP="00316A18"/>
        </w:tc>
      </w:tr>
      <w:tr w:rsidR="00E23DC6" w:rsidRPr="005576F2" w:rsidTr="005576F2">
        <w:trPr>
          <w:trHeight w:val="1168"/>
        </w:trPr>
        <w:tc>
          <w:tcPr>
            <w:tcW w:w="1296" w:type="dxa"/>
            <w:tcBorders>
              <w:right w:val="single" w:sz="6" w:space="0" w:color="auto"/>
            </w:tcBorders>
            <w:vAlign w:val="center"/>
          </w:tcPr>
          <w:p w:rsidR="00E23DC6" w:rsidRPr="005576F2" w:rsidRDefault="00E23DC6" w:rsidP="00C95C03">
            <w:pPr>
              <w:ind w:left="287"/>
            </w:pPr>
            <w:r w:rsidRPr="005576F2">
              <w:t xml:space="preserve">    4.</w:t>
            </w:r>
          </w:p>
        </w:tc>
        <w:tc>
          <w:tcPr>
            <w:tcW w:w="4375" w:type="dxa"/>
            <w:tcBorders>
              <w:left w:val="single" w:sz="6" w:space="0" w:color="auto"/>
            </w:tcBorders>
            <w:vAlign w:val="center"/>
          </w:tcPr>
          <w:p w:rsidR="00E23DC6" w:rsidRPr="005576F2" w:rsidRDefault="00E23DC6" w:rsidP="00C95C03">
            <w:pPr>
              <w:ind w:left="720"/>
            </w:pPr>
            <w:r w:rsidRPr="005576F2">
              <w:t>Konkurs Ekologiczny</w:t>
            </w:r>
          </w:p>
          <w:p w:rsidR="00E23DC6" w:rsidRPr="005576F2" w:rsidRDefault="00E23DC6" w:rsidP="00C95C03">
            <w:pPr>
              <w:rPr>
                <w:b/>
                <w:u w:val="single"/>
              </w:rPr>
            </w:pPr>
            <w:r w:rsidRPr="005576F2">
              <w:t xml:space="preserve"> „Bądź świadomy walcz ze smogiem”</w:t>
            </w:r>
          </w:p>
        </w:tc>
        <w:tc>
          <w:tcPr>
            <w:tcW w:w="3430" w:type="dxa"/>
            <w:vAlign w:val="center"/>
          </w:tcPr>
          <w:p w:rsidR="00E23DC6" w:rsidRPr="005576F2" w:rsidRDefault="00E23DC6" w:rsidP="00C95C03">
            <w:pPr>
              <w:jc w:val="center"/>
            </w:pPr>
            <w:r w:rsidRPr="005576F2">
              <w:t>Urząd Marszałkowski Województwa Mazowieckiego w Warszawie</w:t>
            </w:r>
          </w:p>
          <w:p w:rsidR="00E23DC6" w:rsidRPr="005576F2" w:rsidRDefault="00E23DC6" w:rsidP="00C95C03">
            <w:pPr>
              <w:jc w:val="center"/>
            </w:pPr>
            <w:r w:rsidRPr="005576F2">
              <w:t>Delegatura w Radomiu</w:t>
            </w:r>
          </w:p>
        </w:tc>
        <w:tc>
          <w:tcPr>
            <w:tcW w:w="2720" w:type="dxa"/>
            <w:vAlign w:val="center"/>
          </w:tcPr>
          <w:p w:rsidR="00E23DC6" w:rsidRPr="005576F2" w:rsidRDefault="00E23DC6" w:rsidP="00C95C03">
            <w:pPr>
              <w:jc w:val="center"/>
            </w:pPr>
            <w:r w:rsidRPr="005576F2">
              <w:t>Danuta Małachowska</w:t>
            </w:r>
          </w:p>
          <w:p w:rsidR="00E23DC6" w:rsidRPr="005576F2" w:rsidRDefault="00E23DC6" w:rsidP="00C95C03">
            <w:pPr>
              <w:jc w:val="center"/>
            </w:pPr>
            <w:r w:rsidRPr="005576F2">
              <w:t>Ewa Kaszuba</w:t>
            </w:r>
          </w:p>
          <w:p w:rsidR="00E23DC6" w:rsidRPr="005576F2" w:rsidRDefault="00E23DC6" w:rsidP="00C95C03">
            <w:pPr>
              <w:jc w:val="center"/>
            </w:pPr>
            <w:r w:rsidRPr="005576F2">
              <w:t>Alina Stańczak</w:t>
            </w:r>
          </w:p>
          <w:p w:rsidR="00E23DC6" w:rsidRPr="005576F2" w:rsidRDefault="00E23DC6" w:rsidP="00C95C03"/>
        </w:tc>
        <w:tc>
          <w:tcPr>
            <w:tcW w:w="3772" w:type="dxa"/>
          </w:tcPr>
          <w:p w:rsidR="00E23DC6" w:rsidRPr="005576F2" w:rsidRDefault="00E23DC6" w:rsidP="00316A18"/>
        </w:tc>
      </w:tr>
      <w:tr w:rsidR="00E23DC6" w:rsidRPr="005576F2" w:rsidTr="005576F2">
        <w:trPr>
          <w:trHeight w:val="81"/>
        </w:trPr>
        <w:tc>
          <w:tcPr>
            <w:tcW w:w="1296" w:type="dxa"/>
            <w:tcBorders>
              <w:right w:val="single" w:sz="6" w:space="0" w:color="auto"/>
            </w:tcBorders>
            <w:vAlign w:val="center"/>
          </w:tcPr>
          <w:p w:rsidR="00E23DC6" w:rsidRPr="005576F2" w:rsidRDefault="00E23DC6" w:rsidP="00C95C03">
            <w:pPr>
              <w:jc w:val="center"/>
            </w:pPr>
            <w:r w:rsidRPr="005576F2">
              <w:t>5.</w:t>
            </w:r>
          </w:p>
        </w:tc>
        <w:tc>
          <w:tcPr>
            <w:tcW w:w="4375" w:type="dxa"/>
            <w:tcBorders>
              <w:left w:val="single" w:sz="6" w:space="0" w:color="auto"/>
            </w:tcBorders>
            <w:vAlign w:val="center"/>
          </w:tcPr>
          <w:p w:rsidR="00E23DC6" w:rsidRPr="005576F2" w:rsidRDefault="00E23DC6" w:rsidP="00C95C03">
            <w:r w:rsidRPr="005576F2">
              <w:t>Konkurs Przedmiotowy z j. angielskiego</w:t>
            </w:r>
          </w:p>
          <w:p w:rsidR="00E23DC6" w:rsidRPr="005576F2" w:rsidRDefault="00E23DC6" w:rsidP="000F06A1">
            <w:pPr>
              <w:jc w:val="center"/>
            </w:pPr>
            <w:r w:rsidRPr="005576F2">
              <w:t>(oddziały gimnazjalne)</w:t>
            </w:r>
          </w:p>
        </w:tc>
        <w:tc>
          <w:tcPr>
            <w:tcW w:w="3430" w:type="dxa"/>
            <w:vAlign w:val="center"/>
          </w:tcPr>
          <w:p w:rsidR="00E23DC6" w:rsidRPr="005576F2" w:rsidRDefault="00E23DC6" w:rsidP="000F06A1">
            <w:pPr>
              <w:jc w:val="center"/>
            </w:pPr>
            <w:r w:rsidRPr="005576F2">
              <w:t>MSCDN</w:t>
            </w:r>
          </w:p>
        </w:tc>
        <w:tc>
          <w:tcPr>
            <w:tcW w:w="2720" w:type="dxa"/>
            <w:vAlign w:val="center"/>
          </w:tcPr>
          <w:p w:rsidR="00E23DC6" w:rsidRPr="005576F2" w:rsidRDefault="00E23DC6" w:rsidP="005B43E0">
            <w:pPr>
              <w:jc w:val="center"/>
            </w:pPr>
            <w:r w:rsidRPr="005576F2">
              <w:t>Anna Cieślak</w:t>
            </w:r>
          </w:p>
        </w:tc>
        <w:tc>
          <w:tcPr>
            <w:tcW w:w="3772" w:type="dxa"/>
          </w:tcPr>
          <w:p w:rsidR="00E23DC6" w:rsidRPr="005576F2" w:rsidRDefault="00E23DC6" w:rsidP="00316A18"/>
        </w:tc>
      </w:tr>
      <w:tr w:rsidR="00E23DC6" w:rsidRPr="005576F2" w:rsidTr="005576F2">
        <w:trPr>
          <w:trHeight w:val="180"/>
        </w:trPr>
        <w:tc>
          <w:tcPr>
            <w:tcW w:w="1296" w:type="dxa"/>
            <w:tcBorders>
              <w:right w:val="single" w:sz="6" w:space="0" w:color="auto"/>
            </w:tcBorders>
            <w:vAlign w:val="center"/>
          </w:tcPr>
          <w:p w:rsidR="00E23DC6" w:rsidRPr="005576F2" w:rsidRDefault="00E23DC6" w:rsidP="00C95C03">
            <w:pPr>
              <w:jc w:val="center"/>
            </w:pPr>
            <w:r w:rsidRPr="005576F2">
              <w:t>6.</w:t>
            </w:r>
          </w:p>
        </w:tc>
        <w:tc>
          <w:tcPr>
            <w:tcW w:w="4375" w:type="dxa"/>
            <w:tcBorders>
              <w:left w:val="single" w:sz="6" w:space="0" w:color="auto"/>
            </w:tcBorders>
            <w:vAlign w:val="center"/>
          </w:tcPr>
          <w:p w:rsidR="00E23DC6" w:rsidRPr="005576F2" w:rsidRDefault="00E23DC6" w:rsidP="004C174C">
            <w:pPr>
              <w:jc w:val="center"/>
            </w:pPr>
            <w:r w:rsidRPr="005576F2">
              <w:t>XXXVI Mały Konkurs Recytatorski</w:t>
            </w:r>
          </w:p>
        </w:tc>
        <w:tc>
          <w:tcPr>
            <w:tcW w:w="3430" w:type="dxa"/>
            <w:vAlign w:val="center"/>
          </w:tcPr>
          <w:p w:rsidR="00E23DC6" w:rsidRPr="005576F2" w:rsidRDefault="00E23DC6" w:rsidP="004C174C">
            <w:pPr>
              <w:jc w:val="center"/>
            </w:pPr>
            <w:r w:rsidRPr="005576F2">
              <w:t>Towarzystwo Kultury Teatralnej „Ziemia Radomska” w Radomiu we współpracy z MOK „Amfiteatr”</w:t>
            </w:r>
          </w:p>
        </w:tc>
        <w:tc>
          <w:tcPr>
            <w:tcW w:w="2720" w:type="dxa"/>
            <w:vAlign w:val="center"/>
          </w:tcPr>
          <w:p w:rsidR="00E23DC6" w:rsidRPr="005576F2" w:rsidRDefault="00E23DC6" w:rsidP="004C174C">
            <w:pPr>
              <w:jc w:val="center"/>
            </w:pPr>
            <w:r w:rsidRPr="005576F2">
              <w:t>Lidia Matracka</w:t>
            </w:r>
          </w:p>
          <w:p w:rsidR="00E23DC6" w:rsidRPr="005576F2" w:rsidRDefault="00E23DC6" w:rsidP="004C174C">
            <w:pPr>
              <w:jc w:val="center"/>
            </w:pPr>
            <w:r w:rsidRPr="005576F2">
              <w:t>Ewelina Niczewska</w:t>
            </w:r>
          </w:p>
          <w:p w:rsidR="00E23DC6" w:rsidRPr="005576F2" w:rsidRDefault="00E23DC6" w:rsidP="004C174C">
            <w:pPr>
              <w:jc w:val="center"/>
            </w:pPr>
            <w:r w:rsidRPr="005576F2">
              <w:t>Anna Łukasiak</w:t>
            </w:r>
          </w:p>
          <w:p w:rsidR="00E23DC6" w:rsidRPr="005576F2" w:rsidRDefault="00E23DC6" w:rsidP="00C95C03"/>
        </w:tc>
        <w:tc>
          <w:tcPr>
            <w:tcW w:w="3772" w:type="dxa"/>
          </w:tcPr>
          <w:p w:rsidR="00E23DC6" w:rsidRPr="005576F2" w:rsidRDefault="00E23DC6" w:rsidP="00316A18">
            <w:pPr>
              <w:rPr>
                <w:b/>
              </w:rPr>
            </w:pPr>
            <w:r w:rsidRPr="005576F2">
              <w:rPr>
                <w:b/>
              </w:rPr>
              <w:t>Laureatka:</w:t>
            </w:r>
          </w:p>
          <w:p w:rsidR="00E23DC6" w:rsidRPr="005576F2" w:rsidRDefault="00E23DC6" w:rsidP="00316A18">
            <w:r w:rsidRPr="005576F2">
              <w:t>M. Wasilewska kl. VI C</w:t>
            </w:r>
          </w:p>
          <w:p w:rsidR="00E23DC6" w:rsidRPr="005576F2" w:rsidRDefault="00E23DC6" w:rsidP="00316A18">
            <w:pPr>
              <w:rPr>
                <w:b/>
              </w:rPr>
            </w:pPr>
            <w:r w:rsidRPr="005576F2">
              <w:rPr>
                <w:b/>
              </w:rPr>
              <w:t>Wyróżnienie:</w:t>
            </w:r>
          </w:p>
          <w:p w:rsidR="00E23DC6" w:rsidRPr="005576F2" w:rsidRDefault="00E23DC6" w:rsidP="00316A18">
            <w:r w:rsidRPr="005576F2">
              <w:t xml:space="preserve">M. Dąbrowski kl. „0” </w:t>
            </w:r>
          </w:p>
        </w:tc>
      </w:tr>
      <w:tr w:rsidR="00E23DC6" w:rsidRPr="005576F2" w:rsidTr="005576F2">
        <w:trPr>
          <w:trHeight w:val="104"/>
        </w:trPr>
        <w:tc>
          <w:tcPr>
            <w:tcW w:w="1296" w:type="dxa"/>
            <w:tcBorders>
              <w:right w:val="single" w:sz="6" w:space="0" w:color="auto"/>
            </w:tcBorders>
            <w:vAlign w:val="center"/>
          </w:tcPr>
          <w:p w:rsidR="00E23DC6" w:rsidRPr="005576F2" w:rsidRDefault="00E23DC6" w:rsidP="00C95C03">
            <w:pPr>
              <w:jc w:val="center"/>
            </w:pPr>
            <w:r w:rsidRPr="005576F2">
              <w:t>8.</w:t>
            </w:r>
          </w:p>
        </w:tc>
        <w:tc>
          <w:tcPr>
            <w:tcW w:w="4375" w:type="dxa"/>
            <w:tcBorders>
              <w:left w:val="single" w:sz="6" w:space="0" w:color="auto"/>
            </w:tcBorders>
            <w:vAlign w:val="center"/>
          </w:tcPr>
          <w:p w:rsidR="00E23DC6" w:rsidRPr="005576F2" w:rsidRDefault="00E23DC6" w:rsidP="0085514D">
            <w:pPr>
              <w:jc w:val="center"/>
            </w:pPr>
            <w:r w:rsidRPr="005576F2">
              <w:t>Indywidualne biegi przełajowe</w:t>
            </w:r>
          </w:p>
        </w:tc>
        <w:tc>
          <w:tcPr>
            <w:tcW w:w="3430" w:type="dxa"/>
            <w:vAlign w:val="center"/>
          </w:tcPr>
          <w:p w:rsidR="00E23DC6" w:rsidRPr="005576F2" w:rsidRDefault="00E23DC6" w:rsidP="0085514D">
            <w:pPr>
              <w:jc w:val="center"/>
            </w:pPr>
            <w:r w:rsidRPr="005576F2">
              <w:t xml:space="preserve">Szkolny Związek Sportowy </w:t>
            </w:r>
          </w:p>
          <w:p w:rsidR="00E23DC6" w:rsidRPr="005576F2" w:rsidRDefault="00E23DC6" w:rsidP="0085514D">
            <w:pPr>
              <w:jc w:val="center"/>
            </w:pPr>
            <w:r w:rsidRPr="005576F2">
              <w:t>(pól finał)</w:t>
            </w:r>
          </w:p>
        </w:tc>
        <w:tc>
          <w:tcPr>
            <w:tcW w:w="2720" w:type="dxa"/>
            <w:vAlign w:val="center"/>
          </w:tcPr>
          <w:p w:rsidR="00E23DC6" w:rsidRPr="005576F2" w:rsidRDefault="00E23DC6" w:rsidP="00C95C03"/>
          <w:p w:rsidR="00E23DC6" w:rsidRPr="005576F2" w:rsidRDefault="00E23DC6" w:rsidP="00C95C03"/>
          <w:p w:rsidR="00E23DC6" w:rsidRPr="005576F2" w:rsidRDefault="00E23DC6" w:rsidP="00C95C03">
            <w:r w:rsidRPr="005576F2">
              <w:t>Małgorzata Wincewicz</w:t>
            </w:r>
          </w:p>
          <w:p w:rsidR="00E23DC6" w:rsidRPr="005576F2" w:rsidRDefault="00E23DC6" w:rsidP="00C95C03">
            <w:r w:rsidRPr="005576F2">
              <w:t>Grzegorz Molga</w:t>
            </w:r>
          </w:p>
          <w:p w:rsidR="00E23DC6" w:rsidRPr="005576F2" w:rsidRDefault="00E23DC6" w:rsidP="00C95C03">
            <w:r w:rsidRPr="005576F2">
              <w:t>Albert Krawczyk</w:t>
            </w:r>
          </w:p>
          <w:p w:rsidR="00E23DC6" w:rsidRPr="005576F2" w:rsidRDefault="00E23DC6" w:rsidP="00C95C03"/>
          <w:p w:rsidR="00E23DC6" w:rsidRPr="005576F2" w:rsidRDefault="00E23DC6" w:rsidP="00C95C03"/>
        </w:tc>
        <w:tc>
          <w:tcPr>
            <w:tcW w:w="3772" w:type="dxa"/>
          </w:tcPr>
          <w:p w:rsidR="00E23DC6" w:rsidRPr="005576F2" w:rsidRDefault="00E23DC6" w:rsidP="00316A18"/>
          <w:p w:rsidR="00E23DC6" w:rsidRPr="005576F2" w:rsidRDefault="00E23DC6" w:rsidP="00316A18">
            <w:r w:rsidRPr="005576F2">
              <w:t>III m. J. Miecznik kl. V A</w:t>
            </w:r>
          </w:p>
          <w:p w:rsidR="00E23DC6" w:rsidRPr="005576F2" w:rsidRDefault="00E23DC6" w:rsidP="00316A18">
            <w:r w:rsidRPr="005576F2">
              <w:t>XIV m. Z. Szulczyk kl. V B</w:t>
            </w:r>
          </w:p>
          <w:p w:rsidR="00E23DC6" w:rsidRPr="005576F2" w:rsidRDefault="00E23DC6" w:rsidP="00316A18">
            <w:r w:rsidRPr="005576F2">
              <w:t>XXVII m. M. Zagórowicz kl. VI A</w:t>
            </w:r>
          </w:p>
          <w:p w:rsidR="00E23DC6" w:rsidRPr="005576F2" w:rsidRDefault="00E23DC6" w:rsidP="00316A18">
            <w:r w:rsidRPr="005576F2">
              <w:t>XVIII m. B. Gątarek kl. VIII C</w:t>
            </w:r>
          </w:p>
          <w:p w:rsidR="00E23DC6" w:rsidRPr="005576F2" w:rsidRDefault="00E23DC6" w:rsidP="00316A18">
            <w:r w:rsidRPr="005576F2">
              <w:t>XXXX m. B. Lep kl. VI A</w:t>
            </w:r>
          </w:p>
          <w:p w:rsidR="00E23DC6" w:rsidRPr="005576F2" w:rsidRDefault="00E23DC6" w:rsidP="00316A18">
            <w:r w:rsidRPr="005576F2">
              <w:t>LIII m. M. Walczak kl. VI B</w:t>
            </w:r>
          </w:p>
        </w:tc>
      </w:tr>
      <w:tr w:rsidR="00E23DC6" w:rsidRPr="005576F2" w:rsidTr="005576F2">
        <w:tc>
          <w:tcPr>
            <w:tcW w:w="15593" w:type="dxa"/>
            <w:gridSpan w:val="5"/>
            <w:vAlign w:val="center"/>
          </w:tcPr>
          <w:p w:rsidR="00E23DC6" w:rsidRPr="005576F2" w:rsidRDefault="00E23DC6" w:rsidP="005B43E0">
            <w:pPr>
              <w:jc w:val="center"/>
              <w:rPr>
                <w:b/>
              </w:rPr>
            </w:pPr>
          </w:p>
          <w:p w:rsidR="00E23DC6" w:rsidRPr="005576F2" w:rsidRDefault="00E23DC6" w:rsidP="005B43E0">
            <w:pPr>
              <w:jc w:val="center"/>
              <w:rPr>
                <w:b/>
                <w:color w:val="0000CC"/>
              </w:rPr>
            </w:pPr>
            <w:r w:rsidRPr="005576F2">
              <w:rPr>
                <w:b/>
                <w:color w:val="0000CC"/>
              </w:rPr>
              <w:t>zasięg powiatowy</w:t>
            </w:r>
          </w:p>
          <w:p w:rsidR="00E23DC6" w:rsidRPr="005576F2" w:rsidRDefault="00E23DC6" w:rsidP="005B43E0">
            <w:pPr>
              <w:jc w:val="center"/>
              <w:rPr>
                <w:b/>
              </w:rPr>
            </w:pPr>
          </w:p>
        </w:tc>
      </w:tr>
      <w:tr w:rsidR="00E23DC6" w:rsidRPr="005576F2" w:rsidTr="005576F2">
        <w:trPr>
          <w:trHeight w:val="1039"/>
        </w:trPr>
        <w:tc>
          <w:tcPr>
            <w:tcW w:w="1296" w:type="dxa"/>
            <w:tcBorders>
              <w:right w:val="single" w:sz="6" w:space="0" w:color="auto"/>
            </w:tcBorders>
            <w:vAlign w:val="center"/>
          </w:tcPr>
          <w:p w:rsidR="00E23DC6" w:rsidRPr="005576F2" w:rsidRDefault="00E23DC6" w:rsidP="00C95C03">
            <w:pPr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</w:p>
          <w:p w:rsidR="00E23DC6" w:rsidRPr="005576F2" w:rsidRDefault="00E23DC6" w:rsidP="00C95C03">
            <w:pPr>
              <w:jc w:val="center"/>
              <w:rPr>
                <w:b/>
                <w:u w:val="single"/>
              </w:rPr>
            </w:pPr>
          </w:p>
        </w:tc>
        <w:tc>
          <w:tcPr>
            <w:tcW w:w="4375" w:type="dxa"/>
            <w:tcBorders>
              <w:left w:val="single" w:sz="6" w:space="0" w:color="auto"/>
            </w:tcBorders>
          </w:tcPr>
          <w:p w:rsidR="00E23DC6" w:rsidRPr="005576F2" w:rsidRDefault="00E23DC6" w:rsidP="0071409C">
            <w:pPr>
              <w:widowControl/>
              <w:autoSpaceDE/>
              <w:adjustRightInd/>
              <w:jc w:val="center"/>
            </w:pPr>
          </w:p>
          <w:p w:rsidR="00E23DC6" w:rsidRPr="005576F2" w:rsidRDefault="00E23DC6" w:rsidP="0071409C">
            <w:pPr>
              <w:widowControl/>
              <w:autoSpaceDE/>
              <w:adjustRightInd/>
              <w:jc w:val="center"/>
            </w:pPr>
          </w:p>
          <w:p w:rsidR="00E23DC6" w:rsidRPr="005576F2" w:rsidRDefault="00E23DC6" w:rsidP="0071409C">
            <w:pPr>
              <w:widowControl/>
              <w:autoSpaceDE/>
              <w:adjustRightInd/>
              <w:jc w:val="center"/>
            </w:pPr>
            <w:r w:rsidRPr="005576F2">
              <w:t>Bezpieczna maszyna na wsi</w:t>
            </w:r>
          </w:p>
          <w:p w:rsidR="00E23DC6" w:rsidRPr="005576F2" w:rsidRDefault="00E23DC6" w:rsidP="00C95C03">
            <w:r w:rsidRPr="005576F2">
              <w:t>„Maszyna pracuje, a dziecko obserwuje”</w:t>
            </w:r>
          </w:p>
          <w:p w:rsidR="00E23DC6" w:rsidRPr="005576F2" w:rsidRDefault="00E23DC6" w:rsidP="00C95C03">
            <w:pPr>
              <w:jc w:val="center"/>
            </w:pPr>
            <w:r w:rsidRPr="005576F2">
              <w:t>konkurs plastyczny</w:t>
            </w:r>
          </w:p>
        </w:tc>
        <w:tc>
          <w:tcPr>
            <w:tcW w:w="3430" w:type="dxa"/>
          </w:tcPr>
          <w:p w:rsidR="00E23DC6" w:rsidRPr="005576F2" w:rsidRDefault="00E23DC6" w:rsidP="00C95C03">
            <w:pPr>
              <w:jc w:val="center"/>
            </w:pPr>
          </w:p>
          <w:p w:rsidR="00E23DC6" w:rsidRPr="005576F2" w:rsidRDefault="00E23DC6" w:rsidP="00C95C03">
            <w:pPr>
              <w:jc w:val="center"/>
            </w:pPr>
          </w:p>
          <w:p w:rsidR="00E23DC6" w:rsidRPr="005576F2" w:rsidRDefault="00E23DC6" w:rsidP="00C95C03">
            <w:pPr>
              <w:jc w:val="center"/>
            </w:pPr>
          </w:p>
          <w:p w:rsidR="00E23DC6" w:rsidRPr="005576F2" w:rsidRDefault="00E23DC6" w:rsidP="00C95C03">
            <w:pPr>
              <w:jc w:val="center"/>
            </w:pPr>
            <w:r w:rsidRPr="005576F2">
              <w:t xml:space="preserve">KRUS - GRÓJEC                                       </w:t>
            </w:r>
          </w:p>
        </w:tc>
        <w:tc>
          <w:tcPr>
            <w:tcW w:w="2720" w:type="dxa"/>
          </w:tcPr>
          <w:p w:rsidR="00E23DC6" w:rsidRPr="005576F2" w:rsidRDefault="00E23DC6" w:rsidP="00C95C03">
            <w:pPr>
              <w:jc w:val="center"/>
            </w:pPr>
          </w:p>
          <w:p w:rsidR="00E23DC6" w:rsidRPr="005576F2" w:rsidRDefault="00E23DC6" w:rsidP="00C95C03">
            <w:pPr>
              <w:jc w:val="center"/>
            </w:pPr>
          </w:p>
          <w:p w:rsidR="00E23DC6" w:rsidRPr="005576F2" w:rsidRDefault="00E23DC6" w:rsidP="00C95C03">
            <w:pPr>
              <w:jc w:val="center"/>
            </w:pPr>
          </w:p>
          <w:p w:rsidR="00E23DC6" w:rsidRPr="005576F2" w:rsidRDefault="00E23DC6" w:rsidP="00C95C03">
            <w:pPr>
              <w:jc w:val="center"/>
            </w:pPr>
            <w:r w:rsidRPr="005576F2">
              <w:t>Beata Skoneczna</w:t>
            </w:r>
          </w:p>
          <w:p w:rsidR="00E23DC6" w:rsidRPr="005576F2" w:rsidRDefault="00E23DC6" w:rsidP="00C95C03">
            <w:pPr>
              <w:jc w:val="center"/>
            </w:pPr>
            <w:r w:rsidRPr="005576F2">
              <w:t xml:space="preserve">Hanna Otulak </w:t>
            </w:r>
          </w:p>
        </w:tc>
        <w:tc>
          <w:tcPr>
            <w:tcW w:w="3772" w:type="dxa"/>
          </w:tcPr>
          <w:p w:rsidR="00E23DC6" w:rsidRPr="005576F2" w:rsidRDefault="00E23DC6" w:rsidP="00316A18">
            <w:pPr>
              <w:rPr>
                <w:b/>
              </w:rPr>
            </w:pPr>
            <w:r w:rsidRPr="005576F2">
              <w:rPr>
                <w:b/>
              </w:rPr>
              <w:t>Laureaci:</w:t>
            </w:r>
          </w:p>
          <w:p w:rsidR="00E23DC6" w:rsidRPr="005576F2" w:rsidRDefault="00E23DC6" w:rsidP="00316A18">
            <w:r w:rsidRPr="005576F2">
              <w:t>Nikola Paciorkowska kl. I C</w:t>
            </w:r>
          </w:p>
          <w:p w:rsidR="00E23DC6" w:rsidRPr="005576F2" w:rsidRDefault="00E23DC6" w:rsidP="00316A18">
            <w:r w:rsidRPr="005576F2">
              <w:t>Julia Leszczyńska kl. II B</w:t>
            </w:r>
          </w:p>
          <w:p w:rsidR="00E23DC6" w:rsidRPr="005576F2" w:rsidRDefault="00E23DC6" w:rsidP="00316A18">
            <w:r w:rsidRPr="005576F2">
              <w:t>Oliwia Kacprzak kl. II B</w:t>
            </w:r>
          </w:p>
          <w:p w:rsidR="00E23DC6" w:rsidRPr="005576F2" w:rsidRDefault="00E23DC6" w:rsidP="00316A18">
            <w:pPr>
              <w:rPr>
                <w:b/>
              </w:rPr>
            </w:pPr>
            <w:r w:rsidRPr="005576F2">
              <w:rPr>
                <w:b/>
              </w:rPr>
              <w:t>Dyplomy uczestnictwa:</w:t>
            </w:r>
          </w:p>
          <w:p w:rsidR="00E23DC6" w:rsidRPr="005576F2" w:rsidRDefault="00E23DC6" w:rsidP="00316A18">
            <w:r w:rsidRPr="005576F2">
              <w:t>Piotr Ślusarski</w:t>
            </w:r>
          </w:p>
          <w:p w:rsidR="00E23DC6" w:rsidRPr="005576F2" w:rsidRDefault="00E23DC6" w:rsidP="00316A18">
            <w:r w:rsidRPr="005576F2">
              <w:t>Piotr Orłowski</w:t>
            </w:r>
          </w:p>
          <w:p w:rsidR="00E23DC6" w:rsidRPr="005576F2" w:rsidRDefault="00E23DC6" w:rsidP="00316A18">
            <w:r w:rsidRPr="005576F2">
              <w:t>Dawid Rutkwski</w:t>
            </w:r>
          </w:p>
        </w:tc>
      </w:tr>
      <w:tr w:rsidR="00E23DC6" w:rsidRPr="005576F2" w:rsidTr="005576F2">
        <w:trPr>
          <w:trHeight w:val="625"/>
        </w:trPr>
        <w:tc>
          <w:tcPr>
            <w:tcW w:w="1296" w:type="dxa"/>
            <w:tcBorders>
              <w:right w:val="single" w:sz="6" w:space="0" w:color="auto"/>
            </w:tcBorders>
            <w:vAlign w:val="center"/>
          </w:tcPr>
          <w:p w:rsidR="00E23DC6" w:rsidRPr="005576F2" w:rsidRDefault="00E23DC6" w:rsidP="00C95C03">
            <w:pPr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</w:p>
          <w:p w:rsidR="00E23DC6" w:rsidRPr="005576F2" w:rsidRDefault="00E23DC6" w:rsidP="00C95C03">
            <w:pPr>
              <w:jc w:val="center"/>
              <w:rPr>
                <w:b/>
                <w:u w:val="single"/>
              </w:rPr>
            </w:pPr>
          </w:p>
        </w:tc>
        <w:tc>
          <w:tcPr>
            <w:tcW w:w="4375" w:type="dxa"/>
            <w:tcBorders>
              <w:left w:val="single" w:sz="6" w:space="0" w:color="auto"/>
            </w:tcBorders>
          </w:tcPr>
          <w:p w:rsidR="00E23DC6" w:rsidRPr="005576F2" w:rsidRDefault="00E23DC6" w:rsidP="005B43E0">
            <w:pPr>
              <w:widowControl/>
              <w:autoSpaceDE/>
              <w:adjustRightInd/>
              <w:jc w:val="center"/>
            </w:pPr>
            <w:r w:rsidRPr="005576F2">
              <w:t>Barwy niepodległości - 2018</w:t>
            </w:r>
          </w:p>
        </w:tc>
        <w:tc>
          <w:tcPr>
            <w:tcW w:w="3430" w:type="dxa"/>
          </w:tcPr>
          <w:p w:rsidR="00E23DC6" w:rsidRPr="005576F2" w:rsidRDefault="00E23DC6" w:rsidP="005B43E0">
            <w:pPr>
              <w:jc w:val="center"/>
            </w:pPr>
            <w:r w:rsidRPr="005576F2">
              <w:t>Biblioteka Publiczna w Grójcu</w:t>
            </w:r>
          </w:p>
        </w:tc>
        <w:tc>
          <w:tcPr>
            <w:tcW w:w="2720" w:type="dxa"/>
          </w:tcPr>
          <w:p w:rsidR="00E23DC6" w:rsidRPr="005576F2" w:rsidRDefault="00E23DC6" w:rsidP="005B43E0">
            <w:pPr>
              <w:jc w:val="center"/>
            </w:pPr>
            <w:r w:rsidRPr="005576F2">
              <w:t>Beata Skoneczna</w:t>
            </w:r>
          </w:p>
          <w:p w:rsidR="00E23DC6" w:rsidRPr="005576F2" w:rsidRDefault="00E23DC6" w:rsidP="005B43E0">
            <w:pPr>
              <w:jc w:val="center"/>
            </w:pPr>
            <w:r w:rsidRPr="005576F2">
              <w:t>Marzanna Skrzypkowska</w:t>
            </w:r>
          </w:p>
        </w:tc>
        <w:tc>
          <w:tcPr>
            <w:tcW w:w="3772" w:type="dxa"/>
          </w:tcPr>
          <w:p w:rsidR="00E23DC6" w:rsidRPr="005576F2" w:rsidRDefault="00E23DC6" w:rsidP="005B43E0">
            <w:pPr>
              <w:rPr>
                <w:b/>
              </w:rPr>
            </w:pPr>
            <w:r w:rsidRPr="005576F2">
              <w:rPr>
                <w:b/>
              </w:rPr>
              <w:t>Wyróżnienie:</w:t>
            </w:r>
          </w:p>
          <w:p w:rsidR="00E23DC6" w:rsidRPr="005576F2" w:rsidRDefault="00E23DC6" w:rsidP="005B43E0">
            <w:r w:rsidRPr="005576F2">
              <w:t>A. Kusznierow kl. II B</w:t>
            </w:r>
          </w:p>
        </w:tc>
      </w:tr>
      <w:tr w:rsidR="00E23DC6" w:rsidRPr="005576F2" w:rsidTr="005576F2">
        <w:trPr>
          <w:trHeight w:val="126"/>
        </w:trPr>
        <w:tc>
          <w:tcPr>
            <w:tcW w:w="1296" w:type="dxa"/>
            <w:tcBorders>
              <w:right w:val="single" w:sz="6" w:space="0" w:color="auto"/>
            </w:tcBorders>
            <w:vAlign w:val="center"/>
          </w:tcPr>
          <w:p w:rsidR="00E23DC6" w:rsidRPr="005576F2" w:rsidRDefault="00E23DC6" w:rsidP="00C95C03">
            <w:pPr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</w:p>
          <w:p w:rsidR="00E23DC6" w:rsidRPr="005576F2" w:rsidRDefault="00E23DC6" w:rsidP="00C95C03">
            <w:pPr>
              <w:jc w:val="center"/>
              <w:rPr>
                <w:b/>
                <w:u w:val="single"/>
              </w:rPr>
            </w:pPr>
          </w:p>
        </w:tc>
        <w:tc>
          <w:tcPr>
            <w:tcW w:w="4375" w:type="dxa"/>
            <w:tcBorders>
              <w:left w:val="single" w:sz="6" w:space="0" w:color="auto"/>
            </w:tcBorders>
          </w:tcPr>
          <w:p w:rsidR="00E23DC6" w:rsidRPr="005576F2" w:rsidRDefault="00E23DC6" w:rsidP="005B43E0">
            <w:pPr>
              <w:jc w:val="center"/>
            </w:pPr>
            <w:r w:rsidRPr="005576F2">
              <w:t>Turniej Wiedzy o Grójcu i Regionie</w:t>
            </w:r>
          </w:p>
          <w:p w:rsidR="00E23DC6" w:rsidRPr="005576F2" w:rsidRDefault="00E23DC6" w:rsidP="005B43E0">
            <w:pPr>
              <w:jc w:val="center"/>
            </w:pPr>
            <w:r w:rsidRPr="005576F2">
              <w:t>„Grójbój”</w:t>
            </w:r>
          </w:p>
          <w:p w:rsidR="00E23DC6" w:rsidRPr="005576F2" w:rsidRDefault="00E23DC6" w:rsidP="005B43E0">
            <w:pPr>
              <w:jc w:val="center"/>
            </w:pPr>
          </w:p>
        </w:tc>
        <w:tc>
          <w:tcPr>
            <w:tcW w:w="3430" w:type="dxa"/>
          </w:tcPr>
          <w:p w:rsidR="00E23DC6" w:rsidRPr="005576F2" w:rsidRDefault="00E23DC6" w:rsidP="005B43E0">
            <w:pPr>
              <w:jc w:val="center"/>
            </w:pPr>
            <w:r w:rsidRPr="005576F2">
              <w:t>Miejsko – Gminna Biblioteka</w:t>
            </w:r>
          </w:p>
          <w:p w:rsidR="00E23DC6" w:rsidRPr="005576F2" w:rsidRDefault="00E23DC6" w:rsidP="005B43E0">
            <w:pPr>
              <w:jc w:val="center"/>
            </w:pPr>
            <w:r w:rsidRPr="005576F2">
              <w:t>Publiczna w Grójcu</w:t>
            </w:r>
          </w:p>
        </w:tc>
        <w:tc>
          <w:tcPr>
            <w:tcW w:w="2720" w:type="dxa"/>
          </w:tcPr>
          <w:p w:rsidR="00E23DC6" w:rsidRPr="005576F2" w:rsidRDefault="00E23DC6" w:rsidP="005B43E0">
            <w:pPr>
              <w:jc w:val="center"/>
            </w:pPr>
            <w:r w:rsidRPr="005576F2">
              <w:t>Tatiana Małek</w:t>
            </w:r>
          </w:p>
          <w:p w:rsidR="00E23DC6" w:rsidRPr="005576F2" w:rsidRDefault="00E23DC6" w:rsidP="005B43E0">
            <w:pPr>
              <w:jc w:val="center"/>
            </w:pPr>
          </w:p>
        </w:tc>
        <w:tc>
          <w:tcPr>
            <w:tcW w:w="3772" w:type="dxa"/>
          </w:tcPr>
          <w:p w:rsidR="00E23DC6" w:rsidRPr="005576F2" w:rsidRDefault="00E23DC6" w:rsidP="00316A18">
            <w:pPr>
              <w:rPr>
                <w:b/>
              </w:rPr>
            </w:pPr>
            <w:r w:rsidRPr="005576F2">
              <w:rPr>
                <w:b/>
              </w:rPr>
              <w:t>Udział w półfinale:</w:t>
            </w:r>
          </w:p>
          <w:p w:rsidR="00E23DC6" w:rsidRPr="005576F2" w:rsidRDefault="00E23DC6" w:rsidP="00316A18">
            <w:r w:rsidRPr="005576F2">
              <w:t>Zuzanna Różyc kl. III C g</w:t>
            </w:r>
          </w:p>
          <w:p w:rsidR="00E23DC6" w:rsidRPr="005576F2" w:rsidRDefault="00E23DC6" w:rsidP="00316A18">
            <w:r w:rsidRPr="005576F2">
              <w:t>Zuzanna Witkowska III C g</w:t>
            </w:r>
          </w:p>
        </w:tc>
      </w:tr>
      <w:tr w:rsidR="00E23DC6" w:rsidRPr="005576F2" w:rsidTr="005576F2">
        <w:trPr>
          <w:trHeight w:val="126"/>
        </w:trPr>
        <w:tc>
          <w:tcPr>
            <w:tcW w:w="1296" w:type="dxa"/>
            <w:tcBorders>
              <w:right w:val="single" w:sz="6" w:space="0" w:color="auto"/>
            </w:tcBorders>
            <w:vAlign w:val="center"/>
          </w:tcPr>
          <w:p w:rsidR="00E23DC6" w:rsidRPr="005576F2" w:rsidRDefault="00E23DC6" w:rsidP="004C174C">
            <w:pPr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</w:p>
          <w:p w:rsidR="00E23DC6" w:rsidRPr="005576F2" w:rsidRDefault="00E23DC6" w:rsidP="004C174C">
            <w:pPr>
              <w:jc w:val="center"/>
              <w:rPr>
                <w:b/>
                <w:u w:val="single"/>
              </w:rPr>
            </w:pPr>
          </w:p>
        </w:tc>
        <w:tc>
          <w:tcPr>
            <w:tcW w:w="4375" w:type="dxa"/>
            <w:tcBorders>
              <w:left w:val="single" w:sz="6" w:space="0" w:color="auto"/>
            </w:tcBorders>
          </w:tcPr>
          <w:p w:rsidR="00E23DC6" w:rsidRPr="005576F2" w:rsidRDefault="00E23DC6" w:rsidP="004C174C">
            <w:pPr>
              <w:widowControl/>
              <w:autoSpaceDE/>
              <w:adjustRightInd/>
              <w:rPr>
                <w:b/>
                <w:u w:val="single"/>
              </w:rPr>
            </w:pPr>
          </w:p>
          <w:p w:rsidR="00E23DC6" w:rsidRPr="005576F2" w:rsidRDefault="00E23DC6" w:rsidP="004C174C">
            <w:pPr>
              <w:rPr>
                <w:b/>
                <w:u w:val="single"/>
              </w:rPr>
            </w:pPr>
            <w:r w:rsidRPr="005576F2">
              <w:t>XXXVI Mały Konkurs Recytatorski</w:t>
            </w:r>
          </w:p>
        </w:tc>
        <w:tc>
          <w:tcPr>
            <w:tcW w:w="3430" w:type="dxa"/>
            <w:vAlign w:val="center"/>
          </w:tcPr>
          <w:p w:rsidR="00E23DC6" w:rsidRPr="005576F2" w:rsidRDefault="00E23DC6" w:rsidP="004C174C">
            <w:pPr>
              <w:jc w:val="center"/>
            </w:pPr>
            <w:r w:rsidRPr="005576F2">
              <w:t>Towarzystwo Kultury Teatralnej „Ziemia Radomska</w:t>
            </w:r>
            <w:r>
              <w:t xml:space="preserve">” w Radomiu we współpracy z MO </w:t>
            </w:r>
            <w:r w:rsidRPr="005576F2">
              <w:t>„Amfiteatr”</w:t>
            </w:r>
          </w:p>
        </w:tc>
        <w:tc>
          <w:tcPr>
            <w:tcW w:w="2720" w:type="dxa"/>
          </w:tcPr>
          <w:p w:rsidR="00E23DC6" w:rsidRPr="005576F2" w:rsidRDefault="00E23DC6" w:rsidP="005B43E0">
            <w:pPr>
              <w:jc w:val="center"/>
            </w:pPr>
            <w:r w:rsidRPr="005576F2">
              <w:t>Lidia Matracka</w:t>
            </w:r>
          </w:p>
          <w:p w:rsidR="00E23DC6" w:rsidRPr="005576F2" w:rsidRDefault="00E23DC6" w:rsidP="005B43E0">
            <w:pPr>
              <w:jc w:val="center"/>
            </w:pPr>
            <w:r w:rsidRPr="005576F2">
              <w:t>Ewelina Niczewska</w:t>
            </w:r>
          </w:p>
          <w:p w:rsidR="00E23DC6" w:rsidRPr="005576F2" w:rsidRDefault="00E23DC6" w:rsidP="005B43E0">
            <w:pPr>
              <w:jc w:val="center"/>
            </w:pPr>
            <w:r w:rsidRPr="005576F2">
              <w:t>Anna Łukasiak</w:t>
            </w:r>
          </w:p>
          <w:p w:rsidR="00E23DC6" w:rsidRPr="005576F2" w:rsidRDefault="00E23DC6" w:rsidP="004C174C">
            <w:pPr>
              <w:jc w:val="center"/>
            </w:pPr>
          </w:p>
        </w:tc>
        <w:tc>
          <w:tcPr>
            <w:tcW w:w="3772" w:type="dxa"/>
          </w:tcPr>
          <w:p w:rsidR="00E23DC6" w:rsidRPr="005576F2" w:rsidRDefault="00E23DC6" w:rsidP="00316A18">
            <w:r w:rsidRPr="005576F2">
              <w:t>I m. M. Dąbrowski kl. „0”</w:t>
            </w:r>
          </w:p>
          <w:p w:rsidR="00E23DC6" w:rsidRPr="005576F2" w:rsidRDefault="00E23DC6" w:rsidP="00316A18">
            <w:r w:rsidRPr="005576F2">
              <w:t>I m. M. Wasilewska kl.IV C</w:t>
            </w:r>
          </w:p>
          <w:p w:rsidR="00E23DC6" w:rsidRPr="005576F2" w:rsidRDefault="00E23DC6" w:rsidP="00316A18">
            <w:r w:rsidRPr="005576F2">
              <w:t xml:space="preserve"> </w:t>
            </w:r>
          </w:p>
        </w:tc>
      </w:tr>
      <w:tr w:rsidR="00E23DC6" w:rsidRPr="005576F2" w:rsidTr="005576F2">
        <w:trPr>
          <w:trHeight w:val="180"/>
        </w:trPr>
        <w:tc>
          <w:tcPr>
            <w:tcW w:w="1296" w:type="dxa"/>
            <w:tcBorders>
              <w:right w:val="single" w:sz="6" w:space="0" w:color="auto"/>
            </w:tcBorders>
            <w:vAlign w:val="center"/>
          </w:tcPr>
          <w:p w:rsidR="00E23DC6" w:rsidRPr="005576F2" w:rsidRDefault="00E23DC6" w:rsidP="004C174C">
            <w:pPr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</w:p>
          <w:p w:rsidR="00E23DC6" w:rsidRPr="005576F2" w:rsidRDefault="00E23DC6" w:rsidP="004C174C">
            <w:pPr>
              <w:jc w:val="center"/>
              <w:rPr>
                <w:b/>
                <w:u w:val="single"/>
              </w:rPr>
            </w:pPr>
          </w:p>
        </w:tc>
        <w:tc>
          <w:tcPr>
            <w:tcW w:w="4375" w:type="dxa"/>
            <w:tcBorders>
              <w:left w:val="single" w:sz="6" w:space="0" w:color="auto"/>
            </w:tcBorders>
          </w:tcPr>
          <w:p w:rsidR="00E23DC6" w:rsidRPr="005576F2" w:rsidRDefault="00E23DC6" w:rsidP="00AA3105">
            <w:pPr>
              <w:widowControl/>
              <w:autoSpaceDE/>
              <w:adjustRightInd/>
              <w:jc w:val="center"/>
            </w:pPr>
          </w:p>
          <w:p w:rsidR="00E23DC6" w:rsidRPr="005576F2" w:rsidRDefault="00E23DC6" w:rsidP="00AA3105">
            <w:pPr>
              <w:widowControl/>
              <w:autoSpaceDE/>
              <w:adjustRightInd/>
              <w:jc w:val="center"/>
            </w:pPr>
          </w:p>
          <w:p w:rsidR="00E23DC6" w:rsidRPr="005576F2" w:rsidRDefault="00E23DC6" w:rsidP="00AA3105">
            <w:pPr>
              <w:widowControl/>
              <w:autoSpaceDE/>
              <w:adjustRightInd/>
              <w:jc w:val="center"/>
            </w:pPr>
          </w:p>
          <w:p w:rsidR="00E23DC6" w:rsidRPr="005576F2" w:rsidRDefault="00E23DC6" w:rsidP="000D1CA8">
            <w:pPr>
              <w:widowControl/>
              <w:autoSpaceDE/>
              <w:adjustRightInd/>
            </w:pPr>
          </w:p>
          <w:p w:rsidR="00E23DC6" w:rsidRPr="005576F2" w:rsidRDefault="00E23DC6" w:rsidP="00AA3105">
            <w:pPr>
              <w:widowControl/>
              <w:autoSpaceDE/>
              <w:adjustRightInd/>
              <w:jc w:val="center"/>
            </w:pPr>
          </w:p>
          <w:p w:rsidR="00E23DC6" w:rsidRPr="005576F2" w:rsidRDefault="00E23DC6" w:rsidP="00AA3105">
            <w:pPr>
              <w:widowControl/>
              <w:autoSpaceDE/>
              <w:adjustRightInd/>
              <w:jc w:val="center"/>
            </w:pPr>
            <w:r w:rsidRPr="005576F2">
              <w:t>Indywidualne biegi przełajowe</w:t>
            </w:r>
          </w:p>
          <w:p w:rsidR="00E23DC6" w:rsidRPr="005576F2" w:rsidRDefault="00E23DC6" w:rsidP="004C174C">
            <w:pPr>
              <w:rPr>
                <w:b/>
                <w:u w:val="single"/>
              </w:rPr>
            </w:pPr>
          </w:p>
        </w:tc>
        <w:tc>
          <w:tcPr>
            <w:tcW w:w="3430" w:type="dxa"/>
          </w:tcPr>
          <w:p w:rsidR="00E23DC6" w:rsidRPr="005576F2" w:rsidRDefault="00E23DC6" w:rsidP="004C174C">
            <w:pPr>
              <w:jc w:val="center"/>
            </w:pPr>
          </w:p>
          <w:p w:rsidR="00E23DC6" w:rsidRPr="005576F2" w:rsidRDefault="00E23DC6" w:rsidP="004C174C">
            <w:pPr>
              <w:jc w:val="center"/>
            </w:pPr>
          </w:p>
          <w:p w:rsidR="00E23DC6" w:rsidRPr="005576F2" w:rsidRDefault="00E23DC6" w:rsidP="004C174C">
            <w:pPr>
              <w:jc w:val="center"/>
            </w:pPr>
          </w:p>
          <w:p w:rsidR="00E23DC6" w:rsidRPr="005576F2" w:rsidRDefault="00E23DC6" w:rsidP="004C174C">
            <w:pPr>
              <w:jc w:val="center"/>
            </w:pPr>
          </w:p>
          <w:p w:rsidR="00E23DC6" w:rsidRPr="005576F2" w:rsidRDefault="00E23DC6" w:rsidP="000D1CA8"/>
          <w:p w:rsidR="00E23DC6" w:rsidRPr="005576F2" w:rsidRDefault="00E23DC6" w:rsidP="004C174C">
            <w:pPr>
              <w:jc w:val="center"/>
            </w:pPr>
            <w:r w:rsidRPr="005576F2">
              <w:t>Szkolny Związek Sportowy</w:t>
            </w:r>
          </w:p>
        </w:tc>
        <w:tc>
          <w:tcPr>
            <w:tcW w:w="2720" w:type="dxa"/>
          </w:tcPr>
          <w:p w:rsidR="00E23DC6" w:rsidRPr="005576F2" w:rsidRDefault="00E23DC6" w:rsidP="004C174C">
            <w:pPr>
              <w:jc w:val="center"/>
            </w:pPr>
          </w:p>
          <w:p w:rsidR="00E23DC6" w:rsidRPr="005576F2" w:rsidRDefault="00E23DC6" w:rsidP="004C174C">
            <w:pPr>
              <w:jc w:val="center"/>
            </w:pPr>
          </w:p>
          <w:p w:rsidR="00E23DC6" w:rsidRPr="005576F2" w:rsidRDefault="00E23DC6" w:rsidP="004C174C">
            <w:pPr>
              <w:jc w:val="center"/>
            </w:pPr>
          </w:p>
          <w:p w:rsidR="00E23DC6" w:rsidRPr="005576F2" w:rsidRDefault="00E23DC6" w:rsidP="000D1CA8"/>
          <w:p w:rsidR="00E23DC6" w:rsidRPr="005576F2" w:rsidRDefault="00E23DC6" w:rsidP="004C174C">
            <w:pPr>
              <w:jc w:val="center"/>
            </w:pPr>
          </w:p>
          <w:p w:rsidR="00E23DC6" w:rsidRPr="005576F2" w:rsidRDefault="00E23DC6" w:rsidP="00BF03CF">
            <w:r w:rsidRPr="005576F2">
              <w:t>Małgorzata Wincewicz</w:t>
            </w:r>
          </w:p>
          <w:p w:rsidR="00E23DC6" w:rsidRPr="005576F2" w:rsidRDefault="00E23DC6" w:rsidP="004C174C">
            <w:pPr>
              <w:jc w:val="center"/>
            </w:pPr>
            <w:r w:rsidRPr="005576F2">
              <w:t>Grzegorz Molga</w:t>
            </w:r>
          </w:p>
          <w:p w:rsidR="00E23DC6" w:rsidRPr="005576F2" w:rsidRDefault="00E23DC6" w:rsidP="004C174C">
            <w:pPr>
              <w:jc w:val="center"/>
            </w:pPr>
            <w:r w:rsidRPr="005576F2">
              <w:t>Albert Krawczak</w:t>
            </w:r>
          </w:p>
        </w:tc>
        <w:tc>
          <w:tcPr>
            <w:tcW w:w="3772" w:type="dxa"/>
          </w:tcPr>
          <w:p w:rsidR="00E23DC6" w:rsidRPr="005576F2" w:rsidRDefault="00E23DC6" w:rsidP="00316A18">
            <w:r w:rsidRPr="005576F2">
              <w:t xml:space="preserve">I. m. A. Kamiński kl. III A G </w:t>
            </w:r>
          </w:p>
          <w:p w:rsidR="00E23DC6" w:rsidRPr="005576F2" w:rsidRDefault="00E23DC6" w:rsidP="00316A18">
            <w:r w:rsidRPr="005576F2">
              <w:t>III m. Z. Szulczyk kl. V B</w:t>
            </w:r>
          </w:p>
          <w:p w:rsidR="00E23DC6" w:rsidRPr="005576F2" w:rsidRDefault="00E23DC6" w:rsidP="00316A18">
            <w:r w:rsidRPr="005576F2">
              <w:t>III m. K. Skowroński kl. VII C</w:t>
            </w:r>
          </w:p>
          <w:p w:rsidR="00E23DC6" w:rsidRPr="005576F2" w:rsidRDefault="00E23DC6" w:rsidP="00316A18">
            <w:r w:rsidRPr="005576F2">
              <w:t>VII m. W. Wojciechowska kl. VII C</w:t>
            </w:r>
          </w:p>
          <w:p w:rsidR="00E23DC6" w:rsidRPr="005576F2" w:rsidRDefault="00E23DC6" w:rsidP="00316A18">
            <w:r w:rsidRPr="005576F2">
              <w:t>VII m. M. Walczak kl. VI B</w:t>
            </w:r>
          </w:p>
          <w:p w:rsidR="00E23DC6" w:rsidRPr="005576F2" w:rsidRDefault="00E23DC6" w:rsidP="00316A18">
            <w:r w:rsidRPr="005576F2">
              <w:t>VIII m. J. Miecznik kl. V A</w:t>
            </w:r>
          </w:p>
          <w:p w:rsidR="00E23DC6" w:rsidRPr="005576F2" w:rsidRDefault="00E23DC6" w:rsidP="00316A18">
            <w:r w:rsidRPr="005576F2">
              <w:t>VIII m. M. Zagórowicz kl. VI A</w:t>
            </w:r>
          </w:p>
          <w:p w:rsidR="00E23DC6" w:rsidRPr="005576F2" w:rsidRDefault="00E23DC6" w:rsidP="00316A18">
            <w:r w:rsidRPr="005576F2">
              <w:t>IX m. S. Niczewski kl. V A</w:t>
            </w:r>
          </w:p>
          <w:p w:rsidR="00E23DC6" w:rsidRPr="005576F2" w:rsidRDefault="00E23DC6" w:rsidP="00316A18">
            <w:r w:rsidRPr="005576F2">
              <w:t>X m. N. Tkaczyk kl. V C</w:t>
            </w:r>
          </w:p>
          <w:p w:rsidR="00E23DC6" w:rsidRPr="005576F2" w:rsidRDefault="00E23DC6" w:rsidP="00316A18">
            <w:r w:rsidRPr="005576F2">
              <w:t>X m. B. Lep kl. VI A</w:t>
            </w:r>
          </w:p>
          <w:p w:rsidR="00E23DC6" w:rsidRPr="005576F2" w:rsidRDefault="00E23DC6" w:rsidP="00316A18">
            <w:r w:rsidRPr="005576F2">
              <w:t>X m. K. Werbanowski kl. VIII A</w:t>
            </w:r>
          </w:p>
          <w:p w:rsidR="00E23DC6" w:rsidRPr="005576F2" w:rsidRDefault="00E23DC6" w:rsidP="00316A18">
            <w:r w:rsidRPr="005576F2">
              <w:t>XI m. A. Merska kl. V A</w:t>
            </w:r>
          </w:p>
          <w:p w:rsidR="00E23DC6" w:rsidRPr="005576F2" w:rsidRDefault="00E23DC6" w:rsidP="00316A18">
            <w:r w:rsidRPr="005576F2">
              <w:t>XI m. M. Rosłan kl. VIII A</w:t>
            </w:r>
          </w:p>
          <w:p w:rsidR="00E23DC6" w:rsidRPr="005576F2" w:rsidRDefault="00E23DC6" w:rsidP="00316A18">
            <w:r w:rsidRPr="005576F2">
              <w:t>XII m. B. Gątarek kl. VIII C</w:t>
            </w:r>
          </w:p>
          <w:p w:rsidR="00E23DC6" w:rsidRPr="005576F2" w:rsidRDefault="00E23DC6" w:rsidP="00316A18">
            <w:r w:rsidRPr="005576F2">
              <w:t>XVI m. M.Król kl. VIII B</w:t>
            </w:r>
          </w:p>
          <w:p w:rsidR="00E23DC6" w:rsidRPr="005576F2" w:rsidRDefault="00E23DC6" w:rsidP="00316A18">
            <w:r w:rsidRPr="005576F2">
              <w:t>XIX m. A. Paciorek kl. VI B</w:t>
            </w:r>
          </w:p>
          <w:p w:rsidR="00E23DC6" w:rsidRPr="005576F2" w:rsidRDefault="00E23DC6" w:rsidP="00316A18">
            <w:r w:rsidRPr="005576F2">
              <w:t>XX m. J. Walczak kl. VI B</w:t>
            </w:r>
          </w:p>
          <w:p w:rsidR="00E23DC6" w:rsidRPr="005576F2" w:rsidRDefault="00E23DC6" w:rsidP="00316A18">
            <w:r w:rsidRPr="005576F2">
              <w:t>XXIII m. A. Kostaniak kl. VIII B</w:t>
            </w:r>
          </w:p>
          <w:p w:rsidR="00E23DC6" w:rsidRPr="005576F2" w:rsidRDefault="00E23DC6" w:rsidP="00316A18">
            <w:r w:rsidRPr="005576F2">
              <w:t>XXV m. D. Merski kl. VI C</w:t>
            </w:r>
          </w:p>
          <w:p w:rsidR="00E23DC6" w:rsidRPr="005576F2" w:rsidRDefault="00E23DC6" w:rsidP="00316A18">
            <w:r w:rsidRPr="005576F2">
              <w:t xml:space="preserve">XXXII m. H. Gątarek kl. VII A </w:t>
            </w:r>
          </w:p>
        </w:tc>
      </w:tr>
      <w:tr w:rsidR="00E23DC6" w:rsidRPr="005576F2" w:rsidTr="005576F2">
        <w:trPr>
          <w:trHeight w:val="126"/>
        </w:trPr>
        <w:tc>
          <w:tcPr>
            <w:tcW w:w="1296" w:type="dxa"/>
            <w:tcBorders>
              <w:right w:val="single" w:sz="6" w:space="0" w:color="auto"/>
            </w:tcBorders>
            <w:vAlign w:val="center"/>
          </w:tcPr>
          <w:p w:rsidR="00E23DC6" w:rsidRPr="005576F2" w:rsidRDefault="00E23DC6" w:rsidP="004C174C">
            <w:pPr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</w:p>
          <w:p w:rsidR="00E23DC6" w:rsidRDefault="00E23DC6" w:rsidP="004C174C">
            <w:pPr>
              <w:jc w:val="center"/>
              <w:rPr>
                <w:b/>
                <w:u w:val="single"/>
              </w:rPr>
            </w:pPr>
          </w:p>
          <w:p w:rsidR="00E23DC6" w:rsidRDefault="00E23DC6" w:rsidP="004C174C">
            <w:pPr>
              <w:jc w:val="center"/>
              <w:rPr>
                <w:b/>
                <w:u w:val="single"/>
              </w:rPr>
            </w:pPr>
          </w:p>
          <w:p w:rsidR="00E23DC6" w:rsidRDefault="00E23DC6" w:rsidP="004C174C">
            <w:pPr>
              <w:jc w:val="center"/>
              <w:rPr>
                <w:b/>
                <w:u w:val="single"/>
              </w:rPr>
            </w:pPr>
          </w:p>
          <w:p w:rsidR="00E23DC6" w:rsidRDefault="00E23DC6" w:rsidP="004C174C">
            <w:pPr>
              <w:jc w:val="center"/>
              <w:rPr>
                <w:b/>
                <w:u w:val="single"/>
              </w:rPr>
            </w:pPr>
          </w:p>
          <w:p w:rsidR="00E23DC6" w:rsidRDefault="00E23DC6" w:rsidP="004C174C">
            <w:pPr>
              <w:jc w:val="center"/>
              <w:rPr>
                <w:b/>
                <w:u w:val="single"/>
              </w:rPr>
            </w:pPr>
          </w:p>
          <w:p w:rsidR="00E23DC6" w:rsidRDefault="00E23DC6" w:rsidP="004C174C">
            <w:pPr>
              <w:jc w:val="center"/>
              <w:rPr>
                <w:b/>
                <w:u w:val="single"/>
              </w:rPr>
            </w:pPr>
          </w:p>
          <w:p w:rsidR="00E23DC6" w:rsidRDefault="00E23DC6" w:rsidP="004C174C">
            <w:pPr>
              <w:jc w:val="center"/>
              <w:rPr>
                <w:b/>
                <w:u w:val="single"/>
              </w:rPr>
            </w:pPr>
          </w:p>
          <w:p w:rsidR="00E23DC6" w:rsidRDefault="00E23DC6" w:rsidP="004C174C">
            <w:pPr>
              <w:jc w:val="center"/>
              <w:rPr>
                <w:b/>
                <w:u w:val="single"/>
              </w:rPr>
            </w:pPr>
          </w:p>
          <w:p w:rsidR="00E23DC6" w:rsidRDefault="00E23DC6" w:rsidP="004C174C">
            <w:pPr>
              <w:jc w:val="center"/>
              <w:rPr>
                <w:b/>
                <w:u w:val="single"/>
              </w:rPr>
            </w:pPr>
          </w:p>
          <w:p w:rsidR="00E23DC6" w:rsidRDefault="00E23DC6" w:rsidP="004C174C">
            <w:pPr>
              <w:jc w:val="center"/>
              <w:rPr>
                <w:b/>
                <w:u w:val="single"/>
              </w:rPr>
            </w:pPr>
          </w:p>
          <w:p w:rsidR="00E23DC6" w:rsidRDefault="00E23DC6" w:rsidP="004C174C">
            <w:pPr>
              <w:jc w:val="center"/>
              <w:rPr>
                <w:b/>
                <w:u w:val="single"/>
              </w:rPr>
            </w:pPr>
          </w:p>
          <w:p w:rsidR="00E23DC6" w:rsidRDefault="00E23DC6" w:rsidP="004C174C">
            <w:pPr>
              <w:jc w:val="center"/>
              <w:rPr>
                <w:b/>
                <w:u w:val="single"/>
              </w:rPr>
            </w:pPr>
          </w:p>
          <w:p w:rsidR="00E23DC6" w:rsidRPr="005576F2" w:rsidRDefault="00E23DC6" w:rsidP="004C174C">
            <w:pPr>
              <w:jc w:val="center"/>
              <w:rPr>
                <w:b/>
                <w:u w:val="single"/>
              </w:rPr>
            </w:pPr>
          </w:p>
        </w:tc>
        <w:tc>
          <w:tcPr>
            <w:tcW w:w="4375" w:type="dxa"/>
            <w:tcBorders>
              <w:left w:val="single" w:sz="6" w:space="0" w:color="auto"/>
            </w:tcBorders>
          </w:tcPr>
          <w:p w:rsidR="00E23DC6" w:rsidRPr="005576F2" w:rsidRDefault="00E23DC6" w:rsidP="00BF03CF">
            <w:pPr>
              <w:widowControl/>
              <w:autoSpaceDE/>
              <w:adjustRightInd/>
              <w:jc w:val="center"/>
            </w:pPr>
          </w:p>
          <w:p w:rsidR="00E23DC6" w:rsidRPr="005576F2" w:rsidRDefault="00E23DC6" w:rsidP="00BF03CF">
            <w:pPr>
              <w:widowControl/>
              <w:autoSpaceDE/>
              <w:adjustRightInd/>
              <w:jc w:val="center"/>
            </w:pPr>
          </w:p>
          <w:p w:rsidR="00E23DC6" w:rsidRPr="005576F2" w:rsidRDefault="00E23DC6" w:rsidP="00BF03CF">
            <w:pPr>
              <w:widowControl/>
              <w:autoSpaceDE/>
              <w:adjustRightInd/>
              <w:jc w:val="center"/>
            </w:pPr>
          </w:p>
          <w:p w:rsidR="00E23DC6" w:rsidRPr="005576F2" w:rsidRDefault="00E23DC6" w:rsidP="00BF03CF">
            <w:pPr>
              <w:widowControl/>
              <w:autoSpaceDE/>
              <w:adjustRightInd/>
              <w:jc w:val="center"/>
            </w:pPr>
          </w:p>
          <w:p w:rsidR="00E23DC6" w:rsidRPr="005576F2" w:rsidRDefault="00E23DC6" w:rsidP="00BF03CF">
            <w:pPr>
              <w:widowControl/>
              <w:autoSpaceDE/>
              <w:adjustRightInd/>
              <w:jc w:val="center"/>
            </w:pPr>
            <w:r w:rsidRPr="005576F2">
              <w:t>Sztafetowe biegi przełajowe</w:t>
            </w:r>
          </w:p>
          <w:p w:rsidR="00E23DC6" w:rsidRPr="005576F2" w:rsidRDefault="00E23DC6" w:rsidP="004C174C">
            <w:pPr>
              <w:rPr>
                <w:b/>
                <w:u w:val="single"/>
              </w:rPr>
            </w:pPr>
          </w:p>
        </w:tc>
        <w:tc>
          <w:tcPr>
            <w:tcW w:w="3430" w:type="dxa"/>
          </w:tcPr>
          <w:p w:rsidR="00E23DC6" w:rsidRPr="005576F2" w:rsidRDefault="00E23DC6" w:rsidP="004C174C">
            <w:pPr>
              <w:jc w:val="center"/>
            </w:pPr>
          </w:p>
          <w:p w:rsidR="00E23DC6" w:rsidRPr="005576F2" w:rsidRDefault="00E23DC6" w:rsidP="004C174C">
            <w:pPr>
              <w:jc w:val="center"/>
            </w:pPr>
          </w:p>
          <w:p w:rsidR="00E23DC6" w:rsidRPr="005576F2" w:rsidRDefault="00E23DC6" w:rsidP="004C174C">
            <w:pPr>
              <w:jc w:val="center"/>
            </w:pPr>
          </w:p>
          <w:p w:rsidR="00E23DC6" w:rsidRPr="005576F2" w:rsidRDefault="00E23DC6" w:rsidP="004C174C">
            <w:pPr>
              <w:jc w:val="center"/>
            </w:pPr>
          </w:p>
          <w:p w:rsidR="00E23DC6" w:rsidRPr="005576F2" w:rsidRDefault="00E23DC6" w:rsidP="004C174C">
            <w:pPr>
              <w:jc w:val="center"/>
            </w:pPr>
            <w:r w:rsidRPr="005576F2">
              <w:t>Szkolny Związek Sportowy</w:t>
            </w:r>
          </w:p>
        </w:tc>
        <w:tc>
          <w:tcPr>
            <w:tcW w:w="2720" w:type="dxa"/>
          </w:tcPr>
          <w:p w:rsidR="00E23DC6" w:rsidRPr="005576F2" w:rsidRDefault="00E23DC6" w:rsidP="004C174C">
            <w:pPr>
              <w:jc w:val="center"/>
            </w:pPr>
          </w:p>
          <w:p w:rsidR="00E23DC6" w:rsidRPr="005576F2" w:rsidRDefault="00E23DC6" w:rsidP="00BF03CF"/>
          <w:p w:rsidR="00E23DC6" w:rsidRPr="005576F2" w:rsidRDefault="00E23DC6" w:rsidP="00BF03CF"/>
          <w:p w:rsidR="00E23DC6" w:rsidRPr="005576F2" w:rsidRDefault="00E23DC6" w:rsidP="00BF03CF"/>
          <w:p w:rsidR="00E23DC6" w:rsidRPr="005576F2" w:rsidRDefault="00E23DC6" w:rsidP="00BF03CF">
            <w:r w:rsidRPr="005576F2">
              <w:t>Małgorzata Wincewicz</w:t>
            </w:r>
          </w:p>
          <w:p w:rsidR="00E23DC6" w:rsidRPr="005576F2" w:rsidRDefault="00E23DC6" w:rsidP="00BF03CF">
            <w:pPr>
              <w:jc w:val="center"/>
            </w:pPr>
            <w:r w:rsidRPr="005576F2">
              <w:t>Grzegorz Molga</w:t>
            </w:r>
          </w:p>
          <w:p w:rsidR="00E23DC6" w:rsidRPr="005576F2" w:rsidRDefault="00E23DC6" w:rsidP="00BF03CF">
            <w:pPr>
              <w:jc w:val="center"/>
            </w:pPr>
            <w:r w:rsidRPr="005576F2">
              <w:t>Albert Krawczak</w:t>
            </w:r>
          </w:p>
          <w:p w:rsidR="00E23DC6" w:rsidRPr="005576F2" w:rsidRDefault="00E23DC6" w:rsidP="004C174C">
            <w:pPr>
              <w:jc w:val="center"/>
            </w:pPr>
          </w:p>
        </w:tc>
        <w:tc>
          <w:tcPr>
            <w:tcW w:w="3772" w:type="dxa"/>
          </w:tcPr>
          <w:p w:rsidR="00E23DC6" w:rsidRPr="005576F2" w:rsidRDefault="00E23DC6" w:rsidP="00316A18">
            <w:pPr>
              <w:rPr>
                <w:b/>
              </w:rPr>
            </w:pPr>
            <w:r w:rsidRPr="005576F2">
              <w:rPr>
                <w:b/>
              </w:rPr>
              <w:t>I miejsce:</w:t>
            </w:r>
          </w:p>
          <w:p w:rsidR="00E23DC6" w:rsidRPr="005576F2" w:rsidRDefault="00E23DC6" w:rsidP="00316A18">
            <w:r w:rsidRPr="005576F2">
              <w:t>A. Kamiński III A G</w:t>
            </w:r>
          </w:p>
          <w:p w:rsidR="00E23DC6" w:rsidRPr="005576F2" w:rsidRDefault="00E23DC6" w:rsidP="00316A18">
            <w:pPr>
              <w:rPr>
                <w:b/>
              </w:rPr>
            </w:pPr>
            <w:r w:rsidRPr="005576F2">
              <w:rPr>
                <w:b/>
              </w:rPr>
              <w:t>III m. dziewczęta:</w:t>
            </w:r>
          </w:p>
          <w:p w:rsidR="00E23DC6" w:rsidRPr="005576F2" w:rsidRDefault="00E23DC6" w:rsidP="00316A18">
            <w:r w:rsidRPr="005576F2">
              <w:t>W. Wojciechowska kl. VII C</w:t>
            </w:r>
          </w:p>
          <w:p w:rsidR="00E23DC6" w:rsidRPr="005576F2" w:rsidRDefault="00E23DC6" w:rsidP="00316A18">
            <w:r w:rsidRPr="005576F2">
              <w:t>G. Krawczyk kl. VIII A</w:t>
            </w:r>
          </w:p>
          <w:p w:rsidR="00E23DC6" w:rsidRPr="005576F2" w:rsidRDefault="00E23DC6" w:rsidP="00316A18">
            <w:r w:rsidRPr="005576F2">
              <w:t>A. Kostaniak VIII B</w:t>
            </w:r>
          </w:p>
          <w:p w:rsidR="00E23DC6" w:rsidRPr="005576F2" w:rsidRDefault="00E23DC6" w:rsidP="00316A18">
            <w:r w:rsidRPr="005576F2">
              <w:t>M. Tokarska VIII C</w:t>
            </w:r>
          </w:p>
          <w:p w:rsidR="00E23DC6" w:rsidRPr="005576F2" w:rsidRDefault="00E23DC6" w:rsidP="00316A18">
            <w:pPr>
              <w:rPr>
                <w:b/>
              </w:rPr>
            </w:pPr>
            <w:r w:rsidRPr="005576F2">
              <w:rPr>
                <w:b/>
              </w:rPr>
              <w:t>III m. chłopcy:</w:t>
            </w:r>
          </w:p>
          <w:p w:rsidR="00E23DC6" w:rsidRPr="005576F2" w:rsidRDefault="00E23DC6" w:rsidP="00316A18">
            <w:r w:rsidRPr="005576F2">
              <w:t>K. Skowroński kl VII C</w:t>
            </w:r>
          </w:p>
          <w:p w:rsidR="00E23DC6" w:rsidRPr="005576F2" w:rsidRDefault="00E23DC6" w:rsidP="00316A18">
            <w:r w:rsidRPr="005576F2">
              <w:t>K. Wencel kl. VIII A</w:t>
            </w:r>
          </w:p>
          <w:p w:rsidR="00E23DC6" w:rsidRPr="005576F2" w:rsidRDefault="00E23DC6" w:rsidP="00316A18">
            <w:r w:rsidRPr="005576F2">
              <w:t>K. Werbanowski kl. VIII A</w:t>
            </w:r>
          </w:p>
          <w:p w:rsidR="00E23DC6" w:rsidRPr="005576F2" w:rsidRDefault="00E23DC6" w:rsidP="00316A18">
            <w:r w:rsidRPr="005576F2">
              <w:t>M. Król kl. VIII B</w:t>
            </w:r>
          </w:p>
          <w:p w:rsidR="00E23DC6" w:rsidRPr="005576F2" w:rsidRDefault="00E23DC6" w:rsidP="00316A18">
            <w:r w:rsidRPr="005576F2">
              <w:t>B. Gątarek kl. VIII C</w:t>
            </w:r>
          </w:p>
        </w:tc>
      </w:tr>
      <w:tr w:rsidR="00E23DC6" w:rsidRPr="005576F2" w:rsidTr="005576F2">
        <w:trPr>
          <w:trHeight w:val="111"/>
        </w:trPr>
        <w:tc>
          <w:tcPr>
            <w:tcW w:w="1296" w:type="dxa"/>
            <w:tcBorders>
              <w:right w:val="single" w:sz="6" w:space="0" w:color="auto"/>
            </w:tcBorders>
            <w:vAlign w:val="center"/>
          </w:tcPr>
          <w:p w:rsidR="00E23DC6" w:rsidRPr="005576F2" w:rsidRDefault="00E23DC6" w:rsidP="004C174C">
            <w:pPr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</w:p>
          <w:p w:rsidR="00E23DC6" w:rsidRPr="005576F2" w:rsidRDefault="00E23DC6" w:rsidP="004C174C">
            <w:pPr>
              <w:jc w:val="center"/>
              <w:rPr>
                <w:b/>
                <w:u w:val="single"/>
              </w:rPr>
            </w:pPr>
          </w:p>
        </w:tc>
        <w:tc>
          <w:tcPr>
            <w:tcW w:w="4375" w:type="dxa"/>
            <w:tcBorders>
              <w:left w:val="single" w:sz="6" w:space="0" w:color="auto"/>
            </w:tcBorders>
          </w:tcPr>
          <w:p w:rsidR="00E23DC6" w:rsidRPr="005576F2" w:rsidRDefault="00E23DC6" w:rsidP="0025010D">
            <w:pPr>
              <w:widowControl/>
              <w:autoSpaceDE/>
              <w:adjustRightInd/>
              <w:jc w:val="center"/>
            </w:pPr>
          </w:p>
          <w:p w:rsidR="00E23DC6" w:rsidRPr="005576F2" w:rsidRDefault="00E23DC6" w:rsidP="0025010D">
            <w:pPr>
              <w:widowControl/>
              <w:autoSpaceDE/>
              <w:adjustRightInd/>
              <w:jc w:val="center"/>
            </w:pPr>
          </w:p>
          <w:p w:rsidR="00E23DC6" w:rsidRPr="005576F2" w:rsidRDefault="00E23DC6" w:rsidP="0025010D">
            <w:pPr>
              <w:widowControl/>
              <w:autoSpaceDE/>
              <w:adjustRightInd/>
              <w:jc w:val="center"/>
            </w:pPr>
          </w:p>
          <w:p w:rsidR="00E23DC6" w:rsidRPr="005576F2" w:rsidRDefault="00E23DC6" w:rsidP="0025010D">
            <w:pPr>
              <w:widowControl/>
              <w:autoSpaceDE/>
              <w:adjustRightInd/>
              <w:jc w:val="center"/>
            </w:pPr>
          </w:p>
          <w:p w:rsidR="00E23DC6" w:rsidRPr="005576F2" w:rsidRDefault="00E23DC6" w:rsidP="0025010D">
            <w:pPr>
              <w:widowControl/>
              <w:autoSpaceDE/>
              <w:adjustRightInd/>
              <w:jc w:val="center"/>
            </w:pPr>
          </w:p>
          <w:p w:rsidR="00E23DC6" w:rsidRPr="005576F2" w:rsidRDefault="00E23DC6" w:rsidP="0025010D">
            <w:pPr>
              <w:widowControl/>
              <w:autoSpaceDE/>
              <w:adjustRightInd/>
              <w:jc w:val="center"/>
            </w:pPr>
            <w:r w:rsidRPr="005576F2">
              <w:t>Mini piłka siatkowa dziewcząt</w:t>
            </w:r>
          </w:p>
          <w:p w:rsidR="00E23DC6" w:rsidRPr="005576F2" w:rsidRDefault="00E23DC6" w:rsidP="004C174C">
            <w:pPr>
              <w:rPr>
                <w:b/>
                <w:u w:val="single"/>
              </w:rPr>
            </w:pPr>
          </w:p>
        </w:tc>
        <w:tc>
          <w:tcPr>
            <w:tcW w:w="3430" w:type="dxa"/>
          </w:tcPr>
          <w:p w:rsidR="00E23DC6" w:rsidRPr="005576F2" w:rsidRDefault="00E23DC6" w:rsidP="004C174C">
            <w:pPr>
              <w:jc w:val="center"/>
            </w:pPr>
          </w:p>
          <w:p w:rsidR="00E23DC6" w:rsidRPr="005576F2" w:rsidRDefault="00E23DC6" w:rsidP="004C174C">
            <w:pPr>
              <w:jc w:val="center"/>
            </w:pPr>
          </w:p>
          <w:p w:rsidR="00E23DC6" w:rsidRPr="005576F2" w:rsidRDefault="00E23DC6" w:rsidP="004C174C">
            <w:pPr>
              <w:jc w:val="center"/>
            </w:pPr>
          </w:p>
          <w:p w:rsidR="00E23DC6" w:rsidRPr="005576F2" w:rsidRDefault="00E23DC6" w:rsidP="004C174C">
            <w:pPr>
              <w:jc w:val="center"/>
            </w:pPr>
          </w:p>
          <w:p w:rsidR="00E23DC6" w:rsidRPr="005576F2" w:rsidRDefault="00E23DC6" w:rsidP="004C174C">
            <w:pPr>
              <w:jc w:val="center"/>
            </w:pPr>
          </w:p>
          <w:p w:rsidR="00E23DC6" w:rsidRPr="005576F2" w:rsidRDefault="00E23DC6" w:rsidP="004C174C">
            <w:pPr>
              <w:jc w:val="center"/>
            </w:pPr>
            <w:r w:rsidRPr="005576F2">
              <w:t>Szkolny Związek Sportowy</w:t>
            </w:r>
          </w:p>
        </w:tc>
        <w:tc>
          <w:tcPr>
            <w:tcW w:w="2720" w:type="dxa"/>
          </w:tcPr>
          <w:p w:rsidR="00E23DC6" w:rsidRPr="005576F2" w:rsidRDefault="00E23DC6" w:rsidP="004C174C">
            <w:pPr>
              <w:jc w:val="center"/>
            </w:pPr>
          </w:p>
          <w:p w:rsidR="00E23DC6" w:rsidRPr="005576F2" w:rsidRDefault="00E23DC6" w:rsidP="004C174C">
            <w:pPr>
              <w:jc w:val="center"/>
            </w:pPr>
          </w:p>
          <w:p w:rsidR="00E23DC6" w:rsidRPr="005576F2" w:rsidRDefault="00E23DC6" w:rsidP="004C174C">
            <w:pPr>
              <w:jc w:val="center"/>
            </w:pPr>
          </w:p>
          <w:p w:rsidR="00E23DC6" w:rsidRPr="005576F2" w:rsidRDefault="00E23DC6" w:rsidP="004C174C">
            <w:pPr>
              <w:jc w:val="center"/>
            </w:pPr>
          </w:p>
          <w:p w:rsidR="00E23DC6" w:rsidRPr="005576F2" w:rsidRDefault="00E23DC6" w:rsidP="004C174C">
            <w:pPr>
              <w:jc w:val="center"/>
            </w:pPr>
          </w:p>
          <w:p w:rsidR="00E23DC6" w:rsidRPr="005576F2" w:rsidRDefault="00E23DC6" w:rsidP="004C174C">
            <w:pPr>
              <w:jc w:val="center"/>
            </w:pPr>
            <w:r w:rsidRPr="005576F2">
              <w:t>Małgorzata Wincewicz</w:t>
            </w:r>
          </w:p>
          <w:p w:rsidR="00E23DC6" w:rsidRPr="005576F2" w:rsidRDefault="00E23DC6" w:rsidP="004C174C">
            <w:pPr>
              <w:jc w:val="center"/>
            </w:pPr>
          </w:p>
          <w:p w:rsidR="00E23DC6" w:rsidRPr="005576F2" w:rsidRDefault="00E23DC6" w:rsidP="004C174C">
            <w:pPr>
              <w:jc w:val="center"/>
            </w:pPr>
          </w:p>
        </w:tc>
        <w:tc>
          <w:tcPr>
            <w:tcW w:w="3772" w:type="dxa"/>
          </w:tcPr>
          <w:p w:rsidR="00E23DC6" w:rsidRPr="005576F2" w:rsidRDefault="00E23DC6" w:rsidP="00316A18">
            <w:pPr>
              <w:rPr>
                <w:b/>
              </w:rPr>
            </w:pPr>
            <w:r w:rsidRPr="005576F2">
              <w:rPr>
                <w:b/>
              </w:rPr>
              <w:t>II miejsce:</w:t>
            </w:r>
          </w:p>
          <w:p w:rsidR="00E23DC6" w:rsidRPr="005576F2" w:rsidRDefault="00E23DC6" w:rsidP="00316A18">
            <w:pPr>
              <w:rPr>
                <w:b/>
              </w:rPr>
            </w:pPr>
            <w:r w:rsidRPr="005576F2">
              <w:t>D. Stankiewicz kl. VI A</w:t>
            </w:r>
          </w:p>
          <w:p w:rsidR="00E23DC6" w:rsidRPr="005576F2" w:rsidRDefault="00E23DC6" w:rsidP="00316A18">
            <w:r w:rsidRPr="005576F2">
              <w:t>O. Pawlik kl. VI A</w:t>
            </w:r>
          </w:p>
          <w:p w:rsidR="00E23DC6" w:rsidRPr="005576F2" w:rsidRDefault="00E23DC6" w:rsidP="00316A18">
            <w:r w:rsidRPr="005576F2">
              <w:t>A. Paciorek kl. VI B</w:t>
            </w:r>
          </w:p>
          <w:p w:rsidR="00E23DC6" w:rsidRPr="005576F2" w:rsidRDefault="00E23DC6" w:rsidP="00316A18">
            <w:r w:rsidRPr="005576F2">
              <w:t>D. Łukasiak VI B</w:t>
            </w:r>
          </w:p>
          <w:p w:rsidR="00E23DC6" w:rsidRPr="005576F2" w:rsidRDefault="00E23DC6" w:rsidP="00316A18">
            <w:r w:rsidRPr="005576F2">
              <w:t>A. Bojarska kl. VI C</w:t>
            </w:r>
          </w:p>
          <w:p w:rsidR="00E23DC6" w:rsidRPr="005576F2" w:rsidRDefault="00E23DC6" w:rsidP="00316A18">
            <w:r w:rsidRPr="005576F2">
              <w:t xml:space="preserve">K. Rołtyn kl. VI C </w:t>
            </w:r>
          </w:p>
          <w:p w:rsidR="00E23DC6" w:rsidRPr="005576F2" w:rsidRDefault="00E23DC6" w:rsidP="00316A18">
            <w:r w:rsidRPr="005576F2">
              <w:t>W. Sosińska kl. VI C</w:t>
            </w:r>
          </w:p>
          <w:p w:rsidR="00E23DC6" w:rsidRPr="005576F2" w:rsidRDefault="00E23DC6" w:rsidP="00316A18">
            <w:r w:rsidRPr="005576F2">
              <w:t>N. Przybysz KL. VI C</w:t>
            </w:r>
          </w:p>
          <w:p w:rsidR="00E23DC6" w:rsidRPr="005576F2" w:rsidRDefault="00E23DC6" w:rsidP="00316A18">
            <w:r w:rsidRPr="005576F2">
              <w:t>J, Ostaszewska kl, VI C</w:t>
            </w:r>
          </w:p>
        </w:tc>
      </w:tr>
      <w:tr w:rsidR="00E23DC6" w:rsidRPr="005576F2" w:rsidTr="005576F2">
        <w:trPr>
          <w:trHeight w:val="150"/>
        </w:trPr>
        <w:tc>
          <w:tcPr>
            <w:tcW w:w="1296" w:type="dxa"/>
            <w:tcBorders>
              <w:right w:val="single" w:sz="6" w:space="0" w:color="auto"/>
            </w:tcBorders>
            <w:vAlign w:val="center"/>
          </w:tcPr>
          <w:p w:rsidR="00E23DC6" w:rsidRPr="005576F2" w:rsidRDefault="00E23DC6" w:rsidP="005576F2">
            <w:pPr>
              <w:jc w:val="center"/>
            </w:pPr>
            <w:r w:rsidRPr="005576F2">
              <w:t>8.</w:t>
            </w:r>
          </w:p>
        </w:tc>
        <w:tc>
          <w:tcPr>
            <w:tcW w:w="4375" w:type="dxa"/>
            <w:tcBorders>
              <w:left w:val="single" w:sz="6" w:space="0" w:color="auto"/>
            </w:tcBorders>
          </w:tcPr>
          <w:p w:rsidR="00E23DC6" w:rsidRPr="005576F2" w:rsidRDefault="00E23DC6" w:rsidP="005576F2">
            <w:pPr>
              <w:widowControl/>
              <w:autoSpaceDE/>
              <w:adjustRightInd/>
              <w:jc w:val="center"/>
              <w:rPr>
                <w:b/>
                <w:u w:val="single"/>
              </w:rPr>
            </w:pPr>
          </w:p>
          <w:p w:rsidR="00E23DC6" w:rsidRPr="005576F2" w:rsidRDefault="00E23DC6" w:rsidP="005576F2">
            <w:pPr>
              <w:jc w:val="center"/>
            </w:pPr>
            <w:r w:rsidRPr="005576F2">
              <w:t>Finał powiatu grójeckiego w mini piłce siatkowej dziewcząt</w:t>
            </w:r>
          </w:p>
        </w:tc>
        <w:tc>
          <w:tcPr>
            <w:tcW w:w="3430" w:type="dxa"/>
          </w:tcPr>
          <w:p w:rsidR="00E23DC6" w:rsidRPr="005576F2" w:rsidRDefault="00E23DC6" w:rsidP="005576F2">
            <w:pPr>
              <w:jc w:val="center"/>
            </w:pPr>
          </w:p>
          <w:p w:rsidR="00E23DC6" w:rsidRPr="005576F2" w:rsidRDefault="00E23DC6" w:rsidP="005576F2">
            <w:pPr>
              <w:jc w:val="center"/>
            </w:pPr>
            <w:r w:rsidRPr="005576F2">
              <w:t>Szkolny Związek Sportowy</w:t>
            </w:r>
          </w:p>
        </w:tc>
        <w:tc>
          <w:tcPr>
            <w:tcW w:w="2720" w:type="dxa"/>
          </w:tcPr>
          <w:p w:rsidR="00E23DC6" w:rsidRPr="005576F2" w:rsidRDefault="00E23DC6" w:rsidP="005576F2">
            <w:pPr>
              <w:jc w:val="center"/>
            </w:pPr>
          </w:p>
          <w:p w:rsidR="00E23DC6" w:rsidRPr="005576F2" w:rsidRDefault="00E23DC6" w:rsidP="005576F2">
            <w:pPr>
              <w:jc w:val="center"/>
            </w:pPr>
            <w:r w:rsidRPr="005576F2">
              <w:t>Grzegorz Molga</w:t>
            </w:r>
          </w:p>
          <w:p w:rsidR="00E23DC6" w:rsidRPr="005576F2" w:rsidRDefault="00E23DC6" w:rsidP="005576F2">
            <w:pPr>
              <w:jc w:val="center"/>
            </w:pPr>
          </w:p>
        </w:tc>
        <w:tc>
          <w:tcPr>
            <w:tcW w:w="3772" w:type="dxa"/>
          </w:tcPr>
          <w:p w:rsidR="00E23DC6" w:rsidRPr="005576F2" w:rsidRDefault="00E23DC6" w:rsidP="00316A18">
            <w:pPr>
              <w:rPr>
                <w:b/>
              </w:rPr>
            </w:pPr>
            <w:r w:rsidRPr="005576F2">
              <w:rPr>
                <w:b/>
              </w:rPr>
              <w:t>II miejsce:</w:t>
            </w:r>
          </w:p>
          <w:p w:rsidR="00E23DC6" w:rsidRPr="005576F2" w:rsidRDefault="00E23DC6" w:rsidP="00316A18">
            <w:r w:rsidRPr="005576F2">
              <w:t>A. Paciorek kl. VI B</w:t>
            </w:r>
          </w:p>
          <w:p w:rsidR="00E23DC6" w:rsidRPr="005576F2" w:rsidRDefault="00E23DC6" w:rsidP="00316A18">
            <w:r w:rsidRPr="005576F2">
              <w:t>D. Stankiewicz kl. VI B</w:t>
            </w:r>
          </w:p>
        </w:tc>
      </w:tr>
      <w:tr w:rsidR="00E23DC6" w:rsidRPr="005576F2" w:rsidTr="005576F2">
        <w:trPr>
          <w:trHeight w:val="434"/>
        </w:trPr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23DC6" w:rsidRPr="005576F2" w:rsidRDefault="00E23DC6" w:rsidP="00B5742A">
            <w:pPr>
              <w:jc w:val="center"/>
            </w:pPr>
            <w:r w:rsidRPr="005576F2">
              <w:t>9.</w:t>
            </w:r>
          </w:p>
          <w:p w:rsidR="00E23DC6" w:rsidRPr="005576F2" w:rsidRDefault="00E23DC6" w:rsidP="004C174C">
            <w:pPr>
              <w:jc w:val="center"/>
              <w:rPr>
                <w:b/>
              </w:rPr>
            </w:pPr>
          </w:p>
        </w:tc>
        <w:tc>
          <w:tcPr>
            <w:tcW w:w="4375" w:type="dxa"/>
            <w:tcBorders>
              <w:left w:val="single" w:sz="6" w:space="0" w:color="auto"/>
              <w:bottom w:val="single" w:sz="6" w:space="0" w:color="auto"/>
            </w:tcBorders>
          </w:tcPr>
          <w:p w:rsidR="00E23DC6" w:rsidRPr="005576F2" w:rsidRDefault="00E23DC6" w:rsidP="004C174C">
            <w:pPr>
              <w:widowControl/>
              <w:autoSpaceDE/>
              <w:adjustRightInd/>
              <w:rPr>
                <w:b/>
              </w:rPr>
            </w:pPr>
          </w:p>
          <w:p w:rsidR="00E23DC6" w:rsidRPr="005576F2" w:rsidRDefault="00E23DC6" w:rsidP="004C174C"/>
          <w:p w:rsidR="00E23DC6" w:rsidRPr="005576F2" w:rsidRDefault="00E23DC6" w:rsidP="004C174C"/>
          <w:p w:rsidR="00E23DC6" w:rsidRPr="005576F2" w:rsidRDefault="00E23DC6" w:rsidP="004C174C"/>
          <w:p w:rsidR="00E23DC6" w:rsidRPr="005576F2" w:rsidRDefault="00E23DC6" w:rsidP="004C174C">
            <w:r w:rsidRPr="005576F2">
              <w:t>Sztafetowe Biegi Przełajowe Dziewcząt</w:t>
            </w:r>
          </w:p>
        </w:tc>
        <w:tc>
          <w:tcPr>
            <w:tcW w:w="3430" w:type="dxa"/>
            <w:tcBorders>
              <w:bottom w:val="single" w:sz="6" w:space="0" w:color="auto"/>
            </w:tcBorders>
          </w:tcPr>
          <w:p w:rsidR="00E23DC6" w:rsidRPr="005576F2" w:rsidRDefault="00E23DC6" w:rsidP="004C174C">
            <w:pPr>
              <w:jc w:val="center"/>
            </w:pPr>
          </w:p>
          <w:p w:rsidR="00E23DC6" w:rsidRPr="005576F2" w:rsidRDefault="00E23DC6" w:rsidP="004C174C">
            <w:pPr>
              <w:jc w:val="center"/>
            </w:pPr>
          </w:p>
          <w:p w:rsidR="00E23DC6" w:rsidRPr="005576F2" w:rsidRDefault="00E23DC6" w:rsidP="004C174C">
            <w:pPr>
              <w:jc w:val="center"/>
            </w:pPr>
          </w:p>
          <w:p w:rsidR="00E23DC6" w:rsidRPr="005576F2" w:rsidRDefault="00E23DC6" w:rsidP="004C174C">
            <w:pPr>
              <w:jc w:val="center"/>
            </w:pPr>
          </w:p>
          <w:p w:rsidR="00E23DC6" w:rsidRPr="005576F2" w:rsidRDefault="00E23DC6" w:rsidP="004C174C">
            <w:pPr>
              <w:jc w:val="center"/>
            </w:pPr>
            <w:r w:rsidRPr="005576F2">
              <w:t>Nowe Miasto n/Pilicą</w:t>
            </w:r>
          </w:p>
        </w:tc>
        <w:tc>
          <w:tcPr>
            <w:tcW w:w="2720" w:type="dxa"/>
            <w:tcBorders>
              <w:bottom w:val="single" w:sz="6" w:space="0" w:color="auto"/>
            </w:tcBorders>
          </w:tcPr>
          <w:p w:rsidR="00E23DC6" w:rsidRPr="005576F2" w:rsidRDefault="00E23DC6" w:rsidP="004C174C">
            <w:pPr>
              <w:jc w:val="center"/>
            </w:pPr>
          </w:p>
          <w:p w:rsidR="00E23DC6" w:rsidRPr="005576F2" w:rsidRDefault="00E23DC6" w:rsidP="004C174C">
            <w:pPr>
              <w:jc w:val="center"/>
            </w:pPr>
          </w:p>
          <w:p w:rsidR="00E23DC6" w:rsidRPr="005576F2" w:rsidRDefault="00E23DC6" w:rsidP="004C174C">
            <w:pPr>
              <w:jc w:val="center"/>
            </w:pPr>
          </w:p>
          <w:p w:rsidR="00E23DC6" w:rsidRPr="005576F2" w:rsidRDefault="00E23DC6" w:rsidP="004C174C">
            <w:pPr>
              <w:jc w:val="center"/>
            </w:pPr>
          </w:p>
          <w:p w:rsidR="00E23DC6" w:rsidRPr="005576F2" w:rsidRDefault="00E23DC6" w:rsidP="004C174C">
            <w:pPr>
              <w:jc w:val="center"/>
            </w:pPr>
            <w:r w:rsidRPr="005576F2">
              <w:t>Kamil Sarniak</w:t>
            </w:r>
          </w:p>
        </w:tc>
        <w:tc>
          <w:tcPr>
            <w:tcW w:w="3772" w:type="dxa"/>
            <w:tcBorders>
              <w:bottom w:val="single" w:sz="6" w:space="0" w:color="auto"/>
            </w:tcBorders>
          </w:tcPr>
          <w:p w:rsidR="00E23DC6" w:rsidRPr="005576F2" w:rsidRDefault="00E23DC6" w:rsidP="00316A18">
            <w:pPr>
              <w:rPr>
                <w:b/>
              </w:rPr>
            </w:pPr>
            <w:r w:rsidRPr="005576F2">
              <w:rPr>
                <w:b/>
              </w:rPr>
              <w:t>III miejsce:</w:t>
            </w:r>
          </w:p>
          <w:p w:rsidR="00E23DC6" w:rsidRPr="005576F2" w:rsidRDefault="00E23DC6" w:rsidP="00316A18">
            <w:r w:rsidRPr="005576F2">
              <w:t>J. Zaranek kl. III B g</w:t>
            </w:r>
          </w:p>
          <w:p w:rsidR="00E23DC6" w:rsidRPr="005576F2" w:rsidRDefault="00E23DC6" w:rsidP="00316A18">
            <w:r w:rsidRPr="005576F2">
              <w:t>J. Majak kl. III C g</w:t>
            </w:r>
          </w:p>
          <w:p w:rsidR="00E23DC6" w:rsidRPr="005576F2" w:rsidRDefault="00E23DC6" w:rsidP="00316A18">
            <w:r w:rsidRPr="005576F2">
              <w:t>A. Sygocka kl. III B g</w:t>
            </w:r>
          </w:p>
          <w:p w:rsidR="00E23DC6" w:rsidRPr="005576F2" w:rsidRDefault="00E23DC6" w:rsidP="00316A18">
            <w:r w:rsidRPr="005576F2">
              <w:t>A. Prykiel kl. III B g</w:t>
            </w:r>
          </w:p>
          <w:p w:rsidR="00E23DC6" w:rsidRPr="005576F2" w:rsidRDefault="00E23DC6" w:rsidP="00316A18">
            <w:r w:rsidRPr="005576F2">
              <w:t>W. Łuszczyk kl. III B g</w:t>
            </w:r>
          </w:p>
          <w:p w:rsidR="00E23DC6" w:rsidRPr="005576F2" w:rsidRDefault="00E23DC6" w:rsidP="00316A18">
            <w:r w:rsidRPr="005576F2">
              <w:t>Ł. Stykowska kl. III A g</w:t>
            </w:r>
          </w:p>
          <w:p w:rsidR="00E23DC6" w:rsidRPr="005576F2" w:rsidRDefault="00E23DC6" w:rsidP="00316A18">
            <w:r w:rsidRPr="005576F2">
              <w:t>A. Magdziarz kl. III C g</w:t>
            </w:r>
          </w:p>
          <w:p w:rsidR="00E23DC6" w:rsidRPr="005576F2" w:rsidRDefault="00E23DC6" w:rsidP="00316A18">
            <w:r w:rsidRPr="005576F2">
              <w:t>Z. Różyc kl. III C g</w:t>
            </w:r>
          </w:p>
          <w:p w:rsidR="00E23DC6" w:rsidRPr="005576F2" w:rsidRDefault="00E23DC6" w:rsidP="00316A18">
            <w:r w:rsidRPr="005576F2">
              <w:t>A. Bukowska kl. III C g</w:t>
            </w:r>
          </w:p>
          <w:p w:rsidR="00E23DC6" w:rsidRPr="005576F2" w:rsidRDefault="00E23DC6" w:rsidP="00316A18">
            <w:r w:rsidRPr="005576F2">
              <w:t xml:space="preserve">A. Ejmocka kl. III B g  </w:t>
            </w:r>
          </w:p>
        </w:tc>
      </w:tr>
      <w:tr w:rsidR="00E23DC6" w:rsidRPr="005576F2" w:rsidTr="005576F2">
        <w:trPr>
          <w:trHeight w:val="117"/>
        </w:trPr>
        <w:tc>
          <w:tcPr>
            <w:tcW w:w="12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DC6" w:rsidRPr="005576F2" w:rsidRDefault="00E23DC6" w:rsidP="004C174C">
            <w:pPr>
              <w:ind w:firstLine="270"/>
              <w:jc w:val="center"/>
            </w:pPr>
            <w:r w:rsidRPr="005576F2">
              <w:t>10.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3DC6" w:rsidRPr="005576F2" w:rsidRDefault="00E23DC6" w:rsidP="004C174C"/>
          <w:p w:rsidR="00E23DC6" w:rsidRPr="005576F2" w:rsidRDefault="00E23DC6" w:rsidP="004C174C"/>
          <w:p w:rsidR="00E23DC6" w:rsidRPr="005576F2" w:rsidRDefault="00E23DC6" w:rsidP="004C174C">
            <w:r w:rsidRPr="005576F2">
              <w:t>Powiatowy finał w koszykówce dziewcząt</w:t>
            </w:r>
          </w:p>
          <w:p w:rsidR="00E23DC6" w:rsidRPr="005576F2" w:rsidRDefault="00E23DC6" w:rsidP="004C174C"/>
          <w:p w:rsidR="00E23DC6" w:rsidRPr="005576F2" w:rsidRDefault="00E23DC6" w:rsidP="004C174C"/>
          <w:p w:rsidR="00E23DC6" w:rsidRPr="005576F2" w:rsidRDefault="00E23DC6" w:rsidP="004C174C"/>
          <w:p w:rsidR="00E23DC6" w:rsidRDefault="00E23DC6" w:rsidP="004C174C"/>
          <w:p w:rsidR="00E23DC6" w:rsidRDefault="00E23DC6" w:rsidP="004C174C"/>
          <w:p w:rsidR="00E23DC6" w:rsidRDefault="00E23DC6" w:rsidP="004C174C"/>
          <w:p w:rsidR="00E23DC6" w:rsidRDefault="00E23DC6" w:rsidP="004C174C"/>
          <w:p w:rsidR="00E23DC6" w:rsidRPr="005576F2" w:rsidRDefault="00E23DC6" w:rsidP="004C174C">
            <w:r w:rsidRPr="005576F2">
              <w:t>Powiatowy finał w koszykówce dziewcząt</w:t>
            </w:r>
          </w:p>
        </w:tc>
        <w:tc>
          <w:tcPr>
            <w:tcW w:w="3430" w:type="dxa"/>
            <w:tcBorders>
              <w:top w:val="single" w:sz="6" w:space="0" w:color="auto"/>
              <w:bottom w:val="single" w:sz="6" w:space="0" w:color="auto"/>
            </w:tcBorders>
          </w:tcPr>
          <w:p w:rsidR="00E23DC6" w:rsidRPr="005576F2" w:rsidRDefault="00E23DC6" w:rsidP="004C174C">
            <w:pPr>
              <w:jc w:val="center"/>
            </w:pPr>
          </w:p>
          <w:p w:rsidR="00E23DC6" w:rsidRPr="005576F2" w:rsidRDefault="00E23DC6" w:rsidP="004C174C">
            <w:pPr>
              <w:jc w:val="center"/>
            </w:pPr>
          </w:p>
          <w:p w:rsidR="00E23DC6" w:rsidRPr="005576F2" w:rsidRDefault="00E23DC6" w:rsidP="005576F2">
            <w:pPr>
              <w:jc w:val="center"/>
            </w:pPr>
            <w:r w:rsidRPr="005576F2">
              <w:t>PG – Grójec</w:t>
            </w:r>
          </w:p>
          <w:p w:rsidR="00E23DC6" w:rsidRPr="005576F2" w:rsidRDefault="00E23DC6" w:rsidP="004C174C">
            <w:pPr>
              <w:jc w:val="center"/>
            </w:pPr>
          </w:p>
          <w:p w:rsidR="00E23DC6" w:rsidRPr="005576F2" w:rsidRDefault="00E23DC6" w:rsidP="004C174C">
            <w:pPr>
              <w:jc w:val="center"/>
            </w:pPr>
          </w:p>
          <w:p w:rsidR="00E23DC6" w:rsidRPr="005576F2" w:rsidRDefault="00E23DC6" w:rsidP="004C174C">
            <w:pPr>
              <w:jc w:val="center"/>
            </w:pPr>
          </w:p>
          <w:p w:rsidR="00E23DC6" w:rsidRDefault="00E23DC6" w:rsidP="004C174C">
            <w:pPr>
              <w:jc w:val="center"/>
            </w:pPr>
          </w:p>
          <w:p w:rsidR="00E23DC6" w:rsidRDefault="00E23DC6" w:rsidP="004C174C">
            <w:pPr>
              <w:jc w:val="center"/>
            </w:pPr>
          </w:p>
          <w:p w:rsidR="00E23DC6" w:rsidRDefault="00E23DC6" w:rsidP="004C174C">
            <w:pPr>
              <w:jc w:val="center"/>
            </w:pPr>
          </w:p>
          <w:p w:rsidR="00E23DC6" w:rsidRDefault="00E23DC6" w:rsidP="005576F2"/>
          <w:p w:rsidR="00E23DC6" w:rsidRPr="005576F2" w:rsidRDefault="00E23DC6" w:rsidP="004C174C">
            <w:pPr>
              <w:jc w:val="center"/>
            </w:pPr>
            <w:r w:rsidRPr="005576F2">
              <w:t>PG – Grójec</w:t>
            </w:r>
          </w:p>
        </w:tc>
        <w:tc>
          <w:tcPr>
            <w:tcW w:w="2720" w:type="dxa"/>
            <w:tcBorders>
              <w:top w:val="single" w:sz="6" w:space="0" w:color="auto"/>
              <w:bottom w:val="single" w:sz="6" w:space="0" w:color="auto"/>
            </w:tcBorders>
          </w:tcPr>
          <w:p w:rsidR="00E23DC6" w:rsidRPr="005576F2" w:rsidRDefault="00E23DC6" w:rsidP="004C174C">
            <w:pPr>
              <w:jc w:val="center"/>
            </w:pPr>
          </w:p>
          <w:p w:rsidR="00E23DC6" w:rsidRPr="005576F2" w:rsidRDefault="00E23DC6" w:rsidP="004C174C">
            <w:pPr>
              <w:jc w:val="center"/>
            </w:pPr>
          </w:p>
          <w:p w:rsidR="00E23DC6" w:rsidRDefault="00E23DC6" w:rsidP="004C174C">
            <w:pPr>
              <w:jc w:val="center"/>
            </w:pPr>
            <w:r>
              <w:t>K. Sarniak</w:t>
            </w:r>
          </w:p>
          <w:p w:rsidR="00E23DC6" w:rsidRDefault="00E23DC6" w:rsidP="004C174C">
            <w:pPr>
              <w:jc w:val="center"/>
            </w:pPr>
          </w:p>
          <w:p w:rsidR="00E23DC6" w:rsidRDefault="00E23DC6" w:rsidP="004C174C">
            <w:pPr>
              <w:jc w:val="center"/>
            </w:pPr>
          </w:p>
          <w:p w:rsidR="00E23DC6" w:rsidRDefault="00E23DC6" w:rsidP="004C174C">
            <w:pPr>
              <w:jc w:val="center"/>
            </w:pPr>
          </w:p>
          <w:p w:rsidR="00E23DC6" w:rsidRDefault="00E23DC6" w:rsidP="005576F2"/>
          <w:p w:rsidR="00E23DC6" w:rsidRDefault="00E23DC6" w:rsidP="004C174C">
            <w:pPr>
              <w:jc w:val="center"/>
            </w:pPr>
          </w:p>
          <w:p w:rsidR="00E23DC6" w:rsidRDefault="00E23DC6" w:rsidP="005576F2">
            <w:pPr>
              <w:jc w:val="center"/>
            </w:pPr>
          </w:p>
          <w:p w:rsidR="00E23DC6" w:rsidRDefault="00E23DC6" w:rsidP="005576F2">
            <w:pPr>
              <w:jc w:val="center"/>
            </w:pPr>
          </w:p>
          <w:p w:rsidR="00E23DC6" w:rsidRDefault="00E23DC6" w:rsidP="005576F2">
            <w:pPr>
              <w:jc w:val="center"/>
            </w:pPr>
            <w:r>
              <w:t>K. Sarniak</w:t>
            </w:r>
          </w:p>
          <w:p w:rsidR="00E23DC6" w:rsidRPr="005576F2" w:rsidRDefault="00E23DC6" w:rsidP="005576F2">
            <w:pPr>
              <w:jc w:val="center"/>
            </w:pPr>
          </w:p>
        </w:tc>
        <w:tc>
          <w:tcPr>
            <w:tcW w:w="3772" w:type="dxa"/>
            <w:tcBorders>
              <w:top w:val="single" w:sz="6" w:space="0" w:color="auto"/>
              <w:bottom w:val="single" w:sz="6" w:space="0" w:color="auto"/>
            </w:tcBorders>
          </w:tcPr>
          <w:p w:rsidR="00E23DC6" w:rsidRPr="005576F2" w:rsidRDefault="00E23DC6" w:rsidP="00316A18">
            <w:pPr>
              <w:rPr>
                <w:b/>
              </w:rPr>
            </w:pPr>
            <w:r w:rsidRPr="005576F2">
              <w:rPr>
                <w:b/>
              </w:rPr>
              <w:t>I miejsce:</w:t>
            </w:r>
          </w:p>
          <w:p w:rsidR="00E23DC6" w:rsidRPr="005576F2" w:rsidRDefault="00E23DC6" w:rsidP="00316A18">
            <w:r w:rsidRPr="005576F2">
              <w:t>J. Zaranek kl. III B g</w:t>
            </w:r>
          </w:p>
          <w:p w:rsidR="00E23DC6" w:rsidRPr="005576F2" w:rsidRDefault="00E23DC6" w:rsidP="00316A18">
            <w:r w:rsidRPr="005576F2">
              <w:t xml:space="preserve">A. Ejmocka kl. III B g  </w:t>
            </w:r>
          </w:p>
          <w:p w:rsidR="00E23DC6" w:rsidRPr="005576F2" w:rsidRDefault="00E23DC6" w:rsidP="00316A18">
            <w:r w:rsidRPr="005576F2">
              <w:t>W. Łuszczyk kl. III B g</w:t>
            </w:r>
          </w:p>
          <w:p w:rsidR="00E23DC6" w:rsidRPr="005576F2" w:rsidRDefault="00E23DC6" w:rsidP="00316A18">
            <w:r w:rsidRPr="005576F2">
              <w:t>A. Bukowska kl. III C g</w:t>
            </w:r>
          </w:p>
          <w:p w:rsidR="00E23DC6" w:rsidRPr="005576F2" w:rsidRDefault="00E23DC6" w:rsidP="00316A18">
            <w:r w:rsidRPr="005576F2">
              <w:t>W. Binkiewicz kl. III C g</w:t>
            </w:r>
          </w:p>
          <w:p w:rsidR="00E23DC6" w:rsidRPr="005576F2" w:rsidRDefault="00E23DC6" w:rsidP="00316A18">
            <w:r w:rsidRPr="005576F2">
              <w:t>O. Matysiak kl. III A g</w:t>
            </w:r>
          </w:p>
          <w:p w:rsidR="00E23DC6" w:rsidRPr="005576F2" w:rsidRDefault="00E23DC6" w:rsidP="00316A18">
            <w:r w:rsidRPr="005576F2">
              <w:t>Z. Różyc kl. III C g</w:t>
            </w:r>
          </w:p>
          <w:p w:rsidR="00E23DC6" w:rsidRPr="005576F2" w:rsidRDefault="00E23DC6" w:rsidP="00316A18">
            <w:r w:rsidRPr="005576F2">
              <w:t>J. Świątkiewicz kl. III Ag</w:t>
            </w:r>
          </w:p>
          <w:p w:rsidR="00E23DC6" w:rsidRPr="005576F2" w:rsidRDefault="00E23DC6" w:rsidP="00316A18">
            <w:r w:rsidRPr="005576F2">
              <w:t>A. Dudek kl. III B g</w:t>
            </w:r>
          </w:p>
          <w:p w:rsidR="00E23DC6" w:rsidRPr="005576F2" w:rsidRDefault="00E23DC6" w:rsidP="00316A18">
            <w:r w:rsidRPr="005576F2">
              <w:t>D, Nankiewicz kl. III C g</w:t>
            </w:r>
          </w:p>
          <w:p w:rsidR="00E23DC6" w:rsidRPr="005576F2" w:rsidRDefault="00E23DC6" w:rsidP="00316A18">
            <w:r w:rsidRPr="005576F2">
              <w:t>K. Potyralska kl. III A g</w:t>
            </w:r>
          </w:p>
          <w:p w:rsidR="00E23DC6" w:rsidRPr="005576F2" w:rsidRDefault="00E23DC6" w:rsidP="00316A18">
            <w:r w:rsidRPr="005576F2">
              <w:t>Z. Dusza kl. III B g</w:t>
            </w:r>
          </w:p>
          <w:p w:rsidR="00E23DC6" w:rsidRPr="005576F2" w:rsidRDefault="00E23DC6" w:rsidP="00316A18">
            <w:r w:rsidRPr="005576F2">
              <w:t>Ł. Stykowska kl. III A g</w:t>
            </w:r>
          </w:p>
          <w:p w:rsidR="00E23DC6" w:rsidRPr="005576F2" w:rsidRDefault="00E23DC6" w:rsidP="00316A18">
            <w:r w:rsidRPr="005576F2">
              <w:t>J. Majak kl. III C g</w:t>
            </w:r>
          </w:p>
          <w:p w:rsidR="00E23DC6" w:rsidRPr="005576F2" w:rsidRDefault="00E23DC6" w:rsidP="00316A18">
            <w:r w:rsidRPr="005576F2">
              <w:t>A. Magdziarz kl. III C g</w:t>
            </w:r>
          </w:p>
          <w:p w:rsidR="00E23DC6" w:rsidRPr="005576F2" w:rsidRDefault="00E23DC6" w:rsidP="00316A18">
            <w:r w:rsidRPr="005576F2">
              <w:t>J. Jasińska kl. III B g</w:t>
            </w:r>
          </w:p>
          <w:p w:rsidR="00E23DC6" w:rsidRPr="005576F2" w:rsidRDefault="00E23DC6" w:rsidP="00316A18">
            <w:r w:rsidRPr="005576F2">
              <w:t>A. Sygocka kl. III B g</w:t>
            </w:r>
          </w:p>
          <w:p w:rsidR="00E23DC6" w:rsidRPr="005576F2" w:rsidRDefault="00E23DC6" w:rsidP="00316A18">
            <w:r w:rsidRPr="005576F2">
              <w:t>K. Sosińska kl. III B g</w:t>
            </w:r>
          </w:p>
        </w:tc>
      </w:tr>
      <w:tr w:rsidR="00E23DC6" w:rsidRPr="005576F2" w:rsidTr="005576F2">
        <w:trPr>
          <w:trHeight w:val="691"/>
        </w:trPr>
        <w:tc>
          <w:tcPr>
            <w:tcW w:w="15593" w:type="dxa"/>
            <w:gridSpan w:val="5"/>
            <w:vAlign w:val="center"/>
          </w:tcPr>
          <w:p w:rsidR="00E23DC6" w:rsidRPr="005576F2" w:rsidRDefault="00E23DC6" w:rsidP="005B43E0">
            <w:pPr>
              <w:jc w:val="center"/>
              <w:rPr>
                <w:b/>
              </w:rPr>
            </w:pPr>
            <w:r w:rsidRPr="005576F2">
              <w:rPr>
                <w:b/>
                <w:color w:val="0000CC"/>
              </w:rPr>
              <w:t>zasięg szkolny i międzyszkolny</w:t>
            </w:r>
          </w:p>
        </w:tc>
      </w:tr>
      <w:tr w:rsidR="00E23DC6" w:rsidRPr="005576F2" w:rsidTr="005576F2">
        <w:trPr>
          <w:trHeight w:val="180"/>
        </w:trPr>
        <w:tc>
          <w:tcPr>
            <w:tcW w:w="1296" w:type="dxa"/>
            <w:tcBorders>
              <w:right w:val="single" w:sz="6" w:space="0" w:color="auto"/>
            </w:tcBorders>
            <w:vAlign w:val="center"/>
          </w:tcPr>
          <w:p w:rsidR="00E23DC6" w:rsidRPr="005576F2" w:rsidRDefault="00E23DC6" w:rsidP="004C174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375" w:type="dxa"/>
            <w:tcBorders>
              <w:left w:val="single" w:sz="6" w:space="0" w:color="auto"/>
            </w:tcBorders>
          </w:tcPr>
          <w:p w:rsidR="00E23DC6" w:rsidRPr="005576F2" w:rsidRDefault="00E23DC6" w:rsidP="004C174C">
            <w:pPr>
              <w:ind w:left="360"/>
              <w:jc w:val="center"/>
            </w:pPr>
            <w:r w:rsidRPr="005576F2">
              <w:t>Jan Paweł II w oczach dzieci – 40 rocznica wyboru na papieża</w:t>
            </w:r>
          </w:p>
        </w:tc>
        <w:tc>
          <w:tcPr>
            <w:tcW w:w="3430" w:type="dxa"/>
          </w:tcPr>
          <w:p w:rsidR="00E23DC6" w:rsidRPr="005576F2" w:rsidRDefault="00E23DC6" w:rsidP="004C174C">
            <w:pPr>
              <w:jc w:val="center"/>
            </w:pPr>
          </w:p>
          <w:p w:rsidR="00E23DC6" w:rsidRPr="005576F2" w:rsidRDefault="00E23DC6" w:rsidP="004C174C">
            <w:pPr>
              <w:jc w:val="center"/>
            </w:pPr>
            <w:r w:rsidRPr="005576F2">
              <w:t>SZKOLNY</w:t>
            </w:r>
          </w:p>
        </w:tc>
        <w:tc>
          <w:tcPr>
            <w:tcW w:w="2720" w:type="dxa"/>
          </w:tcPr>
          <w:p w:rsidR="00E23DC6" w:rsidRPr="005576F2" w:rsidRDefault="00E23DC6" w:rsidP="004C174C"/>
          <w:p w:rsidR="00E23DC6" w:rsidRPr="005576F2" w:rsidRDefault="00E23DC6" w:rsidP="004C174C">
            <w:pPr>
              <w:jc w:val="center"/>
            </w:pPr>
            <w:r w:rsidRPr="005576F2">
              <w:t>Elżbieta Kwiatkowska</w:t>
            </w:r>
          </w:p>
          <w:p w:rsidR="00E23DC6" w:rsidRPr="005576F2" w:rsidRDefault="00E23DC6" w:rsidP="004C174C"/>
        </w:tc>
        <w:tc>
          <w:tcPr>
            <w:tcW w:w="3772" w:type="dxa"/>
          </w:tcPr>
          <w:p w:rsidR="00E23DC6" w:rsidRPr="005576F2" w:rsidRDefault="00E23DC6" w:rsidP="00316A18">
            <w:r w:rsidRPr="005576F2">
              <w:t>I m. M. Komar kl. VI</w:t>
            </w:r>
          </w:p>
          <w:p w:rsidR="00E23DC6" w:rsidRPr="005576F2" w:rsidRDefault="00E23DC6" w:rsidP="00316A18">
            <w:r w:rsidRPr="005576F2">
              <w:t>II m. J. Skoczylas kl. IV</w:t>
            </w:r>
          </w:p>
          <w:p w:rsidR="00E23DC6" w:rsidRPr="005576F2" w:rsidRDefault="00E23DC6" w:rsidP="00316A18">
            <w:r w:rsidRPr="005576F2">
              <w:t>III m. M. Wasilewska kl. IV</w:t>
            </w:r>
          </w:p>
        </w:tc>
      </w:tr>
      <w:tr w:rsidR="00E23DC6" w:rsidRPr="005576F2" w:rsidTr="005576F2">
        <w:trPr>
          <w:trHeight w:val="104"/>
        </w:trPr>
        <w:tc>
          <w:tcPr>
            <w:tcW w:w="1296" w:type="dxa"/>
            <w:tcBorders>
              <w:right w:val="single" w:sz="6" w:space="0" w:color="auto"/>
            </w:tcBorders>
            <w:vAlign w:val="center"/>
          </w:tcPr>
          <w:p w:rsidR="00E23DC6" w:rsidRPr="005576F2" w:rsidRDefault="00E23DC6" w:rsidP="004C174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375" w:type="dxa"/>
            <w:tcBorders>
              <w:left w:val="single" w:sz="6" w:space="0" w:color="auto"/>
            </w:tcBorders>
          </w:tcPr>
          <w:p w:rsidR="00E23DC6" w:rsidRPr="005576F2" w:rsidRDefault="00E23DC6" w:rsidP="000D1CA8">
            <w:pPr>
              <w:jc w:val="center"/>
            </w:pPr>
            <w:r w:rsidRPr="005576F2">
              <w:t>Konkurs na pomoc dydaktyczną do nauki j. niemieckiego</w:t>
            </w:r>
          </w:p>
          <w:p w:rsidR="00E23DC6" w:rsidRPr="005576F2" w:rsidRDefault="00E23DC6" w:rsidP="004C174C">
            <w:pPr>
              <w:jc w:val="center"/>
            </w:pPr>
            <w:r w:rsidRPr="005576F2">
              <w:t>„Lernen macht Spaâ”</w:t>
            </w:r>
          </w:p>
        </w:tc>
        <w:tc>
          <w:tcPr>
            <w:tcW w:w="3430" w:type="dxa"/>
          </w:tcPr>
          <w:p w:rsidR="00E23DC6" w:rsidRPr="005576F2" w:rsidRDefault="00E23DC6" w:rsidP="004C174C">
            <w:pPr>
              <w:jc w:val="center"/>
            </w:pPr>
          </w:p>
          <w:p w:rsidR="00E23DC6" w:rsidRPr="005576F2" w:rsidRDefault="00E23DC6" w:rsidP="004C174C">
            <w:pPr>
              <w:jc w:val="center"/>
            </w:pPr>
            <w:r w:rsidRPr="005576F2">
              <w:t>MSCDN</w:t>
            </w:r>
          </w:p>
        </w:tc>
        <w:tc>
          <w:tcPr>
            <w:tcW w:w="2720" w:type="dxa"/>
          </w:tcPr>
          <w:p w:rsidR="00E23DC6" w:rsidRPr="005576F2" w:rsidRDefault="00E23DC6" w:rsidP="004C174C">
            <w:pPr>
              <w:jc w:val="center"/>
            </w:pPr>
          </w:p>
          <w:p w:rsidR="00E23DC6" w:rsidRPr="005576F2" w:rsidRDefault="00E23DC6" w:rsidP="004C174C">
            <w:pPr>
              <w:jc w:val="center"/>
            </w:pPr>
            <w:r w:rsidRPr="005576F2">
              <w:t>Ewa Szwed</w:t>
            </w:r>
          </w:p>
          <w:p w:rsidR="00E23DC6" w:rsidRPr="005576F2" w:rsidRDefault="00E23DC6" w:rsidP="004C174C"/>
        </w:tc>
        <w:tc>
          <w:tcPr>
            <w:tcW w:w="3772" w:type="dxa"/>
          </w:tcPr>
          <w:p w:rsidR="00E23DC6" w:rsidRPr="005576F2" w:rsidRDefault="00E23DC6" w:rsidP="00316A18">
            <w:pPr>
              <w:rPr>
                <w:b/>
              </w:rPr>
            </w:pPr>
            <w:r w:rsidRPr="005576F2">
              <w:rPr>
                <w:b/>
              </w:rPr>
              <w:t>Wyróżnienia:</w:t>
            </w:r>
          </w:p>
          <w:p w:rsidR="00E23DC6" w:rsidRPr="005576F2" w:rsidRDefault="00E23DC6" w:rsidP="00316A18">
            <w:r w:rsidRPr="005576F2">
              <w:t>P. Marczak kl. III gim.</w:t>
            </w:r>
          </w:p>
          <w:p w:rsidR="00E23DC6" w:rsidRPr="005576F2" w:rsidRDefault="00E23DC6" w:rsidP="00316A18">
            <w:r w:rsidRPr="005576F2">
              <w:t>A. Sygocka kl. III gim.</w:t>
            </w:r>
          </w:p>
        </w:tc>
      </w:tr>
      <w:tr w:rsidR="00E23DC6" w:rsidRPr="005576F2" w:rsidTr="005576F2">
        <w:trPr>
          <w:trHeight w:val="4391"/>
        </w:trPr>
        <w:tc>
          <w:tcPr>
            <w:tcW w:w="1296" w:type="dxa"/>
            <w:tcBorders>
              <w:right w:val="single" w:sz="6" w:space="0" w:color="auto"/>
            </w:tcBorders>
            <w:vAlign w:val="center"/>
          </w:tcPr>
          <w:p w:rsidR="00E23DC6" w:rsidRPr="005576F2" w:rsidRDefault="00E23DC6" w:rsidP="004C174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375" w:type="dxa"/>
            <w:tcBorders>
              <w:left w:val="single" w:sz="6" w:space="0" w:color="auto"/>
            </w:tcBorders>
          </w:tcPr>
          <w:p w:rsidR="00E23DC6" w:rsidRPr="005576F2" w:rsidRDefault="00E23DC6" w:rsidP="004C174C">
            <w:pPr>
              <w:ind w:left="360"/>
            </w:pPr>
          </w:p>
          <w:p w:rsidR="00E23DC6" w:rsidRPr="005576F2" w:rsidRDefault="00E23DC6" w:rsidP="00316A18"/>
          <w:p w:rsidR="00E23DC6" w:rsidRPr="005576F2" w:rsidRDefault="00E23DC6" w:rsidP="00316A18">
            <w:r w:rsidRPr="005576F2">
              <w:t>Mały Konkurs Recytatorski</w:t>
            </w:r>
          </w:p>
          <w:p w:rsidR="00E23DC6" w:rsidRPr="005576F2" w:rsidRDefault="00E23DC6" w:rsidP="00316A18"/>
          <w:p w:rsidR="00E23DC6" w:rsidRPr="005576F2" w:rsidRDefault="00E23DC6" w:rsidP="00316A18"/>
          <w:p w:rsidR="00E23DC6" w:rsidRPr="005576F2" w:rsidRDefault="00E23DC6" w:rsidP="00316A18"/>
          <w:p w:rsidR="00E23DC6" w:rsidRPr="005576F2" w:rsidRDefault="00E23DC6" w:rsidP="00316A18"/>
          <w:p w:rsidR="00E23DC6" w:rsidRPr="005576F2" w:rsidRDefault="00E23DC6" w:rsidP="00316A18"/>
          <w:p w:rsidR="00E23DC6" w:rsidRPr="005576F2" w:rsidRDefault="00E23DC6" w:rsidP="00316A18"/>
          <w:p w:rsidR="00E23DC6" w:rsidRPr="005576F2" w:rsidRDefault="00E23DC6" w:rsidP="00316A18">
            <w:r w:rsidRPr="005576F2">
              <w:t>Mały Konkurs Recytatorski</w:t>
            </w:r>
          </w:p>
        </w:tc>
        <w:tc>
          <w:tcPr>
            <w:tcW w:w="3430" w:type="dxa"/>
          </w:tcPr>
          <w:p w:rsidR="00E23DC6" w:rsidRPr="005576F2" w:rsidRDefault="00E23DC6" w:rsidP="00316A18">
            <w:pPr>
              <w:jc w:val="center"/>
            </w:pPr>
          </w:p>
          <w:p w:rsidR="00E23DC6" w:rsidRPr="005576F2" w:rsidRDefault="00E23DC6" w:rsidP="00316A18">
            <w:pPr>
              <w:jc w:val="center"/>
            </w:pPr>
          </w:p>
          <w:p w:rsidR="00E23DC6" w:rsidRPr="005576F2" w:rsidRDefault="00E23DC6" w:rsidP="00316A18">
            <w:pPr>
              <w:jc w:val="center"/>
            </w:pPr>
            <w:r w:rsidRPr="005576F2">
              <w:t>Gminna Biblioteka</w:t>
            </w:r>
          </w:p>
          <w:p w:rsidR="00E23DC6" w:rsidRPr="005576F2" w:rsidRDefault="00E23DC6" w:rsidP="00316A18">
            <w:pPr>
              <w:jc w:val="center"/>
            </w:pPr>
            <w:r w:rsidRPr="005576F2">
              <w:t>Publiczna w Jasieńcu</w:t>
            </w:r>
          </w:p>
          <w:p w:rsidR="00E23DC6" w:rsidRPr="005576F2" w:rsidRDefault="00E23DC6" w:rsidP="00316A18">
            <w:pPr>
              <w:jc w:val="center"/>
            </w:pPr>
          </w:p>
          <w:p w:rsidR="00E23DC6" w:rsidRPr="005576F2" w:rsidRDefault="00E23DC6" w:rsidP="00316A18">
            <w:pPr>
              <w:jc w:val="center"/>
            </w:pPr>
          </w:p>
          <w:p w:rsidR="00E23DC6" w:rsidRPr="005576F2" w:rsidRDefault="00E23DC6" w:rsidP="00316A18">
            <w:pPr>
              <w:jc w:val="center"/>
            </w:pPr>
          </w:p>
          <w:p w:rsidR="00E23DC6" w:rsidRPr="005576F2" w:rsidRDefault="00E23DC6" w:rsidP="00316A18">
            <w:pPr>
              <w:jc w:val="center"/>
            </w:pPr>
          </w:p>
          <w:p w:rsidR="00E23DC6" w:rsidRPr="005576F2" w:rsidRDefault="00E23DC6" w:rsidP="00316A18">
            <w:pPr>
              <w:jc w:val="center"/>
            </w:pPr>
          </w:p>
          <w:p w:rsidR="00E23DC6" w:rsidRPr="005576F2" w:rsidRDefault="00E23DC6" w:rsidP="00316A18">
            <w:pPr>
              <w:jc w:val="center"/>
            </w:pPr>
            <w:r w:rsidRPr="005576F2">
              <w:t>Gminna Biblioteka</w:t>
            </w:r>
          </w:p>
          <w:p w:rsidR="00E23DC6" w:rsidRPr="005576F2" w:rsidRDefault="00E23DC6" w:rsidP="00316A18">
            <w:pPr>
              <w:jc w:val="center"/>
            </w:pPr>
            <w:r w:rsidRPr="005576F2">
              <w:t>Publiczna w Jasieńcu</w:t>
            </w:r>
          </w:p>
        </w:tc>
        <w:tc>
          <w:tcPr>
            <w:tcW w:w="2720" w:type="dxa"/>
          </w:tcPr>
          <w:p w:rsidR="00E23DC6" w:rsidRPr="005576F2" w:rsidRDefault="00E23DC6" w:rsidP="00DF6AB9">
            <w:pPr>
              <w:jc w:val="center"/>
            </w:pPr>
          </w:p>
          <w:p w:rsidR="00E23DC6" w:rsidRPr="005576F2" w:rsidRDefault="00E23DC6" w:rsidP="00DF6AB9">
            <w:pPr>
              <w:jc w:val="center"/>
            </w:pPr>
            <w:r w:rsidRPr="005576F2">
              <w:t>Lidia Matracka</w:t>
            </w:r>
          </w:p>
          <w:p w:rsidR="00E23DC6" w:rsidRPr="005576F2" w:rsidRDefault="00E23DC6" w:rsidP="00DF6AB9">
            <w:pPr>
              <w:jc w:val="center"/>
            </w:pPr>
            <w:r w:rsidRPr="005576F2">
              <w:t>Ewelina Niczewska</w:t>
            </w:r>
          </w:p>
          <w:p w:rsidR="00E23DC6" w:rsidRPr="005576F2" w:rsidRDefault="00E23DC6" w:rsidP="00DF6AB9">
            <w:pPr>
              <w:jc w:val="center"/>
            </w:pPr>
            <w:r w:rsidRPr="005576F2">
              <w:t>Anna Łukasiak</w:t>
            </w:r>
          </w:p>
          <w:p w:rsidR="00E23DC6" w:rsidRPr="005576F2" w:rsidRDefault="00E23DC6" w:rsidP="00DF6AB9">
            <w:pPr>
              <w:jc w:val="center"/>
            </w:pPr>
          </w:p>
          <w:p w:rsidR="00E23DC6" w:rsidRPr="005576F2" w:rsidRDefault="00E23DC6" w:rsidP="00DF6AB9">
            <w:pPr>
              <w:jc w:val="center"/>
            </w:pPr>
          </w:p>
          <w:p w:rsidR="00E23DC6" w:rsidRPr="005576F2" w:rsidRDefault="00E23DC6" w:rsidP="00DF6AB9">
            <w:pPr>
              <w:jc w:val="center"/>
            </w:pPr>
          </w:p>
          <w:p w:rsidR="00E23DC6" w:rsidRPr="005576F2" w:rsidRDefault="00E23DC6" w:rsidP="00DF6AB9">
            <w:pPr>
              <w:jc w:val="center"/>
            </w:pPr>
          </w:p>
          <w:p w:rsidR="00E23DC6" w:rsidRPr="005576F2" w:rsidRDefault="00E23DC6" w:rsidP="00DF6AB9">
            <w:pPr>
              <w:jc w:val="center"/>
            </w:pPr>
          </w:p>
          <w:p w:rsidR="00E23DC6" w:rsidRPr="005576F2" w:rsidRDefault="00E23DC6" w:rsidP="00316A18">
            <w:pPr>
              <w:jc w:val="center"/>
            </w:pPr>
            <w:r w:rsidRPr="005576F2">
              <w:t>Lidia Matracka</w:t>
            </w:r>
          </w:p>
          <w:p w:rsidR="00E23DC6" w:rsidRPr="005576F2" w:rsidRDefault="00E23DC6" w:rsidP="00316A18">
            <w:pPr>
              <w:jc w:val="center"/>
            </w:pPr>
            <w:r w:rsidRPr="005576F2">
              <w:t>Ewelina Niczewska</w:t>
            </w:r>
          </w:p>
          <w:p w:rsidR="00E23DC6" w:rsidRPr="005576F2" w:rsidRDefault="00E23DC6" w:rsidP="00316A18">
            <w:pPr>
              <w:jc w:val="center"/>
            </w:pPr>
            <w:r w:rsidRPr="005576F2">
              <w:t>Anna Łukasiak</w:t>
            </w:r>
          </w:p>
          <w:p w:rsidR="00E23DC6" w:rsidRPr="005576F2" w:rsidRDefault="00E23DC6" w:rsidP="00DF6AB9">
            <w:pPr>
              <w:jc w:val="center"/>
            </w:pPr>
          </w:p>
          <w:p w:rsidR="00E23DC6" w:rsidRPr="005576F2" w:rsidRDefault="00E23DC6" w:rsidP="00DF6AB9">
            <w:pPr>
              <w:jc w:val="center"/>
            </w:pPr>
          </w:p>
          <w:p w:rsidR="00E23DC6" w:rsidRPr="005576F2" w:rsidRDefault="00E23DC6" w:rsidP="00DF6AB9">
            <w:pPr>
              <w:jc w:val="center"/>
            </w:pPr>
          </w:p>
          <w:p w:rsidR="00E23DC6" w:rsidRPr="005576F2" w:rsidRDefault="00E23DC6" w:rsidP="00316A18"/>
        </w:tc>
        <w:tc>
          <w:tcPr>
            <w:tcW w:w="3772" w:type="dxa"/>
          </w:tcPr>
          <w:p w:rsidR="00E23DC6" w:rsidRPr="005576F2" w:rsidRDefault="00E23DC6" w:rsidP="00316A18">
            <w:pPr>
              <w:rPr>
                <w:b/>
              </w:rPr>
            </w:pPr>
            <w:r w:rsidRPr="005576F2">
              <w:rPr>
                <w:b/>
              </w:rPr>
              <w:t>Do etapu gminnego:</w:t>
            </w:r>
          </w:p>
          <w:p w:rsidR="00E23DC6" w:rsidRPr="005576F2" w:rsidRDefault="00E23DC6" w:rsidP="00316A18">
            <w:r w:rsidRPr="005576F2">
              <w:t>Nikola Paciorkowska kl. I</w:t>
            </w:r>
          </w:p>
          <w:p w:rsidR="00E23DC6" w:rsidRPr="005576F2" w:rsidRDefault="00E23DC6" w:rsidP="00316A18">
            <w:r w:rsidRPr="005576F2">
              <w:t>Jakub Lep kl. I</w:t>
            </w:r>
          </w:p>
          <w:p w:rsidR="00E23DC6" w:rsidRPr="005576F2" w:rsidRDefault="00E23DC6" w:rsidP="00316A18">
            <w:r w:rsidRPr="005576F2">
              <w:t>Hanna Marosz kl. II B</w:t>
            </w:r>
          </w:p>
          <w:p w:rsidR="00E23DC6" w:rsidRPr="005576F2" w:rsidRDefault="00E23DC6" w:rsidP="00316A18">
            <w:r w:rsidRPr="005576F2">
              <w:t>Miłosz Zagórowicz kl. III</w:t>
            </w:r>
          </w:p>
          <w:p w:rsidR="00E23DC6" w:rsidRPr="005576F2" w:rsidRDefault="00E23DC6" w:rsidP="00316A18">
            <w:r w:rsidRPr="005576F2">
              <w:t>Jakub Rosołowski kl. VIII B</w:t>
            </w:r>
          </w:p>
          <w:p w:rsidR="00E23DC6" w:rsidRPr="005576F2" w:rsidRDefault="00E23DC6" w:rsidP="00316A18">
            <w:pPr>
              <w:rPr>
                <w:b/>
              </w:rPr>
            </w:pPr>
            <w:r w:rsidRPr="005576F2">
              <w:rPr>
                <w:b/>
              </w:rPr>
              <w:t>Na etapie  gminnym zostali nagrodzeni:</w:t>
            </w:r>
          </w:p>
          <w:p w:rsidR="00E23DC6" w:rsidRPr="005576F2" w:rsidRDefault="00E23DC6" w:rsidP="00316A18">
            <w:r w:rsidRPr="005576F2">
              <w:t>I m Mikołaj Dąbrowski kl. „0”</w:t>
            </w:r>
          </w:p>
          <w:p w:rsidR="00E23DC6" w:rsidRPr="005576F2" w:rsidRDefault="00E23DC6" w:rsidP="00316A18">
            <w:r w:rsidRPr="005576F2">
              <w:t>I m. Magdalena Wasilewska kl. IVC</w:t>
            </w:r>
          </w:p>
          <w:p w:rsidR="00E23DC6" w:rsidRPr="005576F2" w:rsidRDefault="00E23DC6" w:rsidP="00316A18">
            <w:r w:rsidRPr="005576F2">
              <w:t>I m. Jakub Rosołowski kl. VIII B</w:t>
            </w:r>
          </w:p>
          <w:p w:rsidR="00E23DC6" w:rsidRPr="005576F2" w:rsidRDefault="00E23DC6" w:rsidP="00316A18">
            <w:r w:rsidRPr="005576F2">
              <w:t>I m. Aneta Prykiel kl. III B g</w:t>
            </w:r>
          </w:p>
          <w:p w:rsidR="00E23DC6" w:rsidRPr="005576F2" w:rsidRDefault="00E23DC6" w:rsidP="00316A18">
            <w:r w:rsidRPr="005576F2">
              <w:t>II m. Patrycja Marczak kl. III B g</w:t>
            </w:r>
          </w:p>
          <w:p w:rsidR="00E23DC6" w:rsidRPr="005576F2" w:rsidRDefault="00E23DC6" w:rsidP="00316A18">
            <w:r w:rsidRPr="005576F2">
              <w:t>II m. Natalia Gola kl. III A g</w:t>
            </w:r>
          </w:p>
          <w:p w:rsidR="00E23DC6" w:rsidRPr="005576F2" w:rsidRDefault="00E23DC6" w:rsidP="00316A18">
            <w:r w:rsidRPr="005576F2">
              <w:t>III m. Hanna Marosz kl. II B</w:t>
            </w:r>
          </w:p>
          <w:p w:rsidR="00E23DC6" w:rsidRPr="005576F2" w:rsidRDefault="00E23DC6" w:rsidP="00316A18">
            <w:r w:rsidRPr="005576F2">
              <w:t>III m. Bartosz Lep kl. VI A</w:t>
            </w:r>
          </w:p>
        </w:tc>
      </w:tr>
      <w:tr w:rsidR="00E23DC6" w:rsidRPr="005576F2" w:rsidTr="005576F2">
        <w:trPr>
          <w:trHeight w:val="135"/>
        </w:trPr>
        <w:tc>
          <w:tcPr>
            <w:tcW w:w="1296" w:type="dxa"/>
            <w:tcBorders>
              <w:right w:val="single" w:sz="6" w:space="0" w:color="auto"/>
            </w:tcBorders>
            <w:vAlign w:val="center"/>
          </w:tcPr>
          <w:p w:rsidR="00E23DC6" w:rsidRPr="005576F2" w:rsidRDefault="00E23DC6" w:rsidP="004C174C">
            <w:pPr>
              <w:numPr>
                <w:ilvl w:val="0"/>
                <w:numId w:val="2"/>
              </w:numPr>
              <w:jc w:val="center"/>
            </w:pPr>
          </w:p>
          <w:p w:rsidR="00E23DC6" w:rsidRPr="005576F2" w:rsidRDefault="00E23DC6" w:rsidP="004C174C">
            <w:pPr>
              <w:jc w:val="center"/>
            </w:pPr>
          </w:p>
        </w:tc>
        <w:tc>
          <w:tcPr>
            <w:tcW w:w="4375" w:type="dxa"/>
            <w:tcBorders>
              <w:left w:val="single" w:sz="6" w:space="0" w:color="auto"/>
            </w:tcBorders>
          </w:tcPr>
          <w:p w:rsidR="00E23DC6" w:rsidRPr="005576F2" w:rsidRDefault="00E23DC6" w:rsidP="004C174C">
            <w:pPr>
              <w:widowControl/>
              <w:autoSpaceDE/>
              <w:adjustRightInd/>
              <w:jc w:val="center"/>
            </w:pPr>
          </w:p>
          <w:p w:rsidR="00E23DC6" w:rsidRPr="005576F2" w:rsidRDefault="00E23DC6" w:rsidP="004C174C">
            <w:pPr>
              <w:widowControl/>
              <w:autoSpaceDE/>
              <w:adjustRightInd/>
              <w:jc w:val="center"/>
            </w:pPr>
            <w:r w:rsidRPr="005576F2">
              <w:t>„SKO”</w:t>
            </w:r>
          </w:p>
          <w:p w:rsidR="00E23DC6" w:rsidRPr="005576F2" w:rsidRDefault="00E23DC6" w:rsidP="004C174C"/>
        </w:tc>
        <w:tc>
          <w:tcPr>
            <w:tcW w:w="3430" w:type="dxa"/>
          </w:tcPr>
          <w:p w:rsidR="00E23DC6" w:rsidRPr="005576F2" w:rsidRDefault="00E23DC6" w:rsidP="004C174C"/>
          <w:p w:rsidR="00E23DC6" w:rsidRPr="005576F2" w:rsidRDefault="00E23DC6" w:rsidP="004C174C"/>
        </w:tc>
        <w:tc>
          <w:tcPr>
            <w:tcW w:w="2720" w:type="dxa"/>
          </w:tcPr>
          <w:p w:rsidR="00E23DC6" w:rsidRPr="005576F2" w:rsidRDefault="00E23DC6" w:rsidP="004C174C"/>
          <w:p w:rsidR="00E23DC6" w:rsidRPr="005576F2" w:rsidRDefault="00E23DC6" w:rsidP="004C174C">
            <w:pPr>
              <w:jc w:val="center"/>
            </w:pPr>
            <w:r w:rsidRPr="005576F2">
              <w:t>Marzanna Skrzypkowska</w:t>
            </w:r>
          </w:p>
          <w:p w:rsidR="00E23DC6" w:rsidRPr="005576F2" w:rsidRDefault="00E23DC6" w:rsidP="004C174C">
            <w:pPr>
              <w:jc w:val="center"/>
            </w:pPr>
          </w:p>
        </w:tc>
        <w:tc>
          <w:tcPr>
            <w:tcW w:w="3772" w:type="dxa"/>
          </w:tcPr>
          <w:p w:rsidR="00E23DC6" w:rsidRPr="005576F2" w:rsidRDefault="00E23DC6" w:rsidP="00316A18">
            <w:r w:rsidRPr="005576F2">
              <w:t>J. Drążkiewicz kl. I</w:t>
            </w:r>
          </w:p>
          <w:p w:rsidR="00E23DC6" w:rsidRPr="005576F2" w:rsidRDefault="00E23DC6" w:rsidP="00316A18">
            <w:pPr>
              <w:rPr>
                <w:b/>
              </w:rPr>
            </w:pPr>
            <w:r w:rsidRPr="005576F2">
              <w:rPr>
                <w:b/>
              </w:rPr>
              <w:t>Wyróżnienie:</w:t>
            </w:r>
          </w:p>
          <w:p w:rsidR="00E23DC6" w:rsidRPr="005576F2" w:rsidRDefault="00E23DC6" w:rsidP="00316A18">
            <w:r w:rsidRPr="005576F2">
              <w:t>Ewelina Żelazowska kl. III</w:t>
            </w:r>
          </w:p>
          <w:p w:rsidR="00E23DC6" w:rsidRPr="005576F2" w:rsidRDefault="00E23DC6" w:rsidP="00316A18">
            <w:r w:rsidRPr="005576F2">
              <w:t>Wiktoria Żelazowska kl. III</w:t>
            </w:r>
          </w:p>
        </w:tc>
      </w:tr>
      <w:tr w:rsidR="00E23DC6" w:rsidRPr="005576F2" w:rsidTr="005576F2">
        <w:trPr>
          <w:trHeight w:val="1003"/>
        </w:trPr>
        <w:tc>
          <w:tcPr>
            <w:tcW w:w="1296" w:type="dxa"/>
            <w:tcBorders>
              <w:right w:val="single" w:sz="6" w:space="0" w:color="auto"/>
            </w:tcBorders>
            <w:vAlign w:val="center"/>
          </w:tcPr>
          <w:p w:rsidR="00E23DC6" w:rsidRPr="005576F2" w:rsidRDefault="00E23DC6" w:rsidP="004C174C">
            <w:pPr>
              <w:numPr>
                <w:ilvl w:val="0"/>
                <w:numId w:val="2"/>
              </w:numPr>
              <w:jc w:val="center"/>
            </w:pPr>
          </w:p>
          <w:p w:rsidR="00E23DC6" w:rsidRPr="005576F2" w:rsidRDefault="00E23DC6" w:rsidP="004C174C">
            <w:pPr>
              <w:jc w:val="center"/>
            </w:pPr>
          </w:p>
        </w:tc>
        <w:tc>
          <w:tcPr>
            <w:tcW w:w="4375" w:type="dxa"/>
            <w:tcBorders>
              <w:left w:val="single" w:sz="6" w:space="0" w:color="auto"/>
            </w:tcBorders>
          </w:tcPr>
          <w:p w:rsidR="00E23DC6" w:rsidRPr="005576F2" w:rsidRDefault="00E23DC6" w:rsidP="004C174C">
            <w:pPr>
              <w:widowControl/>
              <w:autoSpaceDE/>
              <w:adjustRightInd/>
            </w:pPr>
          </w:p>
          <w:p w:rsidR="00E23DC6" w:rsidRPr="005576F2" w:rsidRDefault="00E23DC6" w:rsidP="004C174C">
            <w:r w:rsidRPr="005576F2">
              <w:t>„Najpiękniejsza ozdoba wielkanocna”</w:t>
            </w:r>
          </w:p>
        </w:tc>
        <w:tc>
          <w:tcPr>
            <w:tcW w:w="3430" w:type="dxa"/>
          </w:tcPr>
          <w:p w:rsidR="00E23DC6" w:rsidRPr="005576F2" w:rsidRDefault="00E23DC6" w:rsidP="004C174C"/>
          <w:p w:rsidR="00E23DC6" w:rsidRPr="005576F2" w:rsidRDefault="00E23DC6" w:rsidP="004C174C">
            <w:pPr>
              <w:jc w:val="center"/>
            </w:pPr>
            <w:r w:rsidRPr="005576F2">
              <w:t>PSP w Zbroszy Dużej</w:t>
            </w:r>
          </w:p>
        </w:tc>
        <w:tc>
          <w:tcPr>
            <w:tcW w:w="2720" w:type="dxa"/>
          </w:tcPr>
          <w:p w:rsidR="00E23DC6" w:rsidRPr="005576F2" w:rsidRDefault="00E23DC6" w:rsidP="00316A18">
            <w:pPr>
              <w:jc w:val="center"/>
            </w:pPr>
            <w:r w:rsidRPr="005576F2">
              <w:t>Agnieszka Oracz</w:t>
            </w:r>
          </w:p>
          <w:p w:rsidR="00E23DC6" w:rsidRPr="005576F2" w:rsidRDefault="00E23DC6" w:rsidP="00316A18">
            <w:pPr>
              <w:jc w:val="center"/>
            </w:pPr>
            <w:r w:rsidRPr="005576F2">
              <w:t>Jadwiga Młynarczyk</w:t>
            </w:r>
          </w:p>
          <w:p w:rsidR="00E23DC6" w:rsidRPr="005576F2" w:rsidRDefault="00E23DC6" w:rsidP="00316A18">
            <w:pPr>
              <w:jc w:val="center"/>
            </w:pPr>
            <w:r w:rsidRPr="005576F2">
              <w:t>Agata Woźniak</w:t>
            </w:r>
          </w:p>
          <w:p w:rsidR="00E23DC6" w:rsidRPr="005576F2" w:rsidRDefault="00E23DC6" w:rsidP="00316A18">
            <w:pPr>
              <w:jc w:val="center"/>
            </w:pPr>
            <w:r w:rsidRPr="005576F2">
              <w:t>Hanna Otulak</w:t>
            </w:r>
          </w:p>
        </w:tc>
        <w:tc>
          <w:tcPr>
            <w:tcW w:w="3772" w:type="dxa"/>
          </w:tcPr>
          <w:p w:rsidR="00E23DC6" w:rsidRPr="005576F2" w:rsidRDefault="00E23DC6" w:rsidP="00316A18">
            <w:r w:rsidRPr="005576F2">
              <w:t>I m. J. Drążkiewicz kl. I</w:t>
            </w:r>
          </w:p>
          <w:p w:rsidR="00E23DC6" w:rsidRPr="005576F2" w:rsidRDefault="00E23DC6" w:rsidP="00316A18">
            <w:pPr>
              <w:rPr>
                <w:b/>
              </w:rPr>
            </w:pPr>
            <w:r w:rsidRPr="005576F2">
              <w:rPr>
                <w:b/>
              </w:rPr>
              <w:t>Wyróżnienie:</w:t>
            </w:r>
          </w:p>
          <w:p w:rsidR="00E23DC6" w:rsidRPr="005576F2" w:rsidRDefault="00E23DC6" w:rsidP="00316A18">
            <w:r w:rsidRPr="005576F2">
              <w:t>Ewelina Żelazowska kl. III</w:t>
            </w:r>
          </w:p>
          <w:p w:rsidR="00E23DC6" w:rsidRPr="005576F2" w:rsidRDefault="00E23DC6" w:rsidP="00316A18">
            <w:r w:rsidRPr="005576F2">
              <w:t>Wiktoria Żelazowska kl. III</w:t>
            </w:r>
          </w:p>
        </w:tc>
      </w:tr>
      <w:tr w:rsidR="00E23DC6" w:rsidRPr="005576F2" w:rsidTr="005576F2">
        <w:trPr>
          <w:trHeight w:val="1004"/>
        </w:trPr>
        <w:tc>
          <w:tcPr>
            <w:tcW w:w="1296" w:type="dxa"/>
            <w:tcBorders>
              <w:right w:val="single" w:sz="6" w:space="0" w:color="auto"/>
            </w:tcBorders>
            <w:vAlign w:val="center"/>
          </w:tcPr>
          <w:p w:rsidR="00E23DC6" w:rsidRPr="005576F2" w:rsidRDefault="00E23DC6" w:rsidP="004C174C">
            <w:pPr>
              <w:numPr>
                <w:ilvl w:val="0"/>
                <w:numId w:val="2"/>
              </w:numPr>
              <w:jc w:val="center"/>
            </w:pPr>
          </w:p>
          <w:p w:rsidR="00E23DC6" w:rsidRPr="005576F2" w:rsidRDefault="00E23DC6" w:rsidP="004C174C">
            <w:pPr>
              <w:jc w:val="center"/>
            </w:pPr>
          </w:p>
          <w:p w:rsidR="00E23DC6" w:rsidRPr="005576F2" w:rsidRDefault="00E23DC6" w:rsidP="004C174C">
            <w:pPr>
              <w:jc w:val="center"/>
            </w:pPr>
          </w:p>
        </w:tc>
        <w:tc>
          <w:tcPr>
            <w:tcW w:w="4375" w:type="dxa"/>
            <w:tcBorders>
              <w:left w:val="single" w:sz="6" w:space="0" w:color="auto"/>
            </w:tcBorders>
          </w:tcPr>
          <w:p w:rsidR="00E23DC6" w:rsidRPr="005576F2" w:rsidRDefault="00E23DC6" w:rsidP="004C174C">
            <w:pPr>
              <w:widowControl/>
              <w:autoSpaceDE/>
              <w:adjustRightInd/>
            </w:pPr>
          </w:p>
          <w:p w:rsidR="00E23DC6" w:rsidRPr="005576F2" w:rsidRDefault="00E23DC6" w:rsidP="004C174C">
            <w:pPr>
              <w:widowControl/>
              <w:autoSpaceDE/>
              <w:adjustRightInd/>
            </w:pPr>
          </w:p>
          <w:p w:rsidR="00E23DC6" w:rsidRPr="005576F2" w:rsidRDefault="00E23DC6" w:rsidP="005B43E0">
            <w:pPr>
              <w:widowControl/>
              <w:autoSpaceDE/>
              <w:adjustRightInd/>
            </w:pPr>
            <w:r w:rsidRPr="005576F2">
              <w:t>Drzewo genealogiczne mojej rodziny</w:t>
            </w:r>
          </w:p>
        </w:tc>
        <w:tc>
          <w:tcPr>
            <w:tcW w:w="3430" w:type="dxa"/>
          </w:tcPr>
          <w:p w:rsidR="00E23DC6" w:rsidRPr="005576F2" w:rsidRDefault="00E23DC6" w:rsidP="004C174C"/>
          <w:p w:rsidR="00E23DC6" w:rsidRPr="005576F2" w:rsidRDefault="00E23DC6" w:rsidP="004C174C">
            <w:pPr>
              <w:jc w:val="center"/>
            </w:pPr>
          </w:p>
        </w:tc>
        <w:tc>
          <w:tcPr>
            <w:tcW w:w="2720" w:type="dxa"/>
          </w:tcPr>
          <w:p w:rsidR="00E23DC6" w:rsidRPr="005576F2" w:rsidRDefault="00E23DC6" w:rsidP="004C174C"/>
          <w:p w:rsidR="00E23DC6" w:rsidRPr="005576F2" w:rsidRDefault="00E23DC6" w:rsidP="004C174C">
            <w:pPr>
              <w:jc w:val="center"/>
            </w:pPr>
          </w:p>
          <w:p w:rsidR="00E23DC6" w:rsidRPr="005576F2" w:rsidRDefault="00E23DC6" w:rsidP="004C174C">
            <w:pPr>
              <w:jc w:val="center"/>
            </w:pPr>
            <w:r w:rsidRPr="005576F2">
              <w:t>Beata Skoneczna</w:t>
            </w:r>
          </w:p>
        </w:tc>
        <w:tc>
          <w:tcPr>
            <w:tcW w:w="3772" w:type="dxa"/>
          </w:tcPr>
          <w:p w:rsidR="00E23DC6" w:rsidRPr="005576F2" w:rsidRDefault="00E23DC6" w:rsidP="00316A18">
            <w:r w:rsidRPr="005576F2">
              <w:t>I m. M. Węgrzynek kl. II A</w:t>
            </w:r>
          </w:p>
          <w:p w:rsidR="00E23DC6" w:rsidRPr="005576F2" w:rsidRDefault="00E23DC6" w:rsidP="00316A18">
            <w:r w:rsidRPr="005576F2">
              <w:t>II m. O. Jaros kl. II A</w:t>
            </w:r>
          </w:p>
          <w:p w:rsidR="00E23DC6" w:rsidRPr="005576F2" w:rsidRDefault="00E23DC6" w:rsidP="00316A18">
            <w:r w:rsidRPr="005576F2">
              <w:t xml:space="preserve">         N. Traczyk kl. II A</w:t>
            </w:r>
          </w:p>
          <w:p w:rsidR="00E23DC6" w:rsidRPr="005576F2" w:rsidRDefault="00E23DC6" w:rsidP="00316A18">
            <w:r w:rsidRPr="005576F2">
              <w:t>III m. O. Kwiatkowska kl. II A</w:t>
            </w:r>
          </w:p>
        </w:tc>
      </w:tr>
      <w:tr w:rsidR="00E23DC6" w:rsidRPr="005576F2" w:rsidTr="005576F2">
        <w:trPr>
          <w:trHeight w:val="150"/>
        </w:trPr>
        <w:tc>
          <w:tcPr>
            <w:tcW w:w="1296" w:type="dxa"/>
            <w:tcBorders>
              <w:right w:val="single" w:sz="6" w:space="0" w:color="auto"/>
            </w:tcBorders>
            <w:vAlign w:val="center"/>
          </w:tcPr>
          <w:p w:rsidR="00E23DC6" w:rsidRPr="005576F2" w:rsidRDefault="00E23DC6" w:rsidP="004C174C">
            <w:pPr>
              <w:numPr>
                <w:ilvl w:val="0"/>
                <w:numId w:val="2"/>
              </w:numPr>
              <w:jc w:val="center"/>
            </w:pPr>
          </w:p>
          <w:p w:rsidR="00E23DC6" w:rsidRPr="005576F2" w:rsidRDefault="00E23DC6" w:rsidP="004C174C">
            <w:pPr>
              <w:jc w:val="center"/>
            </w:pPr>
          </w:p>
        </w:tc>
        <w:tc>
          <w:tcPr>
            <w:tcW w:w="4375" w:type="dxa"/>
            <w:tcBorders>
              <w:left w:val="single" w:sz="6" w:space="0" w:color="auto"/>
            </w:tcBorders>
          </w:tcPr>
          <w:p w:rsidR="00E23DC6" w:rsidRPr="005576F2" w:rsidRDefault="00E23DC6" w:rsidP="00316A18">
            <w:pPr>
              <w:widowControl/>
              <w:autoSpaceDE/>
              <w:adjustRightInd/>
              <w:jc w:val="center"/>
            </w:pPr>
            <w:r w:rsidRPr="005576F2">
              <w:t>Konkurs ortograficzny „Zostań Mistrzem Ortografii ”(oddziały gimnazjalne)</w:t>
            </w:r>
          </w:p>
        </w:tc>
        <w:tc>
          <w:tcPr>
            <w:tcW w:w="3430" w:type="dxa"/>
          </w:tcPr>
          <w:p w:rsidR="00E23DC6" w:rsidRPr="005576F2" w:rsidRDefault="00E23DC6" w:rsidP="004C174C"/>
        </w:tc>
        <w:tc>
          <w:tcPr>
            <w:tcW w:w="2720" w:type="dxa"/>
          </w:tcPr>
          <w:p w:rsidR="00E23DC6" w:rsidRPr="005576F2" w:rsidRDefault="00E23DC6" w:rsidP="00316A18">
            <w:pPr>
              <w:jc w:val="center"/>
            </w:pPr>
            <w:r w:rsidRPr="005576F2">
              <w:t>Anna Cieślak</w:t>
            </w:r>
          </w:p>
        </w:tc>
        <w:tc>
          <w:tcPr>
            <w:tcW w:w="3772" w:type="dxa"/>
          </w:tcPr>
          <w:p w:rsidR="00E23DC6" w:rsidRPr="005576F2" w:rsidRDefault="00E23DC6" w:rsidP="00316A18">
            <w:r w:rsidRPr="005576F2">
              <w:t>I m. K. Sosińska kl. III B g</w:t>
            </w:r>
          </w:p>
          <w:p w:rsidR="00E23DC6" w:rsidRPr="005576F2" w:rsidRDefault="00E23DC6" w:rsidP="00316A18">
            <w:r w:rsidRPr="005576F2">
              <w:t>I m. A. Barszcz kl. III B g</w:t>
            </w:r>
          </w:p>
        </w:tc>
      </w:tr>
      <w:tr w:rsidR="00E23DC6" w:rsidRPr="005576F2" w:rsidTr="005576F2">
        <w:trPr>
          <w:trHeight w:val="180"/>
        </w:trPr>
        <w:tc>
          <w:tcPr>
            <w:tcW w:w="1296" w:type="dxa"/>
            <w:tcBorders>
              <w:right w:val="single" w:sz="6" w:space="0" w:color="auto"/>
            </w:tcBorders>
            <w:vAlign w:val="center"/>
          </w:tcPr>
          <w:p w:rsidR="00E23DC6" w:rsidRPr="005576F2" w:rsidRDefault="00E23DC6" w:rsidP="004C174C">
            <w:pPr>
              <w:numPr>
                <w:ilvl w:val="0"/>
                <w:numId w:val="2"/>
              </w:numPr>
              <w:jc w:val="center"/>
            </w:pPr>
          </w:p>
          <w:p w:rsidR="00E23DC6" w:rsidRPr="005576F2" w:rsidRDefault="00E23DC6" w:rsidP="004C174C">
            <w:pPr>
              <w:jc w:val="center"/>
            </w:pPr>
          </w:p>
        </w:tc>
        <w:tc>
          <w:tcPr>
            <w:tcW w:w="4375" w:type="dxa"/>
            <w:tcBorders>
              <w:left w:val="single" w:sz="6" w:space="0" w:color="auto"/>
            </w:tcBorders>
          </w:tcPr>
          <w:p w:rsidR="00E23DC6" w:rsidRPr="005576F2" w:rsidRDefault="00E23DC6" w:rsidP="00316A18">
            <w:pPr>
              <w:jc w:val="center"/>
            </w:pPr>
            <w:r w:rsidRPr="005576F2">
              <w:t>Praca plastyczna</w:t>
            </w:r>
          </w:p>
          <w:p w:rsidR="00E23DC6" w:rsidRPr="005576F2" w:rsidRDefault="00E23DC6" w:rsidP="00316A18">
            <w:pPr>
              <w:jc w:val="center"/>
            </w:pPr>
            <w:r w:rsidRPr="005576F2">
              <w:t>„Ozdoba bożonarodzeniowa”</w:t>
            </w:r>
          </w:p>
        </w:tc>
        <w:tc>
          <w:tcPr>
            <w:tcW w:w="3430" w:type="dxa"/>
          </w:tcPr>
          <w:p w:rsidR="00E23DC6" w:rsidRPr="005576F2" w:rsidRDefault="00E23DC6" w:rsidP="00316A18">
            <w:pPr>
              <w:jc w:val="center"/>
            </w:pPr>
          </w:p>
        </w:tc>
        <w:tc>
          <w:tcPr>
            <w:tcW w:w="2720" w:type="dxa"/>
          </w:tcPr>
          <w:p w:rsidR="00E23DC6" w:rsidRPr="005576F2" w:rsidRDefault="00E23DC6" w:rsidP="00316A18">
            <w:pPr>
              <w:jc w:val="center"/>
            </w:pPr>
            <w:r w:rsidRPr="005576F2">
              <w:t>Ewelina Gowin</w:t>
            </w:r>
          </w:p>
          <w:p w:rsidR="00E23DC6" w:rsidRPr="005576F2" w:rsidRDefault="00E23DC6" w:rsidP="00316A18">
            <w:pPr>
              <w:jc w:val="center"/>
            </w:pPr>
            <w:r w:rsidRPr="005576F2">
              <w:t>Jadwiga Dąbrowska</w:t>
            </w:r>
          </w:p>
        </w:tc>
        <w:tc>
          <w:tcPr>
            <w:tcW w:w="3772" w:type="dxa"/>
          </w:tcPr>
          <w:p w:rsidR="00E23DC6" w:rsidRPr="005576F2" w:rsidRDefault="00E23DC6" w:rsidP="00316A18">
            <w:r w:rsidRPr="005576F2">
              <w:t>Prace uczniów eksponowane na wystawie w szkole</w:t>
            </w:r>
          </w:p>
        </w:tc>
      </w:tr>
      <w:tr w:rsidR="00E23DC6" w:rsidRPr="005576F2" w:rsidTr="005576F2">
        <w:trPr>
          <w:trHeight w:val="111"/>
        </w:trPr>
        <w:tc>
          <w:tcPr>
            <w:tcW w:w="1296" w:type="dxa"/>
            <w:tcBorders>
              <w:right w:val="single" w:sz="6" w:space="0" w:color="auto"/>
            </w:tcBorders>
            <w:vAlign w:val="center"/>
          </w:tcPr>
          <w:p w:rsidR="00E23DC6" w:rsidRPr="005576F2" w:rsidRDefault="00E23DC6" w:rsidP="004C174C">
            <w:pPr>
              <w:numPr>
                <w:ilvl w:val="0"/>
                <w:numId w:val="2"/>
              </w:numPr>
              <w:jc w:val="center"/>
            </w:pPr>
          </w:p>
          <w:p w:rsidR="00E23DC6" w:rsidRPr="005576F2" w:rsidRDefault="00E23DC6" w:rsidP="004C174C">
            <w:pPr>
              <w:jc w:val="center"/>
            </w:pPr>
          </w:p>
        </w:tc>
        <w:tc>
          <w:tcPr>
            <w:tcW w:w="4375" w:type="dxa"/>
            <w:tcBorders>
              <w:left w:val="single" w:sz="6" w:space="0" w:color="auto"/>
            </w:tcBorders>
          </w:tcPr>
          <w:p w:rsidR="00E23DC6" w:rsidRPr="005576F2" w:rsidRDefault="00E23DC6" w:rsidP="00316A18">
            <w:pPr>
              <w:jc w:val="center"/>
            </w:pPr>
            <w:r w:rsidRPr="005576F2">
              <w:t>Comiesięczne</w:t>
            </w:r>
          </w:p>
          <w:p w:rsidR="00E23DC6" w:rsidRPr="005576F2" w:rsidRDefault="00E23DC6" w:rsidP="00316A18">
            <w:pPr>
              <w:jc w:val="center"/>
            </w:pPr>
            <w:r w:rsidRPr="005576F2">
              <w:t>„Krzyżówki przyrodnicze”</w:t>
            </w:r>
          </w:p>
          <w:p w:rsidR="00E23DC6" w:rsidRPr="005576F2" w:rsidRDefault="00E23DC6" w:rsidP="00316A18">
            <w:pPr>
              <w:jc w:val="center"/>
            </w:pPr>
          </w:p>
        </w:tc>
        <w:tc>
          <w:tcPr>
            <w:tcW w:w="3430" w:type="dxa"/>
          </w:tcPr>
          <w:p w:rsidR="00E23DC6" w:rsidRPr="005576F2" w:rsidRDefault="00E23DC6" w:rsidP="00316A18">
            <w:pPr>
              <w:jc w:val="center"/>
            </w:pPr>
            <w:r w:rsidRPr="005576F2">
              <w:t>Gminna Biblioteka w Jasieńcu</w:t>
            </w:r>
          </w:p>
        </w:tc>
        <w:tc>
          <w:tcPr>
            <w:tcW w:w="2720" w:type="dxa"/>
          </w:tcPr>
          <w:p w:rsidR="00E23DC6" w:rsidRPr="005576F2" w:rsidRDefault="00E23DC6" w:rsidP="00316A18">
            <w:pPr>
              <w:jc w:val="center"/>
            </w:pPr>
            <w:r w:rsidRPr="005576F2">
              <w:t>Ewelina Gowin</w:t>
            </w:r>
          </w:p>
          <w:p w:rsidR="00E23DC6" w:rsidRPr="005576F2" w:rsidRDefault="00E23DC6" w:rsidP="00316A18">
            <w:pPr>
              <w:jc w:val="center"/>
            </w:pPr>
            <w:r w:rsidRPr="005576F2">
              <w:t>Jadwiga Dąbrowska</w:t>
            </w:r>
          </w:p>
          <w:p w:rsidR="00E23DC6" w:rsidRPr="005576F2" w:rsidRDefault="00E23DC6" w:rsidP="00316A18">
            <w:pPr>
              <w:jc w:val="center"/>
            </w:pPr>
          </w:p>
        </w:tc>
        <w:tc>
          <w:tcPr>
            <w:tcW w:w="3772" w:type="dxa"/>
          </w:tcPr>
          <w:p w:rsidR="00E23DC6" w:rsidRPr="005576F2" w:rsidRDefault="00E23DC6" w:rsidP="00316A18">
            <w:r w:rsidRPr="005576F2">
              <w:t>Luty – K. Łumiński kl. VIII C</w:t>
            </w:r>
          </w:p>
          <w:p w:rsidR="00E23DC6" w:rsidRPr="005576F2" w:rsidRDefault="00E23DC6" w:rsidP="00316A18">
            <w:r w:rsidRPr="005576F2">
              <w:t>Marzec – Z. Budzińska kl. III</w:t>
            </w:r>
          </w:p>
          <w:p w:rsidR="00E23DC6" w:rsidRPr="005576F2" w:rsidRDefault="00E23DC6" w:rsidP="00316A18">
            <w:r w:rsidRPr="005576F2">
              <w:t>Kwiecień – J. Porada kl. V D</w:t>
            </w:r>
          </w:p>
        </w:tc>
      </w:tr>
      <w:tr w:rsidR="00E23DC6" w:rsidRPr="005576F2" w:rsidTr="005576F2">
        <w:trPr>
          <w:trHeight w:val="592"/>
        </w:trPr>
        <w:tc>
          <w:tcPr>
            <w:tcW w:w="1296" w:type="dxa"/>
            <w:tcBorders>
              <w:right w:val="single" w:sz="6" w:space="0" w:color="auto"/>
            </w:tcBorders>
            <w:vAlign w:val="center"/>
          </w:tcPr>
          <w:p w:rsidR="00E23DC6" w:rsidRPr="005576F2" w:rsidRDefault="00E23DC6" w:rsidP="009A709E">
            <w:pPr>
              <w:numPr>
                <w:ilvl w:val="0"/>
                <w:numId w:val="2"/>
              </w:numPr>
              <w:jc w:val="center"/>
            </w:pPr>
          </w:p>
          <w:p w:rsidR="00E23DC6" w:rsidRPr="005576F2" w:rsidRDefault="00E23DC6" w:rsidP="009A709E">
            <w:pPr>
              <w:jc w:val="center"/>
            </w:pPr>
          </w:p>
        </w:tc>
        <w:tc>
          <w:tcPr>
            <w:tcW w:w="4375" w:type="dxa"/>
            <w:tcBorders>
              <w:left w:val="single" w:sz="6" w:space="0" w:color="auto"/>
            </w:tcBorders>
          </w:tcPr>
          <w:p w:rsidR="00E23DC6" w:rsidRDefault="00E23DC6" w:rsidP="009A709E">
            <w:pPr>
              <w:jc w:val="center"/>
            </w:pPr>
            <w:r>
              <w:t>Szkolny Konkurs Plastyczny „Jajko Wielkanocne”</w:t>
            </w:r>
          </w:p>
        </w:tc>
        <w:tc>
          <w:tcPr>
            <w:tcW w:w="3430" w:type="dxa"/>
          </w:tcPr>
          <w:p w:rsidR="00E23DC6" w:rsidRDefault="00E23DC6" w:rsidP="009A709E">
            <w:pPr>
              <w:jc w:val="center"/>
            </w:pPr>
            <w:r>
              <w:t>PSP Jasieniec</w:t>
            </w:r>
          </w:p>
        </w:tc>
        <w:tc>
          <w:tcPr>
            <w:tcW w:w="2720" w:type="dxa"/>
          </w:tcPr>
          <w:p w:rsidR="00E23DC6" w:rsidRPr="005576F2" w:rsidRDefault="00E23DC6" w:rsidP="009A709E">
            <w:pPr>
              <w:jc w:val="center"/>
            </w:pPr>
            <w:r w:rsidRPr="005576F2">
              <w:t>Ewelina Gowin</w:t>
            </w:r>
          </w:p>
          <w:p w:rsidR="00E23DC6" w:rsidRDefault="00E23DC6" w:rsidP="009A709E">
            <w:pPr>
              <w:jc w:val="center"/>
            </w:pPr>
            <w:r w:rsidRPr="005576F2">
              <w:t>Joanna Dąbrowska</w:t>
            </w:r>
          </w:p>
          <w:p w:rsidR="00E23DC6" w:rsidRPr="005576F2" w:rsidRDefault="00E23DC6" w:rsidP="009A709E">
            <w:pPr>
              <w:jc w:val="center"/>
            </w:pPr>
            <w:r>
              <w:t>Jadwiga Dąbrowska</w:t>
            </w:r>
          </w:p>
        </w:tc>
        <w:tc>
          <w:tcPr>
            <w:tcW w:w="3772" w:type="dxa"/>
          </w:tcPr>
          <w:p w:rsidR="00E23DC6" w:rsidRPr="005576F2" w:rsidRDefault="00E23DC6" w:rsidP="009A709E">
            <w:r w:rsidRPr="005576F2">
              <w:t>Uczniowie klas I, II i IV otrzymali dyplomy za udział w konkursie</w:t>
            </w:r>
          </w:p>
        </w:tc>
      </w:tr>
      <w:tr w:rsidR="00E23DC6" w:rsidRPr="005576F2" w:rsidTr="005576F2">
        <w:trPr>
          <w:trHeight w:val="180"/>
        </w:trPr>
        <w:tc>
          <w:tcPr>
            <w:tcW w:w="1296" w:type="dxa"/>
            <w:tcBorders>
              <w:right w:val="single" w:sz="6" w:space="0" w:color="auto"/>
            </w:tcBorders>
            <w:vAlign w:val="center"/>
          </w:tcPr>
          <w:p w:rsidR="00E23DC6" w:rsidRPr="005576F2" w:rsidRDefault="00E23DC6" w:rsidP="004C174C">
            <w:pPr>
              <w:numPr>
                <w:ilvl w:val="0"/>
                <w:numId w:val="2"/>
              </w:numPr>
              <w:jc w:val="center"/>
            </w:pPr>
          </w:p>
          <w:p w:rsidR="00E23DC6" w:rsidRPr="005576F2" w:rsidRDefault="00E23DC6" w:rsidP="004C174C">
            <w:pPr>
              <w:jc w:val="center"/>
            </w:pPr>
          </w:p>
        </w:tc>
        <w:tc>
          <w:tcPr>
            <w:tcW w:w="4375" w:type="dxa"/>
            <w:tcBorders>
              <w:left w:val="single" w:sz="6" w:space="0" w:color="auto"/>
            </w:tcBorders>
          </w:tcPr>
          <w:p w:rsidR="00E23DC6" w:rsidRDefault="00E23DC6" w:rsidP="00316A18">
            <w:pPr>
              <w:jc w:val="center"/>
            </w:pPr>
          </w:p>
          <w:p w:rsidR="00E23DC6" w:rsidRPr="005576F2" w:rsidRDefault="00E23DC6" w:rsidP="00316A18">
            <w:pPr>
              <w:jc w:val="center"/>
            </w:pPr>
            <w:r w:rsidRPr="005576F2">
              <w:t>Konkurs krzyżówkowy – krzyżówki przyrodnicze</w:t>
            </w:r>
          </w:p>
        </w:tc>
        <w:tc>
          <w:tcPr>
            <w:tcW w:w="3430" w:type="dxa"/>
          </w:tcPr>
          <w:p w:rsidR="00E23DC6" w:rsidRDefault="00E23DC6" w:rsidP="00316A18">
            <w:pPr>
              <w:jc w:val="center"/>
            </w:pPr>
          </w:p>
          <w:p w:rsidR="00E23DC6" w:rsidRPr="005576F2" w:rsidRDefault="00E23DC6" w:rsidP="00316A18">
            <w:pPr>
              <w:jc w:val="center"/>
            </w:pPr>
            <w:r w:rsidRPr="005576F2">
              <w:t>Gminna Biblioteka w Jasieńcu</w:t>
            </w:r>
          </w:p>
        </w:tc>
        <w:tc>
          <w:tcPr>
            <w:tcW w:w="2720" w:type="dxa"/>
          </w:tcPr>
          <w:p w:rsidR="00E23DC6" w:rsidRDefault="00E23DC6" w:rsidP="00316A18">
            <w:pPr>
              <w:jc w:val="center"/>
            </w:pPr>
          </w:p>
          <w:p w:rsidR="00E23DC6" w:rsidRPr="005576F2" w:rsidRDefault="00E23DC6" w:rsidP="00316A18">
            <w:pPr>
              <w:jc w:val="center"/>
            </w:pPr>
            <w:r w:rsidRPr="005576F2">
              <w:t>Hanna Otulak</w:t>
            </w:r>
          </w:p>
          <w:p w:rsidR="00E23DC6" w:rsidRPr="005576F2" w:rsidRDefault="00E23DC6" w:rsidP="00316A18">
            <w:pPr>
              <w:jc w:val="center"/>
            </w:pPr>
          </w:p>
        </w:tc>
        <w:tc>
          <w:tcPr>
            <w:tcW w:w="3772" w:type="dxa"/>
          </w:tcPr>
          <w:p w:rsidR="00E23DC6" w:rsidRPr="005576F2" w:rsidRDefault="00E23DC6" w:rsidP="00316A18">
            <w:r w:rsidRPr="005576F2">
              <w:t>Nagrody dla:</w:t>
            </w:r>
          </w:p>
          <w:p w:rsidR="00E23DC6" w:rsidRPr="005576F2" w:rsidRDefault="00E23DC6" w:rsidP="00316A18">
            <w:r w:rsidRPr="005576F2">
              <w:t>Maja Kociszewska kl. III</w:t>
            </w:r>
          </w:p>
          <w:p w:rsidR="00E23DC6" w:rsidRPr="005576F2" w:rsidRDefault="00E23DC6" w:rsidP="00316A18">
            <w:r w:rsidRPr="005576F2">
              <w:t>Dymytro Romaniuk kl. III</w:t>
            </w:r>
          </w:p>
          <w:p w:rsidR="00E23DC6" w:rsidRPr="005576F2" w:rsidRDefault="00E23DC6" w:rsidP="00316A18">
            <w:r w:rsidRPr="005576F2">
              <w:t>Zuzanna Budzińska kl. III</w:t>
            </w:r>
          </w:p>
          <w:p w:rsidR="00E23DC6" w:rsidRPr="005576F2" w:rsidRDefault="00E23DC6" w:rsidP="00316A18">
            <w:r w:rsidRPr="005576F2">
              <w:t>Ewelina Żelazowska kl III</w:t>
            </w:r>
          </w:p>
        </w:tc>
      </w:tr>
      <w:tr w:rsidR="00E23DC6" w:rsidRPr="005576F2" w:rsidTr="005576F2">
        <w:trPr>
          <w:trHeight w:val="150"/>
        </w:trPr>
        <w:tc>
          <w:tcPr>
            <w:tcW w:w="1296" w:type="dxa"/>
            <w:tcBorders>
              <w:right w:val="single" w:sz="6" w:space="0" w:color="auto"/>
            </w:tcBorders>
            <w:vAlign w:val="center"/>
          </w:tcPr>
          <w:p w:rsidR="00E23DC6" w:rsidRPr="005576F2" w:rsidRDefault="00E23DC6" w:rsidP="004C174C">
            <w:pPr>
              <w:numPr>
                <w:ilvl w:val="0"/>
                <w:numId w:val="2"/>
              </w:numPr>
              <w:jc w:val="center"/>
            </w:pPr>
          </w:p>
          <w:p w:rsidR="00E23DC6" w:rsidRPr="005576F2" w:rsidRDefault="00E23DC6" w:rsidP="004C174C">
            <w:pPr>
              <w:jc w:val="center"/>
            </w:pPr>
          </w:p>
        </w:tc>
        <w:tc>
          <w:tcPr>
            <w:tcW w:w="4375" w:type="dxa"/>
            <w:tcBorders>
              <w:left w:val="single" w:sz="6" w:space="0" w:color="auto"/>
            </w:tcBorders>
          </w:tcPr>
          <w:p w:rsidR="00E23DC6" w:rsidRPr="005576F2" w:rsidRDefault="00E23DC6" w:rsidP="004A7DB0">
            <w:pPr>
              <w:widowControl/>
              <w:autoSpaceDE/>
              <w:adjustRightInd/>
              <w:jc w:val="center"/>
            </w:pPr>
          </w:p>
          <w:p w:rsidR="00E23DC6" w:rsidRPr="005576F2" w:rsidRDefault="00E23DC6" w:rsidP="004A7DB0">
            <w:pPr>
              <w:widowControl/>
              <w:autoSpaceDE/>
              <w:adjustRightInd/>
              <w:jc w:val="center"/>
            </w:pPr>
          </w:p>
          <w:p w:rsidR="00E23DC6" w:rsidRPr="005576F2" w:rsidRDefault="00E23DC6" w:rsidP="004A7DB0">
            <w:pPr>
              <w:widowControl/>
              <w:autoSpaceDE/>
              <w:adjustRightInd/>
              <w:jc w:val="center"/>
            </w:pPr>
          </w:p>
          <w:p w:rsidR="00E23DC6" w:rsidRPr="005576F2" w:rsidRDefault="00E23DC6" w:rsidP="004A7DB0">
            <w:pPr>
              <w:widowControl/>
              <w:autoSpaceDE/>
              <w:adjustRightInd/>
              <w:jc w:val="center"/>
            </w:pPr>
            <w:r w:rsidRPr="005576F2">
              <w:t>Mini piłka siatkowa dziewcząt</w:t>
            </w:r>
          </w:p>
          <w:p w:rsidR="00E23DC6" w:rsidRPr="005576F2" w:rsidRDefault="00E23DC6" w:rsidP="004C174C"/>
        </w:tc>
        <w:tc>
          <w:tcPr>
            <w:tcW w:w="3430" w:type="dxa"/>
          </w:tcPr>
          <w:p w:rsidR="00E23DC6" w:rsidRPr="005576F2" w:rsidRDefault="00E23DC6" w:rsidP="004A7DB0">
            <w:pPr>
              <w:jc w:val="center"/>
            </w:pPr>
          </w:p>
          <w:p w:rsidR="00E23DC6" w:rsidRPr="005576F2" w:rsidRDefault="00E23DC6" w:rsidP="004A7DB0">
            <w:pPr>
              <w:jc w:val="center"/>
            </w:pPr>
          </w:p>
          <w:p w:rsidR="00E23DC6" w:rsidRPr="005576F2" w:rsidRDefault="00E23DC6" w:rsidP="004A7DB0">
            <w:pPr>
              <w:jc w:val="center"/>
            </w:pPr>
          </w:p>
          <w:p w:rsidR="00E23DC6" w:rsidRPr="005576F2" w:rsidRDefault="00E23DC6" w:rsidP="004A7DB0">
            <w:pPr>
              <w:jc w:val="center"/>
            </w:pPr>
            <w:r w:rsidRPr="005576F2">
              <w:t>Szkolny Związek Sportowy</w:t>
            </w:r>
          </w:p>
        </w:tc>
        <w:tc>
          <w:tcPr>
            <w:tcW w:w="2720" w:type="dxa"/>
          </w:tcPr>
          <w:p w:rsidR="00E23DC6" w:rsidRPr="005576F2" w:rsidRDefault="00E23DC6" w:rsidP="004C174C"/>
          <w:p w:rsidR="00E23DC6" w:rsidRPr="005576F2" w:rsidRDefault="00E23DC6" w:rsidP="004C174C"/>
          <w:p w:rsidR="00E23DC6" w:rsidRPr="005576F2" w:rsidRDefault="00E23DC6" w:rsidP="004C174C"/>
          <w:p w:rsidR="00E23DC6" w:rsidRPr="005576F2" w:rsidRDefault="00E23DC6" w:rsidP="004C174C">
            <w:r w:rsidRPr="005576F2">
              <w:t>Małgorzata Wincewicz</w:t>
            </w:r>
          </w:p>
          <w:p w:rsidR="00E23DC6" w:rsidRPr="005576F2" w:rsidRDefault="00E23DC6" w:rsidP="004C174C">
            <w:r w:rsidRPr="005576F2">
              <w:t>Albert Krawczyk</w:t>
            </w:r>
          </w:p>
          <w:p w:rsidR="00E23DC6" w:rsidRPr="005576F2" w:rsidRDefault="00E23DC6" w:rsidP="004C174C">
            <w:r w:rsidRPr="005576F2">
              <w:t>Grzegorz Molga</w:t>
            </w:r>
          </w:p>
          <w:p w:rsidR="00E23DC6" w:rsidRPr="005576F2" w:rsidRDefault="00E23DC6" w:rsidP="004C174C"/>
          <w:p w:rsidR="00E23DC6" w:rsidRPr="005576F2" w:rsidRDefault="00E23DC6" w:rsidP="004C174C"/>
        </w:tc>
        <w:tc>
          <w:tcPr>
            <w:tcW w:w="3772" w:type="dxa"/>
          </w:tcPr>
          <w:p w:rsidR="00E23DC6" w:rsidRPr="005576F2" w:rsidRDefault="00E23DC6" w:rsidP="00316A18">
            <w:pPr>
              <w:rPr>
                <w:b/>
              </w:rPr>
            </w:pPr>
            <w:r w:rsidRPr="005576F2">
              <w:rPr>
                <w:b/>
              </w:rPr>
              <w:t>I miejsce:</w:t>
            </w:r>
          </w:p>
          <w:p w:rsidR="00E23DC6" w:rsidRPr="005576F2" w:rsidRDefault="00E23DC6" w:rsidP="00316A18">
            <w:r w:rsidRPr="005576F2">
              <w:t>M. Paciorek kl. VI A</w:t>
            </w:r>
          </w:p>
          <w:p w:rsidR="00E23DC6" w:rsidRPr="005576F2" w:rsidRDefault="00E23DC6" w:rsidP="00316A18">
            <w:r w:rsidRPr="005576F2">
              <w:t>D. Stankiewicz kl. VI A</w:t>
            </w:r>
          </w:p>
          <w:p w:rsidR="00E23DC6" w:rsidRPr="005576F2" w:rsidRDefault="00E23DC6" w:rsidP="00316A18">
            <w:r w:rsidRPr="005576F2">
              <w:t>O. Pawlik kl. VI A</w:t>
            </w:r>
          </w:p>
          <w:p w:rsidR="00E23DC6" w:rsidRPr="005576F2" w:rsidRDefault="00E23DC6" w:rsidP="00316A18">
            <w:r w:rsidRPr="005576F2">
              <w:t>A. Paciorek kl. VI B</w:t>
            </w:r>
          </w:p>
          <w:p w:rsidR="00E23DC6" w:rsidRPr="005576F2" w:rsidRDefault="00E23DC6" w:rsidP="00316A18">
            <w:r w:rsidRPr="005576F2">
              <w:t>A. Bojarska kl. VI C</w:t>
            </w:r>
          </w:p>
          <w:p w:rsidR="00E23DC6" w:rsidRPr="005576F2" w:rsidRDefault="00E23DC6" w:rsidP="00316A18">
            <w:r w:rsidRPr="005576F2">
              <w:t>K. Fołtyn kl. VI C</w:t>
            </w:r>
          </w:p>
          <w:p w:rsidR="00E23DC6" w:rsidRPr="005576F2" w:rsidRDefault="00E23DC6" w:rsidP="00316A18">
            <w:r w:rsidRPr="005576F2">
              <w:t>W. Sosińska kl. VI C</w:t>
            </w:r>
          </w:p>
          <w:p w:rsidR="00E23DC6" w:rsidRPr="005576F2" w:rsidRDefault="00E23DC6" w:rsidP="00316A18">
            <w:r w:rsidRPr="005576F2">
              <w:t>N. Przybysz kl. VI C</w:t>
            </w:r>
          </w:p>
          <w:p w:rsidR="00E23DC6" w:rsidRPr="005576F2" w:rsidRDefault="00E23DC6" w:rsidP="00316A18">
            <w:r w:rsidRPr="005576F2">
              <w:t>Z. Okolus kl. VI C</w:t>
            </w:r>
          </w:p>
          <w:p w:rsidR="00E23DC6" w:rsidRPr="005576F2" w:rsidRDefault="00E23DC6" w:rsidP="00316A18">
            <w:r w:rsidRPr="005576F2">
              <w:t>J. Ostaszewska kl.VI C</w:t>
            </w:r>
          </w:p>
        </w:tc>
      </w:tr>
      <w:tr w:rsidR="00E23DC6" w:rsidRPr="005576F2" w:rsidTr="005576F2">
        <w:trPr>
          <w:trHeight w:val="135"/>
        </w:trPr>
        <w:tc>
          <w:tcPr>
            <w:tcW w:w="1296" w:type="dxa"/>
            <w:tcBorders>
              <w:right w:val="single" w:sz="6" w:space="0" w:color="auto"/>
            </w:tcBorders>
            <w:vAlign w:val="center"/>
          </w:tcPr>
          <w:p w:rsidR="00E23DC6" w:rsidRPr="005576F2" w:rsidRDefault="00E23DC6" w:rsidP="004C174C">
            <w:pPr>
              <w:numPr>
                <w:ilvl w:val="0"/>
                <w:numId w:val="2"/>
              </w:numPr>
              <w:jc w:val="center"/>
            </w:pPr>
          </w:p>
          <w:p w:rsidR="00E23DC6" w:rsidRPr="005576F2" w:rsidRDefault="00E23DC6" w:rsidP="004C174C">
            <w:pPr>
              <w:jc w:val="center"/>
            </w:pPr>
          </w:p>
        </w:tc>
        <w:tc>
          <w:tcPr>
            <w:tcW w:w="4375" w:type="dxa"/>
            <w:tcBorders>
              <w:left w:val="single" w:sz="6" w:space="0" w:color="auto"/>
            </w:tcBorders>
          </w:tcPr>
          <w:p w:rsidR="00E23DC6" w:rsidRPr="005576F2" w:rsidRDefault="00E23DC6" w:rsidP="005576F2">
            <w:pPr>
              <w:widowControl/>
              <w:autoSpaceDE/>
              <w:adjustRightInd/>
              <w:jc w:val="center"/>
            </w:pPr>
          </w:p>
          <w:p w:rsidR="00E23DC6" w:rsidRDefault="00E23DC6" w:rsidP="005576F2">
            <w:pPr>
              <w:widowControl/>
              <w:autoSpaceDE/>
              <w:adjustRightInd/>
              <w:jc w:val="center"/>
            </w:pPr>
            <w:r w:rsidRPr="005576F2">
              <w:t>Mini piłka siatkowa chłopcy</w:t>
            </w:r>
          </w:p>
          <w:p w:rsidR="00E23DC6" w:rsidRDefault="00E23DC6" w:rsidP="005576F2">
            <w:pPr>
              <w:widowControl/>
              <w:autoSpaceDE/>
              <w:adjustRightInd/>
              <w:jc w:val="center"/>
            </w:pPr>
          </w:p>
          <w:p w:rsidR="00E23DC6" w:rsidRDefault="00E23DC6" w:rsidP="005576F2">
            <w:pPr>
              <w:widowControl/>
              <w:autoSpaceDE/>
              <w:adjustRightInd/>
              <w:jc w:val="center"/>
            </w:pPr>
          </w:p>
          <w:p w:rsidR="00E23DC6" w:rsidRDefault="00E23DC6" w:rsidP="005576F2">
            <w:pPr>
              <w:widowControl/>
              <w:autoSpaceDE/>
              <w:adjustRightInd/>
              <w:jc w:val="center"/>
            </w:pPr>
          </w:p>
          <w:p w:rsidR="00E23DC6" w:rsidRDefault="00E23DC6" w:rsidP="005576F2">
            <w:pPr>
              <w:widowControl/>
              <w:autoSpaceDE/>
              <w:adjustRightInd/>
              <w:jc w:val="center"/>
            </w:pPr>
          </w:p>
          <w:p w:rsidR="00E23DC6" w:rsidRDefault="00E23DC6" w:rsidP="005576F2">
            <w:pPr>
              <w:widowControl/>
              <w:autoSpaceDE/>
              <w:adjustRightInd/>
              <w:jc w:val="center"/>
            </w:pPr>
          </w:p>
          <w:p w:rsidR="00E23DC6" w:rsidRPr="005576F2" w:rsidRDefault="00E23DC6" w:rsidP="005576F2">
            <w:pPr>
              <w:widowControl/>
              <w:autoSpaceDE/>
              <w:adjustRightInd/>
              <w:jc w:val="center"/>
            </w:pPr>
            <w:r w:rsidRPr="005576F2">
              <w:t>Mini piłka siatkowa chłopcy</w:t>
            </w:r>
          </w:p>
          <w:p w:rsidR="00E23DC6" w:rsidRPr="005576F2" w:rsidRDefault="00E23DC6" w:rsidP="005576F2">
            <w:pPr>
              <w:widowControl/>
              <w:autoSpaceDE/>
              <w:adjustRightInd/>
              <w:jc w:val="center"/>
            </w:pPr>
          </w:p>
          <w:p w:rsidR="00E23DC6" w:rsidRPr="005576F2" w:rsidRDefault="00E23DC6" w:rsidP="005576F2">
            <w:pPr>
              <w:widowControl/>
              <w:autoSpaceDE/>
              <w:adjustRightInd/>
              <w:jc w:val="center"/>
            </w:pPr>
          </w:p>
          <w:p w:rsidR="00E23DC6" w:rsidRPr="005576F2" w:rsidRDefault="00E23DC6" w:rsidP="005576F2">
            <w:pPr>
              <w:jc w:val="center"/>
            </w:pPr>
          </w:p>
        </w:tc>
        <w:tc>
          <w:tcPr>
            <w:tcW w:w="3430" w:type="dxa"/>
          </w:tcPr>
          <w:p w:rsidR="00E23DC6" w:rsidRPr="005576F2" w:rsidRDefault="00E23DC6" w:rsidP="005576F2">
            <w:pPr>
              <w:jc w:val="center"/>
            </w:pPr>
          </w:p>
          <w:p w:rsidR="00E23DC6" w:rsidRDefault="00E23DC6" w:rsidP="005576F2">
            <w:pPr>
              <w:jc w:val="center"/>
            </w:pPr>
            <w:r w:rsidRPr="005576F2">
              <w:t>Szkolny Związek Sportowy</w:t>
            </w:r>
          </w:p>
          <w:p w:rsidR="00E23DC6" w:rsidRDefault="00E23DC6" w:rsidP="005576F2">
            <w:pPr>
              <w:jc w:val="center"/>
            </w:pPr>
          </w:p>
          <w:p w:rsidR="00E23DC6" w:rsidRDefault="00E23DC6" w:rsidP="005576F2">
            <w:pPr>
              <w:jc w:val="center"/>
            </w:pPr>
          </w:p>
          <w:p w:rsidR="00E23DC6" w:rsidRDefault="00E23DC6" w:rsidP="005576F2">
            <w:pPr>
              <w:jc w:val="center"/>
            </w:pPr>
          </w:p>
          <w:p w:rsidR="00E23DC6" w:rsidRDefault="00E23DC6" w:rsidP="005576F2">
            <w:pPr>
              <w:jc w:val="center"/>
            </w:pPr>
          </w:p>
          <w:p w:rsidR="00E23DC6" w:rsidRDefault="00E23DC6" w:rsidP="005576F2">
            <w:pPr>
              <w:jc w:val="center"/>
            </w:pPr>
          </w:p>
          <w:p w:rsidR="00E23DC6" w:rsidRPr="005576F2" w:rsidRDefault="00E23DC6" w:rsidP="005576F2">
            <w:pPr>
              <w:jc w:val="center"/>
            </w:pPr>
            <w:r w:rsidRPr="005576F2">
              <w:t>Szkolny Związek Sportowy</w:t>
            </w:r>
          </w:p>
        </w:tc>
        <w:tc>
          <w:tcPr>
            <w:tcW w:w="2720" w:type="dxa"/>
          </w:tcPr>
          <w:p w:rsidR="00E23DC6" w:rsidRPr="005576F2" w:rsidRDefault="00E23DC6" w:rsidP="005576F2">
            <w:pPr>
              <w:jc w:val="center"/>
            </w:pPr>
          </w:p>
          <w:p w:rsidR="00E23DC6" w:rsidRPr="005576F2" w:rsidRDefault="00E23DC6" w:rsidP="005576F2">
            <w:pPr>
              <w:jc w:val="center"/>
            </w:pPr>
            <w:r w:rsidRPr="005576F2">
              <w:t>Małgorzata Wincewicz</w:t>
            </w:r>
          </w:p>
          <w:p w:rsidR="00E23DC6" w:rsidRPr="005576F2" w:rsidRDefault="00E23DC6" w:rsidP="005576F2">
            <w:pPr>
              <w:jc w:val="center"/>
            </w:pPr>
            <w:r w:rsidRPr="005576F2">
              <w:t>Albert Krawczyk</w:t>
            </w:r>
          </w:p>
          <w:p w:rsidR="00E23DC6" w:rsidRDefault="00E23DC6" w:rsidP="005576F2">
            <w:pPr>
              <w:jc w:val="center"/>
            </w:pPr>
            <w:r w:rsidRPr="005576F2">
              <w:t>Grzegorz Molga</w:t>
            </w:r>
          </w:p>
          <w:p w:rsidR="00E23DC6" w:rsidRDefault="00E23DC6" w:rsidP="005576F2">
            <w:pPr>
              <w:jc w:val="center"/>
            </w:pPr>
          </w:p>
          <w:p w:rsidR="00E23DC6" w:rsidRDefault="00E23DC6" w:rsidP="005576F2">
            <w:pPr>
              <w:jc w:val="center"/>
            </w:pPr>
          </w:p>
          <w:p w:rsidR="00E23DC6" w:rsidRDefault="00E23DC6" w:rsidP="005576F2">
            <w:pPr>
              <w:jc w:val="center"/>
            </w:pPr>
          </w:p>
          <w:p w:rsidR="00E23DC6" w:rsidRPr="005576F2" w:rsidRDefault="00E23DC6" w:rsidP="005576F2">
            <w:pPr>
              <w:jc w:val="center"/>
            </w:pPr>
            <w:r w:rsidRPr="005576F2">
              <w:t>Małgorzata Wincewicz</w:t>
            </w:r>
          </w:p>
          <w:p w:rsidR="00E23DC6" w:rsidRPr="005576F2" w:rsidRDefault="00E23DC6" w:rsidP="005576F2">
            <w:pPr>
              <w:jc w:val="center"/>
            </w:pPr>
            <w:r w:rsidRPr="005576F2">
              <w:t>Albert Krawczyk</w:t>
            </w:r>
          </w:p>
          <w:p w:rsidR="00E23DC6" w:rsidRPr="005576F2" w:rsidRDefault="00E23DC6" w:rsidP="005576F2">
            <w:pPr>
              <w:jc w:val="center"/>
            </w:pPr>
            <w:r w:rsidRPr="005576F2">
              <w:t>Grzegorz Molga</w:t>
            </w:r>
          </w:p>
          <w:p w:rsidR="00E23DC6" w:rsidRPr="005576F2" w:rsidRDefault="00E23DC6" w:rsidP="005576F2">
            <w:pPr>
              <w:jc w:val="center"/>
            </w:pPr>
          </w:p>
          <w:p w:rsidR="00E23DC6" w:rsidRPr="005576F2" w:rsidRDefault="00E23DC6" w:rsidP="005576F2">
            <w:pPr>
              <w:jc w:val="center"/>
            </w:pPr>
          </w:p>
        </w:tc>
        <w:tc>
          <w:tcPr>
            <w:tcW w:w="3772" w:type="dxa"/>
          </w:tcPr>
          <w:p w:rsidR="00E23DC6" w:rsidRPr="005576F2" w:rsidRDefault="00E23DC6" w:rsidP="00316A18">
            <w:pPr>
              <w:rPr>
                <w:b/>
              </w:rPr>
            </w:pPr>
            <w:r w:rsidRPr="005576F2">
              <w:rPr>
                <w:b/>
              </w:rPr>
              <w:t>II miejsce:</w:t>
            </w:r>
          </w:p>
          <w:p w:rsidR="00E23DC6" w:rsidRPr="005576F2" w:rsidRDefault="00E23DC6" w:rsidP="00316A18">
            <w:r w:rsidRPr="005576F2">
              <w:t>J. Tokarski kl. VI A</w:t>
            </w:r>
          </w:p>
          <w:p w:rsidR="00E23DC6" w:rsidRPr="005576F2" w:rsidRDefault="00E23DC6" w:rsidP="00316A18">
            <w:pPr>
              <w:rPr>
                <w:b/>
              </w:rPr>
            </w:pPr>
            <w:r w:rsidRPr="005576F2">
              <w:rPr>
                <w:b/>
              </w:rPr>
              <w:t>II miejsce:</w:t>
            </w:r>
          </w:p>
          <w:p w:rsidR="00E23DC6" w:rsidRPr="005576F2" w:rsidRDefault="00E23DC6" w:rsidP="00316A18">
            <w:r w:rsidRPr="005576F2">
              <w:t>P. Siedlecki kl. VI A</w:t>
            </w:r>
          </w:p>
          <w:p w:rsidR="00E23DC6" w:rsidRPr="005576F2" w:rsidRDefault="00E23DC6" w:rsidP="00316A18">
            <w:r w:rsidRPr="005576F2">
              <w:t>M. Szpak kl. VI A</w:t>
            </w:r>
          </w:p>
          <w:p w:rsidR="00E23DC6" w:rsidRPr="005576F2" w:rsidRDefault="00E23DC6" w:rsidP="00316A18">
            <w:r w:rsidRPr="005576F2">
              <w:t>B. Lep kl. VI A</w:t>
            </w:r>
          </w:p>
          <w:p w:rsidR="00E23DC6" w:rsidRPr="005576F2" w:rsidRDefault="00E23DC6" w:rsidP="00316A18">
            <w:r w:rsidRPr="005576F2">
              <w:t>M. Podhorecki kl. VI A</w:t>
            </w:r>
          </w:p>
          <w:p w:rsidR="00E23DC6" w:rsidRPr="005576F2" w:rsidRDefault="00E23DC6" w:rsidP="00316A18">
            <w:r w:rsidRPr="005576F2">
              <w:t>D. Jakubowski kl. VI B</w:t>
            </w:r>
          </w:p>
          <w:p w:rsidR="00E23DC6" w:rsidRPr="005576F2" w:rsidRDefault="00E23DC6" w:rsidP="00316A18">
            <w:r w:rsidRPr="005576F2">
              <w:t>B. Grochowski kl. VI B</w:t>
            </w:r>
          </w:p>
          <w:p w:rsidR="00E23DC6" w:rsidRPr="005576F2" w:rsidRDefault="00E23DC6" w:rsidP="00316A18">
            <w:r w:rsidRPr="005576F2">
              <w:t>M. Walczak kl. VI B</w:t>
            </w:r>
          </w:p>
          <w:p w:rsidR="00E23DC6" w:rsidRPr="005576F2" w:rsidRDefault="00E23DC6" w:rsidP="00316A18">
            <w:r w:rsidRPr="005576F2">
              <w:t>M. Rogowski kl. VI B</w:t>
            </w:r>
          </w:p>
          <w:p w:rsidR="00E23DC6" w:rsidRPr="005576F2" w:rsidRDefault="00E23DC6" w:rsidP="00316A18">
            <w:r w:rsidRPr="005576F2">
              <w:t>J. Tuszyński kl. VI C</w:t>
            </w:r>
          </w:p>
          <w:p w:rsidR="00E23DC6" w:rsidRPr="005576F2" w:rsidRDefault="00E23DC6" w:rsidP="00316A18">
            <w:r w:rsidRPr="005576F2">
              <w:t>B. Łukasiak kl. VI C</w:t>
            </w:r>
          </w:p>
        </w:tc>
      </w:tr>
      <w:tr w:rsidR="00E23DC6" w:rsidRPr="005576F2" w:rsidTr="005576F2">
        <w:trPr>
          <w:trHeight w:val="90"/>
        </w:trPr>
        <w:tc>
          <w:tcPr>
            <w:tcW w:w="1296" w:type="dxa"/>
            <w:tcBorders>
              <w:right w:val="single" w:sz="6" w:space="0" w:color="auto"/>
            </w:tcBorders>
            <w:vAlign w:val="center"/>
          </w:tcPr>
          <w:p w:rsidR="00E23DC6" w:rsidRPr="005576F2" w:rsidRDefault="00E23DC6" w:rsidP="004C174C">
            <w:pPr>
              <w:numPr>
                <w:ilvl w:val="0"/>
                <w:numId w:val="2"/>
              </w:numPr>
              <w:jc w:val="center"/>
            </w:pPr>
          </w:p>
          <w:p w:rsidR="00E23DC6" w:rsidRPr="005576F2" w:rsidRDefault="00E23DC6" w:rsidP="004C174C">
            <w:pPr>
              <w:jc w:val="center"/>
            </w:pPr>
          </w:p>
        </w:tc>
        <w:tc>
          <w:tcPr>
            <w:tcW w:w="4375" w:type="dxa"/>
            <w:tcBorders>
              <w:left w:val="single" w:sz="6" w:space="0" w:color="auto"/>
            </w:tcBorders>
          </w:tcPr>
          <w:p w:rsidR="00E23DC6" w:rsidRPr="005576F2" w:rsidRDefault="00E23DC6" w:rsidP="004C174C">
            <w:pPr>
              <w:widowControl/>
              <w:autoSpaceDE/>
              <w:adjustRightInd/>
            </w:pPr>
          </w:p>
          <w:p w:rsidR="00E23DC6" w:rsidRPr="005576F2" w:rsidRDefault="00E23DC6" w:rsidP="00D817A1">
            <w:pPr>
              <w:jc w:val="center"/>
            </w:pPr>
          </w:p>
          <w:p w:rsidR="00E23DC6" w:rsidRPr="005576F2" w:rsidRDefault="00E23DC6" w:rsidP="00D817A1">
            <w:pPr>
              <w:jc w:val="center"/>
            </w:pPr>
          </w:p>
          <w:p w:rsidR="00E23DC6" w:rsidRPr="005576F2" w:rsidRDefault="00E23DC6" w:rsidP="00D817A1">
            <w:pPr>
              <w:jc w:val="center"/>
            </w:pPr>
            <w:r w:rsidRPr="005576F2">
              <w:t>Piłka siatkowa dziewcząt</w:t>
            </w:r>
          </w:p>
        </w:tc>
        <w:tc>
          <w:tcPr>
            <w:tcW w:w="3430" w:type="dxa"/>
          </w:tcPr>
          <w:p w:rsidR="00E23DC6" w:rsidRPr="005576F2" w:rsidRDefault="00E23DC6" w:rsidP="004C174C"/>
          <w:p w:rsidR="00E23DC6" w:rsidRPr="005576F2" w:rsidRDefault="00E23DC6" w:rsidP="00D817A1">
            <w:pPr>
              <w:jc w:val="center"/>
            </w:pPr>
          </w:p>
          <w:p w:rsidR="00E23DC6" w:rsidRPr="005576F2" w:rsidRDefault="00E23DC6" w:rsidP="00D817A1">
            <w:pPr>
              <w:jc w:val="center"/>
            </w:pPr>
          </w:p>
          <w:p w:rsidR="00E23DC6" w:rsidRPr="005576F2" w:rsidRDefault="00E23DC6" w:rsidP="00D817A1">
            <w:pPr>
              <w:jc w:val="center"/>
            </w:pPr>
            <w:r w:rsidRPr="005576F2">
              <w:t>Szkolny Związek Sportowy</w:t>
            </w:r>
          </w:p>
        </w:tc>
        <w:tc>
          <w:tcPr>
            <w:tcW w:w="2720" w:type="dxa"/>
          </w:tcPr>
          <w:p w:rsidR="00E23DC6" w:rsidRPr="005576F2" w:rsidRDefault="00E23DC6" w:rsidP="004C174C"/>
          <w:p w:rsidR="00E23DC6" w:rsidRPr="005576F2" w:rsidRDefault="00E23DC6" w:rsidP="00D817A1"/>
          <w:p w:rsidR="00E23DC6" w:rsidRPr="005576F2" w:rsidRDefault="00E23DC6" w:rsidP="00D817A1">
            <w:r w:rsidRPr="005576F2">
              <w:t>Małgorzata Wincewicz</w:t>
            </w:r>
          </w:p>
          <w:p w:rsidR="00E23DC6" w:rsidRPr="005576F2" w:rsidRDefault="00E23DC6" w:rsidP="00D817A1">
            <w:r w:rsidRPr="005576F2">
              <w:t>Albert Krawczyk</w:t>
            </w:r>
          </w:p>
          <w:p w:rsidR="00E23DC6" w:rsidRPr="005576F2" w:rsidRDefault="00E23DC6" w:rsidP="00D817A1">
            <w:r w:rsidRPr="005576F2">
              <w:t>Grzegorz Molga</w:t>
            </w:r>
          </w:p>
          <w:p w:rsidR="00E23DC6" w:rsidRPr="005576F2" w:rsidRDefault="00E23DC6" w:rsidP="004C174C"/>
          <w:p w:rsidR="00E23DC6" w:rsidRPr="005576F2" w:rsidRDefault="00E23DC6" w:rsidP="004C174C"/>
        </w:tc>
        <w:tc>
          <w:tcPr>
            <w:tcW w:w="3772" w:type="dxa"/>
          </w:tcPr>
          <w:p w:rsidR="00E23DC6" w:rsidRPr="005576F2" w:rsidRDefault="00E23DC6" w:rsidP="00316A18">
            <w:pPr>
              <w:rPr>
                <w:b/>
              </w:rPr>
            </w:pPr>
            <w:r w:rsidRPr="005576F2">
              <w:rPr>
                <w:b/>
              </w:rPr>
              <w:t>II miejsce:</w:t>
            </w:r>
          </w:p>
          <w:p w:rsidR="00E23DC6" w:rsidRPr="005576F2" w:rsidRDefault="00E23DC6" w:rsidP="00316A18">
            <w:r w:rsidRPr="005576F2">
              <w:t>P. Nankiewicz kl. VII A</w:t>
            </w:r>
          </w:p>
          <w:p w:rsidR="00E23DC6" w:rsidRPr="005576F2" w:rsidRDefault="00E23DC6" w:rsidP="00316A18">
            <w:r w:rsidRPr="005576F2">
              <w:t>N. Dudek kl. VII C</w:t>
            </w:r>
          </w:p>
          <w:p w:rsidR="00E23DC6" w:rsidRPr="005576F2" w:rsidRDefault="00E23DC6" w:rsidP="00316A18">
            <w:r w:rsidRPr="005576F2">
              <w:t>W. Wojciechowska kl. VII C</w:t>
            </w:r>
          </w:p>
          <w:p w:rsidR="00E23DC6" w:rsidRPr="005576F2" w:rsidRDefault="00E23DC6" w:rsidP="00316A18">
            <w:r w:rsidRPr="005576F2">
              <w:t>G. Krawczak kl. VIII A</w:t>
            </w:r>
          </w:p>
          <w:p w:rsidR="00E23DC6" w:rsidRPr="005576F2" w:rsidRDefault="00E23DC6" w:rsidP="00316A18">
            <w:r w:rsidRPr="005576F2">
              <w:t>S. Fariaszewska kl. VIII B</w:t>
            </w:r>
          </w:p>
          <w:p w:rsidR="00E23DC6" w:rsidRPr="005576F2" w:rsidRDefault="00E23DC6" w:rsidP="00316A18">
            <w:r w:rsidRPr="005576F2">
              <w:t>B. Walczak kl. VIII B</w:t>
            </w:r>
          </w:p>
          <w:p w:rsidR="00E23DC6" w:rsidRPr="005576F2" w:rsidRDefault="00E23DC6" w:rsidP="00316A18">
            <w:r w:rsidRPr="005576F2">
              <w:t>J. Brzezińska kl. VIII C</w:t>
            </w:r>
          </w:p>
        </w:tc>
      </w:tr>
      <w:tr w:rsidR="00E23DC6" w:rsidRPr="005576F2" w:rsidTr="005576F2">
        <w:trPr>
          <w:trHeight w:val="270"/>
        </w:trPr>
        <w:tc>
          <w:tcPr>
            <w:tcW w:w="1296" w:type="dxa"/>
            <w:tcBorders>
              <w:right w:val="single" w:sz="6" w:space="0" w:color="auto"/>
            </w:tcBorders>
            <w:vAlign w:val="center"/>
          </w:tcPr>
          <w:p w:rsidR="00E23DC6" w:rsidRPr="005576F2" w:rsidRDefault="00E23DC6" w:rsidP="004C174C">
            <w:pPr>
              <w:numPr>
                <w:ilvl w:val="0"/>
                <w:numId w:val="2"/>
              </w:numPr>
              <w:jc w:val="center"/>
            </w:pPr>
          </w:p>
          <w:p w:rsidR="00E23DC6" w:rsidRPr="005576F2" w:rsidRDefault="00E23DC6" w:rsidP="004C174C">
            <w:pPr>
              <w:jc w:val="center"/>
            </w:pPr>
          </w:p>
        </w:tc>
        <w:tc>
          <w:tcPr>
            <w:tcW w:w="4375" w:type="dxa"/>
            <w:tcBorders>
              <w:left w:val="single" w:sz="6" w:space="0" w:color="auto"/>
            </w:tcBorders>
          </w:tcPr>
          <w:p w:rsidR="00E23DC6" w:rsidRPr="005576F2" w:rsidRDefault="00E23DC6" w:rsidP="004C174C">
            <w:pPr>
              <w:widowControl/>
              <w:autoSpaceDE/>
              <w:adjustRightInd/>
            </w:pPr>
          </w:p>
          <w:p w:rsidR="00E23DC6" w:rsidRPr="005576F2" w:rsidRDefault="00E23DC6" w:rsidP="004A5FE1">
            <w:pPr>
              <w:jc w:val="center"/>
            </w:pPr>
          </w:p>
          <w:p w:rsidR="00E23DC6" w:rsidRDefault="00E23DC6" w:rsidP="004A5FE1">
            <w:pPr>
              <w:jc w:val="center"/>
            </w:pPr>
          </w:p>
          <w:p w:rsidR="00E23DC6" w:rsidRDefault="00E23DC6" w:rsidP="004A5FE1">
            <w:pPr>
              <w:jc w:val="center"/>
            </w:pPr>
          </w:p>
          <w:p w:rsidR="00E23DC6" w:rsidRPr="005576F2" w:rsidRDefault="00E23DC6" w:rsidP="004A5FE1">
            <w:pPr>
              <w:jc w:val="center"/>
            </w:pPr>
            <w:r w:rsidRPr="005576F2">
              <w:t>Piłka siatkowa chłopców</w:t>
            </w:r>
          </w:p>
        </w:tc>
        <w:tc>
          <w:tcPr>
            <w:tcW w:w="3430" w:type="dxa"/>
          </w:tcPr>
          <w:p w:rsidR="00E23DC6" w:rsidRPr="005576F2" w:rsidRDefault="00E23DC6" w:rsidP="004C174C"/>
          <w:p w:rsidR="00E23DC6" w:rsidRPr="005576F2" w:rsidRDefault="00E23DC6" w:rsidP="004A5FE1">
            <w:pPr>
              <w:jc w:val="center"/>
            </w:pPr>
          </w:p>
          <w:p w:rsidR="00E23DC6" w:rsidRDefault="00E23DC6" w:rsidP="004A5FE1">
            <w:pPr>
              <w:jc w:val="center"/>
            </w:pPr>
          </w:p>
          <w:p w:rsidR="00E23DC6" w:rsidRDefault="00E23DC6" w:rsidP="004A5FE1">
            <w:pPr>
              <w:jc w:val="center"/>
            </w:pPr>
          </w:p>
          <w:p w:rsidR="00E23DC6" w:rsidRPr="005576F2" w:rsidRDefault="00E23DC6" w:rsidP="004A5FE1">
            <w:pPr>
              <w:jc w:val="center"/>
            </w:pPr>
            <w:r w:rsidRPr="005576F2">
              <w:t>Szkolny Związek Sportowy</w:t>
            </w:r>
          </w:p>
        </w:tc>
        <w:tc>
          <w:tcPr>
            <w:tcW w:w="2720" w:type="dxa"/>
          </w:tcPr>
          <w:p w:rsidR="00E23DC6" w:rsidRPr="005576F2" w:rsidRDefault="00E23DC6" w:rsidP="004C174C"/>
          <w:p w:rsidR="00E23DC6" w:rsidRDefault="00E23DC6" w:rsidP="004A5FE1"/>
          <w:p w:rsidR="00E23DC6" w:rsidRDefault="00E23DC6" w:rsidP="004A5FE1"/>
          <w:p w:rsidR="00E23DC6" w:rsidRDefault="00E23DC6" w:rsidP="004A5FE1"/>
          <w:p w:rsidR="00E23DC6" w:rsidRPr="005576F2" w:rsidRDefault="00E23DC6" w:rsidP="004A5FE1">
            <w:r w:rsidRPr="005576F2">
              <w:t>Małgorzata Wincewicz</w:t>
            </w:r>
          </w:p>
          <w:p w:rsidR="00E23DC6" w:rsidRPr="005576F2" w:rsidRDefault="00E23DC6" w:rsidP="004A5FE1">
            <w:r w:rsidRPr="005576F2">
              <w:t>Albert Krawczyk</w:t>
            </w:r>
          </w:p>
          <w:p w:rsidR="00E23DC6" w:rsidRPr="005576F2" w:rsidRDefault="00E23DC6" w:rsidP="004A5FE1">
            <w:r w:rsidRPr="005576F2">
              <w:t>Grzegorz Molga</w:t>
            </w:r>
          </w:p>
          <w:p w:rsidR="00E23DC6" w:rsidRPr="005576F2" w:rsidRDefault="00E23DC6" w:rsidP="004C174C"/>
          <w:p w:rsidR="00E23DC6" w:rsidRPr="005576F2" w:rsidRDefault="00E23DC6" w:rsidP="004C174C"/>
        </w:tc>
        <w:tc>
          <w:tcPr>
            <w:tcW w:w="3772" w:type="dxa"/>
          </w:tcPr>
          <w:p w:rsidR="00E23DC6" w:rsidRPr="005576F2" w:rsidRDefault="00E23DC6" w:rsidP="00316A18">
            <w:pPr>
              <w:rPr>
                <w:b/>
              </w:rPr>
            </w:pPr>
            <w:r w:rsidRPr="005576F2">
              <w:rPr>
                <w:b/>
              </w:rPr>
              <w:t>II miejsce:</w:t>
            </w:r>
          </w:p>
          <w:p w:rsidR="00E23DC6" w:rsidRPr="005576F2" w:rsidRDefault="00E23DC6" w:rsidP="00316A18">
            <w:r w:rsidRPr="005576F2">
              <w:t>B. Dmochowski kl. VIII A</w:t>
            </w:r>
          </w:p>
          <w:p w:rsidR="00E23DC6" w:rsidRPr="005576F2" w:rsidRDefault="00E23DC6" w:rsidP="00316A18">
            <w:r w:rsidRPr="005576F2">
              <w:t>M. Pawlak kl. VIII A</w:t>
            </w:r>
          </w:p>
          <w:p w:rsidR="00E23DC6" w:rsidRPr="005576F2" w:rsidRDefault="00E23DC6" w:rsidP="00316A18">
            <w:r w:rsidRPr="005576F2">
              <w:t>F. Zawłocki kl. VIII A</w:t>
            </w:r>
          </w:p>
          <w:p w:rsidR="00E23DC6" w:rsidRPr="005576F2" w:rsidRDefault="00E23DC6" w:rsidP="00316A18">
            <w:r w:rsidRPr="005576F2">
              <w:t>M. Rosłan kl. VIII A</w:t>
            </w:r>
          </w:p>
          <w:p w:rsidR="00E23DC6" w:rsidRPr="005576F2" w:rsidRDefault="00E23DC6" w:rsidP="00316A18">
            <w:r w:rsidRPr="005576F2">
              <w:t>K. Werbanowski kl. VIII A</w:t>
            </w:r>
          </w:p>
          <w:p w:rsidR="00E23DC6" w:rsidRPr="005576F2" w:rsidRDefault="00E23DC6" w:rsidP="00316A18">
            <w:r w:rsidRPr="005576F2">
              <w:t>M. Szymczak kl. VIII B</w:t>
            </w:r>
          </w:p>
          <w:p w:rsidR="00E23DC6" w:rsidRPr="005576F2" w:rsidRDefault="00E23DC6" w:rsidP="00316A18">
            <w:r w:rsidRPr="005576F2">
              <w:t>K. Lewandowski kl. VIII B</w:t>
            </w:r>
          </w:p>
          <w:p w:rsidR="00E23DC6" w:rsidRPr="005576F2" w:rsidRDefault="00E23DC6" w:rsidP="00316A18">
            <w:r w:rsidRPr="005576F2">
              <w:t>J. Kapis kl. VIII C</w:t>
            </w:r>
          </w:p>
          <w:p w:rsidR="00E23DC6" w:rsidRPr="005576F2" w:rsidRDefault="00E23DC6" w:rsidP="00316A18">
            <w:r w:rsidRPr="005576F2">
              <w:t>M. Kapis kl. VIII C</w:t>
            </w:r>
          </w:p>
          <w:p w:rsidR="00E23DC6" w:rsidRPr="005576F2" w:rsidRDefault="00E23DC6" w:rsidP="00316A18">
            <w:r w:rsidRPr="005576F2">
              <w:t>D. Woźniak kl. VIII C</w:t>
            </w:r>
          </w:p>
          <w:p w:rsidR="00E23DC6" w:rsidRPr="005576F2" w:rsidRDefault="00E23DC6" w:rsidP="00316A18">
            <w:r w:rsidRPr="005576F2">
              <w:t>P. Kozłowski kl. VIII C</w:t>
            </w:r>
          </w:p>
        </w:tc>
      </w:tr>
      <w:tr w:rsidR="00E23DC6" w:rsidRPr="005576F2" w:rsidTr="005576F2">
        <w:trPr>
          <w:trHeight w:val="75"/>
        </w:trPr>
        <w:tc>
          <w:tcPr>
            <w:tcW w:w="1296" w:type="dxa"/>
            <w:tcBorders>
              <w:right w:val="single" w:sz="6" w:space="0" w:color="auto"/>
            </w:tcBorders>
            <w:vAlign w:val="center"/>
          </w:tcPr>
          <w:p w:rsidR="00E23DC6" w:rsidRPr="005576F2" w:rsidRDefault="00E23DC6" w:rsidP="004C174C">
            <w:pPr>
              <w:numPr>
                <w:ilvl w:val="0"/>
                <w:numId w:val="2"/>
              </w:numPr>
              <w:jc w:val="center"/>
            </w:pPr>
          </w:p>
          <w:p w:rsidR="00E23DC6" w:rsidRPr="005576F2" w:rsidRDefault="00E23DC6" w:rsidP="004C174C">
            <w:pPr>
              <w:jc w:val="center"/>
            </w:pPr>
          </w:p>
        </w:tc>
        <w:tc>
          <w:tcPr>
            <w:tcW w:w="4375" w:type="dxa"/>
            <w:tcBorders>
              <w:left w:val="single" w:sz="6" w:space="0" w:color="auto"/>
            </w:tcBorders>
          </w:tcPr>
          <w:p w:rsidR="00E23DC6" w:rsidRPr="005576F2" w:rsidRDefault="00E23DC6" w:rsidP="005B43E0">
            <w:pPr>
              <w:widowControl/>
              <w:autoSpaceDE/>
              <w:adjustRightInd/>
            </w:pPr>
            <w:r w:rsidRPr="005576F2">
              <w:t>Indywidualne biegi przełajowe</w:t>
            </w:r>
          </w:p>
        </w:tc>
        <w:tc>
          <w:tcPr>
            <w:tcW w:w="3430" w:type="dxa"/>
          </w:tcPr>
          <w:p w:rsidR="00E23DC6" w:rsidRPr="005576F2" w:rsidRDefault="00E23DC6" w:rsidP="004C174C"/>
          <w:p w:rsidR="00E23DC6" w:rsidRPr="005576F2" w:rsidRDefault="00E23DC6" w:rsidP="004C174C">
            <w:r w:rsidRPr="005576F2">
              <w:t>PG w Nowym Mieście nad Pilicą</w:t>
            </w:r>
          </w:p>
        </w:tc>
        <w:tc>
          <w:tcPr>
            <w:tcW w:w="2720" w:type="dxa"/>
          </w:tcPr>
          <w:p w:rsidR="00E23DC6" w:rsidRPr="005576F2" w:rsidRDefault="00E23DC6" w:rsidP="004C174C"/>
          <w:p w:rsidR="00E23DC6" w:rsidRPr="005576F2" w:rsidRDefault="00E23DC6" w:rsidP="001A0891">
            <w:pPr>
              <w:jc w:val="center"/>
            </w:pPr>
          </w:p>
        </w:tc>
        <w:tc>
          <w:tcPr>
            <w:tcW w:w="3772" w:type="dxa"/>
          </w:tcPr>
          <w:p w:rsidR="00E23DC6" w:rsidRPr="005576F2" w:rsidRDefault="00E23DC6" w:rsidP="00316A18">
            <w:r w:rsidRPr="005576F2">
              <w:t>II m. O. Matysiak kl. III A g</w:t>
            </w:r>
          </w:p>
          <w:p w:rsidR="00E23DC6" w:rsidRPr="005576F2" w:rsidRDefault="00E23DC6" w:rsidP="00316A18">
            <w:r w:rsidRPr="005576F2">
              <w:t>III m. D. Polubiec kl. III C g</w:t>
            </w:r>
          </w:p>
        </w:tc>
      </w:tr>
      <w:tr w:rsidR="00E23DC6" w:rsidRPr="005576F2" w:rsidTr="005576F2">
        <w:trPr>
          <w:trHeight w:val="180"/>
        </w:trPr>
        <w:tc>
          <w:tcPr>
            <w:tcW w:w="1296" w:type="dxa"/>
            <w:tcBorders>
              <w:right w:val="single" w:sz="6" w:space="0" w:color="auto"/>
            </w:tcBorders>
            <w:vAlign w:val="center"/>
          </w:tcPr>
          <w:p w:rsidR="00E23DC6" w:rsidRPr="005576F2" w:rsidRDefault="00E23DC6" w:rsidP="004C174C">
            <w:pPr>
              <w:numPr>
                <w:ilvl w:val="0"/>
                <w:numId w:val="2"/>
              </w:numPr>
              <w:jc w:val="center"/>
            </w:pPr>
          </w:p>
          <w:p w:rsidR="00E23DC6" w:rsidRPr="005576F2" w:rsidRDefault="00E23DC6" w:rsidP="004C174C">
            <w:pPr>
              <w:jc w:val="center"/>
            </w:pPr>
          </w:p>
        </w:tc>
        <w:tc>
          <w:tcPr>
            <w:tcW w:w="4375" w:type="dxa"/>
            <w:tcBorders>
              <w:left w:val="single" w:sz="6" w:space="0" w:color="auto"/>
            </w:tcBorders>
          </w:tcPr>
          <w:p w:rsidR="00E23DC6" w:rsidRPr="005576F2" w:rsidRDefault="00E23DC6" w:rsidP="004C174C">
            <w:pPr>
              <w:widowControl/>
              <w:autoSpaceDE/>
              <w:adjustRightInd/>
            </w:pPr>
          </w:p>
          <w:p w:rsidR="00E23DC6" w:rsidRPr="005576F2" w:rsidRDefault="00E23DC6" w:rsidP="004C174C">
            <w:r w:rsidRPr="005576F2">
              <w:t xml:space="preserve">Sztafetowe biegi przełajowe chłopców </w:t>
            </w:r>
          </w:p>
        </w:tc>
        <w:tc>
          <w:tcPr>
            <w:tcW w:w="3430" w:type="dxa"/>
          </w:tcPr>
          <w:p w:rsidR="00E23DC6" w:rsidRPr="005576F2" w:rsidRDefault="00E23DC6" w:rsidP="004C174C"/>
          <w:p w:rsidR="00E23DC6" w:rsidRPr="005576F2" w:rsidRDefault="00E23DC6" w:rsidP="004C174C">
            <w:r w:rsidRPr="005576F2">
              <w:t>Nowe Miasto n/ Pilicą</w:t>
            </w:r>
          </w:p>
        </w:tc>
        <w:tc>
          <w:tcPr>
            <w:tcW w:w="2720" w:type="dxa"/>
          </w:tcPr>
          <w:p w:rsidR="00E23DC6" w:rsidRPr="005576F2" w:rsidRDefault="00E23DC6" w:rsidP="004C174C"/>
          <w:p w:rsidR="00E23DC6" w:rsidRPr="005576F2" w:rsidRDefault="00E23DC6" w:rsidP="004C174C"/>
          <w:p w:rsidR="00E23DC6" w:rsidRPr="005576F2" w:rsidRDefault="00E23DC6" w:rsidP="004C174C"/>
        </w:tc>
        <w:tc>
          <w:tcPr>
            <w:tcW w:w="3772" w:type="dxa"/>
          </w:tcPr>
          <w:p w:rsidR="00E23DC6" w:rsidRPr="005576F2" w:rsidRDefault="00E23DC6" w:rsidP="00316A18">
            <w:pPr>
              <w:rPr>
                <w:b/>
              </w:rPr>
            </w:pPr>
            <w:r w:rsidRPr="005576F2">
              <w:rPr>
                <w:b/>
              </w:rPr>
              <w:t>III miejsce:</w:t>
            </w:r>
          </w:p>
          <w:p w:rsidR="00E23DC6" w:rsidRPr="005576F2" w:rsidRDefault="00E23DC6" w:rsidP="00316A18">
            <w:r w:rsidRPr="005576F2">
              <w:t>D. Polubiec kl. III C g</w:t>
            </w:r>
          </w:p>
          <w:p w:rsidR="00E23DC6" w:rsidRPr="005576F2" w:rsidRDefault="00E23DC6" w:rsidP="00316A18">
            <w:r w:rsidRPr="005576F2">
              <w:t>K. Dąbrowski kl. III B g</w:t>
            </w:r>
          </w:p>
          <w:p w:rsidR="00E23DC6" w:rsidRPr="005576F2" w:rsidRDefault="00E23DC6" w:rsidP="00316A18">
            <w:r w:rsidRPr="005576F2">
              <w:t>B. Barszcz kl. III B g</w:t>
            </w:r>
          </w:p>
          <w:p w:rsidR="00E23DC6" w:rsidRPr="005576F2" w:rsidRDefault="00E23DC6" w:rsidP="00316A18">
            <w:r w:rsidRPr="005576F2">
              <w:t>K. Opaliński kl. III A g</w:t>
            </w:r>
          </w:p>
          <w:p w:rsidR="00E23DC6" w:rsidRPr="005576F2" w:rsidRDefault="00E23DC6" w:rsidP="00316A18">
            <w:r w:rsidRPr="005576F2">
              <w:t>M. Tomala kl. III C g</w:t>
            </w:r>
          </w:p>
          <w:p w:rsidR="00E23DC6" w:rsidRPr="005576F2" w:rsidRDefault="00E23DC6" w:rsidP="00316A18">
            <w:r w:rsidRPr="005576F2">
              <w:t>W. Mokosa kl. III C g</w:t>
            </w:r>
          </w:p>
        </w:tc>
      </w:tr>
      <w:tr w:rsidR="00E23DC6" w:rsidRPr="005576F2" w:rsidTr="009A709E">
        <w:trPr>
          <w:trHeight w:val="496"/>
        </w:trPr>
        <w:tc>
          <w:tcPr>
            <w:tcW w:w="1296" w:type="dxa"/>
            <w:tcBorders>
              <w:right w:val="single" w:sz="6" w:space="0" w:color="auto"/>
            </w:tcBorders>
            <w:vAlign w:val="center"/>
          </w:tcPr>
          <w:p w:rsidR="00E23DC6" w:rsidRPr="005576F2" w:rsidRDefault="00E23DC6" w:rsidP="004C174C">
            <w:pPr>
              <w:numPr>
                <w:ilvl w:val="0"/>
                <w:numId w:val="2"/>
              </w:numPr>
              <w:jc w:val="center"/>
            </w:pPr>
          </w:p>
          <w:p w:rsidR="00E23DC6" w:rsidRPr="005576F2" w:rsidRDefault="00E23DC6" w:rsidP="004C174C">
            <w:pPr>
              <w:jc w:val="center"/>
            </w:pPr>
          </w:p>
        </w:tc>
        <w:tc>
          <w:tcPr>
            <w:tcW w:w="4375" w:type="dxa"/>
            <w:tcBorders>
              <w:left w:val="single" w:sz="6" w:space="0" w:color="auto"/>
            </w:tcBorders>
          </w:tcPr>
          <w:p w:rsidR="00E23DC6" w:rsidRPr="005576F2" w:rsidRDefault="00E23DC6" w:rsidP="004C174C">
            <w:pPr>
              <w:widowControl/>
              <w:autoSpaceDE/>
              <w:adjustRightInd/>
            </w:pPr>
          </w:p>
          <w:p w:rsidR="00E23DC6" w:rsidRPr="005576F2" w:rsidRDefault="00E23DC6" w:rsidP="004C174C">
            <w:r w:rsidRPr="005576F2">
              <w:t>IV Międzyszkolny konkurs ekologiczny</w:t>
            </w:r>
          </w:p>
        </w:tc>
        <w:tc>
          <w:tcPr>
            <w:tcW w:w="3430" w:type="dxa"/>
          </w:tcPr>
          <w:p w:rsidR="00E23DC6" w:rsidRPr="005576F2" w:rsidRDefault="00E23DC6" w:rsidP="004C174C"/>
        </w:tc>
        <w:tc>
          <w:tcPr>
            <w:tcW w:w="2720" w:type="dxa"/>
          </w:tcPr>
          <w:p w:rsidR="00E23DC6" w:rsidRPr="005576F2" w:rsidRDefault="00E23DC6" w:rsidP="004C174C"/>
          <w:p w:rsidR="00E23DC6" w:rsidRPr="005576F2" w:rsidRDefault="00E23DC6" w:rsidP="004C174C">
            <w:r w:rsidRPr="005576F2">
              <w:t>Alina Stańczak</w:t>
            </w:r>
          </w:p>
        </w:tc>
        <w:tc>
          <w:tcPr>
            <w:tcW w:w="3772" w:type="dxa"/>
          </w:tcPr>
          <w:p w:rsidR="00E23DC6" w:rsidRPr="005576F2" w:rsidRDefault="00E23DC6" w:rsidP="00316A18">
            <w:r w:rsidRPr="005576F2">
              <w:t>I m. K. Sosińska kl. III B G</w:t>
            </w:r>
          </w:p>
          <w:p w:rsidR="00E23DC6" w:rsidRPr="005576F2" w:rsidRDefault="00E23DC6" w:rsidP="00316A18">
            <w:r w:rsidRPr="005576F2">
              <w:t>II m. Ł. Stykowska III A G</w:t>
            </w:r>
          </w:p>
        </w:tc>
      </w:tr>
      <w:tr w:rsidR="00E23DC6" w:rsidRPr="005576F2" w:rsidTr="009A709E">
        <w:trPr>
          <w:trHeight w:val="434"/>
        </w:trPr>
        <w:tc>
          <w:tcPr>
            <w:tcW w:w="1296" w:type="dxa"/>
            <w:tcBorders>
              <w:right w:val="single" w:sz="6" w:space="0" w:color="auto"/>
            </w:tcBorders>
            <w:vAlign w:val="center"/>
          </w:tcPr>
          <w:p w:rsidR="00E23DC6" w:rsidRPr="009A709E" w:rsidRDefault="00E23DC6" w:rsidP="009A709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4375" w:type="dxa"/>
            <w:tcBorders>
              <w:left w:val="single" w:sz="6" w:space="0" w:color="auto"/>
            </w:tcBorders>
          </w:tcPr>
          <w:p w:rsidR="00E23DC6" w:rsidRPr="005576F2" w:rsidRDefault="00E23DC6" w:rsidP="009A709E">
            <w:pPr>
              <w:jc w:val="center"/>
            </w:pPr>
            <w:r>
              <w:t>Szkolny Konkurs na najładniejszą palmę wielkanocną</w:t>
            </w:r>
          </w:p>
        </w:tc>
        <w:tc>
          <w:tcPr>
            <w:tcW w:w="3430" w:type="dxa"/>
          </w:tcPr>
          <w:p w:rsidR="00E23DC6" w:rsidRPr="005576F2" w:rsidRDefault="00E23DC6" w:rsidP="009A709E">
            <w:pPr>
              <w:jc w:val="center"/>
            </w:pPr>
            <w:r>
              <w:t>PSP Jasieniec</w:t>
            </w:r>
          </w:p>
        </w:tc>
        <w:tc>
          <w:tcPr>
            <w:tcW w:w="2720" w:type="dxa"/>
          </w:tcPr>
          <w:p w:rsidR="00E23DC6" w:rsidRPr="005576F2" w:rsidRDefault="00E23DC6" w:rsidP="009A709E">
            <w:pPr>
              <w:jc w:val="center"/>
            </w:pPr>
            <w:r>
              <w:t>Wanda Tkaczyk</w:t>
            </w:r>
          </w:p>
        </w:tc>
        <w:tc>
          <w:tcPr>
            <w:tcW w:w="3772" w:type="dxa"/>
          </w:tcPr>
          <w:p w:rsidR="00E23DC6" w:rsidRPr="005576F2" w:rsidRDefault="00E23DC6" w:rsidP="009A709E">
            <w:pPr>
              <w:jc w:val="center"/>
            </w:pPr>
          </w:p>
        </w:tc>
      </w:tr>
      <w:tr w:rsidR="00E23DC6" w:rsidRPr="005576F2" w:rsidTr="009A709E">
        <w:trPr>
          <w:trHeight w:val="419"/>
        </w:trPr>
        <w:tc>
          <w:tcPr>
            <w:tcW w:w="1296" w:type="dxa"/>
            <w:tcBorders>
              <w:right w:val="single" w:sz="6" w:space="0" w:color="auto"/>
            </w:tcBorders>
            <w:vAlign w:val="center"/>
          </w:tcPr>
          <w:p w:rsidR="00E23DC6" w:rsidRPr="009A709E" w:rsidRDefault="00E23DC6" w:rsidP="009A709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4375" w:type="dxa"/>
            <w:tcBorders>
              <w:left w:val="single" w:sz="6" w:space="0" w:color="auto"/>
            </w:tcBorders>
          </w:tcPr>
          <w:p w:rsidR="00E23DC6" w:rsidRDefault="00E23DC6" w:rsidP="009A709E">
            <w:pPr>
              <w:jc w:val="center"/>
            </w:pPr>
            <w:r>
              <w:t>Szkolny Konkurs Plastyczny „Jajko Wielkanocne”</w:t>
            </w:r>
          </w:p>
        </w:tc>
        <w:tc>
          <w:tcPr>
            <w:tcW w:w="3430" w:type="dxa"/>
          </w:tcPr>
          <w:p w:rsidR="00E23DC6" w:rsidRDefault="00E23DC6" w:rsidP="009A709E">
            <w:pPr>
              <w:jc w:val="center"/>
            </w:pPr>
            <w:r>
              <w:t>PSP Jasieniec</w:t>
            </w:r>
          </w:p>
        </w:tc>
        <w:tc>
          <w:tcPr>
            <w:tcW w:w="2720" w:type="dxa"/>
          </w:tcPr>
          <w:p w:rsidR="00E23DC6" w:rsidRDefault="00E23DC6" w:rsidP="009A709E">
            <w:pPr>
              <w:jc w:val="center"/>
            </w:pPr>
            <w:r>
              <w:t>Jadwiga Dąbrowska</w:t>
            </w:r>
          </w:p>
        </w:tc>
        <w:tc>
          <w:tcPr>
            <w:tcW w:w="3772" w:type="dxa"/>
          </w:tcPr>
          <w:p w:rsidR="00E23DC6" w:rsidRPr="005576F2" w:rsidRDefault="00E23DC6" w:rsidP="009A709E">
            <w:pPr>
              <w:jc w:val="center"/>
            </w:pPr>
          </w:p>
        </w:tc>
      </w:tr>
      <w:tr w:rsidR="00E23DC6" w:rsidRPr="005576F2" w:rsidTr="009A709E">
        <w:trPr>
          <w:trHeight w:val="419"/>
        </w:trPr>
        <w:tc>
          <w:tcPr>
            <w:tcW w:w="1296" w:type="dxa"/>
            <w:tcBorders>
              <w:right w:val="single" w:sz="6" w:space="0" w:color="auto"/>
            </w:tcBorders>
            <w:vAlign w:val="center"/>
          </w:tcPr>
          <w:p w:rsidR="00E23DC6" w:rsidRPr="009A709E" w:rsidRDefault="00E23DC6" w:rsidP="009A709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4375" w:type="dxa"/>
            <w:tcBorders>
              <w:left w:val="single" w:sz="6" w:space="0" w:color="auto"/>
            </w:tcBorders>
          </w:tcPr>
          <w:p w:rsidR="00E23DC6" w:rsidRDefault="00E23DC6" w:rsidP="009A709E">
            <w:pPr>
              <w:jc w:val="center"/>
            </w:pPr>
            <w:r>
              <w:t>Klasowy Konkurs Plastyczny „Drzewo genealogiczne mojej rodziny”</w:t>
            </w:r>
          </w:p>
        </w:tc>
        <w:tc>
          <w:tcPr>
            <w:tcW w:w="3430" w:type="dxa"/>
          </w:tcPr>
          <w:p w:rsidR="00E23DC6" w:rsidRDefault="00E23DC6" w:rsidP="009A709E">
            <w:pPr>
              <w:jc w:val="center"/>
            </w:pPr>
            <w:r>
              <w:t>Beata Skoneczna</w:t>
            </w:r>
          </w:p>
        </w:tc>
        <w:tc>
          <w:tcPr>
            <w:tcW w:w="2720" w:type="dxa"/>
          </w:tcPr>
          <w:p w:rsidR="00E23DC6" w:rsidRDefault="00E23DC6" w:rsidP="009A709E">
            <w:pPr>
              <w:jc w:val="center"/>
            </w:pPr>
            <w:r>
              <w:t>Beata Skoneczna</w:t>
            </w:r>
          </w:p>
        </w:tc>
        <w:tc>
          <w:tcPr>
            <w:tcW w:w="3772" w:type="dxa"/>
          </w:tcPr>
          <w:p w:rsidR="00E23DC6" w:rsidRPr="005576F2" w:rsidRDefault="00E23DC6" w:rsidP="009A709E">
            <w:pPr>
              <w:jc w:val="center"/>
            </w:pPr>
          </w:p>
        </w:tc>
      </w:tr>
      <w:tr w:rsidR="00E23DC6" w:rsidRPr="005576F2" w:rsidTr="00BB354C">
        <w:trPr>
          <w:trHeight w:val="419"/>
        </w:trPr>
        <w:tc>
          <w:tcPr>
            <w:tcW w:w="1296" w:type="dxa"/>
            <w:tcBorders>
              <w:right w:val="single" w:sz="6" w:space="0" w:color="auto"/>
            </w:tcBorders>
            <w:vAlign w:val="center"/>
          </w:tcPr>
          <w:p w:rsidR="00E23DC6" w:rsidRPr="009A709E" w:rsidRDefault="00E23DC6" w:rsidP="009A709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4375" w:type="dxa"/>
            <w:tcBorders>
              <w:left w:val="single" w:sz="6" w:space="0" w:color="auto"/>
            </w:tcBorders>
          </w:tcPr>
          <w:p w:rsidR="00E23DC6" w:rsidRDefault="00E23DC6" w:rsidP="009A709E">
            <w:pPr>
              <w:jc w:val="center"/>
            </w:pPr>
            <w:r>
              <w:t>Konkurs na pomoc dydaktyczną do nauki języka niemieckiego</w:t>
            </w:r>
          </w:p>
        </w:tc>
        <w:tc>
          <w:tcPr>
            <w:tcW w:w="3430" w:type="dxa"/>
          </w:tcPr>
          <w:p w:rsidR="00E23DC6" w:rsidRDefault="00E23DC6" w:rsidP="009A709E">
            <w:pPr>
              <w:jc w:val="center"/>
            </w:pPr>
            <w:r>
              <w:t>Ewa Szwed</w:t>
            </w:r>
          </w:p>
        </w:tc>
        <w:tc>
          <w:tcPr>
            <w:tcW w:w="2720" w:type="dxa"/>
          </w:tcPr>
          <w:p w:rsidR="00E23DC6" w:rsidRDefault="00E23DC6" w:rsidP="009A709E">
            <w:pPr>
              <w:jc w:val="center"/>
            </w:pPr>
            <w:r>
              <w:t>Ewa Szwed</w:t>
            </w:r>
          </w:p>
        </w:tc>
        <w:tc>
          <w:tcPr>
            <w:tcW w:w="3772" w:type="dxa"/>
          </w:tcPr>
          <w:p w:rsidR="00E23DC6" w:rsidRPr="005576F2" w:rsidRDefault="00E23DC6" w:rsidP="009A709E">
            <w:pPr>
              <w:jc w:val="center"/>
            </w:pPr>
          </w:p>
        </w:tc>
      </w:tr>
      <w:tr w:rsidR="00E23DC6" w:rsidRPr="005576F2" w:rsidTr="005576F2">
        <w:trPr>
          <w:trHeight w:val="394"/>
        </w:trPr>
        <w:tc>
          <w:tcPr>
            <w:tcW w:w="1296" w:type="dxa"/>
            <w:tcBorders>
              <w:right w:val="single" w:sz="6" w:space="0" w:color="auto"/>
            </w:tcBorders>
            <w:vAlign w:val="center"/>
          </w:tcPr>
          <w:p w:rsidR="00E23DC6" w:rsidRPr="009A709E" w:rsidRDefault="00E23DC6" w:rsidP="009A709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4375" w:type="dxa"/>
            <w:tcBorders>
              <w:left w:val="single" w:sz="6" w:space="0" w:color="auto"/>
            </w:tcBorders>
          </w:tcPr>
          <w:p w:rsidR="00E23DC6" w:rsidRDefault="00E23DC6" w:rsidP="00BB354C">
            <w:pPr>
              <w:tabs>
                <w:tab w:val="left" w:pos="1177"/>
              </w:tabs>
            </w:pPr>
            <w:r>
              <w:t>Szkolny Konkurs TV Master</w:t>
            </w:r>
            <w:r>
              <w:tab/>
            </w:r>
          </w:p>
        </w:tc>
        <w:tc>
          <w:tcPr>
            <w:tcW w:w="3430" w:type="dxa"/>
          </w:tcPr>
          <w:p w:rsidR="00E23DC6" w:rsidRDefault="00E23DC6" w:rsidP="009A709E">
            <w:pPr>
              <w:jc w:val="center"/>
            </w:pPr>
            <w:r>
              <w:t>Katarzyna Krawczak</w:t>
            </w:r>
          </w:p>
        </w:tc>
        <w:tc>
          <w:tcPr>
            <w:tcW w:w="2720" w:type="dxa"/>
          </w:tcPr>
          <w:p w:rsidR="00E23DC6" w:rsidRDefault="00E23DC6" w:rsidP="009A709E">
            <w:pPr>
              <w:jc w:val="center"/>
            </w:pPr>
            <w:r>
              <w:t>Katarzyna Krawczak</w:t>
            </w:r>
          </w:p>
        </w:tc>
        <w:tc>
          <w:tcPr>
            <w:tcW w:w="3772" w:type="dxa"/>
          </w:tcPr>
          <w:p w:rsidR="00E23DC6" w:rsidRPr="005576F2" w:rsidRDefault="00E23DC6" w:rsidP="00BB354C">
            <w:pPr>
              <w:jc w:val="center"/>
            </w:pPr>
            <w:r>
              <w:t>2 laureatów i 2 wyróżnienia</w:t>
            </w:r>
          </w:p>
        </w:tc>
      </w:tr>
    </w:tbl>
    <w:p w:rsidR="00E23DC6" w:rsidRPr="005576F2" w:rsidRDefault="00E23DC6" w:rsidP="00EE751C"/>
    <w:p w:rsidR="00E23DC6" w:rsidRPr="005576F2" w:rsidRDefault="00E23DC6" w:rsidP="00EE751C"/>
    <w:p w:rsidR="00E23DC6" w:rsidRPr="005576F2" w:rsidRDefault="00E23DC6" w:rsidP="00EE751C">
      <w:bookmarkStart w:id="0" w:name="_GoBack"/>
      <w:bookmarkEnd w:id="0"/>
    </w:p>
    <w:p w:rsidR="00E23DC6" w:rsidRPr="005576F2" w:rsidRDefault="00E23DC6" w:rsidP="00EE751C"/>
    <w:p w:rsidR="00E23DC6" w:rsidRPr="005576F2" w:rsidRDefault="00E23DC6" w:rsidP="00EE751C"/>
    <w:sectPr w:rsidR="00E23DC6" w:rsidRPr="005576F2" w:rsidSect="005B43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DC6" w:rsidRDefault="00E23DC6" w:rsidP="005C68BF">
      <w:r>
        <w:separator/>
      </w:r>
    </w:p>
  </w:endnote>
  <w:endnote w:type="continuationSeparator" w:id="0">
    <w:p w:rsidR="00E23DC6" w:rsidRDefault="00E23DC6" w:rsidP="005C6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DC6" w:rsidRDefault="00E23D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DC6" w:rsidRDefault="00E23DC6">
    <w:pPr>
      <w:pStyle w:val="Footer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13</w:t>
    </w:r>
    <w:r>
      <w:rPr>
        <w:b/>
        <w:bCs/>
      </w:rPr>
      <w:fldChar w:fldCharType="end"/>
    </w:r>
  </w:p>
  <w:p w:rsidR="00E23DC6" w:rsidRDefault="00E23DC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DC6" w:rsidRDefault="00E23D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DC6" w:rsidRDefault="00E23DC6" w:rsidP="005C68BF">
      <w:r>
        <w:separator/>
      </w:r>
    </w:p>
  </w:footnote>
  <w:footnote w:type="continuationSeparator" w:id="0">
    <w:p w:rsidR="00E23DC6" w:rsidRDefault="00E23DC6" w:rsidP="005C68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DC6" w:rsidRDefault="00E23D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DC6" w:rsidRDefault="00E23DC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DC6" w:rsidRDefault="00E23D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2E0"/>
    <w:multiLevelType w:val="hybridMultilevel"/>
    <w:tmpl w:val="A23C5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58613C"/>
    <w:multiLevelType w:val="hybridMultilevel"/>
    <w:tmpl w:val="13DA16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837F0A"/>
    <w:multiLevelType w:val="hybridMultilevel"/>
    <w:tmpl w:val="10201BFC"/>
    <w:lvl w:ilvl="0" w:tplc="68AAC8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12F2037"/>
    <w:multiLevelType w:val="hybridMultilevel"/>
    <w:tmpl w:val="F2568B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1A306F"/>
    <w:multiLevelType w:val="hybridMultilevel"/>
    <w:tmpl w:val="105603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BD5A1E"/>
    <w:multiLevelType w:val="hybridMultilevel"/>
    <w:tmpl w:val="E0409B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064F1A"/>
    <w:multiLevelType w:val="hybridMultilevel"/>
    <w:tmpl w:val="2D963F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7D5932"/>
    <w:multiLevelType w:val="hybridMultilevel"/>
    <w:tmpl w:val="6B9E2A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553156C"/>
    <w:multiLevelType w:val="hybridMultilevel"/>
    <w:tmpl w:val="1090D3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C23BA7"/>
    <w:multiLevelType w:val="hybridMultilevel"/>
    <w:tmpl w:val="CE702A46"/>
    <w:lvl w:ilvl="0" w:tplc="F7F8A928">
      <w:start w:val="1"/>
      <w:numFmt w:val="upperLetter"/>
      <w:lvlText w:val="%1."/>
      <w:lvlJc w:val="left"/>
      <w:pPr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0">
    <w:nsid w:val="647539DB"/>
    <w:multiLevelType w:val="hybridMultilevel"/>
    <w:tmpl w:val="A03475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A230182"/>
    <w:multiLevelType w:val="hybridMultilevel"/>
    <w:tmpl w:val="3DB22FA0"/>
    <w:lvl w:ilvl="0" w:tplc="BDE0D0FE">
      <w:start w:val="1"/>
      <w:numFmt w:val="upperLetter"/>
      <w:lvlText w:val="%1."/>
      <w:lvlJc w:val="left"/>
      <w:pPr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2">
    <w:nsid w:val="73DB79BF"/>
    <w:multiLevelType w:val="hybridMultilevel"/>
    <w:tmpl w:val="170C8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5C5543"/>
    <w:multiLevelType w:val="hybridMultilevel"/>
    <w:tmpl w:val="1DEC5DF8"/>
    <w:lvl w:ilvl="0" w:tplc="68AAC8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2"/>
  </w:num>
  <w:num w:numId="7">
    <w:abstractNumId w:val="12"/>
  </w:num>
  <w:num w:numId="8">
    <w:abstractNumId w:val="3"/>
  </w:num>
  <w:num w:numId="9">
    <w:abstractNumId w:val="11"/>
  </w:num>
  <w:num w:numId="10">
    <w:abstractNumId w:val="9"/>
  </w:num>
  <w:num w:numId="11">
    <w:abstractNumId w:val="8"/>
  </w:num>
  <w:num w:numId="12">
    <w:abstractNumId w:val="0"/>
  </w:num>
  <w:num w:numId="13">
    <w:abstractNumId w:val="4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51C"/>
    <w:rsid w:val="0001464C"/>
    <w:rsid w:val="00044302"/>
    <w:rsid w:val="00044446"/>
    <w:rsid w:val="00057F80"/>
    <w:rsid w:val="000D1CA8"/>
    <w:rsid w:val="000D3589"/>
    <w:rsid w:val="000E0741"/>
    <w:rsid w:val="000F06A1"/>
    <w:rsid w:val="001068F7"/>
    <w:rsid w:val="001819C1"/>
    <w:rsid w:val="001A0891"/>
    <w:rsid w:val="001A508B"/>
    <w:rsid w:val="001A6E24"/>
    <w:rsid w:val="001B09FB"/>
    <w:rsid w:val="001B153F"/>
    <w:rsid w:val="001C4989"/>
    <w:rsid w:val="001F4509"/>
    <w:rsid w:val="001F5B5A"/>
    <w:rsid w:val="0025010D"/>
    <w:rsid w:val="002A1363"/>
    <w:rsid w:val="002A1E01"/>
    <w:rsid w:val="002E36F6"/>
    <w:rsid w:val="00306751"/>
    <w:rsid w:val="00310367"/>
    <w:rsid w:val="00316A18"/>
    <w:rsid w:val="00321BD8"/>
    <w:rsid w:val="00335B5B"/>
    <w:rsid w:val="003504A3"/>
    <w:rsid w:val="003556E7"/>
    <w:rsid w:val="00375FAF"/>
    <w:rsid w:val="003C7A91"/>
    <w:rsid w:val="003D4247"/>
    <w:rsid w:val="0043407E"/>
    <w:rsid w:val="00441FAF"/>
    <w:rsid w:val="0046643F"/>
    <w:rsid w:val="004A5FE1"/>
    <w:rsid w:val="004A7DB0"/>
    <w:rsid w:val="004C174C"/>
    <w:rsid w:val="004C22A0"/>
    <w:rsid w:val="004F0F53"/>
    <w:rsid w:val="004F20E6"/>
    <w:rsid w:val="00500A12"/>
    <w:rsid w:val="00512E61"/>
    <w:rsid w:val="0054247F"/>
    <w:rsid w:val="005576F2"/>
    <w:rsid w:val="005579B4"/>
    <w:rsid w:val="005B43E0"/>
    <w:rsid w:val="005C68BF"/>
    <w:rsid w:val="005D24EB"/>
    <w:rsid w:val="005F7703"/>
    <w:rsid w:val="00606C96"/>
    <w:rsid w:val="00620CFD"/>
    <w:rsid w:val="00653F5B"/>
    <w:rsid w:val="00672E13"/>
    <w:rsid w:val="00690D7A"/>
    <w:rsid w:val="006B249B"/>
    <w:rsid w:val="006B2B8A"/>
    <w:rsid w:val="006C51AA"/>
    <w:rsid w:val="006C7AE6"/>
    <w:rsid w:val="006D2EE7"/>
    <w:rsid w:val="00712A34"/>
    <w:rsid w:val="0071409C"/>
    <w:rsid w:val="0074260F"/>
    <w:rsid w:val="0076124E"/>
    <w:rsid w:val="00771D36"/>
    <w:rsid w:val="00792339"/>
    <w:rsid w:val="007C2785"/>
    <w:rsid w:val="007D195B"/>
    <w:rsid w:val="007E3FF9"/>
    <w:rsid w:val="00835D22"/>
    <w:rsid w:val="0085514D"/>
    <w:rsid w:val="0086110D"/>
    <w:rsid w:val="008666ED"/>
    <w:rsid w:val="00885FF0"/>
    <w:rsid w:val="0089406A"/>
    <w:rsid w:val="008A0E70"/>
    <w:rsid w:val="008D072A"/>
    <w:rsid w:val="008E53DE"/>
    <w:rsid w:val="009200AE"/>
    <w:rsid w:val="0092128B"/>
    <w:rsid w:val="00951450"/>
    <w:rsid w:val="00954511"/>
    <w:rsid w:val="00965393"/>
    <w:rsid w:val="00996350"/>
    <w:rsid w:val="009A709E"/>
    <w:rsid w:val="009A71B1"/>
    <w:rsid w:val="009C778E"/>
    <w:rsid w:val="009F1426"/>
    <w:rsid w:val="00A224DA"/>
    <w:rsid w:val="00A26ED9"/>
    <w:rsid w:val="00A66500"/>
    <w:rsid w:val="00A956FB"/>
    <w:rsid w:val="00AA3105"/>
    <w:rsid w:val="00AA6472"/>
    <w:rsid w:val="00AB54E8"/>
    <w:rsid w:val="00AC3146"/>
    <w:rsid w:val="00AC689B"/>
    <w:rsid w:val="00AD63F6"/>
    <w:rsid w:val="00AF4E81"/>
    <w:rsid w:val="00B07A05"/>
    <w:rsid w:val="00B16A07"/>
    <w:rsid w:val="00B51EC5"/>
    <w:rsid w:val="00B5742A"/>
    <w:rsid w:val="00B677B9"/>
    <w:rsid w:val="00B8734C"/>
    <w:rsid w:val="00BB354C"/>
    <w:rsid w:val="00BC49C5"/>
    <w:rsid w:val="00BF03CF"/>
    <w:rsid w:val="00C065D5"/>
    <w:rsid w:val="00C06D90"/>
    <w:rsid w:val="00C214BB"/>
    <w:rsid w:val="00C2209C"/>
    <w:rsid w:val="00C47733"/>
    <w:rsid w:val="00C75C07"/>
    <w:rsid w:val="00C76920"/>
    <w:rsid w:val="00C84555"/>
    <w:rsid w:val="00C909D1"/>
    <w:rsid w:val="00C95C03"/>
    <w:rsid w:val="00CB6566"/>
    <w:rsid w:val="00CC02CB"/>
    <w:rsid w:val="00CC6C67"/>
    <w:rsid w:val="00CE454A"/>
    <w:rsid w:val="00CF3CBF"/>
    <w:rsid w:val="00D065C5"/>
    <w:rsid w:val="00D40D62"/>
    <w:rsid w:val="00D46B95"/>
    <w:rsid w:val="00D55E2B"/>
    <w:rsid w:val="00D622B7"/>
    <w:rsid w:val="00D817A1"/>
    <w:rsid w:val="00D96F3B"/>
    <w:rsid w:val="00DA0B0A"/>
    <w:rsid w:val="00DA6C3B"/>
    <w:rsid w:val="00DB064C"/>
    <w:rsid w:val="00DB2DA2"/>
    <w:rsid w:val="00DB3EA4"/>
    <w:rsid w:val="00DB7933"/>
    <w:rsid w:val="00DD3C90"/>
    <w:rsid w:val="00DD4138"/>
    <w:rsid w:val="00DF0103"/>
    <w:rsid w:val="00DF6AB9"/>
    <w:rsid w:val="00E23DC6"/>
    <w:rsid w:val="00E249F1"/>
    <w:rsid w:val="00E4256E"/>
    <w:rsid w:val="00E63617"/>
    <w:rsid w:val="00EA7CC4"/>
    <w:rsid w:val="00EC6EB6"/>
    <w:rsid w:val="00EE751C"/>
    <w:rsid w:val="00EF32E1"/>
    <w:rsid w:val="00F023EE"/>
    <w:rsid w:val="00F07B18"/>
    <w:rsid w:val="00F1702F"/>
    <w:rsid w:val="00F463D6"/>
    <w:rsid w:val="00FA4168"/>
    <w:rsid w:val="00FA5188"/>
    <w:rsid w:val="00FD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1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75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751C"/>
    <w:rPr>
      <w:rFonts w:ascii="Cambria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EE751C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="Calibri" w:eastAsia="Calibri" w:hAnsi="Calibri"/>
      <w:sz w:val="22"/>
      <w:szCs w:val="21"/>
      <w:lang w:eastAsia="en-US"/>
    </w:rPr>
  </w:style>
  <w:style w:type="paragraph" w:customStyle="1" w:styleId="Style1">
    <w:name w:val="Style1"/>
    <w:basedOn w:val="Normal"/>
    <w:uiPriority w:val="99"/>
    <w:rsid w:val="00EE751C"/>
  </w:style>
  <w:style w:type="paragraph" w:customStyle="1" w:styleId="Style4">
    <w:name w:val="Style4"/>
    <w:basedOn w:val="Normal"/>
    <w:uiPriority w:val="99"/>
    <w:rsid w:val="00EE751C"/>
    <w:pPr>
      <w:spacing w:line="317" w:lineRule="exact"/>
    </w:pPr>
  </w:style>
  <w:style w:type="character" w:customStyle="1" w:styleId="FontStyle11">
    <w:name w:val="Font Style11"/>
    <w:uiPriority w:val="99"/>
    <w:rsid w:val="00EE751C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EE751C"/>
    <w:rPr>
      <w:rFonts w:ascii="Times New Roman" w:hAnsi="Times New Roman"/>
      <w:b/>
      <w:sz w:val="22"/>
    </w:rPr>
  </w:style>
  <w:style w:type="paragraph" w:styleId="EndnoteText">
    <w:name w:val="endnote text"/>
    <w:basedOn w:val="Normal"/>
    <w:link w:val="EndnoteTextChar"/>
    <w:uiPriority w:val="99"/>
    <w:semiHidden/>
    <w:rsid w:val="005C68B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C68BF"/>
    <w:rPr>
      <w:rFonts w:ascii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5C68BF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146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464C"/>
    <w:rPr>
      <w:rFonts w:ascii="Segoe UI" w:hAnsi="Segoe UI" w:cs="Segoe UI"/>
      <w:sz w:val="18"/>
      <w:szCs w:val="18"/>
      <w:lang w:eastAsia="pl-PL"/>
    </w:rPr>
  </w:style>
  <w:style w:type="paragraph" w:styleId="Header">
    <w:name w:val="header"/>
    <w:basedOn w:val="Normal"/>
    <w:link w:val="HeaderChar"/>
    <w:uiPriority w:val="99"/>
    <w:rsid w:val="005B43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43E0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5B43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43E0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2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13</Pages>
  <Words>1988</Words>
  <Characters>11931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Sprawozdania z Planu Pracy Szkoły za rok szk. 2018/19</dc:title>
  <dc:subject/>
  <dc:creator>PG-Jasieniec</dc:creator>
  <cp:keywords/>
  <dc:description/>
  <cp:lastModifiedBy>Anetka</cp:lastModifiedBy>
  <cp:revision>3</cp:revision>
  <cp:lastPrinted>2019-07-01T08:03:00Z</cp:lastPrinted>
  <dcterms:created xsi:type="dcterms:W3CDTF">2019-07-01T13:45:00Z</dcterms:created>
  <dcterms:modified xsi:type="dcterms:W3CDTF">2019-07-01T13:46:00Z</dcterms:modified>
</cp:coreProperties>
</file>