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A3" w:rsidRPr="006A45ED" w:rsidRDefault="009032A3" w:rsidP="003328C6">
      <w:pPr>
        <w:spacing w:line="360" w:lineRule="auto"/>
        <w:jc w:val="center"/>
        <w:rPr>
          <w:b/>
          <w:sz w:val="36"/>
          <w:szCs w:val="36"/>
          <w:highlight w:val="cyan"/>
          <w:u w:val="single"/>
          <w:lang w:val="pl-PL"/>
        </w:rPr>
      </w:pPr>
      <w:r w:rsidRPr="006A45ED">
        <w:rPr>
          <w:b/>
          <w:sz w:val="36"/>
          <w:szCs w:val="36"/>
          <w:highlight w:val="cyan"/>
          <w:u w:val="single"/>
          <w:lang w:val="pl-PL"/>
        </w:rPr>
        <w:t xml:space="preserve">PROGRAM WYCHOWAWCZO-PROFILAKTYCZNY </w:t>
      </w:r>
    </w:p>
    <w:p w:rsidR="009032A3" w:rsidRPr="006A45ED" w:rsidRDefault="009032A3" w:rsidP="009F1AA2">
      <w:pPr>
        <w:spacing w:line="360" w:lineRule="auto"/>
        <w:jc w:val="center"/>
        <w:rPr>
          <w:b/>
          <w:sz w:val="36"/>
          <w:szCs w:val="36"/>
          <w:highlight w:val="cyan"/>
          <w:u w:val="single"/>
          <w:lang w:val="pl-PL"/>
        </w:rPr>
      </w:pPr>
      <w:r>
        <w:rPr>
          <w:b/>
          <w:sz w:val="36"/>
          <w:szCs w:val="36"/>
          <w:highlight w:val="cyan"/>
          <w:u w:val="single"/>
          <w:lang w:val="pl-PL"/>
        </w:rPr>
        <w:t>SZKOŁA PODSTAWOWA</w:t>
      </w:r>
      <w:r w:rsidRPr="006A45ED">
        <w:rPr>
          <w:b/>
          <w:sz w:val="36"/>
          <w:szCs w:val="36"/>
          <w:highlight w:val="cyan"/>
          <w:u w:val="single"/>
          <w:lang w:val="pl-PL"/>
        </w:rPr>
        <w:t xml:space="preserve"> IM. JANUSZA KORCZAKA  W BABACH</w:t>
      </w:r>
    </w:p>
    <w:p w:rsidR="009032A3" w:rsidRPr="00096540" w:rsidRDefault="009032A3" w:rsidP="009F1AA2">
      <w:pPr>
        <w:spacing w:line="360" w:lineRule="auto"/>
        <w:jc w:val="center"/>
        <w:rPr>
          <w:b/>
          <w:sz w:val="36"/>
          <w:szCs w:val="36"/>
          <w:highlight w:val="cyan"/>
          <w:u w:val="single"/>
          <w:lang w:val="pl-PL"/>
        </w:rPr>
      </w:pPr>
      <w:r w:rsidRPr="00096540">
        <w:rPr>
          <w:b/>
          <w:sz w:val="36"/>
          <w:szCs w:val="36"/>
          <w:highlight w:val="cyan"/>
          <w:u w:val="single"/>
          <w:lang w:val="pl-PL"/>
        </w:rPr>
        <w:t>ROK SZKOLNY 2018/2019</w:t>
      </w:r>
    </w:p>
    <w:p w:rsidR="009032A3" w:rsidRPr="006A45ED" w:rsidRDefault="009032A3" w:rsidP="003328C6">
      <w:pPr>
        <w:spacing w:line="360" w:lineRule="auto"/>
        <w:jc w:val="center"/>
        <w:rPr>
          <w:b/>
          <w:sz w:val="36"/>
          <w:szCs w:val="36"/>
          <w:u w:val="single"/>
          <w:lang w:val="pl-PL"/>
        </w:rPr>
      </w:pPr>
    </w:p>
    <w:p w:rsidR="009032A3" w:rsidRPr="006A45ED" w:rsidRDefault="009032A3" w:rsidP="003328C6">
      <w:pPr>
        <w:rPr>
          <w:lang w:val="pl-PL"/>
        </w:rPr>
      </w:pPr>
    </w:p>
    <w:p w:rsidR="009032A3" w:rsidRPr="006A45ED" w:rsidRDefault="009032A3" w:rsidP="003328C6">
      <w:pPr>
        <w:spacing w:line="360" w:lineRule="auto"/>
        <w:rPr>
          <w:sz w:val="28"/>
          <w:szCs w:val="28"/>
          <w:lang w:val="pl-PL"/>
        </w:rPr>
      </w:pPr>
      <w:r w:rsidRPr="006A45ED">
        <w:rPr>
          <w:sz w:val="28"/>
          <w:szCs w:val="28"/>
          <w:lang w:val="pl-PL"/>
        </w:rPr>
        <w:t>Program wychowawczo-profilaktyczny powstał w oparciu o następujące akty prawne:</w:t>
      </w:r>
    </w:p>
    <w:p w:rsidR="009032A3" w:rsidRPr="006A45ED" w:rsidRDefault="009032A3" w:rsidP="003328C6">
      <w:pPr>
        <w:spacing w:line="360" w:lineRule="auto"/>
        <w:rPr>
          <w:sz w:val="28"/>
          <w:szCs w:val="28"/>
          <w:lang w:val="pl-PL"/>
        </w:rPr>
      </w:pPr>
    </w:p>
    <w:p w:rsidR="009032A3" w:rsidRPr="00A07F17" w:rsidRDefault="009032A3" w:rsidP="003328C6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Konstytucja Rzeczpospolitej Polskiej</w:t>
      </w:r>
    </w:p>
    <w:p w:rsidR="009032A3" w:rsidRPr="00A07F17" w:rsidRDefault="009032A3" w:rsidP="003328C6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 xml:space="preserve">Europejska Konwencja Praw Człowieka i Podstawowych Wolności – Dz.U. 1993 nr 61 poz. 284  </w:t>
      </w:r>
    </w:p>
    <w:p w:rsidR="009032A3" w:rsidRPr="00A07F17" w:rsidRDefault="009032A3" w:rsidP="00E70FF3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Konwencja o Prawach Dziecka – Dz. U. 1991 nr 120 poz. 526</w:t>
      </w:r>
    </w:p>
    <w:p w:rsidR="009032A3" w:rsidRPr="00A07F17" w:rsidRDefault="009032A3" w:rsidP="00E70FF3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Ustawa z dnia 14 grudnia 2016r. – Prawo oświatowe Dz. U. 2017 poz. 59</w:t>
      </w:r>
    </w:p>
    <w:p w:rsidR="009032A3" w:rsidRPr="00A07F17" w:rsidRDefault="009032A3" w:rsidP="003328C6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Ustawa o systemie oświaty z dn. 7 września 1991r. z późniejszymi zmianami</w:t>
      </w:r>
    </w:p>
    <w:p w:rsidR="009032A3" w:rsidRPr="00A07F17" w:rsidRDefault="009032A3" w:rsidP="003328C6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Karta Nauczyciela</w:t>
      </w:r>
    </w:p>
    <w:p w:rsidR="009032A3" w:rsidRDefault="009032A3" w:rsidP="003328C6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A07F17">
        <w:rPr>
          <w:sz w:val="28"/>
          <w:szCs w:val="28"/>
          <w:lang w:val="pl-PL"/>
        </w:rPr>
        <w:t>Statut Szkoły</w:t>
      </w:r>
    </w:p>
    <w:p w:rsidR="009032A3" w:rsidRPr="006A45ED" w:rsidRDefault="009032A3" w:rsidP="003328C6">
      <w:pPr>
        <w:spacing w:line="360" w:lineRule="auto"/>
        <w:rPr>
          <w:sz w:val="28"/>
          <w:szCs w:val="28"/>
          <w:lang w:val="pl-PL"/>
        </w:rPr>
      </w:pPr>
    </w:p>
    <w:p w:rsidR="009032A3" w:rsidRPr="006A45ED" w:rsidRDefault="009032A3" w:rsidP="003328C6">
      <w:pPr>
        <w:spacing w:line="360" w:lineRule="auto"/>
        <w:rPr>
          <w:sz w:val="28"/>
          <w:szCs w:val="28"/>
          <w:lang w:val="pl-PL"/>
        </w:rPr>
      </w:pPr>
      <w:r w:rsidRPr="006A45ED">
        <w:rPr>
          <w:sz w:val="28"/>
          <w:szCs w:val="28"/>
          <w:lang w:val="pl-PL"/>
        </w:rPr>
        <w:t>Przy jego budowie wykorzystano sugestie rodziców, uczniów, nauczycieli.</w:t>
      </w:r>
    </w:p>
    <w:p w:rsidR="009032A3" w:rsidRPr="006A45ED" w:rsidRDefault="009032A3" w:rsidP="003328C6">
      <w:pPr>
        <w:rPr>
          <w:sz w:val="28"/>
          <w:szCs w:val="28"/>
          <w:lang w:val="pl-PL"/>
        </w:rPr>
      </w:pPr>
    </w:p>
    <w:p w:rsidR="009032A3" w:rsidRPr="006A45ED" w:rsidRDefault="009032A3" w:rsidP="003328C6">
      <w:pPr>
        <w:jc w:val="both"/>
        <w:rPr>
          <w:i/>
          <w:lang w:val="pl-PL"/>
        </w:rPr>
      </w:pPr>
    </w:p>
    <w:p w:rsidR="009032A3" w:rsidRPr="00D91612" w:rsidRDefault="009032A3" w:rsidP="003328C6">
      <w:pPr>
        <w:jc w:val="both"/>
        <w:rPr>
          <w:i/>
          <w:lang w:val="pl-PL"/>
        </w:rPr>
      </w:pPr>
      <w:r w:rsidRPr="00D91612">
        <w:rPr>
          <w:i/>
          <w:lang w:val="pl-PL"/>
        </w:rPr>
        <w:t>Zatwierdzono</w:t>
      </w:r>
      <w:r>
        <w:rPr>
          <w:i/>
          <w:lang w:val="pl-PL"/>
        </w:rPr>
        <w:t xml:space="preserve"> na zebraniu Rady Rodziców dnia</w:t>
      </w:r>
      <w:r w:rsidRPr="00D91612">
        <w:rPr>
          <w:i/>
          <w:lang w:val="pl-PL"/>
        </w:rPr>
        <w:t xml:space="preserve"> 1</w:t>
      </w:r>
      <w:bookmarkStart w:id="0" w:name="_GoBack"/>
      <w:bookmarkEnd w:id="0"/>
      <w:r w:rsidRPr="00D91612">
        <w:rPr>
          <w:i/>
          <w:lang w:val="pl-PL"/>
        </w:rPr>
        <w:t>3 .09.2018 r. i na zebraniu Rady Pedagogicznej dnia 14.09.2018 r.</w:t>
      </w:r>
    </w:p>
    <w:p w:rsidR="009032A3" w:rsidRPr="006A45ED" w:rsidRDefault="009032A3" w:rsidP="00EC1EB1">
      <w:pPr>
        <w:pStyle w:val="Heading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45ED">
        <w:rPr>
          <w:b/>
          <w:sz w:val="32"/>
          <w:szCs w:val="32"/>
          <w:highlight w:val="cyan"/>
          <w:u w:val="single"/>
        </w:rPr>
        <w:br w:type="page"/>
      </w:r>
      <w:r w:rsidRPr="006A45ED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PROGRAMY PROFILAKTYCZNE:</w:t>
      </w:r>
    </w:p>
    <w:p w:rsidR="009032A3" w:rsidRPr="006A45ED" w:rsidRDefault="009032A3" w:rsidP="00EC1EB1">
      <w:pPr>
        <w:rPr>
          <w:lang w:val="pl-PL"/>
        </w:rPr>
      </w:pPr>
    </w:p>
    <w:p w:rsidR="009032A3" w:rsidRPr="006A45ED" w:rsidRDefault="009032A3" w:rsidP="0092251D">
      <w:pPr>
        <w:rPr>
          <w:color w:val="FF0000"/>
          <w:lang w:val="pl-PL"/>
        </w:rPr>
      </w:pP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„Radosny uśmiech, Radosna przyszłość – program edukacji w zakresie higieny jamy ustnej dla uczniów klas pierwszych szkół podstawowych”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Zapobieganie wypadkom – w ramach programu „Podaruj Dzieciom Słońce” – kl. I - III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Żyj bezpiecznie – program profilaktyki i zapobiegania skutkom oparzeń dla klas I – VI szkoły podstawowej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Program profilaktyczny „Nie pal przy mnie proszę” – klasa I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Program antynikotynowy „Bieg po zdrowie” – klasa IV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Program SAPER czyli jak rozminować agresję (elementy)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ind w:left="714" w:hanging="357"/>
        <w:rPr>
          <w:sz w:val="28"/>
          <w:szCs w:val="28"/>
          <w:lang w:val="pl-PL"/>
        </w:rPr>
      </w:pPr>
      <w:r w:rsidRPr="003E5958">
        <w:rPr>
          <w:sz w:val="28"/>
          <w:szCs w:val="28"/>
          <w:lang w:val="pl-PL"/>
        </w:rPr>
        <w:t>Radosny Uśmiech – Radosna Przyszłość – kl. I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rPr>
          <w:lang w:val="pl-PL"/>
        </w:rPr>
      </w:pPr>
      <w:r w:rsidRPr="003E5958">
        <w:rPr>
          <w:sz w:val="28"/>
          <w:szCs w:val="28"/>
          <w:lang w:val="pl-PL"/>
        </w:rPr>
        <w:t>Gminny Program Wspierania Rodziny w Gminie Moszczenica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rPr>
          <w:lang w:val="pl-PL"/>
        </w:rPr>
      </w:pPr>
      <w:r w:rsidRPr="003E5958">
        <w:rPr>
          <w:sz w:val="28"/>
          <w:szCs w:val="28"/>
          <w:lang w:val="pl-PL"/>
        </w:rPr>
        <w:t>Szklanka mleka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rPr>
          <w:lang w:val="pl-PL"/>
        </w:rPr>
      </w:pPr>
      <w:r w:rsidRPr="003E5958">
        <w:rPr>
          <w:sz w:val="28"/>
          <w:szCs w:val="28"/>
          <w:lang w:val="pl-PL"/>
        </w:rPr>
        <w:t>Warzywa i owoce w szkole – oddział przedszkolny i klasy I-III</w:t>
      </w:r>
    </w:p>
    <w:p w:rsidR="009032A3" w:rsidRPr="003E5958" w:rsidRDefault="009032A3" w:rsidP="00641780">
      <w:pPr>
        <w:numPr>
          <w:ilvl w:val="0"/>
          <w:numId w:val="49"/>
        </w:numPr>
        <w:spacing w:line="360" w:lineRule="auto"/>
        <w:rPr>
          <w:lang w:val="pl-PL"/>
        </w:rPr>
      </w:pPr>
      <w:r w:rsidRPr="003E5958">
        <w:rPr>
          <w:sz w:val="28"/>
          <w:szCs w:val="28"/>
          <w:lang w:val="pl-PL"/>
        </w:rPr>
        <w:t>Program profilaktyczny „Akademia Bezpiecznego Puchatka” – klasa I</w:t>
      </w:r>
    </w:p>
    <w:p w:rsidR="009032A3" w:rsidRPr="003E5958" w:rsidRDefault="009032A3" w:rsidP="00641780">
      <w:pPr>
        <w:numPr>
          <w:ilvl w:val="0"/>
          <w:numId w:val="49"/>
        </w:numPr>
        <w:rPr>
          <w:lang w:val="pl-PL"/>
        </w:rPr>
      </w:pPr>
      <w:r w:rsidRPr="003E5958">
        <w:rPr>
          <w:sz w:val="28"/>
          <w:szCs w:val="28"/>
          <w:lang w:val="pl-PL"/>
        </w:rPr>
        <w:t>Program antynikotynowy „Czyste powietrze wokół nas” – oddział przedszkolny</w:t>
      </w:r>
    </w:p>
    <w:p w:rsidR="009032A3" w:rsidRPr="006A45ED" w:rsidRDefault="009032A3" w:rsidP="0038578F">
      <w:pPr>
        <w:spacing w:line="360" w:lineRule="auto"/>
        <w:jc w:val="center"/>
        <w:rPr>
          <w:b/>
          <w:sz w:val="32"/>
          <w:szCs w:val="32"/>
          <w:u w:val="single"/>
          <w:lang w:val="pl-PL"/>
        </w:rPr>
      </w:pPr>
      <w:r w:rsidRPr="006A45ED">
        <w:rPr>
          <w:b/>
          <w:sz w:val="32"/>
          <w:szCs w:val="32"/>
          <w:highlight w:val="cyan"/>
          <w:u w:val="single"/>
          <w:lang w:val="pl-PL"/>
        </w:rPr>
        <w:br w:type="page"/>
        <w:t xml:space="preserve">CELE PROGRAMU: </w:t>
      </w:r>
      <w:r w:rsidRPr="006A45ED">
        <w:rPr>
          <w:b/>
          <w:sz w:val="32"/>
          <w:szCs w:val="32"/>
          <w:u w:val="single"/>
          <w:lang w:val="pl-PL"/>
        </w:rPr>
        <w:t xml:space="preserve">  </w:t>
      </w:r>
    </w:p>
    <w:p w:rsidR="009032A3" w:rsidRPr="006A45ED" w:rsidRDefault="009032A3" w:rsidP="003328C6">
      <w:pPr>
        <w:rPr>
          <w:lang w:val="pl-PL"/>
        </w:rPr>
      </w:pPr>
      <w:r w:rsidRPr="006A45ED">
        <w:rPr>
          <w:lang w:val="pl-PL"/>
        </w:rPr>
        <w:tab/>
      </w:r>
    </w:p>
    <w:p w:rsidR="009032A3" w:rsidRPr="006A45ED" w:rsidRDefault="009032A3" w:rsidP="003328C6">
      <w:pPr>
        <w:spacing w:line="360" w:lineRule="auto"/>
        <w:ind w:firstLine="284"/>
        <w:jc w:val="both"/>
        <w:rPr>
          <w:lang w:val="pl-PL"/>
        </w:rPr>
      </w:pPr>
      <w:r w:rsidRPr="006A45ED">
        <w:rPr>
          <w:lang w:val="pl-PL"/>
        </w:rPr>
        <w:t>Celem ogólnym pracy szkoły jest osiągniecie wszechstronnego rozwoju osobowego i intelektualnego uczniów – wychowanków. Podejmowane w całym cyklu kształcenia działania wychowawczo-profilaktyczne winny kształtować osobowość uczniów tak, aby możliwe było osiągnięcie postaw jak najbardziej zbliżonych do „wzorca absolwenta”, który: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Posiada zasób wiedzy i umiejętności określony przez podstawę programową i programy nauczania zatwierdzone przez szkołę, ma podstawową znajomość co najmniej jednego języka obcego, zna podstawy obsługi komputera, umie korzystać z różnych źródeł wiedzy.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Przestrzega zasad dobrych obyczajów i kultury, potrafi właściwie zachować się w różnych sytuacjach wobec osób starszych</w:t>
      </w:r>
      <w:r w:rsidRPr="006A45ED">
        <w:rPr>
          <w:lang w:val="pl-PL"/>
        </w:rPr>
        <w:br/>
        <w:t>i rówieśników.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Zdaje sobie sprawę ze znaczenia własnego zdrowia i potrafi troszczyć się o nie.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Rozumie podstawowe zależności zachodzące w otaczającej go rzeczywistości, ma rozwiniętą świadomość ekologiczną.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Zna najbliższe środowisko i specyfikę swojego regionu, historię swojej rodziny, szkoły, miejscowość, zna wzorce osobowe godne naśladowania.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Posiada poczucie więzi z krajem ojczystym i świadomość obywatelską.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Docenia wartość rodziny w życiu osobistym, rozumie i akceptuje przemiany okresu dojrzewania, zna swoje miejsce w rodzinie, potrafi współistnieć i współdziałać w grupie rówieśniczej i społecznej.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Zna siebie (swoje mocne i słabe strony), potrafi je wykorzystać w życiu codziennym, zdaje sobie sprawę z własnej indywidualności,</w:t>
      </w:r>
      <w:r w:rsidRPr="006A45ED">
        <w:rPr>
          <w:lang w:val="pl-PL"/>
        </w:rPr>
        <w:br/>
        <w:t>ale szanuje postawy innych.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Potrafi wyrażać swoje opinie, bronić swojego zdania, ale równocześnie reagować na sugestie i krytykę.</w:t>
      </w:r>
    </w:p>
    <w:p w:rsidR="009032A3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A45ED">
        <w:rPr>
          <w:lang w:val="pl-PL"/>
        </w:rPr>
        <w:t>Ma rozbudzoną ciekawość poznawczą oraz motywację do dalszej edukacji i twórczego działania na kolejnym jej etapie.</w:t>
      </w:r>
    </w:p>
    <w:p w:rsidR="009032A3" w:rsidRPr="006A45ED" w:rsidRDefault="009032A3" w:rsidP="003328C6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3A2FF7">
        <w:rPr>
          <w:lang w:val="pl-PL"/>
        </w:rPr>
        <w:t>Posiada wrażliwość na trudną sytuację drugiego człowieka i wyraża chęć podejmowania działań charytatywnych.</w:t>
      </w:r>
    </w:p>
    <w:p w:rsidR="009032A3" w:rsidRPr="006A45ED" w:rsidRDefault="009032A3" w:rsidP="00F407AD">
      <w:pPr>
        <w:jc w:val="center"/>
        <w:rPr>
          <w:b/>
          <w:sz w:val="32"/>
          <w:szCs w:val="32"/>
          <w:highlight w:val="cyan"/>
          <w:u w:val="single"/>
          <w:lang w:val="pl-PL"/>
        </w:rPr>
      </w:pPr>
    </w:p>
    <w:p w:rsidR="009032A3" w:rsidRPr="006A45ED" w:rsidRDefault="009032A3" w:rsidP="00F407AD">
      <w:pPr>
        <w:jc w:val="center"/>
        <w:rPr>
          <w:b/>
          <w:sz w:val="32"/>
          <w:szCs w:val="32"/>
          <w:u w:val="single"/>
          <w:lang w:val="pl-PL"/>
        </w:rPr>
      </w:pPr>
      <w:r w:rsidRPr="006A45ED">
        <w:rPr>
          <w:b/>
          <w:sz w:val="32"/>
          <w:szCs w:val="32"/>
          <w:highlight w:val="cyan"/>
          <w:u w:val="single"/>
          <w:lang w:val="pl-PL"/>
        </w:rPr>
        <w:t>CELE SZCZEGÓŁOWE:</w:t>
      </w:r>
    </w:p>
    <w:p w:rsidR="009032A3" w:rsidRPr="006A45ED" w:rsidRDefault="009032A3" w:rsidP="00F407AD">
      <w:pPr>
        <w:jc w:val="center"/>
        <w:rPr>
          <w:color w:val="FF0000"/>
          <w:lang w:val="pl-PL"/>
        </w:rPr>
      </w:pP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Niwelowanie błędnych przekonań normatywnych. Oddzielanie fikcji od rzeczywistości.</w:t>
      </w:r>
    </w:p>
    <w:p w:rsidR="009032A3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Utrwalanie pozytywnych postaw.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>
        <w:rPr>
          <w:lang w:val="pl-PL"/>
        </w:rPr>
        <w:t>Wychowanie w duchu patriotyzmu – wzmacnianie szacunku wobec historii i symboli narodowych.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Promocja zdrowia, prawidłowego żywienia i zdrowych nawyków.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Informowanie jak unikać niebezpiecznych substancji, przedmiotów, sytuacji i osób.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Wzmacnianie poczucia własnej wartości oraz wiary w siebie.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rPr>
          <w:lang w:val="pl-PL"/>
        </w:rPr>
      </w:pPr>
      <w:r>
        <w:rPr>
          <w:lang w:val="pl-PL"/>
        </w:rPr>
        <w:t>Wzmacnianie systemu wartości,</w:t>
      </w:r>
      <w:r w:rsidRPr="006A45ED">
        <w:rPr>
          <w:lang w:val="pl-PL"/>
        </w:rPr>
        <w:t xml:space="preserve"> rozróżnianie dobra i zła, prawdy i fałszu, rzeczywistości i fikcji.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Niwelowanie błędnych przekonań normatywnych dotyczących reklam, bajek, gier komputerowych.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Podnoszenie efektów nauczania.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Podnoszenie umiejętności wychowawczych nauczycieli, rodziców.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Wyrównywanie szans dydaktycznych i życiowych.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Podnoszenie umiejętności zachowań asertywnych.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Zapobieganie uzależnieniom. Uświadamianie konsekwencji stosowania używek.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Doskonalenie umiejętności rozwiązywania problemów oraz radzenia sobie z przejawami przemocy – eliminowanie zachowań agresywnych.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Stwarzanie warunków otwartości i szczerości wobec ucznia.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Wzmacnianie poczucia odpowiedzialności za własne czyny i zachowania oraz szacunku wobec pracy innych ludzi – eliminowanie zjawisk kradzieży czy wandalizmu.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Propagowanie zasad stosowania poprawnej polszczyzny, kultury słowa i zachowania.</w:t>
      </w:r>
    </w:p>
    <w:p w:rsidR="009032A3" w:rsidRPr="006A45ED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Propagowanie aktywnych metod spędzania czasu wolnego.</w:t>
      </w:r>
    </w:p>
    <w:p w:rsidR="009032A3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6A45ED">
        <w:rPr>
          <w:lang w:val="pl-PL"/>
        </w:rPr>
        <w:t>Wdrażanie do samorządności i pomocy koleżeńskiej.</w:t>
      </w:r>
      <w:r w:rsidRPr="00D9282E">
        <w:rPr>
          <w:lang w:val="pl-PL"/>
        </w:rPr>
        <w:t xml:space="preserve"> </w:t>
      </w:r>
      <w:r>
        <w:rPr>
          <w:lang w:val="pl-PL"/>
        </w:rPr>
        <w:t>Rozwijanie przedsiębiorczości i kreatywności wśród uczniów.</w:t>
      </w:r>
    </w:p>
    <w:p w:rsidR="009032A3" w:rsidRPr="003A2FF7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3A2FF7">
        <w:rPr>
          <w:lang w:val="pl-PL"/>
        </w:rPr>
        <w:t>Przygotowanie do wyboru kierunków kształceni i zawodu.</w:t>
      </w:r>
    </w:p>
    <w:p w:rsidR="009032A3" w:rsidRPr="003A2FF7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3A2FF7">
        <w:rPr>
          <w:lang w:val="pl-PL"/>
        </w:rPr>
        <w:t>Przygotowanie do aktywnego funkcjonowania we współczesnym społeczeństwie, podjęcia pracy zawodowej zgodnie ze swoimi możliwościami i uwarunkowaniami rynku pracy.</w:t>
      </w:r>
    </w:p>
    <w:p w:rsidR="009032A3" w:rsidRPr="003A2FF7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3A2FF7">
        <w:rPr>
          <w:lang w:val="pl-PL"/>
        </w:rPr>
        <w:t>Propagowanie idei wolontariatu.</w:t>
      </w:r>
    </w:p>
    <w:p w:rsidR="009032A3" w:rsidRPr="00D9282E" w:rsidRDefault="009032A3" w:rsidP="00641780">
      <w:pPr>
        <w:numPr>
          <w:ilvl w:val="0"/>
          <w:numId w:val="50"/>
        </w:numPr>
        <w:spacing w:line="276" w:lineRule="auto"/>
        <w:ind w:left="1417" w:hanging="357"/>
        <w:rPr>
          <w:lang w:val="pl-PL"/>
        </w:rPr>
      </w:pPr>
      <w:r w:rsidRPr="003A2FF7">
        <w:rPr>
          <w:lang w:val="pl-PL"/>
        </w:rPr>
        <w:t>Uwrażliwienie na potrzeby innych.</w:t>
      </w:r>
    </w:p>
    <w:p w:rsidR="009032A3" w:rsidRDefault="009032A3" w:rsidP="003C30FC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6A45ED">
        <w:rPr>
          <w:b/>
          <w:sz w:val="28"/>
          <w:szCs w:val="28"/>
          <w:highlight w:val="cyan"/>
          <w:u w:val="single"/>
          <w:lang w:val="pl-PL"/>
        </w:rPr>
        <w:t>ZADANIA OGÓLNE:</w:t>
      </w:r>
    </w:p>
    <w:p w:rsidR="009032A3" w:rsidRPr="006A45ED" w:rsidRDefault="009032A3" w:rsidP="003C30FC">
      <w:pPr>
        <w:spacing w:line="360" w:lineRule="auto"/>
        <w:jc w:val="center"/>
        <w:rPr>
          <w:color w:val="FF0000"/>
          <w:lang w:val="pl-PL"/>
        </w:rPr>
      </w:pP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Opieka nad biologicznym rozwojem wychowanków.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Ochrona wychowawcza nad działaniem wychowanka w życiu społeczności środowiskowej.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Przygotowanie wychowanka do samodzielnego życia.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 xml:space="preserve">Skoordynowanie działań </w:t>
      </w:r>
      <w:r>
        <w:rPr>
          <w:lang w:val="pl-PL"/>
        </w:rPr>
        <w:t>profilaktyczno-</w:t>
      </w:r>
      <w:r w:rsidRPr="006A45ED">
        <w:rPr>
          <w:lang w:val="pl-PL"/>
        </w:rPr>
        <w:t>wychowawczych domu, szkoły i środowiska rówieśniczego.</w:t>
      </w:r>
    </w:p>
    <w:p w:rsidR="009032A3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Kreowanie sytuacji, w których dziecko aktywnie rozwija wszystkie sfery swojej osobowości.</w:t>
      </w:r>
    </w:p>
    <w:p w:rsidR="009032A3" w:rsidRPr="00F50893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lang w:val="pl-PL"/>
        </w:rPr>
        <w:t>Kształtowanie postawy patriotyzmu oraz szacunku wobec historii Polski i symboli narodowych.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Kształtowanie umiejętności współistnienia i współdziałania w grupie rówieśniczej i społecznej poprzez wspólną: naukę, zabawę, wybór właściwych form spędzania wolnego czasu.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Budowanie obrazu własnej osoby w oparciu o rzetelną samoocenę.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Zaszczepienie postaw pozytywnego i zrównoważonego reagowania w sytuacjach trudnych oraz właściwego sposobu wyrażania ocen</w:t>
      </w:r>
      <w:r w:rsidRPr="006A45ED">
        <w:rPr>
          <w:lang w:val="pl-PL"/>
        </w:rPr>
        <w:br/>
        <w:t>i sądów aprobujących lub negujących różne zachowania swoje i innych osób.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Przekazanie wychowankom zasad kultury uniwersalnej i narodowej.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Wprowadzenie uczniów w role społeczne i zawodowe oraz przekazanie im wartości zastanego świata.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Przygotowanie do ciągłej pracy nad sobą, aby stać się pełnoprawnym członkiem społeczności znającym i przestrzegającym normy społeczne.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6A45ED">
        <w:rPr>
          <w:lang w:val="pl-PL"/>
        </w:rPr>
        <w:t>Przygotowanie do twórczego uczestnictwa w życiu społecznym.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Diagnoza przyczyn występowania problemów oraz podjęcie odpowiednich działań wychowawczych i dydaktycznych.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Rozwijanie umiejętności samopoznania i samokrytycyzmu.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Wprowadzenie programów profilaktycznych.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Uczenie krytycznego stosunku do mediów – informowanie o szkodliwości bajek, filmów, gier komputerowych.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Stosowanie metod aktywizujących.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Uczenie tolerancji, wyrozumiałości oraz empatii – prawo do bycia sobą.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Tworzenie więzi z rówieśnikami, opieka nad młodszymi.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Uczenie umiejętności radzenia sobie z emocjami, akceptacja własnej osoby, zwiększenie pewności siebie.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Promowanie zdrowia, wskazywanie na szkodliwość używek.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Nawiązanie współpracy z instytucjami wspierającymi szkołę w działaniach profilaktycznych, tj. OSP, Policja, Gminny Ośrodek Pomocy Społecznej, poradnia psychologiczno-pedagogiczna, parafia, klub AA, itp.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Tworzenie ciepłej, bezpiecznej atmosfery w szkole.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Doskonalenie umiejętności komunikowania się, rozwijanie empatii, wdrażanie do asertywności.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Zerwanie barier komunikacyjnych między uczniami oraz uczniem a nauczycielem.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Projekcja filmów o tematyce prozdrowotnej.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Wskazywanie konsekwencji niepożądanych zachowań.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Działalność przeciwpożarowa, zachowanie bezpieczeństwa mając do czynienia z prądem.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Informowanie rodziców o zagrożeniach płynących z filmów, bajek, gier komputerowych, muzyki oraz o tym, co mogą zrobić, aby zapobiegać uzależnieniom swoich dzieci.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sz w:val="28"/>
          <w:szCs w:val="28"/>
          <w:lang w:val="pl-PL"/>
        </w:rPr>
      </w:pPr>
      <w:r w:rsidRPr="003A2FF7">
        <w:rPr>
          <w:lang w:val="pl-PL"/>
        </w:rPr>
        <w:t>Zebrania z rodzicami dotyczące zachowania i postępów w nauce uczniów oraz konsultacje indywidualne w celu zwrócenia uwagi</w:t>
      </w:r>
      <w:r w:rsidRPr="006A45ED">
        <w:rPr>
          <w:lang w:val="pl-PL"/>
        </w:rPr>
        <w:t xml:space="preserve"> na sygnały ostrzegawcze pojawiające się w przypadku zachowań ryzykownych.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Tworzenie i utrwalenie tradycji klasowych i szkolnych.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Wskazywanie sposobów efektywnego spędzania czasu wolnego oraz</w:t>
      </w:r>
      <w:r w:rsidRPr="006A45ED">
        <w:rPr>
          <w:sz w:val="28"/>
          <w:lang w:val="pl-PL"/>
        </w:rPr>
        <w:t xml:space="preserve"> </w:t>
      </w:r>
      <w:r w:rsidRPr="006A45ED">
        <w:rPr>
          <w:lang w:val="pl-PL"/>
        </w:rPr>
        <w:t>wartościowych rozrywek.</w:t>
      </w:r>
    </w:p>
    <w:p w:rsidR="009032A3" w:rsidRPr="006A45ED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Rozwijanie zainteresowań sportowych, turystyczno – krajoznawczych, przedmiotowych (historycznych, ekologicznych, recytatorskich, artystycznych, teatralnych, informatycznych, języków obcych).</w:t>
      </w:r>
    </w:p>
    <w:p w:rsidR="009032A3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6A45ED">
        <w:rPr>
          <w:lang w:val="pl-PL"/>
        </w:rPr>
        <w:t>Wspólne planowanie działań zapobiegawczych oraz wymiana informacji o ewentualnych niepokojących sygnałach.</w:t>
      </w:r>
    </w:p>
    <w:p w:rsidR="009032A3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3A2FF7">
        <w:rPr>
          <w:lang w:val="pl-PL"/>
        </w:rPr>
        <w:t>Wspieranie uczniów w planowaniu ścieżki edukacyjno – zawodowej.</w:t>
      </w:r>
    </w:p>
    <w:p w:rsidR="009032A3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3A2FF7">
        <w:rPr>
          <w:lang w:val="pl-PL"/>
        </w:rPr>
        <w:t>Nawiązywanie współpracy z instytucjami wspierającymi realizację doradztwa zawodowego.</w:t>
      </w:r>
    </w:p>
    <w:p w:rsidR="009032A3" w:rsidRPr="003A2FF7" w:rsidRDefault="009032A3" w:rsidP="003A2FF7">
      <w:pPr>
        <w:numPr>
          <w:ilvl w:val="0"/>
          <w:numId w:val="3"/>
        </w:numPr>
        <w:spacing w:line="276" w:lineRule="auto"/>
        <w:rPr>
          <w:lang w:val="pl-PL"/>
        </w:rPr>
      </w:pPr>
      <w:r w:rsidRPr="003A2FF7">
        <w:rPr>
          <w:lang w:val="pl-PL"/>
        </w:rPr>
        <w:t>Angażowanie w działania charytatywne na rzecz społeczności szkolnej i lokalnej.</w:t>
      </w:r>
    </w:p>
    <w:p w:rsidR="009032A3" w:rsidRPr="006A45ED" w:rsidRDefault="009032A3" w:rsidP="00FB1D5A">
      <w:pPr>
        <w:spacing w:line="360" w:lineRule="auto"/>
        <w:rPr>
          <w:lang w:val="pl-PL"/>
        </w:rPr>
      </w:pPr>
    </w:p>
    <w:p w:rsidR="009032A3" w:rsidRPr="006A45ED" w:rsidRDefault="009032A3" w:rsidP="00FB1D5A">
      <w:pPr>
        <w:spacing w:line="360" w:lineRule="auto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highlight w:val="cyan"/>
          <w:u w:val="single"/>
          <w:lang w:val="pl-PL"/>
        </w:rPr>
        <w:br w:type="page"/>
      </w:r>
      <w:r w:rsidRPr="006A45ED">
        <w:rPr>
          <w:b/>
          <w:bCs/>
          <w:sz w:val="28"/>
          <w:szCs w:val="28"/>
          <w:highlight w:val="cyan"/>
          <w:u w:val="single"/>
          <w:lang w:val="pl-PL"/>
        </w:rPr>
        <w:t>FORMY REALIZACJI:</w:t>
      </w:r>
    </w:p>
    <w:p w:rsidR="009032A3" w:rsidRPr="006A45ED" w:rsidRDefault="009032A3" w:rsidP="00FB1D5A">
      <w:pPr>
        <w:ind w:left="360"/>
        <w:rPr>
          <w:color w:val="FF0000"/>
          <w:lang w:val="pl-PL"/>
        </w:rPr>
      </w:pPr>
    </w:p>
    <w:p w:rsidR="009032A3" w:rsidRPr="006A45ED" w:rsidRDefault="009032A3" w:rsidP="00FB1D5A">
      <w:pPr>
        <w:ind w:left="360"/>
        <w:rPr>
          <w:color w:val="FF0000"/>
          <w:lang w:val="pl-PL"/>
        </w:rPr>
      </w:pPr>
    </w:p>
    <w:p w:rsidR="009032A3" w:rsidRPr="006A45ED" w:rsidRDefault="009032A3" w:rsidP="00FB1D5A">
      <w:pPr>
        <w:ind w:left="360"/>
        <w:rPr>
          <w:color w:val="FF0000"/>
          <w:lang w:val="pl-PL"/>
        </w:rPr>
      </w:pPr>
    </w:p>
    <w:p w:rsidR="009032A3" w:rsidRPr="006A45ED" w:rsidRDefault="009032A3" w:rsidP="00641780">
      <w:pPr>
        <w:pStyle w:val="Heading2"/>
        <w:numPr>
          <w:ilvl w:val="0"/>
          <w:numId w:val="5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lang w:val="pl-PL"/>
        </w:rPr>
      </w:pPr>
      <w:r w:rsidRPr="006A45ED">
        <w:rPr>
          <w:rFonts w:ascii="Times New Roman" w:hAnsi="Times New Roman"/>
          <w:b w:val="0"/>
          <w:i w:val="0"/>
          <w:iCs w:val="0"/>
          <w:sz w:val="24"/>
          <w:lang w:val="pl-PL"/>
        </w:rPr>
        <w:t>Oddziaływania werbalne (rozmowy, pogadanki, dyskusje, ćwiczenia grupowe, dzielenie się doświadczeniami), zajęcia grupowe.</w:t>
      </w:r>
    </w:p>
    <w:p w:rsidR="009032A3" w:rsidRPr="006A45ED" w:rsidRDefault="009032A3" w:rsidP="00641780">
      <w:pPr>
        <w:pStyle w:val="Heading2"/>
        <w:numPr>
          <w:ilvl w:val="0"/>
          <w:numId w:val="5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lang w:val="pl-PL"/>
        </w:rPr>
      </w:pPr>
      <w:r w:rsidRPr="006A45ED">
        <w:rPr>
          <w:rFonts w:ascii="Times New Roman" w:hAnsi="Times New Roman"/>
          <w:b w:val="0"/>
          <w:i w:val="0"/>
          <w:iCs w:val="0"/>
          <w:sz w:val="24"/>
          <w:lang w:val="pl-PL"/>
        </w:rPr>
        <w:t>Systematyczna współpraca przez cały rok ze specjalistami w zakresie profilaktyki (terapeuta z poradni psychologiczno – pedagogicznej, przedstawiciel policji, ochotniczej straży pożarnej, psycholog, proboszcz.).</w:t>
      </w:r>
    </w:p>
    <w:p w:rsidR="009032A3" w:rsidRPr="006A45ED" w:rsidRDefault="009032A3" w:rsidP="00641780">
      <w:pPr>
        <w:pStyle w:val="Heading2"/>
        <w:numPr>
          <w:ilvl w:val="0"/>
          <w:numId w:val="5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lang w:val="pl-PL"/>
        </w:rPr>
      </w:pPr>
      <w:r w:rsidRPr="006A45ED">
        <w:rPr>
          <w:rFonts w:ascii="Times New Roman" w:hAnsi="Times New Roman"/>
          <w:b w:val="0"/>
          <w:i w:val="0"/>
          <w:iCs w:val="0"/>
          <w:sz w:val="24"/>
          <w:lang w:val="pl-PL"/>
        </w:rPr>
        <w:t>Systematyczna współpraca przez cały rok z rodzicami – pogadanki z rodzicami w ramach zebrań ogólnych oraz spotkań indywidualnych.</w:t>
      </w:r>
    </w:p>
    <w:p w:rsidR="009032A3" w:rsidRPr="006A45ED" w:rsidRDefault="009032A3" w:rsidP="00641780">
      <w:pPr>
        <w:pStyle w:val="Heading2"/>
        <w:numPr>
          <w:ilvl w:val="0"/>
          <w:numId w:val="5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lang w:val="pl-PL"/>
        </w:rPr>
      </w:pPr>
      <w:r w:rsidRPr="006A45ED">
        <w:rPr>
          <w:rFonts w:ascii="Times New Roman" w:hAnsi="Times New Roman"/>
          <w:b w:val="0"/>
          <w:i w:val="0"/>
          <w:iCs w:val="0"/>
          <w:sz w:val="24"/>
          <w:lang w:val="pl-PL"/>
        </w:rPr>
        <w:t>Organizowanie w ciągu całego roku imprez klasowych i szkolnych: wycieczek, dyskotek, wyjazdów do kina, imprez okolicznościowych, udziału w spektaklach teatralnych, zajęć pozalekcyjnych, apeli.</w:t>
      </w:r>
    </w:p>
    <w:p w:rsidR="009032A3" w:rsidRPr="006A45ED" w:rsidRDefault="009032A3" w:rsidP="00641780">
      <w:pPr>
        <w:pStyle w:val="Heading2"/>
        <w:numPr>
          <w:ilvl w:val="0"/>
          <w:numId w:val="5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lang w:val="pl-PL"/>
        </w:rPr>
      </w:pPr>
      <w:r w:rsidRPr="006A45ED">
        <w:rPr>
          <w:rFonts w:ascii="Times New Roman" w:hAnsi="Times New Roman"/>
          <w:b w:val="0"/>
          <w:i w:val="0"/>
          <w:iCs w:val="0"/>
          <w:sz w:val="24"/>
          <w:lang w:val="pl-PL"/>
        </w:rPr>
        <w:t>Systematyczna współpraca z dyrekcją szkoły, nauczycielami, wychowawcami i pozostałymi pracownikami szkoły.</w:t>
      </w:r>
    </w:p>
    <w:p w:rsidR="009032A3" w:rsidRDefault="009032A3" w:rsidP="00641780">
      <w:pPr>
        <w:numPr>
          <w:ilvl w:val="0"/>
          <w:numId w:val="51"/>
        </w:numPr>
        <w:spacing w:line="360" w:lineRule="auto"/>
        <w:rPr>
          <w:lang w:val="pl-PL"/>
        </w:rPr>
      </w:pPr>
      <w:r w:rsidRPr="006A45ED">
        <w:rPr>
          <w:lang w:val="pl-PL"/>
        </w:rPr>
        <w:t>Wykorzystywanie form audiowizualnych oraz rozwiązań cyfrowych w pracy z uczniami i rodzicami.</w:t>
      </w:r>
    </w:p>
    <w:p w:rsidR="009032A3" w:rsidRPr="006A45ED" w:rsidRDefault="009032A3" w:rsidP="00641780">
      <w:pPr>
        <w:numPr>
          <w:ilvl w:val="0"/>
          <w:numId w:val="51"/>
        </w:numPr>
        <w:spacing w:line="360" w:lineRule="auto"/>
        <w:rPr>
          <w:lang w:val="pl-PL"/>
        </w:rPr>
      </w:pPr>
      <w:r w:rsidRPr="003A2FF7">
        <w:rPr>
          <w:lang w:val="pl-PL"/>
        </w:rPr>
        <w:t>Organizowanie działań w formie wolontariatu (zbiórki pieniężne, rzeczowe).</w:t>
      </w:r>
    </w:p>
    <w:p w:rsidR="009032A3" w:rsidRPr="006A45ED" w:rsidRDefault="009032A3" w:rsidP="003A2FF7">
      <w:pPr>
        <w:spacing w:line="360" w:lineRule="auto"/>
        <w:rPr>
          <w:lang w:val="pl-PL"/>
        </w:rPr>
      </w:pPr>
    </w:p>
    <w:p w:rsidR="009032A3" w:rsidRDefault="009032A3" w:rsidP="005224E0">
      <w:pPr>
        <w:spacing w:line="360" w:lineRule="auto"/>
        <w:ind w:left="284"/>
        <w:jc w:val="center"/>
        <w:rPr>
          <w:b/>
          <w:bCs/>
          <w:sz w:val="28"/>
          <w:szCs w:val="28"/>
          <w:u w:val="single"/>
          <w:lang w:val="pl-PL"/>
        </w:rPr>
      </w:pPr>
      <w:r w:rsidRPr="006A45ED">
        <w:rPr>
          <w:lang w:val="pl-PL"/>
        </w:rPr>
        <w:br w:type="page"/>
      </w:r>
      <w:r>
        <w:rPr>
          <w:b/>
          <w:bCs/>
          <w:sz w:val="28"/>
          <w:szCs w:val="28"/>
          <w:highlight w:val="cyan"/>
          <w:u w:val="single"/>
          <w:lang w:val="pl-PL"/>
        </w:rPr>
        <w:t>DIAGNOZA:</w:t>
      </w:r>
      <w:r w:rsidRPr="006A45ED">
        <w:rPr>
          <w:b/>
          <w:bCs/>
          <w:sz w:val="28"/>
          <w:szCs w:val="28"/>
          <w:highlight w:val="cyan"/>
          <w:u w:val="single"/>
          <w:lang w:val="pl-PL"/>
        </w:rPr>
        <w:t xml:space="preserve"> </w:t>
      </w:r>
    </w:p>
    <w:p w:rsidR="009032A3" w:rsidRDefault="009032A3" w:rsidP="005224E0">
      <w:pPr>
        <w:spacing w:line="360" w:lineRule="auto"/>
        <w:ind w:left="284"/>
        <w:jc w:val="both"/>
        <w:rPr>
          <w:lang w:val="pl-PL"/>
        </w:rPr>
      </w:pPr>
    </w:p>
    <w:p w:rsidR="009032A3" w:rsidRDefault="009032A3" w:rsidP="00FA002A">
      <w:pPr>
        <w:spacing w:line="360" w:lineRule="auto"/>
        <w:ind w:left="284"/>
        <w:jc w:val="both"/>
        <w:rPr>
          <w:lang w:val="pl-PL"/>
        </w:rPr>
      </w:pPr>
      <w:r w:rsidRPr="005224E0">
        <w:rPr>
          <w:lang w:val="pl-PL"/>
        </w:rPr>
        <w:t xml:space="preserve">Szkoła Podstawowa im. Janusza Korczaka w Babach liczy </w:t>
      </w:r>
      <w:r>
        <w:rPr>
          <w:lang w:val="pl-PL"/>
        </w:rPr>
        <w:t>10</w:t>
      </w:r>
      <w:r w:rsidRPr="005224E0">
        <w:rPr>
          <w:lang w:val="pl-PL"/>
        </w:rPr>
        <w:t xml:space="preserve"> oddziałów. </w:t>
      </w:r>
      <w:r>
        <w:rPr>
          <w:lang w:val="pl-PL"/>
        </w:rPr>
        <w:t>Na podstawie obserwacji oraz rozmów prowadzonych z uczniami, rodzicami i pracownikami szkoły można stwierdzić, że dotychczas prowadzone działania wychowawczo-profilaktyczne przynoszą zamierzone rezultaty.</w:t>
      </w:r>
      <w:r w:rsidRPr="005224E0">
        <w:rPr>
          <w:lang w:val="pl-PL"/>
        </w:rPr>
        <w:t xml:space="preserve"> </w:t>
      </w:r>
      <w:r>
        <w:rPr>
          <w:lang w:val="pl-PL"/>
        </w:rPr>
        <w:t xml:space="preserve">Z przeprowadzonej diagnozy wynika, że stosunki panujące między uczniami są, ich zdaniem, dobre i bardzo dobre. Podobnie kształtują się relacje między uczniami, a nauczycielami, którzy mają przyjazny, opiekuńczy i tolerancyjny stosunek do podopiecznych. Uczniowie darzą zaufaniem swoich wychowawców określając ich jako: życzliwi, cierpliwi, wymagający, sprawiedliwi, łagodni. Ogólnie, sytuacja materialna w rodzinach kształtuje się na dobrym poziomie. Większość uczniów otrzymuje kieszonkowe lub rodzice na bieżąco przekazują dzieciom pieniądze na rozrywki lub zakupy. W szkole nie występuje problem związany z paleniem papierosów lub stosowaniem używek bądź innych substancji psychotropowych. Uczniowie nie posiadają wiedzy na temat dostępności takich substancji czy też osób je rozprowadzających. Szkoła jest dla nich środowiskiem bezpiecznym, w którym nie ma możliwości zaopatrzenia się w rzeczone substancje. 14% ankietowanych przyznaje, że raz w życiu spożyło alkohol (piwo, wino) w obecności rodziców. Nie stanowi to podstaw do stosowania profilaktyki drugorzędowej. Zdecydowana większość uczniów czuje się w szkole bezpiecznie i zauważa pojedyncze przypadki zachowań agresywnych. Najczęściej jest to przemoc słowna. Ankietowani darzą zaufaniem pracowników szkoły i w przypadku wystąpienia problemów chętnie zgłaszają się do wychowawców oraz swoich rodziców. Uczniowie posiadają dużą wiedzę na temat właściwych zachowań w cyberprzestrzeni, dzięki czemu nie doświadczyli dotychczas przemocy internetowej i sami dbają o swoje bezpieczeństwo nie podając swoich danych i stroniąc od przypadkowych znajomości w cyberprzestrzeni. Pomagają w tym rodzice, którzy w większości kontrolują czas spędzony w Internecie, jak i treści oglądane przez ich dzieci. Z obserwacji wynika, że wciąż należy </w:t>
      </w:r>
      <w:r w:rsidRPr="005224E0">
        <w:rPr>
          <w:lang w:val="pl-PL"/>
        </w:rPr>
        <w:t xml:space="preserve">zwracać większą uwagę na dbałość o prawidłowy rozwój, w tym zdrowe odżywianie się w taki sposób, aby uczniowie pogłębiali zdrowe nawyki żywieniowe oraz </w:t>
      </w:r>
      <w:r>
        <w:rPr>
          <w:lang w:val="pl-PL"/>
        </w:rPr>
        <w:t>właściwą postawę siedzącą</w:t>
      </w:r>
      <w:r w:rsidRPr="005224E0">
        <w:rPr>
          <w:lang w:val="pl-PL"/>
        </w:rPr>
        <w:t xml:space="preserve">. Konieczne jest też </w:t>
      </w:r>
      <w:r>
        <w:rPr>
          <w:lang w:val="pl-PL"/>
        </w:rPr>
        <w:t>kontynuowanie</w:t>
      </w:r>
      <w:r w:rsidRPr="005224E0">
        <w:rPr>
          <w:lang w:val="pl-PL"/>
        </w:rPr>
        <w:t xml:space="preserve"> działań nakierunkowan</w:t>
      </w:r>
      <w:r>
        <w:rPr>
          <w:lang w:val="pl-PL"/>
        </w:rPr>
        <w:t>ych</w:t>
      </w:r>
      <w:r w:rsidRPr="005224E0">
        <w:rPr>
          <w:lang w:val="pl-PL"/>
        </w:rPr>
        <w:t xml:space="preserve"> na samorozwój ze zwróceniem uwagi na elementy samokształcenia, przedsiębiorczości, </w:t>
      </w:r>
      <w:r>
        <w:rPr>
          <w:lang w:val="pl-PL"/>
        </w:rPr>
        <w:t xml:space="preserve">podejmowania </w:t>
      </w:r>
      <w:r w:rsidRPr="005224E0">
        <w:rPr>
          <w:lang w:val="pl-PL"/>
        </w:rPr>
        <w:t>inicjatywy</w:t>
      </w:r>
      <w:r>
        <w:rPr>
          <w:lang w:val="pl-PL"/>
        </w:rPr>
        <w:t>, wolontariatu</w:t>
      </w:r>
      <w:r w:rsidRPr="005224E0">
        <w:rPr>
          <w:lang w:val="pl-PL"/>
        </w:rPr>
        <w:t>. Posiadanie takich cech wydaje się kluczowe we współczesnym społeczeństwie i wymagane na rynku pracy.</w:t>
      </w:r>
      <w:r>
        <w:rPr>
          <w:lang w:val="pl-PL"/>
        </w:rPr>
        <w:t xml:space="preserve"> </w:t>
      </w:r>
    </w:p>
    <w:p w:rsidR="009032A3" w:rsidRDefault="009032A3" w:rsidP="005224E0">
      <w:pPr>
        <w:spacing w:line="360" w:lineRule="auto"/>
        <w:ind w:left="284"/>
        <w:jc w:val="both"/>
        <w:rPr>
          <w:lang w:val="pl-PL"/>
        </w:rPr>
      </w:pPr>
    </w:p>
    <w:p w:rsidR="009032A3" w:rsidRPr="006A45ED" w:rsidRDefault="009032A3" w:rsidP="00303EF3">
      <w:pPr>
        <w:spacing w:line="360" w:lineRule="auto"/>
        <w:ind w:left="284"/>
        <w:jc w:val="center"/>
        <w:rPr>
          <w:b/>
          <w:sz w:val="28"/>
          <w:szCs w:val="28"/>
          <w:u w:val="single"/>
          <w:lang w:val="pl-PL"/>
        </w:rPr>
      </w:pPr>
      <w:r w:rsidRPr="006A45ED">
        <w:rPr>
          <w:b/>
          <w:sz w:val="28"/>
          <w:szCs w:val="28"/>
          <w:highlight w:val="cyan"/>
          <w:u w:val="single"/>
          <w:lang w:val="pl-PL"/>
        </w:rPr>
        <w:t>WSPÓŁPRACA Z RODZICAMI</w:t>
      </w:r>
    </w:p>
    <w:p w:rsidR="009032A3" w:rsidRPr="006A45ED" w:rsidRDefault="009032A3" w:rsidP="003328C6">
      <w:pPr>
        <w:ind w:left="284"/>
        <w:jc w:val="center"/>
        <w:rPr>
          <w:b/>
          <w:sz w:val="28"/>
          <w:szCs w:val="28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80"/>
        <w:gridCol w:w="1560"/>
        <w:gridCol w:w="2880"/>
        <w:gridCol w:w="2994"/>
      </w:tblGrid>
      <w:tr w:rsidR="009032A3" w:rsidRPr="006A45ED" w:rsidTr="00B46A5C">
        <w:trPr>
          <w:trHeight w:val="308"/>
        </w:trPr>
        <w:tc>
          <w:tcPr>
            <w:tcW w:w="2628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ZADANIA</w:t>
            </w:r>
          </w:p>
        </w:tc>
        <w:tc>
          <w:tcPr>
            <w:tcW w:w="4080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1560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TERMIN</w:t>
            </w:r>
          </w:p>
        </w:tc>
        <w:tc>
          <w:tcPr>
            <w:tcW w:w="2880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OSOBY ODPOWIEDZIALNE</w:t>
            </w:r>
          </w:p>
        </w:tc>
        <w:tc>
          <w:tcPr>
            <w:tcW w:w="2994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CELE WYCHOWAWCZE</w:t>
            </w:r>
          </w:p>
        </w:tc>
      </w:tr>
      <w:tr w:rsidR="009032A3" w:rsidRPr="00B61399" w:rsidTr="00D15D59">
        <w:tc>
          <w:tcPr>
            <w:tcW w:w="26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Szeroki udział rodziców              w pracach szkoły</w:t>
            </w:r>
          </w:p>
          <w:p w:rsidR="009032A3" w:rsidRPr="006A45ED" w:rsidRDefault="009032A3" w:rsidP="00D15D59">
            <w:pPr>
              <w:ind w:left="284"/>
              <w:rPr>
                <w:sz w:val="20"/>
                <w:szCs w:val="20"/>
                <w:lang w:val="pl-PL"/>
              </w:rPr>
            </w:pPr>
          </w:p>
        </w:tc>
        <w:tc>
          <w:tcPr>
            <w:tcW w:w="4080" w:type="dxa"/>
          </w:tcPr>
          <w:p w:rsidR="009032A3" w:rsidRPr="006A45ED" w:rsidRDefault="009032A3" w:rsidP="00232C16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Tworzenie rad oddziałowych rodziców i Rady Rodziców, współudział w tworzeniu programu wychowawczo-profilaktycznego, opiniowanie szkolnego zestawu programów nauczania               i podręczników, dni wolnych od zajęć dydaktycznych oraz planu finansowego szkoły, pomoc w organizowaniu imprez klasowych             i ogólnoszkolnych, pomoc w utrzymaniu w dbałości terenu wokół szkoły, udział w imprezach dla rodziców – występach, konkursach, zawodach sportowych, pomoc ogólna.</w:t>
            </w:r>
          </w:p>
        </w:tc>
        <w:tc>
          <w:tcPr>
            <w:tcW w:w="1560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880" w:type="dxa"/>
          </w:tcPr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nauczyciele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rady oddziałowe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Rada Rodziców</w:t>
            </w:r>
          </w:p>
        </w:tc>
        <w:tc>
          <w:tcPr>
            <w:tcW w:w="299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Zwiększenie zaangażowania rodziców w życie szkoły</w:t>
            </w:r>
          </w:p>
        </w:tc>
      </w:tr>
      <w:tr w:rsidR="009032A3" w:rsidRPr="00B61399" w:rsidTr="00D15D59">
        <w:tc>
          <w:tcPr>
            <w:tcW w:w="26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Udział rodziców                         w rozwiązywaniu problemów</w:t>
            </w:r>
          </w:p>
          <w:p w:rsidR="009032A3" w:rsidRPr="006A45ED" w:rsidRDefault="009032A3" w:rsidP="00D15D59">
            <w:pPr>
              <w:ind w:left="284"/>
              <w:rPr>
                <w:sz w:val="20"/>
                <w:szCs w:val="20"/>
                <w:lang w:val="pl-PL"/>
              </w:rPr>
            </w:pPr>
          </w:p>
        </w:tc>
        <w:tc>
          <w:tcPr>
            <w:tcW w:w="4080" w:type="dxa"/>
          </w:tcPr>
          <w:p w:rsidR="009032A3" w:rsidRPr="006A45ED" w:rsidRDefault="009032A3" w:rsidP="00763E58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Dyskusje, konsultacje z pedagogiem szkolnym, lekcje pokazowe, konsultacje indywidualne, zebrania, wywiadówki, ankiety.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 Udział przedstawiciela Rady Rodziców                   w rozwiązywaniu poważnych sporów i sytuacji konfliktowych.</w:t>
            </w:r>
          </w:p>
        </w:tc>
        <w:tc>
          <w:tcPr>
            <w:tcW w:w="1560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880" w:type="dxa"/>
          </w:tcPr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nauczyciele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rady oddziałowe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pedagog szkolny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przewodniczący Rady Rodziców</w:t>
            </w:r>
          </w:p>
        </w:tc>
        <w:tc>
          <w:tcPr>
            <w:tcW w:w="299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Wypracowanie skutecznych metod pracy z dziećmi</w:t>
            </w:r>
          </w:p>
        </w:tc>
      </w:tr>
      <w:tr w:rsidR="009032A3" w:rsidRPr="00B61399" w:rsidTr="00D15D59">
        <w:tc>
          <w:tcPr>
            <w:tcW w:w="26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dla rodziców</w:t>
            </w:r>
          </w:p>
          <w:p w:rsidR="009032A3" w:rsidRPr="006A45ED" w:rsidRDefault="009032A3" w:rsidP="00D15D59">
            <w:pPr>
              <w:ind w:left="284"/>
              <w:rPr>
                <w:sz w:val="20"/>
                <w:szCs w:val="20"/>
                <w:lang w:val="pl-PL"/>
              </w:rPr>
            </w:pPr>
          </w:p>
        </w:tc>
        <w:tc>
          <w:tcPr>
            <w:tcW w:w="4080" w:type="dxa"/>
          </w:tcPr>
          <w:p w:rsidR="009032A3" w:rsidRPr="006A45ED" w:rsidRDefault="009032A3" w:rsidP="00B46A5C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Pogadanki, dyskusje, prelekcje, organizowanie spotkań z przedstawicielami policji, sądu, poradni, pedagogiem szkolnym, przeszkolonymi nauczycielami i innymi specjalistami, ankiety.</w:t>
            </w:r>
          </w:p>
        </w:tc>
        <w:tc>
          <w:tcPr>
            <w:tcW w:w="1560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880" w:type="dxa"/>
          </w:tcPr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ind w:left="170"/>
              <w:rPr>
                <w:sz w:val="20"/>
                <w:szCs w:val="20"/>
                <w:lang w:val="pl-PL"/>
              </w:rPr>
            </w:pPr>
          </w:p>
        </w:tc>
        <w:tc>
          <w:tcPr>
            <w:tcW w:w="2994" w:type="dxa"/>
          </w:tcPr>
          <w:p w:rsidR="009032A3" w:rsidRPr="006A45ED" w:rsidRDefault="009032A3" w:rsidP="00B46A5C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Rozbudzenie świadomości rodziców odnośnie zagrożeń płynących z życia codziennego szkoły i środowiska młodzieżowego</w:t>
            </w:r>
          </w:p>
        </w:tc>
      </w:tr>
      <w:tr w:rsidR="009032A3" w:rsidRPr="00B61399" w:rsidTr="00D15D59">
        <w:tc>
          <w:tcPr>
            <w:tcW w:w="26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Ocena efektywności szkolnego programu wychowawczo-profilaktycznego.</w:t>
            </w:r>
          </w:p>
          <w:p w:rsidR="009032A3" w:rsidRPr="006A45ED" w:rsidRDefault="009032A3" w:rsidP="00D15D59">
            <w:pPr>
              <w:ind w:left="284"/>
              <w:rPr>
                <w:sz w:val="20"/>
                <w:szCs w:val="20"/>
                <w:lang w:val="pl-PL"/>
              </w:rPr>
            </w:pPr>
          </w:p>
        </w:tc>
        <w:tc>
          <w:tcPr>
            <w:tcW w:w="4080" w:type="dxa"/>
          </w:tcPr>
          <w:p w:rsidR="009032A3" w:rsidRPr="006A45ED" w:rsidRDefault="009032A3" w:rsidP="00B46A5C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Analiza wykonania zadań wynikających z programu, wywiad  dotyczący pracy szkoły na reprezentatywnej grupie uczniów i rodziców, wnioski do programu do realizacji w następnym roku szkolnym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880" w:type="dxa"/>
          </w:tcPr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szkolni liderzy do spraw wychowania i profilaktyki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994" w:type="dxa"/>
          </w:tcPr>
          <w:p w:rsidR="009032A3" w:rsidRPr="006A45ED" w:rsidRDefault="009032A3" w:rsidP="00B46A5C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Wyciągnięte wnioski zostaną wykorzystane do udoskonalenia programu w kolejnym roku szkolnym</w:t>
            </w:r>
          </w:p>
        </w:tc>
      </w:tr>
    </w:tbl>
    <w:p w:rsidR="009032A3" w:rsidRPr="006A45ED" w:rsidRDefault="009032A3" w:rsidP="003328C6">
      <w:pPr>
        <w:spacing w:line="360" w:lineRule="auto"/>
        <w:ind w:left="284"/>
        <w:jc w:val="center"/>
        <w:rPr>
          <w:b/>
          <w:sz w:val="28"/>
          <w:szCs w:val="28"/>
          <w:highlight w:val="cyan"/>
          <w:u w:val="single"/>
          <w:lang w:val="pl-PL"/>
        </w:rPr>
      </w:pPr>
    </w:p>
    <w:p w:rsidR="009032A3" w:rsidRPr="006A45ED" w:rsidRDefault="009032A3" w:rsidP="003328C6">
      <w:pPr>
        <w:spacing w:line="360" w:lineRule="auto"/>
        <w:ind w:left="284"/>
        <w:jc w:val="center"/>
        <w:rPr>
          <w:b/>
          <w:sz w:val="28"/>
          <w:szCs w:val="28"/>
          <w:highlight w:val="cyan"/>
          <w:u w:val="single"/>
          <w:lang w:val="pl-PL"/>
        </w:rPr>
      </w:pPr>
    </w:p>
    <w:p w:rsidR="009032A3" w:rsidRPr="006A45ED" w:rsidRDefault="009032A3" w:rsidP="003328C6">
      <w:pPr>
        <w:spacing w:line="360" w:lineRule="auto"/>
        <w:ind w:left="284"/>
        <w:jc w:val="center"/>
        <w:rPr>
          <w:b/>
          <w:sz w:val="28"/>
          <w:szCs w:val="28"/>
          <w:u w:val="single"/>
          <w:lang w:val="pl-PL"/>
        </w:rPr>
      </w:pPr>
      <w:r w:rsidRPr="006A45ED">
        <w:rPr>
          <w:b/>
          <w:sz w:val="28"/>
          <w:szCs w:val="28"/>
          <w:highlight w:val="cyan"/>
          <w:u w:val="single"/>
          <w:lang w:val="pl-PL"/>
        </w:rPr>
        <w:t>WSPÓŁPRACA ZE ŚRODOWISKIEM LOKALNYM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3943"/>
        <w:gridCol w:w="1275"/>
        <w:gridCol w:w="2448"/>
        <w:gridCol w:w="3714"/>
      </w:tblGrid>
      <w:tr w:rsidR="009032A3" w:rsidRPr="006A45ED" w:rsidTr="00FE7B41">
        <w:tc>
          <w:tcPr>
            <w:tcW w:w="2828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ZADANIA</w:t>
            </w:r>
          </w:p>
        </w:tc>
        <w:tc>
          <w:tcPr>
            <w:tcW w:w="3943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1275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TERMIN</w:t>
            </w:r>
          </w:p>
        </w:tc>
        <w:tc>
          <w:tcPr>
            <w:tcW w:w="2448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OSOBY ODPOWIEDZIALNE</w:t>
            </w:r>
          </w:p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714" w:type="dxa"/>
            <w:vAlign w:val="center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CELE WYCHOWAWCZE</w:t>
            </w: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instytucjami kulturalnymi:</w:t>
            </w:r>
          </w:p>
          <w:p w:rsidR="009032A3" w:rsidRPr="006A45ED" w:rsidRDefault="009032A3" w:rsidP="00A8462B">
            <w:pPr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kino</w:t>
            </w:r>
          </w:p>
          <w:p w:rsidR="009032A3" w:rsidRPr="006A45ED" w:rsidRDefault="009032A3" w:rsidP="00A8462B">
            <w:pPr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biblioteka</w:t>
            </w:r>
          </w:p>
          <w:p w:rsidR="009032A3" w:rsidRPr="006A45ED" w:rsidRDefault="009032A3" w:rsidP="00A8462B">
            <w:pPr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dom kultury</w:t>
            </w:r>
          </w:p>
          <w:p w:rsidR="009032A3" w:rsidRPr="006A45ED" w:rsidRDefault="009032A3" w:rsidP="00A8462B">
            <w:pPr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muzeum</w:t>
            </w:r>
          </w:p>
          <w:p w:rsidR="009032A3" w:rsidRPr="006A45ED" w:rsidRDefault="009032A3" w:rsidP="00A8462B">
            <w:pPr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teatr</w:t>
            </w:r>
          </w:p>
          <w:p w:rsidR="009032A3" w:rsidRPr="006A45ED" w:rsidRDefault="009032A3" w:rsidP="00634519">
            <w:pPr>
              <w:ind w:left="720"/>
              <w:rPr>
                <w:sz w:val="20"/>
                <w:szCs w:val="20"/>
                <w:lang w:val="pl-PL"/>
              </w:rPr>
            </w:pPr>
          </w:p>
        </w:tc>
        <w:tc>
          <w:tcPr>
            <w:tcW w:w="3943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Udział w seansach filmowych, imprezach kulturalnych, obcowanie z dziełami sztuki, zabytkami i wytworami sztuki współczesnej.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nauczyciele </w:t>
            </w:r>
          </w:p>
          <w:p w:rsidR="009032A3" w:rsidRPr="006A45ED" w:rsidRDefault="009032A3" w:rsidP="00A8462B">
            <w:pPr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bibliotekarz</w:t>
            </w:r>
          </w:p>
        </w:tc>
        <w:tc>
          <w:tcPr>
            <w:tcW w:w="3714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Wyrobienie nawyku obcowania z kulturą, nabycie umiejętności zachowania się            w instytucjach kulturalnych, pobudzenie wszechstronnego rozwoju uczniów.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instytucjami społeczno-prawnymi:</w:t>
            </w:r>
          </w:p>
          <w:p w:rsidR="009032A3" w:rsidRPr="006A45ED" w:rsidRDefault="009032A3" w:rsidP="00A8462B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poradnia psychologiczno- pedagogiczna</w:t>
            </w:r>
          </w:p>
          <w:p w:rsidR="009032A3" w:rsidRPr="006A45ED" w:rsidRDefault="009032A3" w:rsidP="00A8462B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policja</w:t>
            </w:r>
          </w:p>
          <w:p w:rsidR="009032A3" w:rsidRPr="006A45ED" w:rsidRDefault="009032A3" w:rsidP="00A8462B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opieka społeczna</w:t>
            </w:r>
          </w:p>
          <w:p w:rsidR="009032A3" w:rsidRPr="006A45ED" w:rsidRDefault="009032A3" w:rsidP="00A8462B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sąd</w:t>
            </w:r>
          </w:p>
          <w:p w:rsidR="009032A3" w:rsidRPr="006A45ED" w:rsidRDefault="009032A3" w:rsidP="00A8462B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Caritas</w:t>
            </w:r>
          </w:p>
        </w:tc>
        <w:tc>
          <w:tcPr>
            <w:tcW w:w="3943" w:type="dxa"/>
          </w:tcPr>
          <w:p w:rsidR="009032A3" w:rsidRPr="006A45ED" w:rsidRDefault="009032A3" w:rsidP="002A57BC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Badania uczniów z trudnościami, wydawanie opinii, podejmowanie działań mających na celu poprawę sytuacji uczniów najbiedniejszych, zapobieganie przestępczości wśród nieletnich, realizowanie programów profilaktycznych, prowadzenie zajęć z zakresu wychowania komunikacyjnego zakończonych zdobyciem karty rowerowej.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przeszkoleni nauczyciele</w:t>
            </w:r>
          </w:p>
          <w:p w:rsidR="009032A3" w:rsidRPr="006A45ED" w:rsidRDefault="009032A3" w:rsidP="00A8462B">
            <w:pPr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 techniki</w:t>
            </w:r>
          </w:p>
          <w:p w:rsidR="009032A3" w:rsidRPr="006A45ED" w:rsidRDefault="009032A3" w:rsidP="00A8462B">
            <w:pPr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opiekun SK Caritas</w:t>
            </w:r>
          </w:p>
          <w:p w:rsidR="009032A3" w:rsidRPr="006A45ED" w:rsidRDefault="009032A3" w:rsidP="00A8462B">
            <w:pPr>
              <w:numPr>
                <w:ilvl w:val="0"/>
                <w:numId w:val="7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pedagog szkolny</w:t>
            </w:r>
          </w:p>
        </w:tc>
        <w:tc>
          <w:tcPr>
            <w:tcW w:w="3714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Zapobieganie uzależnieniom                            i przestępczości, pomoc uczniom najbiedniejszym, pomoc dzieciom                   z trudnościami w nauce w ich przełamywaniu, kształtowanie postawy asertywnej, kształtowanie umiejętności świadomego i bezpiecznego uczestnictwa               w ruchu drogowym.</w:t>
            </w: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organizacjami ekologicznymi  (LOP i ZNPK  w Moszczenicy).</w:t>
            </w:r>
          </w:p>
        </w:tc>
        <w:tc>
          <w:tcPr>
            <w:tcW w:w="3943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Wycieczki do lasu, zbiórka karmy, budowanie karmników, udział w akcjach ekologicznych np. „Sprzątanie świata”, obchody Dnia Ziemi, udział w akcjach i konkursach ekologicznych.</w:t>
            </w:r>
          </w:p>
        </w:tc>
        <w:tc>
          <w:tcPr>
            <w:tcW w:w="1275" w:type="dxa"/>
          </w:tcPr>
          <w:p w:rsidR="009032A3" w:rsidRPr="006A45ED" w:rsidRDefault="009032A3" w:rsidP="00A32952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Zgodnie         z planem pracy szkoły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opiekun LOP</w:t>
            </w:r>
          </w:p>
          <w:p w:rsidR="009032A3" w:rsidRPr="006A45ED" w:rsidRDefault="009032A3" w:rsidP="00A8462B">
            <w:pPr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nauczyciel przyrody, </w:t>
            </w:r>
            <w:r>
              <w:rPr>
                <w:sz w:val="20"/>
                <w:szCs w:val="20"/>
                <w:lang w:val="pl-PL"/>
              </w:rPr>
              <w:t xml:space="preserve">biologii, </w:t>
            </w:r>
            <w:r w:rsidRPr="006A45ED">
              <w:rPr>
                <w:sz w:val="20"/>
                <w:szCs w:val="20"/>
                <w:lang w:val="pl-PL"/>
              </w:rPr>
              <w:t>wychowania fizycznego  i techniki</w:t>
            </w:r>
          </w:p>
        </w:tc>
        <w:tc>
          <w:tcPr>
            <w:tcW w:w="371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Zrozumienie istoty i potrzeby ochrony przyrody, wychowanie proekologiczne, wartościowanie zmian zachodzących         w środowisku, rozwijanie wrażliwości na potrzeby środowiska.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Opieka nad miejscami pamięci narodowej.</w:t>
            </w:r>
          </w:p>
        </w:tc>
        <w:tc>
          <w:tcPr>
            <w:tcW w:w="3943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Objęcie opieką cmentarza żołnierskiego z okresu I wojny światowej, Szkolnej Izby Regionalnej i Kącika Historycznego.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Wg. potrzeb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 historii</w:t>
            </w:r>
          </w:p>
        </w:tc>
        <w:tc>
          <w:tcPr>
            <w:tcW w:w="3714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Wychowanie patriotyczne i obywatelskie – wzmacnianie więzi z krajem ojczystym, uczenie szacunku dla własnego państwa             i jego historii.</w:t>
            </w: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Ośrodkiem Zdrowia w Moszczenicy.</w:t>
            </w:r>
          </w:p>
        </w:tc>
        <w:tc>
          <w:tcPr>
            <w:tcW w:w="3943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i prelekcje na temat zdrowia i bhp w szkole, propaganda wizualna (gazetki), współpraca z pielęgniarką szkolną – okresowe kontrole czystości, badania, szczepienia, objęcie opieką lekarską  i stomatologiczną.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14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Kształtowanie świadomości i postaw prozdrowotnych, rozwijanie poczucia odpowiedzialności za zdrowie własne            i innych.</w:t>
            </w:r>
          </w:p>
        </w:tc>
      </w:tr>
      <w:tr w:rsidR="009032A3" w:rsidRPr="00B61399" w:rsidTr="00FE7B41">
        <w:trPr>
          <w:trHeight w:val="850"/>
        </w:trPr>
        <w:tc>
          <w:tcPr>
            <w:tcW w:w="2828" w:type="dxa"/>
          </w:tcPr>
          <w:p w:rsidR="009032A3" w:rsidRPr="006A45ED" w:rsidRDefault="009032A3" w:rsidP="0044044D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innymi szkołami.</w:t>
            </w:r>
          </w:p>
        </w:tc>
        <w:tc>
          <w:tcPr>
            <w:tcW w:w="3943" w:type="dxa"/>
          </w:tcPr>
          <w:p w:rsidR="009032A3" w:rsidRPr="006A45ED" w:rsidRDefault="009032A3" w:rsidP="00A32952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Prezentacje dorobku dzieci (występy, konkursy), zabawy, festyny, przeglądy, udział w konkursach i zawodach sportowych.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Wg potrzeb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nauczyciele poszczególnych zajęć edukacyjnych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</w:tc>
        <w:tc>
          <w:tcPr>
            <w:tcW w:w="371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Integracja szkół i dzieci z różnych środowisk, rozbudzanie twórczej postawy wobec siebie i świata, ogólnej wrażliwości, muzykalności, wprowadzenie do aktywnego uczestnictwa w kulturze.</w:t>
            </w:r>
          </w:p>
        </w:tc>
      </w:tr>
      <w:tr w:rsidR="009032A3" w:rsidRPr="00B61399" w:rsidTr="00A32952">
        <w:trPr>
          <w:trHeight w:val="1660"/>
        </w:trPr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parafią.</w:t>
            </w:r>
          </w:p>
        </w:tc>
        <w:tc>
          <w:tcPr>
            <w:tcW w:w="3943" w:type="dxa"/>
          </w:tcPr>
          <w:p w:rsidR="009032A3" w:rsidRPr="006A45ED" w:rsidRDefault="009032A3" w:rsidP="00FE7B41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Udział w akcjach dobroczynnych, zbiórkach pieniędzy, rekolekcjach adwentowych i wielkopostnych, przedstawienia o tematyce religijnej, msze na rozpoczęcie i zakończenie roku szkolnego, udział w pracach koła misyjnego, działalność SKCaritas.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proboszcz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katecheta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 muzyki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opiekun SK Caritas</w:t>
            </w:r>
          </w:p>
        </w:tc>
        <w:tc>
          <w:tcPr>
            <w:tcW w:w="371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Ulżenie doli najbardziej potrzebujących, wyczulenie na pomoc innym, wychowanie                  w zgodzie z wartościami chrześcijańskimi, wypełnienie wolnego czasu.</w:t>
            </w:r>
          </w:p>
        </w:tc>
      </w:tr>
      <w:tr w:rsidR="009032A3" w:rsidRPr="00B61399" w:rsidTr="00FE7B41">
        <w:trPr>
          <w:trHeight w:val="2060"/>
        </w:trPr>
        <w:tc>
          <w:tcPr>
            <w:tcW w:w="2828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Urzędem Gminy Moszczenica.</w:t>
            </w:r>
          </w:p>
        </w:tc>
        <w:tc>
          <w:tcPr>
            <w:tcW w:w="3943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Wycieczka do Urzędu Gminy, spotkanie z Wójtem, przewodniczącym Rady.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jc w:val="center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 wiedzy          o społeczeństwie</w:t>
            </w:r>
          </w:p>
          <w:p w:rsidR="009032A3" w:rsidRPr="006A45ED" w:rsidRDefault="009032A3" w:rsidP="00D15D59">
            <w:pPr>
              <w:ind w:left="170"/>
              <w:rPr>
                <w:sz w:val="20"/>
                <w:szCs w:val="20"/>
                <w:lang w:val="pl-PL"/>
              </w:rPr>
            </w:pPr>
          </w:p>
        </w:tc>
        <w:tc>
          <w:tcPr>
            <w:tcW w:w="3714" w:type="dxa"/>
          </w:tcPr>
          <w:p w:rsidR="009032A3" w:rsidRPr="006A45ED" w:rsidRDefault="009032A3" w:rsidP="00FE7B41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Zapoznanie z mechanizmem funkcjonowania władzy samorządowej, nabycie umiejętności poruszania               w urzędzie i załatwiania spraw.</w:t>
            </w:r>
          </w:p>
        </w:tc>
      </w:tr>
      <w:tr w:rsidR="009032A3" w:rsidRPr="00B61399" w:rsidTr="00FE7B41">
        <w:tc>
          <w:tcPr>
            <w:tcW w:w="2828" w:type="dxa"/>
          </w:tcPr>
          <w:p w:rsidR="009032A3" w:rsidRPr="006A45ED" w:rsidRDefault="009032A3" w:rsidP="00FE7B41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ze środowiskiem lokalnym: Kołem Gospodyń Wiejskich, OSP, Klubem Sportowym.</w:t>
            </w:r>
          </w:p>
        </w:tc>
        <w:tc>
          <w:tcPr>
            <w:tcW w:w="3943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Spotkania z ciekawymi mieszkańcami, sylwetki osób zasłużonych dla środowiska lokalnego, święta i obyczaje ludowe – „tłusty czwartek”, „ostatki”, „śmigus-dyngus”, „andrzejki”, zawody sportowe z udziałem rodziców.</w:t>
            </w:r>
          </w:p>
        </w:tc>
        <w:tc>
          <w:tcPr>
            <w:tcW w:w="1275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448" w:type="dxa"/>
          </w:tcPr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dyrektor szkoły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wychowawcy klas</w:t>
            </w:r>
          </w:p>
          <w:p w:rsidR="009032A3" w:rsidRPr="006A45ED" w:rsidRDefault="009032A3" w:rsidP="00A8462B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nauczyciel wychowania fizycznego</w:t>
            </w:r>
          </w:p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14" w:type="dxa"/>
          </w:tcPr>
          <w:p w:rsidR="009032A3" w:rsidRPr="006A45ED" w:rsidRDefault="009032A3" w:rsidP="00D15D59">
            <w:p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Poznanie najbliższego środowiska, jego specyfiki, umożliwienie poznania regionu  i jego kultury.</w:t>
            </w:r>
          </w:p>
        </w:tc>
      </w:tr>
    </w:tbl>
    <w:p w:rsidR="009032A3" w:rsidRPr="006A45ED" w:rsidRDefault="009032A3" w:rsidP="003328C6">
      <w:pPr>
        <w:pStyle w:val="Title"/>
        <w:ind w:firstLine="0"/>
        <w:jc w:val="left"/>
      </w:pPr>
    </w:p>
    <w:p w:rsidR="009032A3" w:rsidRPr="006A45ED" w:rsidRDefault="009032A3" w:rsidP="003328C6">
      <w:pPr>
        <w:pStyle w:val="Title"/>
        <w:rPr>
          <w:b/>
          <w:highlight w:val="cyan"/>
        </w:rPr>
      </w:pPr>
    </w:p>
    <w:p w:rsidR="009032A3" w:rsidRPr="006A45ED" w:rsidRDefault="009032A3" w:rsidP="003328C6">
      <w:pPr>
        <w:pStyle w:val="Title"/>
        <w:rPr>
          <w:b/>
        </w:rPr>
      </w:pPr>
      <w:r w:rsidRPr="006A45ED">
        <w:rPr>
          <w:b/>
          <w:highlight w:val="cyan"/>
        </w:rPr>
        <w:br w:type="page"/>
        <w:t xml:space="preserve">PRACA </w:t>
      </w:r>
      <w:r>
        <w:rPr>
          <w:b/>
          <w:highlight w:val="cyan"/>
        </w:rPr>
        <w:t>PROFILAKTYCZNO-</w:t>
      </w:r>
      <w:r w:rsidRPr="003E5958">
        <w:rPr>
          <w:b/>
          <w:highlight w:val="cyan"/>
        </w:rPr>
        <w:t>WYCHOWAWCZA</w:t>
      </w:r>
      <w:r w:rsidRPr="006A45ED">
        <w:rPr>
          <w:b/>
          <w:highlight w:val="cyan"/>
        </w:rPr>
        <w:t xml:space="preserve"> NA TERENIE SZKOŁY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01"/>
        <w:gridCol w:w="3400"/>
        <w:gridCol w:w="5525"/>
        <w:gridCol w:w="1701"/>
        <w:gridCol w:w="1558"/>
      </w:tblGrid>
      <w:tr w:rsidR="009032A3" w:rsidRPr="00B61399" w:rsidTr="001F1AA4">
        <w:trPr>
          <w:cantSplit/>
        </w:trPr>
        <w:tc>
          <w:tcPr>
            <w:tcW w:w="14385" w:type="dxa"/>
            <w:gridSpan w:val="5"/>
          </w:tcPr>
          <w:p w:rsidR="009032A3" w:rsidRPr="006A45ED" w:rsidRDefault="009032A3" w:rsidP="00394F08">
            <w:pPr>
              <w:jc w:val="center"/>
              <w:rPr>
                <w:b/>
                <w:highlight w:val="yellow"/>
                <w:lang w:val="pl-PL"/>
              </w:rPr>
            </w:pPr>
            <w:r w:rsidRPr="006A45ED">
              <w:rPr>
                <w:b/>
                <w:highlight w:val="yellow"/>
                <w:lang w:val="pl-PL"/>
              </w:rPr>
              <w:t>I.  DZIAŁANIA OGÓLNOROZWOJOWE I DYDAKTYCZNE</w:t>
            </w:r>
          </w:p>
        </w:tc>
      </w:tr>
      <w:tr w:rsidR="009032A3" w:rsidRPr="006A45ED" w:rsidTr="00836385">
        <w:tc>
          <w:tcPr>
            <w:tcW w:w="2201" w:type="dxa"/>
            <w:vAlign w:val="center"/>
          </w:tcPr>
          <w:p w:rsidR="009032A3" w:rsidRPr="006A45ED" w:rsidRDefault="009032A3" w:rsidP="00394F08">
            <w:pPr>
              <w:jc w:val="center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ZADANIA</w:t>
            </w:r>
          </w:p>
        </w:tc>
        <w:tc>
          <w:tcPr>
            <w:tcW w:w="3400" w:type="dxa"/>
            <w:vAlign w:val="center"/>
          </w:tcPr>
          <w:p w:rsidR="009032A3" w:rsidRPr="006A45ED" w:rsidRDefault="009032A3" w:rsidP="00394F08">
            <w:pPr>
              <w:jc w:val="center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CELE WYCHOWAWCZE</w:t>
            </w:r>
          </w:p>
        </w:tc>
        <w:tc>
          <w:tcPr>
            <w:tcW w:w="5525" w:type="dxa"/>
            <w:vAlign w:val="center"/>
          </w:tcPr>
          <w:p w:rsidR="009032A3" w:rsidRPr="006A45ED" w:rsidRDefault="009032A3" w:rsidP="00394F08">
            <w:pPr>
              <w:jc w:val="center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9032A3" w:rsidRPr="006A45ED" w:rsidRDefault="009032A3" w:rsidP="00394F08">
            <w:pPr>
              <w:jc w:val="center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OSOBY ODPOWIEDZIALNE</w:t>
            </w:r>
          </w:p>
        </w:tc>
        <w:tc>
          <w:tcPr>
            <w:tcW w:w="1558" w:type="dxa"/>
            <w:vAlign w:val="center"/>
          </w:tcPr>
          <w:p w:rsidR="009032A3" w:rsidRPr="006A45ED" w:rsidRDefault="009032A3" w:rsidP="00394F08">
            <w:pPr>
              <w:jc w:val="center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TERMIN</w:t>
            </w:r>
          </w:p>
        </w:tc>
      </w:tr>
      <w:tr w:rsidR="009032A3" w:rsidRPr="00FC5C16" w:rsidTr="00836385">
        <w:trPr>
          <w:trHeight w:val="3220"/>
        </w:trPr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Określenie działalności wychowawczo-opiekuńczej  szkoły.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Diagnoza zespołu klasowego.</w:t>
            </w:r>
          </w:p>
        </w:tc>
        <w:tc>
          <w:tcPr>
            <w:tcW w:w="3400" w:type="dxa"/>
          </w:tcPr>
          <w:p w:rsidR="009032A3" w:rsidRPr="006A45ED" w:rsidRDefault="009032A3" w:rsidP="00D15D59">
            <w:pPr>
              <w:ind w:left="360" w:hanging="289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1.  Doprowadzenie do uzyskania przez 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uczniów takich kompetencji, które jako absolwentowi będą niezbędne do osiągnięcia sukcesu w szkole wyższego stopnia, w życiu zawodowym, w społeczności dorosłych.</w:t>
            </w:r>
          </w:p>
          <w:p w:rsidR="009032A3" w:rsidRPr="006A45ED" w:rsidRDefault="009032A3" w:rsidP="00641780">
            <w:pPr>
              <w:numPr>
                <w:ilvl w:val="0"/>
                <w:numId w:val="52"/>
              </w:numPr>
              <w:ind w:left="350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Rozbudzenie w uczniach odpowiedzialności indywidualnej     i zespołowej.</w:t>
            </w:r>
          </w:p>
          <w:p w:rsidR="009032A3" w:rsidRPr="006A45ED" w:rsidRDefault="009032A3" w:rsidP="00641780">
            <w:pPr>
              <w:numPr>
                <w:ilvl w:val="0"/>
                <w:numId w:val="52"/>
              </w:numPr>
              <w:ind w:left="350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Podnoszenie kompetencji uczniów.</w:t>
            </w:r>
          </w:p>
          <w:p w:rsidR="009032A3" w:rsidRPr="006A45ED" w:rsidRDefault="009032A3" w:rsidP="00641780">
            <w:pPr>
              <w:numPr>
                <w:ilvl w:val="0"/>
                <w:numId w:val="52"/>
              </w:numPr>
              <w:ind w:left="350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Rozwój sfery intelektualnej uczniów.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Dobór szkolnego zestawu programów nauczania                           i podręczników pod kątem treści wychowawczych.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Uaktualnianie kryteriów ocen zachowania.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Zapoznanie i dbałość o przestrzeganie Powszechnej Deklaracji Praw Człowieka i Konwencji Praw Dziecka.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Sprawozdanie wychowawcy</w:t>
            </w:r>
            <w:r w:rsidRPr="006A45ED">
              <w:rPr>
                <w:sz w:val="20"/>
                <w:lang w:val="pl-PL"/>
              </w:rPr>
              <w:t xml:space="preserve"> klasowego.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Analiza wyników nauczania i ocen zachowania w I półroczu   i na zakończenie roku szkolnego.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Konkurs o puchar Dyrektora Szkoły.</w:t>
            </w:r>
          </w:p>
          <w:p w:rsidR="009032A3" w:rsidRDefault="009032A3" w:rsidP="00F66AA4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Ocena pracy szkoły.</w:t>
            </w:r>
          </w:p>
          <w:p w:rsidR="009032A3" w:rsidRPr="00F66AA4" w:rsidRDefault="009032A3" w:rsidP="00F66AA4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B9378F">
              <w:rPr>
                <w:sz w:val="20"/>
                <w:szCs w:val="20"/>
                <w:lang w:val="pl-PL"/>
              </w:rPr>
              <w:t>Rozpoznawanie indywidualnych potrzeb rozwojowych i edukacyjnych oraz możliwości psychofizycznych uczniów, także pod kątem doradztwa zawodowego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9032A3" w:rsidRPr="006A45ED" w:rsidRDefault="009032A3" w:rsidP="008D1E8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8D1E85">
            <w:pPr>
              <w:rPr>
                <w:sz w:val="20"/>
                <w:lang w:val="pl-PL"/>
              </w:rPr>
            </w:pPr>
          </w:p>
          <w:p w:rsidR="009032A3" w:rsidRPr="006A45ED" w:rsidRDefault="009032A3" w:rsidP="008D1E8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8D1E8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n-le, 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Opiekun SU 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n-le, wychowawcy</w:t>
            </w:r>
          </w:p>
        </w:tc>
        <w:tc>
          <w:tcPr>
            <w:tcW w:w="1558" w:type="dxa"/>
          </w:tcPr>
          <w:p w:rsidR="009032A3" w:rsidRPr="006A45ED" w:rsidRDefault="009032A3" w:rsidP="00E532A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VI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 bieżąco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VIII</w:t>
            </w:r>
          </w:p>
          <w:p w:rsidR="009032A3" w:rsidRPr="006A45ED" w:rsidRDefault="009032A3" w:rsidP="00E4119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I/II i VI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VIII</w:t>
            </w:r>
          </w:p>
          <w:p w:rsidR="009032A3" w:rsidRPr="006A45ED" w:rsidRDefault="009032A3" w:rsidP="00B9378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</w:tc>
      </w:tr>
      <w:tr w:rsidR="009032A3" w:rsidRPr="0014134B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Integracja środowiska klasowego, szkolnego        i lokalnego.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Bliższe poznanie uczniów, wychowawców, przez rodziców poprzez wspólną pracę i zabawę.</w:t>
            </w:r>
          </w:p>
          <w:p w:rsidR="009032A3" w:rsidRPr="006A45ED" w:rsidRDefault="009032A3" w:rsidP="00A8462B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wzajemnych relacji interpersonalnych, sprecyzowanie wspólnych celów edukacyjnych  podmiotów- dzieci, rodziców, nauczycieli.</w:t>
            </w:r>
          </w:p>
          <w:p w:rsidR="009032A3" w:rsidRPr="006A45ED" w:rsidRDefault="009032A3" w:rsidP="00A8462B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tolerancji i zrozumienia dla innych ludzi.</w:t>
            </w:r>
          </w:p>
          <w:p w:rsidR="009032A3" w:rsidRPr="006A45ED" w:rsidRDefault="009032A3" w:rsidP="00A8462B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postaw ciekawości, otwartości, poszanowania swojej          i innych kultur.</w:t>
            </w:r>
          </w:p>
          <w:p w:rsidR="009032A3" w:rsidRPr="006A45ED" w:rsidRDefault="009032A3" w:rsidP="00A8462B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Uwrażliwienie na konieczność niesienia pomocy ludziom potrzebującym.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Przyjęcie  uczniów kl. I w poczet społeczności szkolnej. 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dyskotek klasowych, szkolnych i innych imprez kulturalnych.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Wykonanie dekoracji klasowych.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Współudział rodziców w wycieczkach, wyjściach do kina, teatru, muzeum itp.</w:t>
            </w:r>
          </w:p>
          <w:p w:rsidR="009032A3" w:rsidRPr="006A45ED" w:rsidRDefault="009032A3" w:rsidP="00E31473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Dodatkowe spotkania rodziców z nauczycielami i uczniami. Pogadanki.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Działalność koła misyjnego i SKCaritas.</w:t>
            </w:r>
          </w:p>
          <w:p w:rsidR="009032A3" w:rsidRPr="006A45ED" w:rsidRDefault="009032A3" w:rsidP="00E31473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Wspólne obchody świąt np. wigilia.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dzieci w programie edukacyjnym WOŚP „Ratujemy       i Uczymy Ratować”.</w:t>
            </w:r>
          </w:p>
          <w:p w:rsidR="009032A3" w:rsidRPr="006A45ED" w:rsidRDefault="009032A3" w:rsidP="00E3147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-      Zakup przyborów szkolnych.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Dopłata do wycieczek, wyjazdów do kina i teatru, obiadów.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Pr="00E532AA" w:rsidRDefault="009032A3" w:rsidP="00E532AA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CD4095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Opieka nad młodszymi </w:t>
            </w:r>
            <w:r>
              <w:rPr>
                <w:sz w:val="20"/>
                <w:lang w:val="pl-PL"/>
              </w:rPr>
              <w:t>uczniami</w:t>
            </w:r>
            <w:r w:rsidRPr="006A45ED">
              <w:rPr>
                <w:sz w:val="20"/>
                <w:lang w:val="pl-PL"/>
              </w:rPr>
              <w:t>.</w:t>
            </w:r>
          </w:p>
          <w:p w:rsidR="009032A3" w:rsidRDefault="009032A3" w:rsidP="005D4564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CD4095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Światowy Dzień Świadomości Autyzmu.</w:t>
            </w:r>
          </w:p>
          <w:p w:rsidR="009032A3" w:rsidRPr="006A45ED" w:rsidRDefault="009032A3" w:rsidP="00CD4095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Światowy Dzień Życzliwości i Pozdrowień.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Wychowawca kl. </w:t>
            </w:r>
            <w:r w:rsidRPr="006A45ED">
              <w:rPr>
                <w:sz w:val="20"/>
                <w:lang w:val="pl-PL"/>
              </w:rPr>
              <w:t>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religii, opiekun SKCaritas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Przeszkoleni nauczyciele</w:t>
            </w:r>
          </w:p>
          <w:p w:rsidR="009032A3" w:rsidRPr="006A45ED" w:rsidRDefault="009032A3" w:rsidP="00E3147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SK Caritas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SK Caritas</w:t>
            </w:r>
            <w:r>
              <w:rPr>
                <w:sz w:val="20"/>
                <w:lang w:val="pl-PL"/>
              </w:rPr>
              <w:t>, opiekun sklepiku szkolnego</w:t>
            </w:r>
          </w:p>
          <w:p w:rsidR="009032A3" w:rsidRDefault="009032A3" w:rsidP="00545836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 n-l świetlicy</w:t>
            </w:r>
          </w:p>
          <w:p w:rsidR="009032A3" w:rsidRDefault="009032A3" w:rsidP="0054583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M.Rogalska</w:t>
            </w:r>
          </w:p>
          <w:p w:rsidR="009032A3" w:rsidRPr="006A45ED" w:rsidRDefault="009032A3" w:rsidP="0054583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Pedagog szkolny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kalendarza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kalendarza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II półrocze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Według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IV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XI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Podnoszenie prestiżu szkoły w  oczach uczniów i społeczności lokalnej.</w:t>
            </w:r>
          </w:p>
          <w:p w:rsidR="009032A3" w:rsidRPr="006A45ED" w:rsidRDefault="009032A3" w:rsidP="00A8462B">
            <w:pPr>
              <w:numPr>
                <w:ilvl w:val="0"/>
                <w:numId w:val="1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Kultura osobista ucznia.</w:t>
            </w:r>
          </w:p>
          <w:p w:rsidR="009032A3" w:rsidRPr="006A45ED" w:rsidRDefault="009032A3" w:rsidP="00A8462B">
            <w:pPr>
              <w:numPr>
                <w:ilvl w:val="0"/>
                <w:numId w:val="1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                      w uroczystościach szkolnych.</w:t>
            </w:r>
          </w:p>
          <w:p w:rsidR="009032A3" w:rsidRPr="006A45ED" w:rsidRDefault="009032A3" w:rsidP="000878F1">
            <w:pPr>
              <w:ind w:left="360"/>
              <w:rPr>
                <w:sz w:val="20"/>
                <w:lang w:val="pl-PL"/>
              </w:rPr>
            </w:pP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1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Dbałość o wygląd i estetykę klas, szkoły i terenu wokół budynku.</w:t>
            </w:r>
          </w:p>
          <w:p w:rsidR="009032A3" w:rsidRPr="006A45ED" w:rsidRDefault="009032A3" w:rsidP="00A8462B">
            <w:pPr>
              <w:numPr>
                <w:ilvl w:val="0"/>
                <w:numId w:val="1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Dbanie o dobre imię szkoły                  i samopoczucie całej społeczności szkolnej.</w:t>
            </w:r>
          </w:p>
          <w:p w:rsidR="009032A3" w:rsidRPr="006A45ED" w:rsidRDefault="009032A3" w:rsidP="00A8462B">
            <w:pPr>
              <w:numPr>
                <w:ilvl w:val="0"/>
                <w:numId w:val="1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Umiejętność zachowania się           w różnych sytuacjach (w szkole, na ulicy, w domu rodzinnym, w teatrze itp.)</w:t>
            </w:r>
          </w:p>
          <w:p w:rsidR="009032A3" w:rsidRPr="006A45ED" w:rsidRDefault="009032A3" w:rsidP="00A8462B">
            <w:pPr>
              <w:numPr>
                <w:ilvl w:val="0"/>
                <w:numId w:val="1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grzeczności kultury towarzyskiej.</w:t>
            </w:r>
          </w:p>
          <w:p w:rsidR="009032A3" w:rsidRPr="006A45ED" w:rsidRDefault="009032A3" w:rsidP="00A8462B">
            <w:pPr>
              <w:numPr>
                <w:ilvl w:val="0"/>
                <w:numId w:val="1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Prowadzenie akcji umuzykalnienia.</w:t>
            </w:r>
          </w:p>
          <w:p w:rsidR="009032A3" w:rsidRPr="006A45ED" w:rsidRDefault="009032A3" w:rsidP="00ED4B8A">
            <w:pPr>
              <w:rPr>
                <w:sz w:val="20"/>
                <w:lang w:val="pl-PL"/>
              </w:rPr>
            </w:pPr>
          </w:p>
          <w:p w:rsidR="009032A3" w:rsidRPr="006A45ED" w:rsidRDefault="009032A3" w:rsidP="00BA4E6F">
            <w:pPr>
              <w:rPr>
                <w:sz w:val="20"/>
                <w:lang w:val="pl-PL"/>
              </w:rPr>
            </w:pP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Praca rodziców i nauczycieli na rzecz klasy i szkoły.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rodziców w ukwiecaniu klas.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Sprzątanie terenu wokół szkoły, dosadzanie krzewów.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Udział uczniów w imprezach, przeglądach, konkursach organizowanych przez różne ośrodki kulturalne. 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Prezentacja dorobku form pracy uczniów w różnych ośrodkach na terenie gminy.</w:t>
            </w:r>
          </w:p>
          <w:p w:rsidR="009032A3" w:rsidRPr="006A45ED" w:rsidRDefault="009032A3" w:rsidP="00723659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Wyjścia dzieci z różnymi programami w miejsca publiczne: GOKiS w Moszczenicy, kościół parafialny, OSP.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Organizacja Festynu Rodzinnego.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-      Propagowanie zasad kulturalnego zachowania.</w:t>
            </w:r>
          </w:p>
          <w:p w:rsidR="009032A3" w:rsidRPr="006A45ED" w:rsidRDefault="009032A3" w:rsidP="00ED4B8A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-      Reagowanie na przejawy negatywnych zachowań.</w:t>
            </w:r>
          </w:p>
          <w:p w:rsidR="009032A3" w:rsidRPr="006A45ED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Udział uczniów w szkol</w:t>
            </w:r>
            <w:r w:rsidRPr="006A45ED">
              <w:rPr>
                <w:sz w:val="20"/>
                <w:lang w:val="pl-PL"/>
              </w:rPr>
              <w:t>nych audycjach muzycznych.</w:t>
            </w:r>
          </w:p>
          <w:p w:rsidR="009032A3" w:rsidRPr="006A45ED" w:rsidRDefault="009032A3" w:rsidP="00AF4E57">
            <w:pPr>
              <w:ind w:left="352"/>
              <w:rPr>
                <w:sz w:val="20"/>
                <w:lang w:val="pl-PL"/>
              </w:rPr>
            </w:pPr>
          </w:p>
          <w:p w:rsidR="009032A3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Przygotowanie uroczystości szkolnych: apele, akademie, spotkania.</w:t>
            </w:r>
          </w:p>
          <w:p w:rsidR="009032A3" w:rsidRDefault="009032A3" w:rsidP="00564A55">
            <w:pPr>
              <w:pStyle w:val="ListParagraph"/>
              <w:rPr>
                <w:sz w:val="20"/>
                <w:lang w:val="pl-PL"/>
              </w:rPr>
            </w:pPr>
          </w:p>
          <w:p w:rsidR="009032A3" w:rsidRPr="00EB1413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Pogadanki na temat zachowania</w:t>
            </w:r>
            <w:r w:rsidRPr="00EB1413">
              <w:rPr>
                <w:sz w:val="20"/>
                <w:szCs w:val="20"/>
                <w:lang w:val="pl-PL"/>
              </w:rPr>
              <w:t xml:space="preserve"> i kultury osobistej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EB1413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EB1413">
              <w:rPr>
                <w:sz w:val="20"/>
                <w:szCs w:val="20"/>
                <w:lang w:val="pl-PL"/>
              </w:rPr>
              <w:t>iblioterapia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Default="009032A3" w:rsidP="00EB1413">
            <w:pPr>
              <w:ind w:left="352"/>
              <w:rPr>
                <w:sz w:val="20"/>
                <w:szCs w:val="20"/>
                <w:lang w:val="pl-PL"/>
              </w:rPr>
            </w:pPr>
          </w:p>
          <w:p w:rsidR="009032A3" w:rsidRPr="00EB1413" w:rsidRDefault="009032A3" w:rsidP="00EB1413">
            <w:pPr>
              <w:ind w:left="352"/>
              <w:rPr>
                <w:sz w:val="20"/>
                <w:lang w:val="pl-PL"/>
              </w:rPr>
            </w:pPr>
          </w:p>
          <w:p w:rsidR="009032A3" w:rsidRPr="00EB1413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</w:t>
            </w:r>
            <w:r w:rsidRPr="00EB1413">
              <w:rPr>
                <w:sz w:val="20"/>
                <w:szCs w:val="20"/>
                <w:lang w:val="pl-PL"/>
              </w:rPr>
              <w:t>azetka ścienna</w:t>
            </w:r>
            <w:r>
              <w:rPr>
                <w:sz w:val="20"/>
                <w:szCs w:val="20"/>
                <w:lang w:val="pl-PL"/>
              </w:rPr>
              <w:t xml:space="preserve"> Samorządu Uczniowskiego.</w:t>
            </w:r>
          </w:p>
          <w:p w:rsidR="009032A3" w:rsidRPr="00A14A6D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B1413">
              <w:rPr>
                <w:sz w:val="20"/>
                <w:szCs w:val="20"/>
                <w:lang w:val="pl-PL"/>
              </w:rPr>
              <w:t>wracanie uwagi na zachowanie podczas przerw czy pobytu  w świetlicy, stołówce, bibliotece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A14A6D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B1413">
              <w:rPr>
                <w:sz w:val="20"/>
                <w:szCs w:val="20"/>
                <w:lang w:val="pl-PL"/>
              </w:rPr>
              <w:t>yżury nauczycieli</w:t>
            </w:r>
            <w:r>
              <w:rPr>
                <w:sz w:val="20"/>
                <w:szCs w:val="20"/>
                <w:lang w:val="pl-PL"/>
              </w:rPr>
              <w:t xml:space="preserve"> podczas przerw.</w:t>
            </w:r>
          </w:p>
          <w:p w:rsidR="009032A3" w:rsidRPr="00835D35" w:rsidRDefault="009032A3" w:rsidP="00641780">
            <w:pPr>
              <w:numPr>
                <w:ilvl w:val="0"/>
                <w:numId w:val="53"/>
              </w:numPr>
              <w:ind w:left="352" w:hanging="284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Pr="00EB1413">
              <w:rPr>
                <w:sz w:val="20"/>
                <w:szCs w:val="20"/>
                <w:lang w:val="pl-PL"/>
              </w:rPr>
              <w:t>zuwanie nad porządkiem (posiłki</w:t>
            </w:r>
            <w:r w:rsidRPr="00564A55">
              <w:rPr>
                <w:sz w:val="20"/>
                <w:szCs w:val="20"/>
                <w:lang w:val="pl-PL"/>
              </w:rPr>
              <w:t>, zmiana obuwia)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A14A6D" w:rsidRDefault="009032A3" w:rsidP="00835D35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LOP</w:t>
            </w:r>
            <w:r>
              <w:rPr>
                <w:sz w:val="20"/>
                <w:lang w:val="pl-PL"/>
              </w:rPr>
              <w:t>,</w:t>
            </w:r>
          </w:p>
          <w:p w:rsidR="009032A3" w:rsidRPr="006A45ED" w:rsidRDefault="009032A3" w:rsidP="00E9479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</w:t>
            </w:r>
            <w:r w:rsidRPr="006A45ED">
              <w:rPr>
                <w:sz w:val="20"/>
                <w:lang w:val="pl-PL"/>
              </w:rPr>
              <w:t>-l  przyrody</w:t>
            </w:r>
            <w:r>
              <w:rPr>
                <w:sz w:val="20"/>
                <w:lang w:val="pl-PL"/>
              </w:rPr>
              <w:t>, biologii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        i inni nauczyciele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Pracownicy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Pracownicy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Pracownicy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EB141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I-III i oddz. przedszk.,  n-l jęz. polskiego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SU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pracownicy szkoły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Woźne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               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kalendarzem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</w:p>
          <w:p w:rsidR="009032A3" w:rsidRDefault="009032A3" w:rsidP="00564A55">
            <w:pPr>
              <w:rPr>
                <w:sz w:val="20"/>
                <w:lang w:val="pl-PL"/>
              </w:rPr>
            </w:pPr>
          </w:p>
          <w:p w:rsidR="009032A3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564A55">
            <w:pPr>
              <w:rPr>
                <w:sz w:val="20"/>
                <w:lang w:val="pl-PL"/>
              </w:rPr>
            </w:pPr>
          </w:p>
          <w:p w:rsidR="009032A3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564A5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</w:tc>
      </w:tr>
      <w:tr w:rsidR="009032A3" w:rsidRPr="00B61399" w:rsidTr="00836385">
        <w:trPr>
          <w:trHeight w:val="59"/>
        </w:trPr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Aktywizowanie uczniów podczas zajęć edukacyjnych, łączenie teorii z praktyką. 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1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Rozbudzenie w uczniach potrzeby kontaktu z kulturą i sztuką.</w:t>
            </w:r>
          </w:p>
          <w:p w:rsidR="009032A3" w:rsidRPr="006A45ED" w:rsidRDefault="009032A3" w:rsidP="00A8462B">
            <w:pPr>
              <w:numPr>
                <w:ilvl w:val="0"/>
                <w:numId w:val="1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umiejętności korzystania        z różnych źródeł informacyjnych: zbiory biblioteczne, czytelnicze, informatyczne.</w:t>
            </w:r>
          </w:p>
          <w:p w:rsidR="009032A3" w:rsidRPr="006A45ED" w:rsidRDefault="009032A3" w:rsidP="00A8462B">
            <w:pPr>
              <w:numPr>
                <w:ilvl w:val="0"/>
                <w:numId w:val="1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Poznanie i poszanowanie pracy           w różnych zawodach.</w:t>
            </w:r>
          </w:p>
          <w:p w:rsidR="009032A3" w:rsidRPr="006A45ED" w:rsidRDefault="009032A3" w:rsidP="00A8462B">
            <w:pPr>
              <w:numPr>
                <w:ilvl w:val="0"/>
                <w:numId w:val="1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Kształtowanie w uczniach zamiłowań czytelniczych.</w:t>
            </w:r>
          </w:p>
          <w:p w:rsidR="009032A3" w:rsidRPr="006A45ED" w:rsidRDefault="009032A3" w:rsidP="00A8462B">
            <w:pPr>
              <w:numPr>
                <w:ilvl w:val="0"/>
                <w:numId w:val="1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Rozbudzanie ciekawości poznawczych w zakresie literatury, twórczości wybranych autorów.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lekcji w terenie.</w:t>
            </w:r>
          </w:p>
          <w:p w:rsidR="009032A3" w:rsidRPr="006A45ED" w:rsidRDefault="009032A3" w:rsidP="00080862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080862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Prowadzenie lekcji z zakresu</w:t>
            </w:r>
            <w:r>
              <w:rPr>
                <w:sz w:val="20"/>
                <w:lang w:val="pl-PL"/>
              </w:rPr>
              <w:t xml:space="preserve"> informatyki</w:t>
            </w:r>
            <w:r w:rsidRPr="006A45ED">
              <w:rPr>
                <w:sz w:val="20"/>
                <w:lang w:val="pl-PL"/>
              </w:rPr>
              <w:t xml:space="preserve"> oraz zajęć grafiki komputerowej.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Korzystanie z Centrum Informacji Multimedialnej.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Wykorzystywanie różnorodnych źródeł informacyjnych na wszystkich lekcjach.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spotkań z ludźmi różnych zawodów.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wystawek tematycznych, konkursów</w:t>
            </w:r>
          </w:p>
          <w:p w:rsidR="009032A3" w:rsidRPr="006A45ED" w:rsidRDefault="009032A3" w:rsidP="00E92299">
            <w:pPr>
              <w:ind w:left="360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czytelniczych.     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Prezentowanie inscenizacji utworów literackich.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Wyznaczeni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Wszyscy n-le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N-le edukacji wczesnoszkolnej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Bibliotekarz</w:t>
            </w:r>
          </w:p>
          <w:p w:rsidR="009032A3" w:rsidRPr="006A45ED" w:rsidRDefault="009032A3" w:rsidP="00080862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</w:t>
            </w:r>
          </w:p>
          <w:p w:rsidR="009032A3" w:rsidRPr="006A45ED" w:rsidRDefault="009032A3" w:rsidP="00B27C9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oddziału przedszkolnego           i klas I-III, bibliotekarz, n-l języka polskiego</w:t>
            </w:r>
          </w:p>
          <w:p w:rsidR="009032A3" w:rsidRPr="006A45ED" w:rsidRDefault="009032A3" w:rsidP="00D15D59">
            <w:pPr>
              <w:pStyle w:val="BodyText"/>
            </w:pPr>
          </w:p>
        </w:tc>
        <w:tc>
          <w:tcPr>
            <w:tcW w:w="1558" w:type="dxa"/>
          </w:tcPr>
          <w:p w:rsidR="009032A3" w:rsidRPr="006A45ED" w:rsidRDefault="009032A3" w:rsidP="00B249D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Zgodnie               z </w:t>
            </w:r>
            <w:r>
              <w:rPr>
                <w:sz w:val="20"/>
                <w:lang w:val="pl-PL"/>
              </w:rPr>
              <w:t>programem nauczania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41664D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Wg </w:t>
            </w:r>
            <w:r>
              <w:rPr>
                <w:sz w:val="20"/>
                <w:lang w:val="pl-PL"/>
              </w:rPr>
              <w:t>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Systematycznie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planu pracy biblioteki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             z planem pracy szkoły</w:t>
            </w:r>
          </w:p>
        </w:tc>
      </w:tr>
      <w:tr w:rsidR="009032A3" w:rsidRPr="00245F32" w:rsidTr="00836385">
        <w:trPr>
          <w:trHeight w:val="983"/>
        </w:trPr>
        <w:tc>
          <w:tcPr>
            <w:tcW w:w="2201" w:type="dxa"/>
          </w:tcPr>
          <w:p w:rsidR="009032A3" w:rsidRPr="00B7155D" w:rsidRDefault="009032A3" w:rsidP="00D15D59">
            <w:pPr>
              <w:rPr>
                <w:sz w:val="20"/>
                <w:lang w:val="pl-PL"/>
              </w:rPr>
            </w:pPr>
            <w:r w:rsidRPr="00B7155D">
              <w:rPr>
                <w:sz w:val="20"/>
                <w:lang w:val="pl-PL"/>
              </w:rPr>
              <w:t xml:space="preserve">Rozwiązywanie konfliktów i spraw spornych w klasie,            w szkole.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B7155D">
              <w:rPr>
                <w:sz w:val="20"/>
                <w:lang w:val="pl-PL"/>
              </w:rPr>
              <w:t>Praca z uczniami sprawiającymi kłopoty wychowawcze.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Podnoszenie umiejętności nawiązywania i utrzymywania poprawnych kontaktów z innymi dziećmi, dorosłymi.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poprawnych zachowań z zachowaniem norm obowiązujących w społeczeństwie.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Współodpowiedzialność  rodziców za właściwe postawy uczniów.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Wyrabianie u uczniów umiejętności krytycznego oceniania swoich czynów i zachowań.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poczucia obowiązku, poszanowania godności i praw innych ludzi.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Uczenie szacunku dla siebie                 i innych.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Wytwarzanie w dziecku wiary        w siebie i poczucia wartości.</w:t>
            </w:r>
          </w:p>
          <w:p w:rsidR="009032A3" w:rsidRPr="006A45ED" w:rsidRDefault="009032A3" w:rsidP="00A8462B">
            <w:pPr>
              <w:numPr>
                <w:ilvl w:val="0"/>
                <w:numId w:val="1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Propagowanie zachowania czystości mowy wolnej od wulgaryzmów.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Zapoznanie i dbałość o przestrzeganie Statutu Szkoły.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Spotkania z pedagogiem szkolnym.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dodatkowych spotkań z rodzicami.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zebrań z rodzicami.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Konsultacje indywidualne rodziców z nauczycielami.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Włączanie uczniów prezentujących zachowania ryzykowne do aktywnego uczestnictwa w życiu szkoły.</w:t>
            </w:r>
          </w:p>
          <w:p w:rsidR="009032A3" w:rsidRPr="006A45ED" w:rsidRDefault="009032A3" w:rsidP="001D6BEC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Rozmowy indywidualne z rodzicami i uczniami.</w:t>
            </w:r>
          </w:p>
          <w:p w:rsidR="009032A3" w:rsidRPr="006A45ED" w:rsidRDefault="009032A3" w:rsidP="001D6BEC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socjoterapeutyczne.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prowadzone przez pedagoga.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korekcyjno-kompensacyjne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logopedyczne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Angażowanie uczniów do uczestnictwa w zajęciach kół zainteresowań.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Umiejętne dobieranie grup uczniów.</w:t>
            </w:r>
          </w:p>
          <w:p w:rsidR="009032A3" w:rsidRPr="006A45ED" w:rsidRDefault="009032A3" w:rsidP="00217721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1D6BEC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Dyżury międzylekcyjne.</w:t>
            </w:r>
          </w:p>
          <w:p w:rsidR="009032A3" w:rsidRPr="006A45ED" w:rsidRDefault="009032A3" w:rsidP="001D6BEC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Biblioterapia – propagowanie pozytywnych wzorców.</w:t>
            </w:r>
          </w:p>
          <w:p w:rsidR="009032A3" w:rsidRPr="00F75039" w:rsidRDefault="009032A3" w:rsidP="00F75039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Biblioterapia – propagowanie pozytywnych wzorców. </w:t>
            </w:r>
          </w:p>
          <w:p w:rsidR="009032A3" w:rsidRPr="006A45ED" w:rsidRDefault="009032A3" w:rsidP="00F75039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Wzajemna ocena zachowania uczniów – piętnowanie agresji.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Warsztaty pedagogiczne.</w:t>
            </w:r>
          </w:p>
          <w:p w:rsidR="009032A3" w:rsidRPr="006A45ED" w:rsidRDefault="009032A3" w:rsidP="007F11ED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Rozmowy psychokorekcyjne o charakterze wychowawczym dla uczniów.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Wprowadzanie zasad empatii.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Propaganda wizualna potępiająca agresję – plakaty w szkole.</w:t>
            </w:r>
          </w:p>
          <w:p w:rsidR="009032A3" w:rsidRPr="006A45ED" w:rsidRDefault="009032A3" w:rsidP="00CC18B3">
            <w:pPr>
              <w:pStyle w:val="ListParagraph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Agresja i przemoc wśród nieletnich – spotkanie z policjantem.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wzmacniające więzi między uczniami.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nt. jaki jestem?, moje słabe i mocne trony.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Sankcje i pociąganie do odpowiedzialności.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Propagowanie zasad stosowania poprawnej polszczyzny.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na temat kultury słowa.</w:t>
            </w:r>
          </w:p>
          <w:p w:rsidR="009032A3" w:rsidRPr="006A45ED" w:rsidRDefault="009032A3" w:rsidP="00093550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Zapoznanie uczniów z podstawami savoir vivre i konsekwentne egzekwowanie ich przestrzegania.</w:t>
            </w:r>
          </w:p>
          <w:p w:rsidR="009032A3" w:rsidRDefault="009032A3" w:rsidP="00093550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Biblioterapia– na czym polega przyjaźń?, jak zdobyć przyjaciela?, rozumienie uczuć i ich okazywanie.</w:t>
            </w:r>
          </w:p>
          <w:p w:rsidR="009032A3" w:rsidRPr="006A45ED" w:rsidRDefault="009032A3" w:rsidP="001A4D8E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093550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Lekcje wychowawcze kształtujące umiejętności rozwiązywania konfliktów.</w:t>
            </w:r>
          </w:p>
          <w:p w:rsidR="009032A3" w:rsidRPr="006A45ED" w:rsidRDefault="009032A3" w:rsidP="00093550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Kierowanie uczniów do poradni. </w:t>
            </w:r>
          </w:p>
          <w:p w:rsidR="009032A3" w:rsidRPr="006A45ED" w:rsidRDefault="009032A3" w:rsidP="00041D41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i prelekcje przeprowadzone przez specjalistów lub nauczycieli.</w:t>
            </w:r>
          </w:p>
        </w:tc>
        <w:tc>
          <w:tcPr>
            <w:tcW w:w="1701" w:type="dxa"/>
          </w:tcPr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  <w:r>
              <w:rPr>
                <w:sz w:val="20"/>
                <w:lang w:val="pl-PL"/>
              </w:rPr>
              <w:t>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6A45ED">
              <w:rPr>
                <w:sz w:val="20"/>
                <w:lang w:val="pl-PL"/>
              </w:rPr>
              <w:t>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Dyrektor szkoły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 i inni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szkolny, 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Terapeuta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Terapeuci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Logopeda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 i inni nauczyciele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szkoły, wychowawcy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 jęz. polskiego</w:t>
            </w:r>
          </w:p>
          <w:p w:rsidR="009032A3" w:rsidRPr="006A45ED" w:rsidRDefault="009032A3" w:rsidP="001D6BEC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klas I-III i oddz. przedszk.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koła plastycznego</w:t>
            </w:r>
          </w:p>
          <w:p w:rsidR="009032A3" w:rsidRPr="00F75039" w:rsidRDefault="009032A3" w:rsidP="009A1CA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Terapeuta</w:t>
            </w:r>
          </w:p>
          <w:p w:rsidR="009032A3" w:rsidRPr="006A45ED" w:rsidRDefault="009032A3" w:rsidP="009A1CA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Katecheta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B612F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Default="009032A3" w:rsidP="0005425A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  <w:r>
              <w:rPr>
                <w:sz w:val="20"/>
                <w:lang w:val="pl-PL"/>
              </w:rPr>
              <w:t xml:space="preserve"> </w:t>
            </w:r>
          </w:p>
          <w:p w:rsidR="009032A3" w:rsidRPr="006A45ED" w:rsidRDefault="009032A3" w:rsidP="0005425A">
            <w:pPr>
              <w:rPr>
                <w:sz w:val="20"/>
                <w:lang w:val="pl-PL"/>
              </w:rPr>
            </w:pPr>
          </w:p>
          <w:p w:rsidR="009032A3" w:rsidRPr="0005425A" w:rsidRDefault="009032A3" w:rsidP="00093550">
            <w:pPr>
              <w:rPr>
                <w:b/>
                <w:bCs/>
                <w:color w:val="FF0000"/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języka polskiego</w:t>
            </w:r>
            <w:r>
              <w:rPr>
                <w:sz w:val="20"/>
                <w:lang w:val="pl-PL"/>
              </w:rPr>
              <w:t>, w-wcy od.prz. i kl. I</w:t>
            </w:r>
            <w:r w:rsidRPr="001A4D8E">
              <w:rPr>
                <w:sz w:val="20"/>
                <w:lang w:val="pl-PL"/>
              </w:rPr>
              <w:t>-III</w:t>
            </w:r>
          </w:p>
          <w:p w:rsidR="009032A3" w:rsidRPr="006A45ED" w:rsidRDefault="009032A3" w:rsidP="005D663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5D6633">
            <w:pPr>
              <w:rPr>
                <w:sz w:val="20"/>
                <w:lang w:val="pl-PL"/>
              </w:rPr>
            </w:pPr>
          </w:p>
          <w:p w:rsidR="009032A3" w:rsidRDefault="009032A3" w:rsidP="005D663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5D663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szkoły, wszyscy n-le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IX, cały rok</w:t>
            </w:r>
          </w:p>
          <w:p w:rsidR="009032A3" w:rsidRPr="006A45ED" w:rsidRDefault="009032A3" w:rsidP="002A39E2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Wg </w:t>
            </w:r>
            <w:r>
              <w:rPr>
                <w:sz w:val="20"/>
                <w:lang w:val="pl-PL"/>
              </w:rPr>
              <w:t>planu pracy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ze Statutem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grafiku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1A4D8E" w:rsidRDefault="009032A3" w:rsidP="001A4D8E">
            <w:pPr>
              <w:rPr>
                <w:sz w:val="20"/>
                <w:lang w:val="pl-PL"/>
              </w:rPr>
            </w:pPr>
            <w:r w:rsidRPr="001A4D8E">
              <w:rPr>
                <w:sz w:val="20"/>
                <w:lang w:val="pl-PL"/>
              </w:rPr>
              <w:t>Wg harmonogr</w:t>
            </w:r>
            <w:r>
              <w:rPr>
                <w:sz w:val="20"/>
                <w:lang w:val="pl-PL"/>
              </w:rPr>
              <w:t>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programu nauczania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I/II i 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XI /XII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I/II i 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</w:p>
          <w:p w:rsidR="009032A3" w:rsidRDefault="009032A3" w:rsidP="00093550">
            <w:pPr>
              <w:rPr>
                <w:sz w:val="20"/>
                <w:lang w:val="pl-PL"/>
              </w:rPr>
            </w:pP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09355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1F1AA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Podnoszenie wiedzy rodziców i uczniów na temat występowania zagrożeń społecznych.</w:t>
            </w:r>
          </w:p>
        </w:tc>
        <w:tc>
          <w:tcPr>
            <w:tcW w:w="3400" w:type="dxa"/>
          </w:tcPr>
          <w:p w:rsidR="009032A3" w:rsidRDefault="009032A3" w:rsidP="00A8462B">
            <w:pPr>
              <w:numPr>
                <w:ilvl w:val="0"/>
                <w:numId w:val="1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Uświadamianie rodziców w kwestii istniejących lub mogących wystąpić zagrożeń wobec uczniów, zarówno w świecie rzeczywistym, jak i w </w:t>
            </w:r>
            <w:r w:rsidRPr="0068410A">
              <w:rPr>
                <w:sz w:val="20"/>
                <w:lang w:val="pl-PL"/>
              </w:rPr>
              <w:t>cyberprzestrzeni</w:t>
            </w:r>
            <w:r w:rsidRPr="006A45ED">
              <w:rPr>
                <w:sz w:val="20"/>
                <w:lang w:val="pl-PL"/>
              </w:rPr>
              <w:t>.</w:t>
            </w:r>
          </w:p>
          <w:p w:rsidR="009032A3" w:rsidRDefault="009032A3" w:rsidP="0068410A">
            <w:pPr>
              <w:numPr>
                <w:ilvl w:val="0"/>
                <w:numId w:val="1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Wskazywanie uczniom bezpiecznych sposobów korzystania z technologii informacyjnej.</w:t>
            </w:r>
          </w:p>
          <w:p w:rsidR="009032A3" w:rsidRDefault="009032A3" w:rsidP="0068410A">
            <w:pPr>
              <w:numPr>
                <w:ilvl w:val="0"/>
                <w:numId w:val="1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Zapewnienie uczniom bezpiecznego dostępu do komputerów w szkole.</w:t>
            </w:r>
          </w:p>
          <w:p w:rsidR="009032A3" w:rsidRDefault="009032A3" w:rsidP="0068410A">
            <w:pPr>
              <w:numPr>
                <w:ilvl w:val="0"/>
                <w:numId w:val="1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Uświadamianie uczniów w kwestii zagrożeń istniejących w cyberprzestrzeni.</w:t>
            </w:r>
          </w:p>
          <w:p w:rsidR="009032A3" w:rsidRPr="006A45ED" w:rsidRDefault="009032A3" w:rsidP="00807F8F">
            <w:pPr>
              <w:numPr>
                <w:ilvl w:val="0"/>
                <w:numId w:val="1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Zapobieganie występowaniu przestępczości internetowej.   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Pogadanki i prelekcje prowadzone przez specjalistów dla rodziców i uczniów na temat zagrożeń.</w:t>
            </w:r>
          </w:p>
          <w:p w:rsidR="009032A3" w:rsidRPr="006A45ED" w:rsidRDefault="009032A3" w:rsidP="00C76CE2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Wspólne spotkania rodziców, uczniów i nauczycieli.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Rozmowy indywidualne z rodzicami.</w:t>
            </w:r>
          </w:p>
          <w:p w:rsidR="009032A3" w:rsidRPr="006A45ED" w:rsidRDefault="009032A3" w:rsidP="0014367D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Zachęcanie do zapoznawania się z literaturą fachową.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z uczniami na temat szkodliwości reklam, bajek, gier komputerowych – niwelowanie błędnych przekonań normatywnych.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Przygotowanie do świadomego korzystania ze środków multimedialnych (m.in. uzależnienie od komputera).</w:t>
            </w:r>
          </w:p>
          <w:p w:rsidR="009032A3" w:rsidRPr="00807F8F" w:rsidRDefault="009032A3" w:rsidP="005F3F9E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Psychodramy.</w:t>
            </w:r>
          </w:p>
          <w:p w:rsidR="009032A3" w:rsidRPr="00807F8F" w:rsidRDefault="009032A3" w:rsidP="00807F8F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807F8F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807F8F">
              <w:rPr>
                <w:sz w:val="20"/>
                <w:lang w:val="pl-PL"/>
              </w:rPr>
              <w:t xml:space="preserve">Pogadanki dla </w:t>
            </w:r>
            <w:r>
              <w:rPr>
                <w:sz w:val="20"/>
                <w:lang w:val="pl-PL"/>
              </w:rPr>
              <w:t>uczniów nt. bezpiecznego korzystania z Internetu.</w:t>
            </w:r>
          </w:p>
          <w:p w:rsidR="009032A3" w:rsidRPr="00574FAF" w:rsidRDefault="009032A3" w:rsidP="00574FAF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807F8F">
              <w:rPr>
                <w:sz w:val="20"/>
                <w:lang w:val="pl-PL"/>
              </w:rPr>
              <w:t>Pogadanki dla rodziców</w:t>
            </w:r>
            <w:r>
              <w:rPr>
                <w:sz w:val="20"/>
                <w:lang w:val="pl-PL"/>
              </w:rPr>
              <w:t xml:space="preserve"> nt. świadomego korzystania z Internetu przez uczniów.</w:t>
            </w:r>
          </w:p>
          <w:p w:rsidR="009032A3" w:rsidRPr="00574FAF" w:rsidRDefault="009032A3" w:rsidP="00574FAF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Rozpowszechnianie</w:t>
            </w:r>
            <w:r w:rsidRPr="00807F8F">
              <w:rPr>
                <w:sz w:val="20"/>
                <w:lang w:val="pl-PL"/>
              </w:rPr>
              <w:t xml:space="preserve"> wiedzy na temat komputerów, Internetu i związanych z nimi zagrożeń</w:t>
            </w:r>
            <w:r>
              <w:rPr>
                <w:sz w:val="20"/>
                <w:lang w:val="pl-PL"/>
              </w:rPr>
              <w:t>.</w:t>
            </w:r>
          </w:p>
          <w:p w:rsidR="009032A3" w:rsidRPr="00574FAF" w:rsidRDefault="009032A3" w:rsidP="00574FAF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807F8F">
              <w:rPr>
                <w:sz w:val="20"/>
                <w:lang w:val="pl-PL"/>
              </w:rPr>
              <w:t xml:space="preserve">Kształtowanie świadomej i odpowiedzialnej postawy </w:t>
            </w:r>
            <w:r>
              <w:rPr>
                <w:sz w:val="20"/>
                <w:lang w:val="pl-PL"/>
              </w:rPr>
              <w:t>dotyczącej</w:t>
            </w:r>
            <w:r w:rsidRPr="00807F8F">
              <w:rPr>
                <w:sz w:val="20"/>
                <w:lang w:val="pl-PL"/>
              </w:rPr>
              <w:t xml:space="preserve"> korzystania z nowoczesnych technologii informacyjnych.</w:t>
            </w:r>
          </w:p>
          <w:p w:rsidR="009032A3" w:rsidRPr="00623ED8" w:rsidRDefault="009032A3" w:rsidP="00623ED8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Organizowanie konkursów</w:t>
            </w:r>
            <w:r w:rsidRPr="00807F8F">
              <w:rPr>
                <w:sz w:val="20"/>
                <w:lang w:val="pl-PL"/>
              </w:rPr>
              <w:t xml:space="preserve"> na temat bezpieczeństwa w sieci: „Bądź ostrożny - podróżuj bezpiecznie </w:t>
            </w:r>
            <w:r>
              <w:rPr>
                <w:sz w:val="20"/>
                <w:lang w:val="pl-PL"/>
              </w:rPr>
              <w:t>po Internecie” –</w:t>
            </w:r>
            <w:r w:rsidRPr="00807F8F">
              <w:rPr>
                <w:sz w:val="20"/>
                <w:lang w:val="pl-PL"/>
              </w:rPr>
              <w:t xml:space="preserve"> konkurs wiedzy (kl. IV-VI</w:t>
            </w:r>
            <w:r>
              <w:rPr>
                <w:sz w:val="20"/>
                <w:lang w:val="pl-PL"/>
              </w:rPr>
              <w:t>II</w:t>
            </w:r>
            <w:r w:rsidRPr="00807F8F">
              <w:rPr>
                <w:sz w:val="20"/>
                <w:lang w:val="pl-PL"/>
              </w:rPr>
              <w:t>) i plastyczny (kl. I-III)</w:t>
            </w:r>
            <w:r>
              <w:rPr>
                <w:sz w:val="20"/>
                <w:lang w:val="pl-PL"/>
              </w:rPr>
              <w:t>.</w:t>
            </w:r>
          </w:p>
          <w:p w:rsidR="009032A3" w:rsidRPr="00623ED8" w:rsidRDefault="009032A3" w:rsidP="00623ED8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Pr="00807F8F">
              <w:rPr>
                <w:sz w:val="20"/>
                <w:lang w:val="pl-PL"/>
              </w:rPr>
              <w:t xml:space="preserve">ogadanki na temat zalet i wad Internetu oraz </w:t>
            </w:r>
            <w:r>
              <w:rPr>
                <w:sz w:val="20"/>
                <w:lang w:val="pl-PL"/>
              </w:rPr>
              <w:t xml:space="preserve">ochrony </w:t>
            </w:r>
            <w:r w:rsidRPr="00807F8F">
              <w:rPr>
                <w:sz w:val="20"/>
                <w:lang w:val="pl-PL"/>
              </w:rPr>
              <w:t>praw autorskich</w:t>
            </w:r>
            <w:r>
              <w:rPr>
                <w:sz w:val="20"/>
                <w:lang w:val="pl-PL"/>
              </w:rPr>
              <w:t>.</w:t>
            </w:r>
          </w:p>
          <w:p w:rsidR="009032A3" w:rsidRPr="00623ED8" w:rsidRDefault="009032A3" w:rsidP="00623ED8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8928A9">
              <w:rPr>
                <w:sz w:val="20"/>
                <w:lang w:val="pl-PL"/>
              </w:rPr>
              <w:t>Wykonanie gazetek informacyjnych na temat zagrożeń wynikających z niewłaściwego korzystania z komputera i Internetu</w:t>
            </w:r>
            <w:r>
              <w:rPr>
                <w:sz w:val="20"/>
                <w:lang w:val="pl-PL"/>
              </w:rPr>
              <w:t>.</w:t>
            </w:r>
          </w:p>
          <w:p w:rsidR="009032A3" w:rsidRPr="008928A9" w:rsidRDefault="009032A3" w:rsidP="008928A9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8928A9">
              <w:rPr>
                <w:sz w:val="20"/>
                <w:lang w:val="pl-PL"/>
              </w:rPr>
              <w:t>Zapoznanie uczniów z regulaminem pracowni komputerowej oraz przepisami BHP podczas pracy z komputerem.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 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14367D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szkolny, 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092C8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Wychowawca kl. 4</w:t>
            </w:r>
            <w:r w:rsidRPr="006A45ED">
              <w:rPr>
                <w:sz w:val="20"/>
                <w:lang w:val="pl-PL"/>
              </w:rPr>
              <w:t xml:space="preserve"> 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 informatyki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kl. I-III i oddz. przedszk.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Wszyscy n-le</w:t>
            </w:r>
          </w:p>
          <w:p w:rsidR="009032A3" w:rsidRDefault="009032A3" w:rsidP="00574FAF">
            <w:pPr>
              <w:rPr>
                <w:sz w:val="20"/>
                <w:lang w:val="pl-PL"/>
              </w:rPr>
            </w:pPr>
          </w:p>
          <w:p w:rsidR="009032A3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Wychowawcy</w:t>
            </w:r>
            <w:r>
              <w:rPr>
                <w:sz w:val="20"/>
                <w:lang w:val="pl-PL"/>
              </w:rPr>
              <w:t xml:space="preserve"> kl. III-VIII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Nauczyciel informatyki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Wszyscy nauczyciele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</w:t>
            </w:r>
            <w:r w:rsidRPr="00574FAF">
              <w:rPr>
                <w:sz w:val="20"/>
                <w:lang w:val="pl-PL"/>
              </w:rPr>
              <w:t xml:space="preserve"> informatyki</w:t>
            </w:r>
            <w:r>
              <w:rPr>
                <w:sz w:val="20"/>
                <w:lang w:val="pl-PL"/>
              </w:rPr>
              <w:t>, opiekun koła plastycznego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Nauczyciel informatyki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Opiekun SU</w:t>
            </w: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</w:p>
          <w:p w:rsidR="009032A3" w:rsidRPr="00574FAF" w:rsidRDefault="009032A3" w:rsidP="00574FAF">
            <w:pPr>
              <w:rPr>
                <w:sz w:val="20"/>
                <w:lang w:val="pl-PL"/>
              </w:rPr>
            </w:pPr>
          </w:p>
          <w:p w:rsidR="009032A3" w:rsidRPr="006A45ED" w:rsidRDefault="009032A3" w:rsidP="00574FAF">
            <w:pPr>
              <w:rPr>
                <w:sz w:val="20"/>
                <w:lang w:val="pl-PL"/>
              </w:rPr>
            </w:pPr>
            <w:r w:rsidRPr="00574FAF">
              <w:rPr>
                <w:sz w:val="20"/>
                <w:lang w:val="pl-PL"/>
              </w:rPr>
              <w:t>Nauczyciel informatyki</w:t>
            </w:r>
          </w:p>
        </w:tc>
        <w:tc>
          <w:tcPr>
            <w:tcW w:w="1558" w:type="dxa"/>
          </w:tcPr>
          <w:p w:rsidR="009032A3" w:rsidRPr="006A45ED" w:rsidRDefault="009032A3" w:rsidP="00E51DF6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Zgodnie          </w:t>
            </w:r>
            <w:r>
              <w:rPr>
                <w:sz w:val="20"/>
                <w:lang w:val="pl-PL"/>
              </w:rPr>
              <w:t xml:space="preserve">         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 bieżąco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X/XI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IX</w:t>
            </w:r>
          </w:p>
          <w:p w:rsidR="009032A3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Cały rok</w:t>
            </w: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Cały rok</w:t>
            </w: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9F5B93" w:rsidRDefault="009032A3" w:rsidP="00623ED8">
            <w:pPr>
              <w:rPr>
                <w:sz w:val="20"/>
                <w:lang w:val="pl-PL"/>
              </w:rPr>
            </w:pPr>
            <w:r w:rsidRPr="009F5B93">
              <w:rPr>
                <w:sz w:val="20"/>
                <w:lang w:val="pl-PL"/>
              </w:rPr>
              <w:t>III</w:t>
            </w: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Cały rok</w:t>
            </w: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Cały rok</w:t>
            </w: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23ED8" w:rsidRDefault="009032A3" w:rsidP="00623ED8">
            <w:pPr>
              <w:rPr>
                <w:sz w:val="20"/>
                <w:lang w:val="pl-PL"/>
              </w:rPr>
            </w:pPr>
          </w:p>
          <w:p w:rsidR="009032A3" w:rsidRPr="006A45ED" w:rsidRDefault="009032A3" w:rsidP="00623ED8">
            <w:pPr>
              <w:rPr>
                <w:sz w:val="20"/>
                <w:lang w:val="pl-PL"/>
              </w:rPr>
            </w:pPr>
            <w:r w:rsidRPr="00623ED8">
              <w:rPr>
                <w:sz w:val="20"/>
                <w:lang w:val="pl-PL"/>
              </w:rPr>
              <w:t>IX</w:t>
            </w: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pracy opiekuńczo-zdrowotnej w świetlicy szkolnej.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Zapewnienie uczniom zorganizowanej opieki wychowawczej i racjonalnego dożywiania- bezpiecznego pobytu w szkole po zakończeniu lekcji lub przed.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Otoczenie opieką uczniów dojeżdżających.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Zapewnienie opieki uczniom spożywającym obiad.</w:t>
            </w:r>
          </w:p>
          <w:p w:rsidR="009032A3" w:rsidRPr="006A45ED" w:rsidRDefault="009032A3" w:rsidP="00A8462B">
            <w:pPr>
              <w:pStyle w:val="BodyText"/>
              <w:numPr>
                <w:ilvl w:val="0"/>
                <w:numId w:val="18"/>
              </w:numPr>
            </w:pPr>
            <w:r w:rsidRPr="006A45ED">
              <w:t>Otoczenie szczególną              opieką dzieci z rodzin wielodzietnych i niewydolnych wychowawczo.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tabs>
                <w:tab w:val="num" w:pos="214"/>
              </w:tabs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  Rozwijanie motoryki prowadzących do podstawowych cech wyrobienia wszechstronnej wydolności fizycznej.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tabs>
                <w:tab w:val="num" w:pos="214"/>
              </w:tabs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  Uwrażliwienie dzieci na przestrzeganie zasad bezpieczeństwa w czasie zajęć. 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tabs>
                <w:tab w:val="num" w:pos="214"/>
              </w:tabs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  Wzmaganie poczucia własnej wartości i zadowolenia z pobytu          w świetlicy.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Wdrażanie do przestrzegania kontraktów i zachowania dyscypliny.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Prawidłowa organizacja zajęć w ciągu dnia i tygodnia.</w:t>
            </w:r>
          </w:p>
          <w:p w:rsidR="009032A3" w:rsidRPr="006A45ED" w:rsidRDefault="009032A3" w:rsidP="00A8462B">
            <w:pPr>
              <w:numPr>
                <w:ilvl w:val="0"/>
                <w:numId w:val="1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Uświadomienie znaczenia higienicznego trybu życia. Organizacja zajęć na świeżym powietrzu.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Nauka praktycznego przechodzenia przez jezdnię, poznanie zasad ruchu pieszego, różne rodzaje przejść dla pieszych; zebra.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-      Zajęcia opiekuńczo- wychowawcze.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Pomoc w uzyskaniu dofinansowania do obiadów.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Akcja „Szklanka mleka”</w:t>
            </w:r>
          </w:p>
          <w:p w:rsidR="009032A3" w:rsidRPr="006A45ED" w:rsidRDefault="009032A3" w:rsidP="00400406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Otoczenie dzieci zaniedbanych szczególną opieką.  Rozmowy indywidualne z dziećmi: stworzenie miłego, pogodnego nastroju, poczucia bezpieczeństwa, praca nad wartościami.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Zabawy na placu zabaw. Bezpieczne korzystanie z urządzeń na placu zabaw, przestrzeganie zasad każdej zabawy. 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turniejów gier stolikowych np. warcabowy; konkursów. Wdrażanie do przestrzegania zasad każdej gry. Uczenie się przegrywania i wygrywania w praktyce.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zajęć tak, by dzieci miały swobodny wybór formy zajęć i tak aby mogły odpocząć gdy są zmęczone np. spacer po lekcjach lub zaktywizowanie do pracy gdy są wypoczęte np. Konkurs żywego słowa, zajęcia muzyczne, ruchowe, plastyczne. Sztuka origami i praktyczna nauka różnych technik plastycznych.</w:t>
            </w:r>
          </w:p>
          <w:p w:rsidR="009032A3" w:rsidRPr="006A45ED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Własnoręczne zdobienie świetlicy na co dzień i od święta.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1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dyżurów i prac porządkowych.</w:t>
            </w:r>
          </w:p>
          <w:p w:rsidR="009032A3" w:rsidRDefault="009032A3" w:rsidP="00B9378F">
            <w:pPr>
              <w:pStyle w:val="ListParagraph"/>
              <w:rPr>
                <w:sz w:val="20"/>
                <w:lang w:val="pl-PL"/>
              </w:rPr>
            </w:pPr>
          </w:p>
          <w:p w:rsidR="009032A3" w:rsidRPr="00B9378F" w:rsidRDefault="009032A3" w:rsidP="00A8462B">
            <w:pPr>
              <w:numPr>
                <w:ilvl w:val="0"/>
                <w:numId w:val="16"/>
              </w:numPr>
              <w:rPr>
                <w:sz w:val="20"/>
                <w:szCs w:val="20"/>
                <w:lang w:val="pl-PL"/>
              </w:rPr>
            </w:pPr>
            <w:r w:rsidRPr="00B9378F">
              <w:rPr>
                <w:sz w:val="20"/>
                <w:szCs w:val="20"/>
                <w:lang w:val="pl-PL"/>
              </w:rPr>
              <w:t>Pomoc w nauce, odrabianiu lekcji, zachęcanie do podejmowania samodzielnej pracy umysłowej.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905269" w:rsidRDefault="009032A3" w:rsidP="00D15D59">
            <w:pPr>
              <w:rPr>
                <w:sz w:val="20"/>
                <w:lang w:val="pl-PL"/>
              </w:rPr>
            </w:pPr>
            <w:r w:rsidRPr="00905269">
              <w:rPr>
                <w:sz w:val="20"/>
                <w:lang w:val="pl-PL"/>
              </w:rPr>
              <w:t>Kierownik świetlicy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B27C9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Wyznaczeni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Kierownik świetlicy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Pracownik administracyjny, 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Kierownik świetlicy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Default="009032A3" w:rsidP="00553B67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Pr="006A45ED" w:rsidRDefault="009032A3" w:rsidP="00553B67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X-V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</w:tc>
      </w:tr>
      <w:tr w:rsidR="009032A3" w:rsidRPr="00214B0F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Tworzenie warunków do rozwoju indywidualnych zainteresowań. Przygotowanie do wartościowego spędzania czasu wolnego, wyrabiania nawyku kulturalnej rozrywki, sportu i zabawy. </w:t>
            </w:r>
          </w:p>
        </w:tc>
        <w:tc>
          <w:tcPr>
            <w:tcW w:w="3400" w:type="dxa"/>
          </w:tcPr>
          <w:p w:rsidR="009032A3" w:rsidRPr="006A45ED" w:rsidRDefault="009032A3" w:rsidP="00641780">
            <w:pPr>
              <w:numPr>
                <w:ilvl w:val="0"/>
                <w:numId w:val="60"/>
              </w:numPr>
              <w:ind w:left="351" w:hanging="351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zainteresowań</w:t>
            </w:r>
          </w:p>
          <w:p w:rsidR="009032A3" w:rsidRPr="006A45ED" w:rsidRDefault="009032A3" w:rsidP="00E66397">
            <w:pPr>
              <w:ind w:left="351" w:hanging="351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przyrodniczych</w:t>
            </w:r>
            <w:r>
              <w:rPr>
                <w:sz w:val="20"/>
                <w:lang w:val="pl-PL"/>
              </w:rPr>
              <w:t>:</w:t>
            </w:r>
          </w:p>
          <w:p w:rsidR="009032A3" w:rsidRPr="006A45ED" w:rsidRDefault="009032A3" w:rsidP="00A8462B">
            <w:pPr>
              <w:numPr>
                <w:ilvl w:val="0"/>
                <w:numId w:val="1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propagowanie filmów przyrodniczych, literatury i czasopism,</w:t>
            </w:r>
          </w:p>
          <w:p w:rsidR="009032A3" w:rsidRPr="006A45ED" w:rsidRDefault="009032A3" w:rsidP="00A8462B">
            <w:pPr>
              <w:numPr>
                <w:ilvl w:val="0"/>
                <w:numId w:val="1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poznanie tematyki ekologicznej, ochrony przyrody, zagrożeń środowiska,</w:t>
            </w:r>
          </w:p>
          <w:p w:rsidR="009032A3" w:rsidRPr="006A45ED" w:rsidRDefault="009032A3" w:rsidP="00A8462B">
            <w:pPr>
              <w:numPr>
                <w:ilvl w:val="0"/>
                <w:numId w:val="1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zmobilizowanie uczniów do ochrony przyrody w swoim otoczeniu.</w:t>
            </w:r>
          </w:p>
          <w:p w:rsidR="009032A3" w:rsidRPr="006A45ED" w:rsidRDefault="009032A3" w:rsidP="00A8462B">
            <w:pPr>
              <w:numPr>
                <w:ilvl w:val="0"/>
                <w:numId w:val="1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kształcenie umiejętności segregacji odpadów.</w:t>
            </w:r>
          </w:p>
          <w:p w:rsidR="009032A3" w:rsidRPr="006A45ED" w:rsidRDefault="009032A3" w:rsidP="009662F0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641780">
            <w:pPr>
              <w:numPr>
                <w:ilvl w:val="0"/>
                <w:numId w:val="60"/>
              </w:numPr>
              <w:ind w:left="351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zainteresow</w:t>
            </w:r>
            <w:r>
              <w:rPr>
                <w:sz w:val="20"/>
                <w:lang w:val="pl-PL"/>
              </w:rPr>
              <w:t>ań  czytelniczych i teatralnych:</w:t>
            </w:r>
          </w:p>
          <w:p w:rsidR="009032A3" w:rsidRPr="006A45ED" w:rsidRDefault="009032A3" w:rsidP="00A8462B">
            <w:pPr>
              <w:numPr>
                <w:ilvl w:val="0"/>
                <w:numId w:val="2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zajęć służących rozwijaniu zamiłowania czytelnictwa.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641780">
            <w:pPr>
              <w:numPr>
                <w:ilvl w:val="0"/>
                <w:numId w:val="60"/>
              </w:numPr>
              <w:ind w:left="351" w:hanging="284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wrażliwości i aktywności twórczej dziecka</w:t>
            </w:r>
            <w:r>
              <w:rPr>
                <w:sz w:val="20"/>
                <w:lang w:val="pl-PL"/>
              </w:rPr>
              <w:t>:</w:t>
            </w:r>
          </w:p>
          <w:p w:rsidR="009032A3" w:rsidRPr="006A45ED" w:rsidRDefault="009032A3" w:rsidP="00A8462B">
            <w:pPr>
              <w:numPr>
                <w:ilvl w:val="0"/>
                <w:numId w:val="2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zajęć służących wyrabianiu umiejętności spostrzegania, oceniania i przeżywania, rozumienia piękna w sztuce, przyrodzie, literaturze i muzyce.</w:t>
            </w:r>
          </w:p>
          <w:p w:rsidR="009032A3" w:rsidRDefault="009032A3" w:rsidP="00641780">
            <w:pPr>
              <w:numPr>
                <w:ilvl w:val="0"/>
                <w:numId w:val="60"/>
              </w:numPr>
              <w:ind w:left="351" w:hanging="351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zdolności artystycznych uczniów.</w:t>
            </w:r>
          </w:p>
          <w:p w:rsidR="009032A3" w:rsidRDefault="009032A3" w:rsidP="00641780">
            <w:pPr>
              <w:numPr>
                <w:ilvl w:val="0"/>
                <w:numId w:val="60"/>
              </w:numPr>
              <w:ind w:left="351" w:hanging="351"/>
              <w:rPr>
                <w:sz w:val="20"/>
                <w:lang w:val="pl-PL"/>
              </w:rPr>
            </w:pPr>
            <w:r w:rsidRPr="001401BB">
              <w:rPr>
                <w:sz w:val="20"/>
                <w:lang w:val="pl-PL"/>
              </w:rPr>
              <w:t>Uczenie zdrowej rywalizacji aktywnego wypoczynku, pożytecznego i kulturalnego spędzania wolnego czasu.</w:t>
            </w:r>
          </w:p>
          <w:p w:rsidR="009032A3" w:rsidRDefault="009032A3" w:rsidP="00641780">
            <w:pPr>
              <w:numPr>
                <w:ilvl w:val="0"/>
                <w:numId w:val="60"/>
              </w:numPr>
              <w:ind w:left="351" w:hanging="351"/>
              <w:rPr>
                <w:sz w:val="20"/>
                <w:lang w:val="pl-PL"/>
              </w:rPr>
            </w:pPr>
            <w:r w:rsidRPr="001401BB">
              <w:rPr>
                <w:sz w:val="20"/>
                <w:lang w:val="pl-PL"/>
              </w:rPr>
              <w:t>Kształtowanie postaw kulturalnego kibica i zawodnika.</w:t>
            </w:r>
          </w:p>
          <w:p w:rsidR="009032A3" w:rsidRPr="001401BB" w:rsidRDefault="009032A3" w:rsidP="00641780">
            <w:pPr>
              <w:numPr>
                <w:ilvl w:val="0"/>
                <w:numId w:val="60"/>
              </w:numPr>
              <w:ind w:left="351" w:hanging="351"/>
              <w:rPr>
                <w:sz w:val="20"/>
                <w:lang w:val="pl-PL"/>
              </w:rPr>
            </w:pPr>
            <w:r w:rsidRPr="001401BB">
              <w:rPr>
                <w:sz w:val="20"/>
                <w:lang w:val="pl-PL"/>
              </w:rPr>
              <w:t>Wyrabianie w uczniach nawyku ekonomicznego gospodarowania czasem.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konkursów przyrodniczych.</w:t>
            </w:r>
          </w:p>
          <w:p w:rsidR="009032A3" w:rsidRPr="006A45ED" w:rsidRDefault="009032A3" w:rsidP="00553B67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Prowadzenie zajęć w plenerze.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Obchody Dnia Ziemi.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Działalność szkolnego koła LOP.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Spacery o różnych porach roku.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Wyciec</w:t>
            </w:r>
            <w:r>
              <w:rPr>
                <w:sz w:val="20"/>
                <w:lang w:val="pl-PL"/>
              </w:rPr>
              <w:t>zki przedmiotowe i turystyczno-</w:t>
            </w:r>
            <w:r w:rsidRPr="006A45ED">
              <w:rPr>
                <w:sz w:val="20"/>
                <w:lang w:val="pl-PL"/>
              </w:rPr>
              <w:t>krajoznawcze.</w:t>
            </w:r>
          </w:p>
          <w:p w:rsidR="009032A3" w:rsidRDefault="009032A3" w:rsidP="003D117D">
            <w:pPr>
              <w:pStyle w:val="ListParagraph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w akcji „Sprzątanie Świata”.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zbiórek surowców wtórnych.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Prace wokół szkoły: sprzątanie trawników, sadzenie kwiatów, krzewów.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Dbanie o księgozbiór w bibliotece szkolnej.</w:t>
            </w:r>
          </w:p>
          <w:p w:rsidR="009032A3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konkursów czytelniczych.</w:t>
            </w:r>
          </w:p>
          <w:p w:rsidR="009032A3" w:rsidRPr="006A45ED" w:rsidRDefault="009032A3" w:rsidP="003D117D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w audycjach muzycznych i w przedstawieniach teatralnych.</w:t>
            </w:r>
          </w:p>
          <w:p w:rsidR="009032A3" w:rsidRPr="006A45ED" w:rsidRDefault="009032A3" w:rsidP="00A8462B">
            <w:pPr>
              <w:numPr>
                <w:ilvl w:val="0"/>
                <w:numId w:val="2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konkursów plastycznych, wystawek i wernisaży prac.</w:t>
            </w:r>
          </w:p>
          <w:p w:rsidR="009032A3" w:rsidRPr="006A45ED" w:rsidRDefault="009032A3" w:rsidP="00641780">
            <w:pPr>
              <w:numPr>
                <w:ilvl w:val="0"/>
                <w:numId w:val="54"/>
              </w:numPr>
              <w:ind w:left="352" w:hanging="352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w wycieczkach szkolnych.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w zawodach sportowych.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Działalność uczniów w zajęciach artystycznych i rozwijających zainteresowania. </w:t>
            </w:r>
          </w:p>
          <w:p w:rsidR="009032A3" w:rsidRPr="006A45ED" w:rsidRDefault="009032A3" w:rsidP="00123218">
            <w:pPr>
              <w:pStyle w:val="ListParagraph"/>
              <w:rPr>
                <w:sz w:val="20"/>
                <w:lang w:val="pl-PL"/>
              </w:rPr>
            </w:pPr>
          </w:p>
          <w:p w:rsidR="009032A3" w:rsidRPr="006A45ED" w:rsidRDefault="009032A3" w:rsidP="001665C6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Stałe poszerzanie oferty zajęć pozalekcyjnych zgodnie z potrzebami i zainteresowaniami uczniów.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w akcji „Cała Polska czyta dzieciom”.</w:t>
            </w:r>
          </w:p>
          <w:p w:rsidR="009032A3" w:rsidRDefault="009032A3" w:rsidP="00B36505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B36505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B36505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Organizacja dyskotek szkolnych.</w:t>
            </w:r>
            <w:r>
              <w:rPr>
                <w:sz w:val="20"/>
                <w:lang w:val="pl-PL"/>
              </w:rPr>
              <w:t xml:space="preserve"> Działalność sklepiku szkolnego.</w:t>
            </w:r>
          </w:p>
          <w:p w:rsidR="009032A3" w:rsidRPr="006A45ED" w:rsidRDefault="009032A3" w:rsidP="00B36505">
            <w:pPr>
              <w:pStyle w:val="ListParagraph"/>
              <w:rPr>
                <w:sz w:val="20"/>
                <w:lang w:val="pl-PL"/>
              </w:rPr>
            </w:pPr>
          </w:p>
          <w:p w:rsidR="009032A3" w:rsidRDefault="009032A3" w:rsidP="00B36505">
            <w:pPr>
              <w:pStyle w:val="ListParagraph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Pogadanki nt. „Jak spędzam czas wolny?”.</w:t>
            </w:r>
          </w:p>
          <w:p w:rsidR="009032A3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„Mam talent” – prezentacja uzdolnień uczniów</w:t>
            </w:r>
            <w:r>
              <w:rPr>
                <w:sz w:val="20"/>
                <w:lang w:val="pl-PL"/>
              </w:rPr>
              <w:t>.</w:t>
            </w:r>
          </w:p>
          <w:p w:rsidR="009032A3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Pogadanki nt. właściwego segregowania odpadów.</w:t>
            </w:r>
          </w:p>
          <w:p w:rsidR="009032A3" w:rsidRPr="006A45ED" w:rsidRDefault="009032A3" w:rsidP="00A8462B">
            <w:pPr>
              <w:numPr>
                <w:ilvl w:val="0"/>
                <w:numId w:val="10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Prowadzenie zajęć z zakresu doradztwa zawodowego.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przyrody/biologii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przyrody/biologii,</w:t>
            </w:r>
            <w:r>
              <w:rPr>
                <w:sz w:val="20"/>
                <w:lang w:val="pl-PL"/>
              </w:rPr>
              <w:t xml:space="preserve"> plastyki,</w:t>
            </w:r>
          </w:p>
          <w:p w:rsidR="009032A3" w:rsidRPr="006A45ED" w:rsidRDefault="009032A3" w:rsidP="00245F32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n-le </w:t>
            </w:r>
            <w:r>
              <w:rPr>
                <w:sz w:val="20"/>
                <w:lang w:val="pl-PL"/>
              </w:rPr>
              <w:t>kl. I-III</w:t>
            </w:r>
            <w:r w:rsidRPr="006A45ED">
              <w:rPr>
                <w:sz w:val="20"/>
                <w:lang w:val="pl-PL"/>
              </w:rPr>
              <w:t>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w-wca oddziału przedszkolnego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LOP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LOP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klas I-III i oddziału przedszk.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LOP</w:t>
            </w:r>
            <w:r>
              <w:rPr>
                <w:sz w:val="20"/>
                <w:lang w:val="pl-PL"/>
              </w:rPr>
              <w:t xml:space="preserve"> i SŚ</w:t>
            </w:r>
          </w:p>
          <w:p w:rsidR="009032A3" w:rsidRPr="006A45ED" w:rsidRDefault="009032A3" w:rsidP="00F236F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LOP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Bibliotekarz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Bibliotekarz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6770A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</w:p>
          <w:p w:rsidR="009032A3" w:rsidRPr="006A45ED" w:rsidRDefault="009032A3" w:rsidP="00204CD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N-l </w:t>
            </w:r>
            <w:r w:rsidRPr="006A45ED">
              <w:rPr>
                <w:sz w:val="20"/>
                <w:lang w:val="pl-PL"/>
              </w:rPr>
              <w:t>wych  fiz.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Nauczyciele poszczególnych zajęć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</w:p>
          <w:p w:rsidR="009032A3" w:rsidRPr="006A45ED" w:rsidRDefault="009032A3" w:rsidP="00AF4E57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W-wca oddziału przedszkolnego</w:t>
            </w:r>
            <w:r>
              <w:rPr>
                <w:sz w:val="20"/>
                <w:lang w:val="pl-PL"/>
              </w:rPr>
              <w:t>, opiekun SŚ, bibliotekarz</w:t>
            </w:r>
          </w:p>
          <w:p w:rsidR="009032A3" w:rsidRPr="006A45ED" w:rsidRDefault="009032A3" w:rsidP="00B3650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 kl. IV-VIII, opiekun</w:t>
            </w:r>
            <w:r>
              <w:rPr>
                <w:sz w:val="20"/>
                <w:lang w:val="pl-PL"/>
              </w:rPr>
              <w:t>owie</w:t>
            </w:r>
            <w:r w:rsidRPr="006A45ED">
              <w:rPr>
                <w:sz w:val="20"/>
                <w:lang w:val="pl-PL"/>
              </w:rPr>
              <w:t xml:space="preserve"> SU</w:t>
            </w:r>
            <w:r>
              <w:rPr>
                <w:sz w:val="20"/>
                <w:lang w:val="pl-PL"/>
              </w:rPr>
              <w:t>, SŚ i sklepiku.</w:t>
            </w:r>
          </w:p>
          <w:p w:rsidR="009032A3" w:rsidRPr="006A45ED" w:rsidRDefault="009032A3" w:rsidP="00B3650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Default="009032A3" w:rsidP="00B3650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Default="009032A3" w:rsidP="00DA3D0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B3650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Wyznaczony n-l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6A45ED">
              <w:rPr>
                <w:sz w:val="20"/>
                <w:lang w:val="pl-PL"/>
              </w:rPr>
              <w:t>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IV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3D117D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Wg </w:t>
            </w:r>
            <w:r>
              <w:rPr>
                <w:sz w:val="20"/>
                <w:lang w:val="pl-PL"/>
              </w:rPr>
              <w:t>planu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3D117D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Wg </w:t>
            </w:r>
            <w:r>
              <w:rPr>
                <w:sz w:val="20"/>
                <w:lang w:val="pl-PL"/>
              </w:rPr>
              <w:t>planu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245F32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Default="009032A3" w:rsidP="00053BC3">
            <w:pPr>
              <w:rPr>
                <w:sz w:val="20"/>
                <w:lang w:val="pl-PL"/>
              </w:rPr>
            </w:pPr>
          </w:p>
          <w:p w:rsidR="009032A3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grafiku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  <w:p w:rsidR="009032A3" w:rsidRDefault="009032A3" w:rsidP="00053BC3">
            <w:pPr>
              <w:rPr>
                <w:sz w:val="20"/>
                <w:lang w:val="pl-PL"/>
              </w:rPr>
            </w:pP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053BC3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VI</w:t>
            </w:r>
          </w:p>
          <w:p w:rsidR="009032A3" w:rsidRDefault="009032A3" w:rsidP="00053BC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214B0F" w:rsidRDefault="009032A3" w:rsidP="00053BC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053BC3">
            <w:pPr>
              <w:rPr>
                <w:sz w:val="20"/>
                <w:lang w:val="pl-PL"/>
              </w:rPr>
            </w:pP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Wspomaganie procesu dydaktycznego szkoły. Wdrażanie do samodzielnej pracy umysłowej.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Utrwalenie wiadomości szkolnych.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2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różnorodnych zajęć gier i zabaw, podczas których będą utrwalane wiadomości szkolne.</w:t>
            </w:r>
          </w:p>
          <w:p w:rsidR="009032A3" w:rsidRPr="006A45ED" w:rsidRDefault="009032A3" w:rsidP="00A8462B">
            <w:pPr>
              <w:numPr>
                <w:ilvl w:val="0"/>
                <w:numId w:val="2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Zorganizowanie pomocy koleżeńskiej przy odrabianiu lekcji.</w:t>
            </w:r>
          </w:p>
          <w:p w:rsidR="009032A3" w:rsidRPr="006A45ED" w:rsidRDefault="009032A3" w:rsidP="00A8462B">
            <w:pPr>
              <w:numPr>
                <w:ilvl w:val="0"/>
                <w:numId w:val="2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Aktywizowanie nauczycieli do prowadzenia gier i zabaw dydaktycznych mobilizujących uczniów do pogłębiania wiedzy.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dydaktyczno-wyrównawcze.</w:t>
            </w:r>
          </w:p>
          <w:p w:rsidR="009032A3" w:rsidRPr="006A45ED" w:rsidRDefault="009032A3" w:rsidP="00400406">
            <w:pPr>
              <w:rPr>
                <w:sz w:val="20"/>
                <w:lang w:val="pl-PL"/>
              </w:rPr>
            </w:pPr>
          </w:p>
          <w:p w:rsidR="009032A3" w:rsidRPr="006A45ED" w:rsidRDefault="009032A3" w:rsidP="00400406">
            <w:pPr>
              <w:rPr>
                <w:sz w:val="20"/>
                <w:lang w:val="pl-PL"/>
              </w:rPr>
            </w:pPr>
          </w:p>
          <w:p w:rsidR="009032A3" w:rsidRPr="006A45ED" w:rsidRDefault="009032A3" w:rsidP="00641780">
            <w:pPr>
              <w:numPr>
                <w:ilvl w:val="0"/>
                <w:numId w:val="54"/>
              </w:numPr>
              <w:ind w:left="352" w:hanging="352"/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Warsztat dla kl. IV „Metody efektywnego uczenia się”</w:t>
            </w:r>
          </w:p>
          <w:p w:rsidR="009032A3" w:rsidRPr="006A45ED" w:rsidRDefault="009032A3" w:rsidP="00CE2342">
            <w:pPr>
              <w:ind w:left="352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korekcyjno-kompensacyjne.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socjoterapeutyczne.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logopedyczne.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konkursów przedmiotowych.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CE2342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     Zajęcia opiekuńczo-</w:t>
            </w:r>
            <w:r w:rsidRPr="006A45ED">
              <w:rPr>
                <w:sz w:val="20"/>
                <w:lang w:val="pl-PL"/>
              </w:rPr>
              <w:t>wychowawcze.</w:t>
            </w:r>
          </w:p>
          <w:p w:rsidR="009032A3" w:rsidRPr="006A45ED" w:rsidRDefault="009032A3" w:rsidP="001C7C80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Zachęcanie </w:t>
            </w:r>
            <w:r>
              <w:rPr>
                <w:sz w:val="20"/>
                <w:lang w:val="pl-PL"/>
              </w:rPr>
              <w:t>zdolnych</w:t>
            </w:r>
            <w:r w:rsidRPr="006A45ED">
              <w:rPr>
                <w:sz w:val="20"/>
                <w:lang w:val="pl-PL"/>
              </w:rPr>
              <w:t xml:space="preserve"> uczniów do pomocy słabszym.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Pogłębianie wiadomości i utrwalanie wiedzy przy zabawach i grach dydaktycznych; rebusy, krzyżówki, łamigłówki, gry ortograficzne.</w:t>
            </w:r>
          </w:p>
          <w:p w:rsidR="009032A3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Pogadanki „Jak się uczyć?”.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Zapoznanie rodziców  i uczniów z procedurami egzaminu po szkole podstawowej.</w:t>
            </w:r>
          </w:p>
        </w:tc>
        <w:tc>
          <w:tcPr>
            <w:tcW w:w="1701" w:type="dxa"/>
          </w:tcPr>
          <w:p w:rsidR="009032A3" w:rsidRPr="006A45ED" w:rsidRDefault="009032A3" w:rsidP="00123218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Nauczyciele poszczególnych przedmiotów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Terapeuci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Terapeuta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Logopeda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Nauczyciele poszczególnych  przedmiotów</w:t>
            </w:r>
          </w:p>
          <w:p w:rsidR="009032A3" w:rsidRPr="006A45ED" w:rsidRDefault="009032A3" w:rsidP="009662F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</w:t>
            </w:r>
            <w:r w:rsidRPr="006A45ED">
              <w:rPr>
                <w:sz w:val="20"/>
                <w:lang w:val="pl-PL"/>
              </w:rPr>
              <w:t xml:space="preserve">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Kierownik świetlicy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Wychowawca kl. VIII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CE2342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Bezpieczeństwo w szkole i poza nią. 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Wdrażanie do zdyscyplinowania i utrwalania prawidłowych nawyków zachowań na drodze. </w:t>
            </w:r>
          </w:p>
          <w:p w:rsidR="009032A3" w:rsidRPr="006A45ED" w:rsidRDefault="009032A3" w:rsidP="00A8462B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napToGrid w:val="0"/>
                <w:sz w:val="20"/>
                <w:szCs w:val="20"/>
                <w:lang w:val="pl-PL"/>
              </w:rPr>
              <w:t>Wyposażenie  w wiadomości niezbędne do zrozumienia zasad świadomego uczestnictwa w ruchu drogowym.</w:t>
            </w:r>
          </w:p>
          <w:p w:rsidR="009032A3" w:rsidRPr="006A45ED" w:rsidRDefault="009032A3" w:rsidP="00A8462B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 xml:space="preserve">Doskonalenie stosowania zasad i przepisów o ruchu drogowym. </w:t>
            </w:r>
          </w:p>
          <w:p w:rsidR="009032A3" w:rsidRPr="006A45ED" w:rsidRDefault="009032A3" w:rsidP="00A8462B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Dbanie o bezpieczeństwo w szkole i poza jej terenem, w czasie wycieczek.</w:t>
            </w:r>
          </w:p>
          <w:p w:rsidR="009032A3" w:rsidRPr="006A45ED" w:rsidRDefault="009032A3" w:rsidP="00A8462B">
            <w:pPr>
              <w:numPr>
                <w:ilvl w:val="0"/>
                <w:numId w:val="25"/>
              </w:numPr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Niwelowanie występowania wandalizmu, kradzieży i innych aktów przestępczych.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Pogadanki na temat bezpieczeństwa.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Zajęcia wychowania komunikacyjnego.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w konkursie o Bezpieczeństwie Ruchu Drogowego.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Zdobycie karty rowerowej przez uczniów klasy IV.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Praca nad wartościami, normami stosując metody aktywizujące.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Zapis w statucie szkoły oraz regulaminie uczniowskim.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Zabezpieczenie szkoły, szatni.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Pociąganie do odpowiedzialności finansowej.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Działalność Samorządu Uczniowskiego – dyżury porządkowe.</w:t>
            </w: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Projekcja filmu „Strzeż się nieznajomych”.</w:t>
            </w:r>
          </w:p>
          <w:p w:rsidR="009032A3" w:rsidRDefault="009032A3" w:rsidP="000B26AD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Biblioterapia, słuchanie czytanych książek.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9662F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N-l techniki </w:t>
            </w:r>
          </w:p>
          <w:p w:rsidR="009032A3" w:rsidRPr="006A45ED" w:rsidRDefault="009032A3" w:rsidP="00A2519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N-l techniki </w:t>
            </w:r>
          </w:p>
          <w:p w:rsidR="009032A3" w:rsidRPr="006A45ED" w:rsidRDefault="009032A3" w:rsidP="00A2519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 techniki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W-wcy kl. </w:t>
            </w:r>
            <w:r>
              <w:rPr>
                <w:sz w:val="20"/>
                <w:lang w:val="pl-PL"/>
              </w:rPr>
              <w:t>I-III i oddz. przedszk.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W-wca oddz. przedszkolnego</w:t>
            </w:r>
          </w:p>
        </w:tc>
        <w:tc>
          <w:tcPr>
            <w:tcW w:w="1558" w:type="dxa"/>
          </w:tcPr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grafiku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V/VI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</w:p>
          <w:p w:rsidR="009032A3" w:rsidRPr="001C7C80" w:rsidRDefault="009032A3" w:rsidP="002B7070">
            <w:pPr>
              <w:rPr>
                <w:sz w:val="20"/>
                <w:lang w:val="pl-PL"/>
              </w:rPr>
            </w:pPr>
            <w:r w:rsidRPr="001C7C80">
              <w:rPr>
                <w:sz w:val="20"/>
                <w:lang w:val="pl-PL"/>
              </w:rPr>
              <w:t>IX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Pomoc w przypadku wystąpienia trudnej sytuacji materialnej.</w:t>
            </w:r>
          </w:p>
        </w:tc>
        <w:tc>
          <w:tcPr>
            <w:tcW w:w="3400" w:type="dxa"/>
          </w:tcPr>
          <w:p w:rsidR="009032A3" w:rsidRPr="006A45ED" w:rsidRDefault="009032A3" w:rsidP="00641780">
            <w:pPr>
              <w:numPr>
                <w:ilvl w:val="0"/>
                <w:numId w:val="58"/>
              </w:numPr>
              <w:ind w:left="351" w:hanging="351"/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Umożliwienie uczniom udziału w wyjazdach i wycieczkach.</w:t>
            </w:r>
          </w:p>
          <w:p w:rsidR="009032A3" w:rsidRPr="006A45ED" w:rsidRDefault="009032A3" w:rsidP="00641780">
            <w:pPr>
              <w:numPr>
                <w:ilvl w:val="0"/>
                <w:numId w:val="58"/>
              </w:numPr>
              <w:ind w:left="351" w:hanging="351"/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Ułatwienie dostępu do obcowania z kulturą (kino, teatr).</w:t>
            </w:r>
          </w:p>
          <w:p w:rsidR="009032A3" w:rsidRPr="006A45ED" w:rsidRDefault="009032A3" w:rsidP="00641780">
            <w:pPr>
              <w:numPr>
                <w:ilvl w:val="0"/>
                <w:numId w:val="58"/>
              </w:numPr>
              <w:ind w:left="351" w:hanging="351"/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Wyposażenie uczniów w niezbędne materiały i pomoce dydaktyczne.</w:t>
            </w:r>
          </w:p>
          <w:p w:rsidR="009032A3" w:rsidRPr="006A45ED" w:rsidRDefault="009032A3" w:rsidP="00641780">
            <w:pPr>
              <w:numPr>
                <w:ilvl w:val="0"/>
                <w:numId w:val="58"/>
              </w:numPr>
              <w:ind w:left="351" w:hanging="351"/>
              <w:outlineLvl w:val="0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Umożliwienie uczniom spożywania obiadów w szkole.</w:t>
            </w:r>
          </w:p>
        </w:tc>
        <w:tc>
          <w:tcPr>
            <w:tcW w:w="5525" w:type="dxa"/>
          </w:tcPr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Gminnym Ośrodkiem Pomocy Społecznej.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Urzędem Gminy.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Dofinansowanie wyjazdów wakacyjnych.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 Parafią.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Zwolnienie z opłat na ubezpieczenie.</w:t>
            </w:r>
          </w:p>
          <w:p w:rsidR="009032A3" w:rsidRPr="006A45ED" w:rsidRDefault="009032A3" w:rsidP="0011644B">
            <w:pPr>
              <w:ind w:left="353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Zwolnienie z opłat za udział w szkolnych audycjach muzycznych.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Działalność SK Caritas (organizowanie akcji i zbiórek)</w:t>
            </w:r>
            <w:r>
              <w:rPr>
                <w:sz w:val="20"/>
                <w:szCs w:val="20"/>
                <w:lang w:val="pl-PL"/>
              </w:rPr>
              <w:t xml:space="preserve"> i sklepiku szkolnego</w:t>
            </w:r>
            <w:r w:rsidRPr="006A45ED">
              <w:rPr>
                <w:sz w:val="20"/>
                <w:szCs w:val="20"/>
                <w:lang w:val="pl-PL"/>
              </w:rPr>
              <w:t>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Informowanie rodziców o instytucjach wspomagających</w:t>
            </w:r>
            <w:r>
              <w:rPr>
                <w:sz w:val="20"/>
                <w:szCs w:val="20"/>
                <w:lang w:val="pl-PL"/>
              </w:rPr>
              <w:t xml:space="preserve"> – sporządzenie wykazu na tablicy informacyjnej</w:t>
            </w:r>
            <w:r w:rsidRPr="006A45ED">
              <w:rPr>
                <w:sz w:val="20"/>
                <w:szCs w:val="20"/>
                <w:lang w:val="pl-PL"/>
              </w:rPr>
              <w:t>.</w:t>
            </w:r>
          </w:p>
          <w:p w:rsidR="009032A3" w:rsidRPr="006A45ED" w:rsidRDefault="009032A3" w:rsidP="00641780">
            <w:pPr>
              <w:numPr>
                <w:ilvl w:val="0"/>
                <w:numId w:val="59"/>
              </w:numPr>
              <w:ind w:left="353" w:hanging="353"/>
              <w:rPr>
                <w:sz w:val="20"/>
                <w:szCs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Światowy Dzień Żywności i Walki z Głodem – wykonanie prac plastycznych.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SKCaritas</w:t>
            </w:r>
          </w:p>
          <w:p w:rsidR="009032A3" w:rsidRPr="006A45ED" w:rsidRDefault="009032A3" w:rsidP="0011644B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 Rada Rodziców</w:t>
            </w:r>
          </w:p>
          <w:p w:rsidR="009032A3" w:rsidRPr="006A45ED" w:rsidRDefault="009032A3" w:rsidP="0011644B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 Rada Rodziców</w:t>
            </w:r>
          </w:p>
          <w:p w:rsidR="009032A3" w:rsidRPr="006A45ED" w:rsidRDefault="009032A3" w:rsidP="0011644B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SKCaritas</w:t>
            </w:r>
          </w:p>
          <w:p w:rsidR="009032A3" w:rsidRPr="006A45ED" w:rsidRDefault="009032A3" w:rsidP="0011644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 sklepiku szkoln.</w:t>
            </w:r>
          </w:p>
          <w:p w:rsidR="009032A3" w:rsidRPr="006A45ED" w:rsidRDefault="009032A3" w:rsidP="00061B9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Pedagog szkolny</w:t>
            </w:r>
          </w:p>
          <w:p w:rsidR="009032A3" w:rsidRDefault="009032A3" w:rsidP="0011644B">
            <w:pPr>
              <w:rPr>
                <w:sz w:val="20"/>
                <w:lang w:val="pl-PL"/>
              </w:rPr>
            </w:pPr>
          </w:p>
          <w:p w:rsidR="009032A3" w:rsidRPr="006A45ED" w:rsidRDefault="009032A3" w:rsidP="0011644B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koła plastycznego</w:t>
            </w:r>
          </w:p>
        </w:tc>
        <w:tc>
          <w:tcPr>
            <w:tcW w:w="1558" w:type="dxa"/>
          </w:tcPr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VI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</w:t>
            </w: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</w:p>
          <w:p w:rsidR="009032A3" w:rsidRPr="006A45ED" w:rsidRDefault="009032A3" w:rsidP="002B7070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</w:t>
            </w:r>
          </w:p>
        </w:tc>
      </w:tr>
      <w:tr w:rsidR="009032A3" w:rsidRPr="00B61399" w:rsidTr="00836385">
        <w:trPr>
          <w:cantSplit/>
        </w:trPr>
        <w:tc>
          <w:tcPr>
            <w:tcW w:w="14385" w:type="dxa"/>
            <w:gridSpan w:val="5"/>
          </w:tcPr>
          <w:p w:rsidR="009032A3" w:rsidRPr="006A45ED" w:rsidRDefault="009032A3" w:rsidP="00D15D59">
            <w:pPr>
              <w:jc w:val="center"/>
              <w:rPr>
                <w:b/>
                <w:lang w:val="pl-PL"/>
              </w:rPr>
            </w:pPr>
            <w:r w:rsidRPr="006A45ED">
              <w:rPr>
                <w:b/>
                <w:highlight w:val="yellow"/>
                <w:lang w:val="pl-PL"/>
              </w:rPr>
              <w:t>II DZIAŁANIA NA RZECZ WYCHOWANIA W SPOŁECZEŃSTWIE</w:t>
            </w: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Wychowanie do życia w rodzinie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Rola rodziny w życiu człowieka.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Przygotowanie do dorosłego życia. 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Uświadomienie uczniom złożonych problemów związanych z życiem w rodzinie.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Wspieranie prawidłowego rozwoju emocjonalnego i społecznego w tym koleżeństwa oraz przyjaźni.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Integrowanie wychowawczych działań szkoły i rodziny.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Przygotowanie do dorosłego życia.</w:t>
            </w:r>
          </w:p>
          <w:p w:rsidR="009032A3" w:rsidRPr="006A45ED" w:rsidRDefault="009032A3" w:rsidP="00A8462B">
            <w:pPr>
              <w:numPr>
                <w:ilvl w:val="0"/>
                <w:numId w:val="2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Zapoznanie z psychologicznymi, społecznymi i etycznymi problemami życia rodzinnego.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2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Pogadanki na temat roli rodziny w życiu człowieka.</w:t>
            </w:r>
          </w:p>
          <w:p w:rsidR="009032A3" w:rsidRPr="006A45ED" w:rsidRDefault="009032A3" w:rsidP="00A8462B">
            <w:pPr>
              <w:numPr>
                <w:ilvl w:val="0"/>
                <w:numId w:val="2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Uczestnictwo oraz udział uczniów i rodziców w organizowanych przez szkołę uroczystościach i imprezach wynikających z kalendarza.</w:t>
            </w:r>
          </w:p>
          <w:p w:rsidR="009032A3" w:rsidRPr="006A45ED" w:rsidRDefault="009032A3" w:rsidP="00A8462B">
            <w:pPr>
              <w:numPr>
                <w:ilvl w:val="0"/>
                <w:numId w:val="2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Działalność Koła Misyjnego i Szkolnego Koła Caritas.</w:t>
            </w:r>
          </w:p>
          <w:p w:rsidR="009032A3" w:rsidRPr="006A45ED" w:rsidRDefault="009032A3" w:rsidP="007C34A1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7C34A1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2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Katecheza uwzględniająca założenia Caritas.</w:t>
            </w:r>
          </w:p>
          <w:p w:rsidR="009032A3" w:rsidRPr="006A45ED" w:rsidRDefault="009032A3" w:rsidP="007C34A1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N-le</w:t>
            </w:r>
            <w:r w:rsidRPr="006A45ED">
              <w:rPr>
                <w:sz w:val="20"/>
                <w:lang w:val="pl-PL"/>
              </w:rPr>
              <w:t xml:space="preserve"> wdżwr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</w:t>
            </w:r>
          </w:p>
          <w:p w:rsidR="009032A3" w:rsidRPr="006A45ED" w:rsidRDefault="009032A3" w:rsidP="007C34A1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wyznaczeni nauczyciele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Opiekunowie kół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Katecheta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koła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</w:t>
            </w:r>
            <w:r w:rsidRPr="006A45ED">
              <w:rPr>
                <w:sz w:val="20"/>
                <w:lang w:val="pl-PL"/>
              </w:rPr>
              <w:t>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Edukacja regionalna, dziedzictwo kulturowe w regionie.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2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Poznawanie najbliższego środowiska i specyfiki swojego regionu.</w:t>
            </w:r>
          </w:p>
          <w:p w:rsidR="009032A3" w:rsidRPr="006A45ED" w:rsidRDefault="009032A3" w:rsidP="00A8462B">
            <w:pPr>
              <w:numPr>
                <w:ilvl w:val="0"/>
                <w:numId w:val="2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wartości rodzinnych związanych z wartościami kulturowymi wspólnoty lokalnej.</w:t>
            </w:r>
          </w:p>
          <w:p w:rsidR="009032A3" w:rsidRPr="006A45ED" w:rsidRDefault="009032A3" w:rsidP="00A8462B">
            <w:pPr>
              <w:numPr>
                <w:ilvl w:val="0"/>
                <w:numId w:val="2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Rozwój postaw patriotycznych związanych z tożsamością kultury regionalnej.</w:t>
            </w:r>
          </w:p>
          <w:p w:rsidR="009032A3" w:rsidRPr="006A45ED" w:rsidRDefault="009032A3" w:rsidP="00A8462B">
            <w:pPr>
              <w:numPr>
                <w:ilvl w:val="0"/>
                <w:numId w:val="2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Lokalne i regionalne tradycje święta i obyczaje.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3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Poszerzenie wiedzy przez dodatkową lekturę.</w:t>
            </w:r>
          </w:p>
          <w:p w:rsidR="009032A3" w:rsidRDefault="009032A3" w:rsidP="00135F6A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135F6A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Gromadzenie eksponatów w izbie regionalnej.</w:t>
            </w:r>
          </w:p>
          <w:p w:rsidR="009032A3" w:rsidRPr="006A45ED" w:rsidRDefault="009032A3" w:rsidP="00A8462B">
            <w:pPr>
              <w:numPr>
                <w:ilvl w:val="0"/>
                <w:numId w:val="3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wycieczek po  regionie.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Edukacja regionalna.</w:t>
            </w:r>
          </w:p>
          <w:p w:rsidR="009032A3" w:rsidRDefault="009032A3" w:rsidP="00D15D59">
            <w:pPr>
              <w:pStyle w:val="ListParagraph"/>
              <w:rPr>
                <w:color w:val="92D050"/>
                <w:sz w:val="20"/>
                <w:lang w:val="pl-PL"/>
              </w:rPr>
            </w:pPr>
          </w:p>
          <w:p w:rsidR="009032A3" w:rsidRPr="006A45ED" w:rsidRDefault="009032A3" w:rsidP="00D15D59">
            <w:pPr>
              <w:pStyle w:val="ListParagraph"/>
              <w:rPr>
                <w:color w:val="92D050"/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Tradycje i zwyczaje w klasie.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N-le</w:t>
            </w:r>
            <w:r w:rsidRPr="006A45ED">
              <w:rPr>
                <w:sz w:val="20"/>
                <w:lang w:val="pl-PL"/>
              </w:rPr>
              <w:t xml:space="preserve"> języka polskiego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historii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  <w:r>
              <w:rPr>
                <w:sz w:val="20"/>
                <w:lang w:val="pl-PL"/>
              </w:rPr>
              <w:t>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</w:t>
            </w:r>
            <w:r w:rsidRPr="006A45ED">
              <w:rPr>
                <w:sz w:val="20"/>
                <w:lang w:val="pl-PL"/>
              </w:rPr>
              <w:t>auczyciel historii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N-le edukacji wczesnoszkolnej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programem nauczania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programem nauczania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</w:tr>
      <w:tr w:rsidR="009032A3" w:rsidRPr="0014134B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Wychowanie patriotyczne i obywatelskie:</w:t>
            </w:r>
          </w:p>
          <w:p w:rsidR="009032A3" w:rsidRPr="006A45ED" w:rsidRDefault="009032A3" w:rsidP="00A8462B">
            <w:pPr>
              <w:numPr>
                <w:ilvl w:val="0"/>
                <w:numId w:val="3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Znaczenie Święta Niepodległości</w:t>
            </w:r>
          </w:p>
          <w:p w:rsidR="009032A3" w:rsidRPr="006A45ED" w:rsidRDefault="009032A3" w:rsidP="00A8462B">
            <w:pPr>
              <w:numPr>
                <w:ilvl w:val="0"/>
                <w:numId w:val="3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Znaczenie Konstytucji 3Maja</w:t>
            </w:r>
          </w:p>
          <w:p w:rsidR="009032A3" w:rsidRPr="006A45ED" w:rsidRDefault="009032A3" w:rsidP="00A8462B">
            <w:pPr>
              <w:numPr>
                <w:ilvl w:val="0"/>
                <w:numId w:val="3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czym jest honor uczciwość, prawdomówność</w:t>
            </w:r>
            <w:r>
              <w:rPr>
                <w:sz w:val="20"/>
                <w:lang w:val="pl-PL"/>
              </w:rPr>
              <w:t>, ofiarność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3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Kształcenie szacunku dla własnego państwa, symboli narodowych, religijnych oraz pamiątek historycznych.</w:t>
            </w:r>
          </w:p>
          <w:p w:rsidR="009032A3" w:rsidRPr="006A45ED" w:rsidRDefault="009032A3" w:rsidP="00A8462B">
            <w:pPr>
              <w:numPr>
                <w:ilvl w:val="0"/>
                <w:numId w:val="3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Kształtowanie więzi z krajem ojczystym i świadomości obywatelskiej.</w:t>
            </w:r>
          </w:p>
          <w:p w:rsidR="009032A3" w:rsidRPr="006A45ED" w:rsidRDefault="009032A3" w:rsidP="00A8462B">
            <w:pPr>
              <w:numPr>
                <w:ilvl w:val="0"/>
                <w:numId w:val="3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Dostarczanie wiedzy na temat najważniejszych wydarzeń i najwybitniejszych postaci z dziejów regionu, Polski i świata.</w:t>
            </w:r>
          </w:p>
          <w:p w:rsidR="009032A3" w:rsidRPr="006A45ED" w:rsidRDefault="009032A3" w:rsidP="00A8462B">
            <w:pPr>
              <w:numPr>
                <w:ilvl w:val="0"/>
                <w:numId w:val="3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szacunku dla dobra wspólnego i postaw prospołecznych.</w:t>
            </w:r>
          </w:p>
          <w:p w:rsidR="009032A3" w:rsidRPr="006A45ED" w:rsidRDefault="009032A3" w:rsidP="00A8462B">
            <w:pPr>
              <w:numPr>
                <w:ilvl w:val="0"/>
                <w:numId w:val="32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Tworzenie obrazu własnego społeczeństwa.</w:t>
            </w:r>
          </w:p>
        </w:tc>
        <w:tc>
          <w:tcPr>
            <w:tcW w:w="5525" w:type="dxa"/>
          </w:tcPr>
          <w:p w:rsidR="009032A3" w:rsidRPr="006A45ED" w:rsidRDefault="009032A3" w:rsidP="00801483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Udział pocztu </w:t>
            </w:r>
            <w:r>
              <w:rPr>
                <w:sz w:val="20"/>
                <w:lang w:val="pl-PL"/>
              </w:rPr>
              <w:t>sztandarowego</w:t>
            </w:r>
            <w:r w:rsidRPr="006A45ED">
              <w:rPr>
                <w:sz w:val="20"/>
                <w:lang w:val="pl-PL"/>
              </w:rPr>
              <w:t xml:space="preserve"> na rozpoczęcie i zakończenie roku szkolnego oraz podczas uroczystości państwowych.</w:t>
            </w: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Organizowanie Tygodnia Hymnu Narodowego </w:t>
            </w: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apeli, akademii z okazji świąt państwowych wynikających z kalendarza.</w:t>
            </w: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Opieka nad Kącikiem Historycznym. </w:t>
            </w:r>
          </w:p>
          <w:p w:rsidR="009032A3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wycieczek historycznych oraz do miejsc Pamięci Narodowej i muzeów.</w:t>
            </w:r>
          </w:p>
          <w:p w:rsidR="009032A3" w:rsidRPr="006A45ED" w:rsidRDefault="009032A3" w:rsidP="00801483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Prezentowanie sylwetki Janusza Korczaka w różnych formach: lekcje wychowawcze, prezentacje, przedstawienia, konkursy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-    Organizowanie Dnia Patrona Szkoły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Opieka nad cmentarzem żołnierzy poległych podczas I wojny światowej.</w:t>
            </w:r>
          </w:p>
          <w:p w:rsidR="009032A3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Przeprowadzenie demokratycznych wyborów do samorządu klasowego oraz szkolnego.</w:t>
            </w: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Przeprowadzenie demokratycznych wyborów do samorządu</w:t>
            </w:r>
            <w:r>
              <w:rPr>
                <w:sz w:val="20"/>
                <w:lang w:val="pl-PL"/>
              </w:rPr>
              <w:t xml:space="preserve"> świetlicy.</w:t>
            </w:r>
          </w:p>
          <w:p w:rsidR="009032A3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 Organizowanie spotkań z członkami samorządu lokalnego.</w:t>
            </w:r>
          </w:p>
          <w:p w:rsidR="009032A3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Udział w akcji „Bohateron. Włącz historię”.</w:t>
            </w:r>
          </w:p>
          <w:p w:rsidR="009032A3" w:rsidRDefault="009032A3" w:rsidP="006538FE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Udział w akcji „Rodacy Bohaterom. Paczka dla Kombatanta na Kresach Wschodnich”.</w:t>
            </w:r>
          </w:p>
          <w:p w:rsidR="009032A3" w:rsidRPr="006A45ED" w:rsidRDefault="009032A3" w:rsidP="00A8462B">
            <w:pPr>
              <w:numPr>
                <w:ilvl w:val="0"/>
                <w:numId w:val="33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Udział w akcji „Żonkile. Łączy nas pamięć”.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Wyznaczeni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historii</w:t>
            </w:r>
          </w:p>
          <w:p w:rsidR="009032A3" w:rsidRPr="006A45ED" w:rsidRDefault="009032A3" w:rsidP="0080148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</w:t>
            </w:r>
            <w:r w:rsidRPr="006A45ED">
              <w:rPr>
                <w:sz w:val="20"/>
                <w:lang w:val="pl-PL"/>
              </w:rPr>
              <w:t xml:space="preserve"> historii</w:t>
            </w:r>
            <w:r>
              <w:rPr>
                <w:sz w:val="20"/>
                <w:lang w:val="pl-PL"/>
              </w:rPr>
              <w:t>, w</w:t>
            </w:r>
            <w:r w:rsidRPr="006A45ED">
              <w:rPr>
                <w:sz w:val="20"/>
                <w:lang w:val="pl-PL"/>
              </w:rPr>
              <w:t>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  <w:r w:rsidRPr="006A45ED">
              <w:rPr>
                <w:sz w:val="20"/>
                <w:lang w:val="pl-PL"/>
              </w:rPr>
              <w:t xml:space="preserve"> 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639C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</w:t>
            </w:r>
            <w:r>
              <w:rPr>
                <w:sz w:val="20"/>
                <w:lang w:val="pl-PL"/>
              </w:rPr>
              <w:t>owie</w:t>
            </w:r>
            <w:r w:rsidRPr="006A45ED">
              <w:rPr>
                <w:sz w:val="20"/>
                <w:lang w:val="pl-PL"/>
              </w:rPr>
              <w:t xml:space="preserve"> SU</w:t>
            </w:r>
            <w:r>
              <w:rPr>
                <w:sz w:val="20"/>
                <w:lang w:val="pl-PL"/>
              </w:rPr>
              <w:t xml:space="preserve"> i SŚ</w:t>
            </w:r>
            <w:r w:rsidRPr="006A45ED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n-l</w:t>
            </w:r>
            <w:r w:rsidRPr="006A45E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historii</w:t>
            </w:r>
          </w:p>
          <w:p w:rsidR="009032A3" w:rsidRPr="006A45ED" w:rsidRDefault="009032A3" w:rsidP="0075214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historii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Opiekun SU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SŚ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WOS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historii, w-wcy klas „0”-VIII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historii, w-wcy klas „0”-VIII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historii, w-wcy klas „0”-VIII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kalendarzem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XI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kalendarza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Cały rok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XII-I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IV</w:t>
            </w:r>
          </w:p>
        </w:tc>
      </w:tr>
      <w:tr w:rsidR="009032A3" w:rsidRPr="00B61399" w:rsidTr="00836385">
        <w:trPr>
          <w:cantSplit/>
        </w:trPr>
        <w:tc>
          <w:tcPr>
            <w:tcW w:w="14385" w:type="dxa"/>
            <w:gridSpan w:val="5"/>
          </w:tcPr>
          <w:p w:rsidR="009032A3" w:rsidRPr="006A45ED" w:rsidRDefault="009032A3" w:rsidP="00D15D59">
            <w:pPr>
              <w:jc w:val="center"/>
              <w:rPr>
                <w:b/>
                <w:lang w:val="pl-PL"/>
              </w:rPr>
            </w:pPr>
            <w:r w:rsidRPr="006A45ED">
              <w:rPr>
                <w:b/>
                <w:highlight w:val="yellow"/>
                <w:lang w:val="pl-PL"/>
              </w:rPr>
              <w:t>III. DZIAŁANIA MAJĄCE NA CELU POPRAWĘ ZDROWIA FIZYCZNEGO I PSYCHICZNEGO UCZNIÓW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Stwarzanie warunków do kształtowania zachowań sprzyjających zdrowiu i bezpieczeństwu.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3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Higiena odzieży, obuwia, miejsca pracy i wypoczynku.</w:t>
            </w:r>
          </w:p>
          <w:p w:rsidR="009032A3" w:rsidRPr="006A45ED" w:rsidRDefault="009032A3" w:rsidP="00A8462B">
            <w:pPr>
              <w:numPr>
                <w:ilvl w:val="0"/>
                <w:numId w:val="3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Bezpieczeństwo na drodze podczas gier i zabaw ruchowych.</w:t>
            </w:r>
          </w:p>
          <w:p w:rsidR="009032A3" w:rsidRPr="006A45ED" w:rsidRDefault="009032A3" w:rsidP="00A8462B">
            <w:pPr>
              <w:numPr>
                <w:ilvl w:val="0"/>
                <w:numId w:val="3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Zabawy ruchowe i rekreacja, organizacja odrabiania lekcji, czasu wolnego; kształcenie nawyku dbałości o prawidłową postawę ciała.</w:t>
            </w:r>
          </w:p>
          <w:p w:rsidR="009032A3" w:rsidRPr="006A45ED" w:rsidRDefault="009032A3" w:rsidP="00A8462B">
            <w:pPr>
              <w:numPr>
                <w:ilvl w:val="0"/>
                <w:numId w:val="3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Środowisko naturalne a zdrowie  człowieka.</w:t>
            </w:r>
          </w:p>
          <w:p w:rsidR="009032A3" w:rsidRPr="006A45ED" w:rsidRDefault="009032A3" w:rsidP="00A8462B">
            <w:pPr>
              <w:numPr>
                <w:ilvl w:val="0"/>
                <w:numId w:val="3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Warunki życia w różnych środowiskach.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Dopasowanie ławek i krzeseł do wzrostu uczniów w klasach .</w:t>
            </w:r>
          </w:p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apeli na temat bezpieczeństwa i bhp w szkole.</w:t>
            </w:r>
          </w:p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Współpraca z pielęgniarką szkolną i lekarzem.</w:t>
            </w:r>
          </w:p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Organizacja gier i zabaw promujących zdrowie i bezpieczeństwo.</w:t>
            </w:r>
          </w:p>
          <w:p w:rsidR="009032A3" w:rsidRPr="006A45ED" w:rsidRDefault="009032A3" w:rsidP="005F3F9E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zajęć i spotkań z policjantem.</w:t>
            </w:r>
          </w:p>
          <w:p w:rsidR="009032A3" w:rsidRPr="006A45ED" w:rsidRDefault="009032A3" w:rsidP="00A8462B">
            <w:pPr>
              <w:numPr>
                <w:ilvl w:val="0"/>
                <w:numId w:val="3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dyżurów nauczycieli.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5F3F9E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 wych- fiz., w-wcy kl. I-III i oddz. przedszk.</w:t>
            </w:r>
          </w:p>
          <w:p w:rsidR="009032A3" w:rsidRPr="00A639CF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Terapeuta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Dwa razy w roku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36B0C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Rozbudzenie zainteresowania ucznia własnym zdrowiem fizycznym i psychicznym oraz propagowanie zdrowego stylu życia.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3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Kształtowanie właściwego stosunku do pozytywnych i negatywnych emocji, radzenie sobie w trudnych sytuacjach i umiejętność szukania pomocy; zachowania sprzyjające i zagrażające zdrowiu.</w:t>
            </w:r>
          </w:p>
          <w:p w:rsidR="009032A3" w:rsidRPr="006A45ED" w:rsidRDefault="009032A3" w:rsidP="00A8462B">
            <w:pPr>
              <w:numPr>
                <w:ilvl w:val="0"/>
                <w:numId w:val="3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Kształtowanie prawidłowej postawy i zgrabnej sylwetki.</w:t>
            </w:r>
          </w:p>
          <w:p w:rsidR="009032A3" w:rsidRPr="006A45ED" w:rsidRDefault="009032A3" w:rsidP="00A8462B">
            <w:pPr>
              <w:numPr>
                <w:ilvl w:val="0"/>
                <w:numId w:val="3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Problemy i potrzeby kolegów niepełnosprawnych, osób chorych i starszych.</w:t>
            </w:r>
          </w:p>
          <w:p w:rsidR="009032A3" w:rsidRDefault="009032A3" w:rsidP="00A8462B">
            <w:pPr>
              <w:numPr>
                <w:ilvl w:val="0"/>
                <w:numId w:val="3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Wdrażanie uczniów do aktywnego działania na rzecz zdrowia swojego i innych.</w:t>
            </w:r>
          </w:p>
          <w:p w:rsidR="009032A3" w:rsidRPr="006A45ED" w:rsidRDefault="009032A3" w:rsidP="00A8462B">
            <w:pPr>
              <w:numPr>
                <w:ilvl w:val="0"/>
                <w:numId w:val="3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Przyczyny i skutki używania środków psychoaktywnych, nadużywania leków i innych nałogów.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spotkań z pracownikami służby zdrowia.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Propagowanie zdrowego stylu życia wolnego od nałogów i używek.</w:t>
            </w:r>
          </w:p>
          <w:p w:rsidR="009032A3" w:rsidRPr="00891D1F" w:rsidRDefault="009032A3" w:rsidP="00891D1F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Kontynuowanie programów </w:t>
            </w:r>
            <w:r w:rsidRPr="00891D1F">
              <w:rPr>
                <w:sz w:val="20"/>
                <w:lang w:val="pl-PL"/>
              </w:rPr>
              <w:t>zdrowotnych:” Radosny uśmiech radosna przyszłość” i „Szklanka mleka”, „Warzywa i owoce w szkole”.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różnorodnych imprez sportowo-rekreacyjnych na sali i boisku szkolnym np. Dzień Sportu, Festyn Rodzinny, Dzień Dziecka.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Promowanie zdrowego stylu życia psychicznego i fizycznego w ramach zajęć wychowania fizycznego.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</w:t>
            </w:r>
            <w:r w:rsidRPr="006A45ED">
              <w:rPr>
                <w:sz w:val="20"/>
                <w:szCs w:val="20"/>
                <w:lang w:val="pl-PL"/>
              </w:rPr>
              <w:t xml:space="preserve"> z zakresu profilaktyki dotyczącej uzależnień.</w:t>
            </w:r>
          </w:p>
          <w:p w:rsidR="009032A3" w:rsidRDefault="009032A3" w:rsidP="003F4458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3F4458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Kształtowanie zachowań asertywnych, umiejętności rozwiązywania konfliktów oraz prawidłowej komunikacji.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Kierowanie uczniów do specjalistów w Poradni Psychologiczno – Pedagogicznej oraz Punktów Konsultacyjnych.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Prowadzenie pogadanek nt. konsekwencji przyjmowania środków odurzających.</w:t>
            </w:r>
          </w:p>
          <w:p w:rsidR="009032A3" w:rsidRPr="00D109A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Gazetki ścienne propagujące życie wolne od nałogów.</w:t>
            </w:r>
          </w:p>
          <w:p w:rsidR="009032A3" w:rsidRDefault="009032A3" w:rsidP="00D109AD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D109AD" w:rsidRDefault="009032A3" w:rsidP="00D109AD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8755D1">
            <w:pPr>
              <w:numPr>
                <w:ilvl w:val="0"/>
                <w:numId w:val="37"/>
              </w:numPr>
              <w:rPr>
                <w:sz w:val="20"/>
                <w:szCs w:val="20"/>
                <w:lang w:val="pl-PL"/>
              </w:rPr>
            </w:pPr>
            <w:r w:rsidRPr="00D109AD">
              <w:rPr>
                <w:sz w:val="20"/>
                <w:szCs w:val="20"/>
                <w:lang w:val="pl-PL"/>
              </w:rPr>
              <w:t>Pogadanki nt. zdrowego stylu ży</w:t>
            </w:r>
            <w:r>
              <w:rPr>
                <w:sz w:val="20"/>
                <w:szCs w:val="20"/>
                <w:lang w:val="pl-PL"/>
              </w:rPr>
              <w:t>cia i właściwego odżywiania.</w:t>
            </w:r>
          </w:p>
          <w:p w:rsidR="009032A3" w:rsidRPr="00D109AD" w:rsidRDefault="009032A3" w:rsidP="00D109AD">
            <w:pPr>
              <w:ind w:left="360"/>
              <w:rPr>
                <w:sz w:val="20"/>
                <w:szCs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Praca nad przekonaniami normatywnymi, informowanie o realnych konsekwencjach, uczenie konstruktywnego odmawiania, wskazywanie alternatyw, wyznaczanie celów, wskazywanie sposobów radzenia sobie ze stresem, zapewnienie dyskrecji oraz pomocy.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Współpraca ze specjalistami w przypadku wystąpienia zaburzeń o podłożu psychicznym.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nt. sposobów radzenia sobie z emocjami.</w:t>
            </w:r>
          </w:p>
          <w:p w:rsidR="009032A3" w:rsidRPr="00B13698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Opowiadania o charakterze terapeutycznym.</w:t>
            </w:r>
          </w:p>
          <w:p w:rsidR="009032A3" w:rsidRPr="00B13698" w:rsidRDefault="009032A3" w:rsidP="00B13698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Dbanie o zachowanie właściwej postawy siedzącej w klasie.</w:t>
            </w:r>
          </w:p>
          <w:p w:rsidR="009032A3" w:rsidRPr="00567184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Pogadanki</w:t>
            </w:r>
            <w:r w:rsidRPr="00567184">
              <w:rPr>
                <w:sz w:val="20"/>
                <w:szCs w:val="20"/>
                <w:lang w:val="pl-PL"/>
              </w:rPr>
              <w:t xml:space="preserve"> na temat różnic pomiędzy pożywieniem, lekami a trucizną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FE7D69" w:rsidRDefault="009032A3" w:rsidP="00567184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67184">
              <w:rPr>
                <w:sz w:val="20"/>
                <w:szCs w:val="20"/>
                <w:lang w:val="pl-PL"/>
              </w:rPr>
              <w:t>ogadank</w:t>
            </w:r>
            <w:r>
              <w:rPr>
                <w:sz w:val="20"/>
                <w:szCs w:val="20"/>
                <w:lang w:val="pl-PL"/>
              </w:rPr>
              <w:t>i</w:t>
            </w:r>
            <w:r w:rsidRPr="00567184">
              <w:rPr>
                <w:sz w:val="20"/>
                <w:szCs w:val="20"/>
                <w:lang w:val="pl-PL"/>
              </w:rPr>
              <w:t xml:space="preserve"> na temat właściwego odżywiania się – propagowanie zdrowych nawyków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567184" w:rsidRDefault="009032A3" w:rsidP="00FE7D69">
            <w:pPr>
              <w:ind w:left="360"/>
              <w:rPr>
                <w:sz w:val="20"/>
                <w:lang w:val="pl-PL"/>
              </w:rPr>
            </w:pPr>
          </w:p>
          <w:p w:rsidR="009032A3" w:rsidRPr="00A94664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A94664">
              <w:rPr>
                <w:sz w:val="20"/>
                <w:szCs w:val="20"/>
                <w:lang w:val="pl-PL"/>
              </w:rPr>
              <w:t>ropagowanie aktywnych sposobów spędzania czasu wolnego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Pr="005518AB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Lekcje z zakresu edukacji zdrowotnej.</w:t>
            </w:r>
          </w:p>
          <w:p w:rsidR="009032A3" w:rsidRPr="005518AB" w:rsidRDefault="009032A3" w:rsidP="005518AB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Kontrolne badania stomatologiczne.</w:t>
            </w:r>
          </w:p>
          <w:p w:rsidR="009032A3" w:rsidRDefault="009032A3" w:rsidP="005518AB">
            <w:pPr>
              <w:pStyle w:val="ListParagraph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Kontrolne badania logopedyczne.</w:t>
            </w:r>
          </w:p>
          <w:p w:rsidR="009032A3" w:rsidRDefault="009032A3" w:rsidP="005518AB">
            <w:pPr>
              <w:pStyle w:val="ListParagraph"/>
              <w:rPr>
                <w:sz w:val="20"/>
                <w:lang w:val="pl-PL"/>
              </w:rPr>
            </w:pPr>
          </w:p>
          <w:p w:rsidR="009032A3" w:rsidRPr="00DA703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</w:t>
            </w:r>
            <w:r w:rsidRPr="005518AB">
              <w:rPr>
                <w:sz w:val="20"/>
                <w:szCs w:val="20"/>
                <w:lang w:val="pl-PL"/>
              </w:rPr>
              <w:t>ealizacja programu edukacji antynikotynowej „Czyste powietrze wokół nas”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Realizacja programu profilaktycznego „Nie pal przy mnie proszę”.</w:t>
            </w:r>
          </w:p>
          <w:p w:rsidR="009032A3" w:rsidRPr="006A45ED" w:rsidRDefault="009032A3" w:rsidP="00A8462B">
            <w:pPr>
              <w:numPr>
                <w:ilvl w:val="0"/>
                <w:numId w:val="3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Realizacja programu antynikotynowego „Bieg po zdrowie”.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N-l wych.fiz.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wdżwr</w:t>
            </w:r>
            <w:r>
              <w:rPr>
                <w:sz w:val="20"/>
                <w:lang w:val="pl-PL"/>
              </w:rPr>
              <w:t>, 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3F445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0603A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  <w:r>
              <w:rPr>
                <w:sz w:val="20"/>
                <w:lang w:val="pl-PL"/>
              </w:rPr>
              <w:t>, pedagog szkolny</w:t>
            </w:r>
          </w:p>
          <w:p w:rsidR="009032A3" w:rsidRPr="006A45ED" w:rsidRDefault="009032A3" w:rsidP="003F4458">
            <w:pPr>
              <w:rPr>
                <w:sz w:val="20"/>
                <w:lang w:val="pl-PL"/>
              </w:rPr>
            </w:pPr>
          </w:p>
          <w:p w:rsidR="009032A3" w:rsidRPr="006A45ED" w:rsidRDefault="009032A3" w:rsidP="003F4458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Nauczyciel wdżwr</w:t>
            </w:r>
          </w:p>
          <w:p w:rsidR="009032A3" w:rsidRPr="006A45ED" w:rsidRDefault="009032A3" w:rsidP="003F4458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</w:t>
            </w:r>
            <w:r w:rsidRPr="006A45ED">
              <w:rPr>
                <w:sz w:val="20"/>
                <w:lang w:val="pl-PL"/>
              </w:rPr>
              <w:t>-l wych-fiz., opiekun koła plastycznego</w:t>
            </w:r>
          </w:p>
          <w:p w:rsidR="009032A3" w:rsidRDefault="009032A3" w:rsidP="00D109AD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Pielęgniarka szkolna</w:t>
            </w:r>
          </w:p>
          <w:p w:rsidR="009032A3" w:rsidRPr="006A45ED" w:rsidRDefault="009032A3" w:rsidP="00E44EEF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30626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Wychowawcy, rodzice</w:t>
            </w:r>
          </w:p>
          <w:p w:rsidR="009032A3" w:rsidRPr="006A45ED" w:rsidRDefault="009032A3" w:rsidP="0030626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Default="009032A3" w:rsidP="00306265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kl. I-III i oddz. przedszk.</w:t>
            </w:r>
          </w:p>
          <w:p w:rsidR="009032A3" w:rsidRDefault="009032A3" w:rsidP="0030626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Default="009032A3" w:rsidP="00C2275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o.p., I-III,  n-l pryrody</w:t>
            </w:r>
          </w:p>
          <w:p w:rsidR="009032A3" w:rsidRDefault="009032A3" w:rsidP="00FE7D6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o.p-III, n-l przyrody i techniki.</w:t>
            </w:r>
          </w:p>
          <w:p w:rsidR="009032A3" w:rsidRDefault="009032A3" w:rsidP="0030626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n-le</w:t>
            </w:r>
          </w:p>
          <w:p w:rsidR="009032A3" w:rsidRDefault="009032A3" w:rsidP="00306265">
            <w:pPr>
              <w:rPr>
                <w:sz w:val="20"/>
                <w:lang w:val="pl-PL"/>
              </w:rPr>
            </w:pPr>
          </w:p>
          <w:p w:rsidR="009032A3" w:rsidRDefault="009032A3" w:rsidP="0030626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I-III i oddz. przedszk.</w:t>
            </w:r>
          </w:p>
          <w:p w:rsidR="009032A3" w:rsidRDefault="009032A3" w:rsidP="005518A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W-wca oddz. przedszkolnego</w:t>
            </w:r>
          </w:p>
          <w:p w:rsidR="009032A3" w:rsidRDefault="009032A3" w:rsidP="00990D8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W-wca o.p. logopeda</w:t>
            </w:r>
          </w:p>
          <w:p w:rsidR="009032A3" w:rsidRDefault="009032A3" w:rsidP="005518A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W-wca oddz. przedszkolnego</w:t>
            </w:r>
          </w:p>
          <w:p w:rsidR="009032A3" w:rsidRDefault="009032A3" w:rsidP="005518A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W-wca kl. I</w:t>
            </w:r>
          </w:p>
          <w:p w:rsidR="009032A3" w:rsidRDefault="009032A3" w:rsidP="005518AB">
            <w:pPr>
              <w:rPr>
                <w:sz w:val="20"/>
                <w:lang w:val="pl-PL"/>
              </w:rPr>
            </w:pPr>
          </w:p>
          <w:p w:rsidR="009032A3" w:rsidRPr="006A45ED" w:rsidRDefault="009032A3" w:rsidP="005518A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wych.fiz.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942EE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Zgodnie z </w:t>
            </w:r>
            <w:r>
              <w:rPr>
                <w:sz w:val="20"/>
                <w:lang w:val="pl-PL"/>
              </w:rPr>
              <w:t>planem pracy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F150DF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Zgodnie z </w:t>
            </w:r>
            <w:r>
              <w:rPr>
                <w:sz w:val="20"/>
                <w:lang w:val="pl-PL"/>
              </w:rPr>
              <w:t>progr. nauczania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IX/X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E44EEF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programu nauczania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programu nauczania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Wg programu nauczania 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IX/X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IX/X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X-IV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990D80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IX-IV</w:t>
            </w:r>
          </w:p>
          <w:p w:rsidR="009032A3" w:rsidRDefault="009032A3" w:rsidP="00D15D59">
            <w:pPr>
              <w:rPr>
                <w:b/>
                <w:bCs/>
                <w:color w:val="FF0000"/>
                <w:sz w:val="20"/>
                <w:lang w:val="pl-PL"/>
              </w:rPr>
            </w:pPr>
          </w:p>
          <w:p w:rsidR="009032A3" w:rsidRPr="00990D80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wytycznych SANEPIDu</w:t>
            </w: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Poznanie zagrożeń cywilizacyjnych oraz nabycie umiejętności właściwego zachowania się w przypadku kontaktu z przedmiotem niebezpiecznym.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38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Postępowanie wobec zagrożeń cywilizacyjnych, terrorystycznych, pożarem itp.</w:t>
            </w:r>
          </w:p>
          <w:p w:rsidR="009032A3" w:rsidRPr="006A45ED" w:rsidRDefault="009032A3" w:rsidP="00A8462B">
            <w:pPr>
              <w:numPr>
                <w:ilvl w:val="0"/>
                <w:numId w:val="3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Eliminowanie hałasu w szkole.</w:t>
            </w:r>
          </w:p>
          <w:p w:rsidR="009032A3" w:rsidRPr="006A45ED" w:rsidRDefault="009032A3" w:rsidP="00A8462B">
            <w:pPr>
              <w:numPr>
                <w:ilvl w:val="0"/>
                <w:numId w:val="38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Bezpieczne korzystanie z urządzeń technicznych powszechnego użytku.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  <w:tc>
          <w:tcPr>
            <w:tcW w:w="5525" w:type="dxa"/>
          </w:tcPr>
          <w:p w:rsidR="009032A3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Spotkania z członkami  Straży Pożarnej.</w:t>
            </w:r>
          </w:p>
          <w:p w:rsidR="009032A3" w:rsidRPr="006A45ED" w:rsidRDefault="009032A3" w:rsidP="004D673D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Zapoznawanie dzieci z sygnałami alarmowymi.</w:t>
            </w:r>
          </w:p>
          <w:p w:rsidR="009032A3" w:rsidRPr="006A45ED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w szkole prób ewakuacji.</w:t>
            </w:r>
          </w:p>
          <w:p w:rsidR="009032A3" w:rsidRPr="006A45ED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w Turnieju Wiedzy Pożarniczej.</w:t>
            </w:r>
          </w:p>
          <w:p w:rsidR="009032A3" w:rsidRPr="006A45ED" w:rsidRDefault="009032A3" w:rsidP="00D15D59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Realizacja program</w:t>
            </w:r>
            <w:r>
              <w:rPr>
                <w:sz w:val="20"/>
                <w:lang w:val="pl-PL"/>
              </w:rPr>
              <w:t>u</w:t>
            </w:r>
            <w:r w:rsidRPr="006A45ED">
              <w:rPr>
                <w:sz w:val="20"/>
                <w:lang w:val="pl-PL"/>
              </w:rPr>
              <w:t xml:space="preserve"> badań przesiewowych słuchu u dzieci ze szkół podstawowych w gminach wiejskich.</w:t>
            </w:r>
          </w:p>
          <w:p w:rsidR="009032A3" w:rsidRDefault="009032A3" w:rsidP="00C2275E">
            <w:pPr>
              <w:pStyle w:val="ListParagraph"/>
              <w:rPr>
                <w:sz w:val="20"/>
                <w:lang w:val="pl-PL"/>
              </w:rPr>
            </w:pPr>
          </w:p>
          <w:p w:rsidR="009032A3" w:rsidRPr="002654CA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7088D">
              <w:rPr>
                <w:sz w:val="20"/>
                <w:szCs w:val="20"/>
                <w:lang w:val="pl-PL"/>
              </w:rPr>
              <w:t>rogramy: „Żyj bezpieczn</w:t>
            </w:r>
            <w:r>
              <w:rPr>
                <w:sz w:val="20"/>
                <w:szCs w:val="20"/>
                <w:lang w:val="pl-PL"/>
              </w:rPr>
              <w:t>ie” oraz „Bezpiecznie z prądem”.</w:t>
            </w:r>
          </w:p>
          <w:p w:rsidR="009032A3" w:rsidRPr="002654CA" w:rsidRDefault="009032A3" w:rsidP="002654CA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Elementy programu „Zapobieganie wypadkom”.</w:t>
            </w:r>
          </w:p>
          <w:p w:rsidR="009032A3" w:rsidRDefault="009032A3" w:rsidP="0041181B">
            <w:pPr>
              <w:pStyle w:val="ListParagraph"/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39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Prowadzenie zajęć z zakresu bezpieczeństwa.</w:t>
            </w:r>
          </w:p>
          <w:p w:rsidR="009032A3" w:rsidRPr="006A45ED" w:rsidRDefault="009032A3" w:rsidP="00C7088D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 Dyrektor szkoły</w:t>
            </w:r>
          </w:p>
          <w:p w:rsidR="009032A3" w:rsidRPr="004D673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Nauczyciel techniki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Dyrektor szkoły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I-III i oddz. przedszk.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I-III i oddz. przedszk.</w:t>
            </w:r>
          </w:p>
          <w:p w:rsidR="009032A3" w:rsidRPr="006A45ED" w:rsidRDefault="009032A3" w:rsidP="00C2275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eduk. dla bezpieczeństwa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V </w:t>
            </w:r>
            <w:r>
              <w:rPr>
                <w:sz w:val="20"/>
                <w:lang w:val="pl-PL"/>
              </w:rPr>
              <w:t>/wg planu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IX/X</w:t>
            </w:r>
            <w:r w:rsidRPr="006A45ED">
              <w:rPr>
                <w:sz w:val="20"/>
                <w:lang w:val="pl-PL"/>
              </w:rPr>
              <w:t xml:space="preserve">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grafiku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B97DE4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wytycznymi KRUS</w:t>
            </w:r>
          </w:p>
          <w:p w:rsidR="009032A3" w:rsidRPr="002654CA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Systematycznie</w:t>
            </w:r>
          </w:p>
          <w:p w:rsidR="009032A3" w:rsidRPr="00B13698" w:rsidRDefault="009032A3" w:rsidP="00D15D59">
            <w:pPr>
              <w:rPr>
                <w:sz w:val="20"/>
                <w:lang w:val="pl-PL"/>
              </w:rPr>
            </w:pPr>
          </w:p>
          <w:p w:rsidR="009032A3" w:rsidRPr="00B13698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Systematycznie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B13698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b/>
                <w:bCs/>
                <w:color w:val="FF0000"/>
                <w:sz w:val="20"/>
                <w:lang w:val="pl-PL"/>
              </w:rPr>
            </w:pPr>
          </w:p>
        </w:tc>
      </w:tr>
      <w:tr w:rsidR="009032A3" w:rsidRPr="00B61399" w:rsidTr="00836385">
        <w:trPr>
          <w:cantSplit/>
        </w:trPr>
        <w:tc>
          <w:tcPr>
            <w:tcW w:w="14385" w:type="dxa"/>
            <w:gridSpan w:val="5"/>
          </w:tcPr>
          <w:p w:rsidR="009032A3" w:rsidRPr="006A45ED" w:rsidRDefault="009032A3" w:rsidP="00D15D59">
            <w:pPr>
              <w:jc w:val="center"/>
              <w:rPr>
                <w:b/>
                <w:lang w:val="pl-PL"/>
              </w:rPr>
            </w:pPr>
            <w:r w:rsidRPr="006A45ED">
              <w:rPr>
                <w:b/>
                <w:highlight w:val="yellow"/>
                <w:lang w:val="pl-PL"/>
              </w:rPr>
              <w:t>IV.  DZIAŁANIA NA RZECZ SAMORZĄDNOŚCI I PRZEDSIĘBIORCZOŚCI SZKOLNEJ</w:t>
            </w: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97347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samorządności oraz umiejętności samodzielnego organizowania nauki i rozrywki.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Wyrabianie poczucia odpowiedzialności za prawidłowe funkcjonowanie szkoły.</w:t>
            </w:r>
          </w:p>
          <w:p w:rsidR="009032A3" w:rsidRPr="006A45ED" w:rsidRDefault="009032A3" w:rsidP="00A8462B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inicjatywy uczniowskiej.</w:t>
            </w:r>
          </w:p>
          <w:p w:rsidR="009032A3" w:rsidRPr="006A45ED" w:rsidRDefault="009032A3" w:rsidP="00A8462B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Wyrabianie poczucia wartości i przynależności indywidualnej i grupowej do społeczności szkolnej i lokalnej.</w:t>
            </w:r>
          </w:p>
          <w:p w:rsidR="009032A3" w:rsidRDefault="009032A3" w:rsidP="00D06010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Poznanie i upowszechnianie praw i obowiązków ucznia.</w:t>
            </w:r>
          </w:p>
          <w:p w:rsidR="009032A3" w:rsidRDefault="009032A3" w:rsidP="00D06010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szCs w:val="20"/>
                <w:lang w:val="pl-PL"/>
              </w:rPr>
              <w:t>Wskazywanie potrzeby podejmowania działalności charytatywnej.</w:t>
            </w:r>
          </w:p>
          <w:p w:rsidR="009032A3" w:rsidRPr="00D06010" w:rsidRDefault="009032A3" w:rsidP="00D06010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szCs w:val="20"/>
                <w:lang w:val="pl-PL"/>
              </w:rPr>
              <w:t>Wyrabianie poczucia potrzeby niesienia pomocy drugiemu człowiekowi.</w:t>
            </w:r>
          </w:p>
          <w:p w:rsidR="009032A3" w:rsidRPr="006A45ED" w:rsidRDefault="009032A3" w:rsidP="00D06010">
            <w:pPr>
              <w:numPr>
                <w:ilvl w:val="0"/>
                <w:numId w:val="40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szCs w:val="20"/>
                <w:lang w:val="pl-PL"/>
              </w:rPr>
              <w:t>Inspirowanie do aktywnego spędzania czasu poprzez zaangażowanie w wolontariat.</w:t>
            </w:r>
          </w:p>
        </w:tc>
        <w:tc>
          <w:tcPr>
            <w:tcW w:w="5525" w:type="dxa"/>
          </w:tcPr>
          <w:p w:rsidR="009032A3" w:rsidRDefault="009032A3" w:rsidP="00B97DE4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Przeprowadzenie wyborów do Samorządu Uczniowskiego.</w:t>
            </w:r>
          </w:p>
          <w:p w:rsidR="009032A3" w:rsidRPr="006A45ED" w:rsidRDefault="009032A3" w:rsidP="00B97DE4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Przeprowadzenie wyborów do Samorządu</w:t>
            </w:r>
            <w:r>
              <w:rPr>
                <w:sz w:val="20"/>
                <w:lang w:val="pl-PL"/>
              </w:rPr>
              <w:t xml:space="preserve"> Świetlicy.</w:t>
            </w:r>
          </w:p>
          <w:p w:rsidR="009032A3" w:rsidRPr="006A45ED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dzieci w planowaniu i organizowaniu imprez i uroczystości szkolnych.</w:t>
            </w:r>
          </w:p>
          <w:p w:rsidR="009032A3" w:rsidRPr="006A45ED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zbiórek na cele społeczne i charytatywne.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Współudział uczniów i rodziców w organizowaniu różnych imprez kulturalnych w szkole.</w:t>
            </w:r>
          </w:p>
          <w:p w:rsidR="009032A3" w:rsidRPr="006A45ED" w:rsidRDefault="009032A3" w:rsidP="009144B3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Powołanie Rzecznika Praw Ucznia.</w:t>
            </w:r>
          </w:p>
          <w:p w:rsidR="009032A3" w:rsidRPr="006A45ED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Przeprowadzenie referendum w sprawie dnia wolnego od sprawdzianów.</w:t>
            </w:r>
          </w:p>
          <w:p w:rsidR="009032A3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Organizowanie apeli tematycznych.</w:t>
            </w:r>
          </w:p>
          <w:p w:rsidR="009032A3" w:rsidRDefault="009032A3" w:rsidP="00DA3D06">
            <w:pPr>
              <w:rPr>
                <w:sz w:val="20"/>
                <w:lang w:val="pl-PL"/>
              </w:rPr>
            </w:pPr>
          </w:p>
          <w:p w:rsidR="009032A3" w:rsidRDefault="009032A3" w:rsidP="00DA3D06">
            <w:pPr>
              <w:rPr>
                <w:sz w:val="20"/>
                <w:lang w:val="pl-PL"/>
              </w:rPr>
            </w:pPr>
          </w:p>
          <w:p w:rsidR="009032A3" w:rsidRDefault="009032A3" w:rsidP="00A8462B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Opieka uczniów nad pracowniami.</w:t>
            </w:r>
          </w:p>
          <w:p w:rsidR="009032A3" w:rsidRDefault="009032A3" w:rsidP="00DA3D06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DA3D06">
              <w:rPr>
                <w:sz w:val="20"/>
                <w:lang w:val="pl-PL"/>
              </w:rPr>
              <w:t>Wdrażanie do oszczędności.</w:t>
            </w:r>
          </w:p>
          <w:p w:rsidR="009032A3" w:rsidRPr="00DA3D06" w:rsidRDefault="009032A3" w:rsidP="00DA3D06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0B5072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w Samorządzie Uczniowskim – pełnienie funkcji, wykonywanie powierzonych zadań.</w:t>
            </w:r>
          </w:p>
          <w:p w:rsidR="009032A3" w:rsidRDefault="009032A3" w:rsidP="000B5072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Pomoc koleżeńska.</w:t>
            </w:r>
          </w:p>
          <w:p w:rsidR="009032A3" w:rsidRDefault="009032A3" w:rsidP="000B5072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0B5072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Działalność samorządu klasowego.</w:t>
            </w:r>
          </w:p>
          <w:p w:rsidR="009032A3" w:rsidRDefault="009032A3" w:rsidP="000B5072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Przydzielanie uczniom funkcji w organizacjach szkolnych.</w:t>
            </w:r>
          </w:p>
          <w:p w:rsidR="009032A3" w:rsidRDefault="009032A3" w:rsidP="000B5072">
            <w:pPr>
              <w:ind w:left="360"/>
              <w:rPr>
                <w:sz w:val="20"/>
                <w:lang w:val="pl-PL"/>
              </w:rPr>
            </w:pPr>
          </w:p>
          <w:p w:rsidR="009032A3" w:rsidRDefault="009032A3" w:rsidP="000B5072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Dbałość o zmianę dekoracji w salach lekcyjnych.</w:t>
            </w:r>
          </w:p>
          <w:p w:rsidR="009032A3" w:rsidRDefault="009032A3" w:rsidP="00D06010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lang w:val="pl-PL"/>
              </w:rPr>
              <w:t>Pomoc koleżeńska w nauce.</w:t>
            </w:r>
          </w:p>
          <w:p w:rsidR="009032A3" w:rsidRPr="00D06010" w:rsidRDefault="009032A3" w:rsidP="00D06010">
            <w:pPr>
              <w:ind w:left="360"/>
              <w:rPr>
                <w:sz w:val="20"/>
                <w:lang w:val="pl-PL"/>
              </w:rPr>
            </w:pPr>
          </w:p>
          <w:p w:rsidR="009032A3" w:rsidRPr="00D06010" w:rsidRDefault="009032A3" w:rsidP="00D06010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lang w:val="pl-PL"/>
              </w:rPr>
              <w:t>Działalność Samorządu Świetlicowego</w:t>
            </w:r>
          </w:p>
          <w:p w:rsidR="009032A3" w:rsidRPr="000B5072" w:rsidRDefault="009032A3" w:rsidP="00D06010">
            <w:pPr>
              <w:numPr>
                <w:ilvl w:val="0"/>
                <w:numId w:val="41"/>
              </w:numPr>
              <w:rPr>
                <w:sz w:val="20"/>
                <w:lang w:val="pl-PL"/>
              </w:rPr>
            </w:pPr>
            <w:r w:rsidRPr="00D06010">
              <w:rPr>
                <w:sz w:val="20"/>
                <w:lang w:val="pl-PL"/>
              </w:rPr>
              <w:t>Pomoc w bibliotece szkolnej.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SŚ</w:t>
            </w:r>
          </w:p>
          <w:p w:rsidR="009032A3" w:rsidRPr="006A45ED" w:rsidRDefault="009032A3" w:rsidP="00731084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97347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Opiekun SU, </w:t>
            </w:r>
            <w:r>
              <w:rPr>
                <w:sz w:val="20"/>
                <w:lang w:val="pl-PL"/>
              </w:rPr>
              <w:t xml:space="preserve">SŚ, </w:t>
            </w:r>
            <w:r w:rsidRPr="006A45ED">
              <w:rPr>
                <w:sz w:val="20"/>
                <w:lang w:val="pl-PL"/>
              </w:rPr>
              <w:t>SK Caritas,  Koła Misyjnego</w:t>
            </w:r>
            <w:r>
              <w:rPr>
                <w:sz w:val="20"/>
                <w:lang w:val="pl-PL"/>
              </w:rPr>
              <w:t>, LOP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SU, 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SU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Wyznaczeni nauczyciele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A3D0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SKO, wychowawcy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SU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świetlicy, w-wcy</w:t>
            </w:r>
          </w:p>
          <w:p w:rsidR="009032A3" w:rsidRDefault="009032A3" w:rsidP="000B5072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Default="009032A3" w:rsidP="000B5072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Opiekunowie organizacji</w:t>
            </w:r>
          </w:p>
          <w:p w:rsidR="009032A3" w:rsidRDefault="009032A3" w:rsidP="000B5072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Kierownik świetlicy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Opiekun SŚ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N-l bibliotekarz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kalendarza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planami pracy kół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Zgodnie z planem pracy szkoły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planem pracy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IX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</w:tr>
      <w:tr w:rsidR="009032A3" w:rsidRPr="006A45ED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działalności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sklepiku szkolnego.</w:t>
            </w:r>
          </w:p>
        </w:tc>
        <w:tc>
          <w:tcPr>
            <w:tcW w:w="3400" w:type="dxa"/>
          </w:tcPr>
          <w:p w:rsidR="009032A3" w:rsidRPr="00127D72" w:rsidRDefault="009032A3" w:rsidP="00A8462B">
            <w:pPr>
              <w:numPr>
                <w:ilvl w:val="0"/>
                <w:numId w:val="42"/>
              </w:numPr>
              <w:rPr>
                <w:sz w:val="18"/>
                <w:szCs w:val="18"/>
                <w:lang w:val="pl-PL"/>
              </w:rPr>
            </w:pPr>
            <w:r w:rsidRPr="00127D72">
              <w:rPr>
                <w:sz w:val="18"/>
                <w:szCs w:val="18"/>
                <w:lang w:val="pl-PL"/>
              </w:rPr>
              <w:t>Wyrabianie poczucia odpowiedzialności za prawidłowe funkcjonowanie szkoły.</w:t>
            </w:r>
          </w:p>
          <w:p w:rsidR="009032A3" w:rsidRPr="006A45ED" w:rsidRDefault="009032A3" w:rsidP="00A8462B">
            <w:pPr>
              <w:numPr>
                <w:ilvl w:val="0"/>
                <w:numId w:val="42"/>
              </w:numPr>
              <w:rPr>
                <w:sz w:val="20"/>
                <w:lang w:val="pl-PL"/>
              </w:rPr>
            </w:pPr>
            <w:r w:rsidRPr="00127D72">
              <w:rPr>
                <w:sz w:val="18"/>
                <w:szCs w:val="18"/>
                <w:lang w:val="pl-PL"/>
              </w:rPr>
              <w:t>Rozwijanie inicjatywy uczniowskiej.</w:t>
            </w:r>
          </w:p>
        </w:tc>
        <w:tc>
          <w:tcPr>
            <w:tcW w:w="5525" w:type="dxa"/>
          </w:tcPr>
          <w:p w:rsidR="009032A3" w:rsidRPr="006A45ED" w:rsidRDefault="009032A3" w:rsidP="00731084">
            <w:pPr>
              <w:numPr>
                <w:ilvl w:val="0"/>
                <w:numId w:val="43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Sprzedaż, akcje w ramach działalności sklepiku szkolnego.</w:t>
            </w: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Opiekun sklepiku szkolnego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</w:tc>
      </w:tr>
      <w:tr w:rsidR="009032A3" w:rsidRPr="006A45ED" w:rsidTr="00836385">
        <w:trPr>
          <w:cantSplit/>
        </w:trPr>
        <w:tc>
          <w:tcPr>
            <w:tcW w:w="14385" w:type="dxa"/>
            <w:gridSpan w:val="5"/>
          </w:tcPr>
          <w:p w:rsidR="009032A3" w:rsidRPr="006A45ED" w:rsidRDefault="009032A3" w:rsidP="00D15D59">
            <w:pPr>
              <w:jc w:val="center"/>
              <w:rPr>
                <w:b/>
                <w:lang w:val="pl-PL"/>
              </w:rPr>
            </w:pPr>
            <w:r w:rsidRPr="006A45ED">
              <w:rPr>
                <w:b/>
                <w:highlight w:val="yellow"/>
                <w:lang w:val="pl-PL"/>
              </w:rPr>
              <w:t>V.  DZIAŁANIA PEDAGOGICZNO- PSYCHOLOGICZE</w:t>
            </w:r>
          </w:p>
        </w:tc>
      </w:tr>
      <w:tr w:rsidR="009032A3" w:rsidRPr="006A45ED" w:rsidTr="00836385">
        <w:tc>
          <w:tcPr>
            <w:tcW w:w="2201" w:type="dxa"/>
          </w:tcPr>
          <w:p w:rsidR="009032A3" w:rsidRPr="00384C31" w:rsidRDefault="009032A3" w:rsidP="00D15D59">
            <w:pPr>
              <w:rPr>
                <w:sz w:val="20"/>
                <w:lang w:val="pl-PL"/>
              </w:rPr>
            </w:pPr>
            <w:r w:rsidRPr="00384C31">
              <w:rPr>
                <w:sz w:val="20"/>
                <w:lang w:val="pl-PL"/>
              </w:rPr>
              <w:t>Wyrównywanie poziomu wiedzy uczniów i niwelowanie zaburzeń rozwojowych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4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Integrowanie działań, aby uczeń stał się podmiotem procesu dydaktyczno- wychowawczego.</w:t>
            </w:r>
          </w:p>
          <w:p w:rsidR="009032A3" w:rsidRPr="006A45ED" w:rsidRDefault="009032A3" w:rsidP="00A8462B">
            <w:pPr>
              <w:numPr>
                <w:ilvl w:val="0"/>
                <w:numId w:val="4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Pomoc uczniom mającym trudności w czytaniu i pisaniu (dysleksja).</w:t>
            </w:r>
          </w:p>
          <w:p w:rsidR="009032A3" w:rsidRPr="006A45ED" w:rsidRDefault="009032A3" w:rsidP="00A8462B">
            <w:pPr>
              <w:numPr>
                <w:ilvl w:val="0"/>
                <w:numId w:val="44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Budzenie zainteresowań rodziców specyficznymi trudnościami uczniów w nauce oraz problemem dojrzałości szkolnej.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Dokonywanie analizy pracy dydaktyczno-wychowawczej uczniów.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Kierowanie uczniów na badania do poradni psychologiczno- pedagogicznej.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Zorgan</w:t>
            </w:r>
            <w:r>
              <w:rPr>
                <w:sz w:val="20"/>
                <w:lang w:val="pl-PL"/>
              </w:rPr>
              <w:t>izowanie pomocy psychologiczno-</w:t>
            </w:r>
            <w:r w:rsidRPr="006A45ED">
              <w:rPr>
                <w:sz w:val="20"/>
                <w:lang w:val="pl-PL"/>
              </w:rPr>
              <w:t>pedagogicznej.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Udzielanie rodzicom porad indywidualnych oraz prelekcje prowadzone przez  specjalistów dotyczące problemów dojrzałości szkolnej.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Udzielanie </w:t>
            </w:r>
            <w:r w:rsidRPr="00127D72">
              <w:rPr>
                <w:sz w:val="20"/>
                <w:lang w:val="pl-PL"/>
              </w:rPr>
              <w:t>porad uczniom i rodzicom</w:t>
            </w:r>
            <w:r w:rsidRPr="006A45ED">
              <w:rPr>
                <w:sz w:val="20"/>
                <w:lang w:val="pl-PL"/>
              </w:rPr>
              <w:t xml:space="preserve"> w zakresie technik uczenia, radzenia sobie ze stresem w wypowiedziach na forum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 w zajęciach dydaktyczno-wyrównawczych.</w:t>
            </w:r>
          </w:p>
          <w:p w:rsidR="009032A3" w:rsidRPr="006A45ED" w:rsidRDefault="009032A3" w:rsidP="00EA1234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w zajęciach korekcyjno - kompensacyjnych.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 w zajęciach socjoterapeutycznych.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uczniów i dzieci w zajęciach prowadzonych przez pedagoga.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Udział dzieci i uczniów w zajęciach logopedycznych.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Stosowanie metod aktywizujących oraz indywidualizacja pracy.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Różnicowanie poziomu prac domowych.</w:t>
            </w:r>
          </w:p>
          <w:p w:rsidR="009032A3" w:rsidRPr="006A45ED" w:rsidRDefault="009032A3" w:rsidP="00A8462B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Jasne określenie wymagań oraz kryteriów oceniania.</w:t>
            </w:r>
          </w:p>
          <w:p w:rsidR="009032A3" w:rsidRDefault="009032A3" w:rsidP="006A45ED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Warsztat pedagogiczny</w:t>
            </w:r>
            <w:r>
              <w:rPr>
                <w:sz w:val="20"/>
                <w:szCs w:val="20"/>
                <w:lang w:val="pl-PL"/>
              </w:rPr>
              <w:t xml:space="preserve"> „Metody efektywnego uczenia się”</w:t>
            </w:r>
            <w:r w:rsidRPr="006A45ED">
              <w:rPr>
                <w:sz w:val="20"/>
                <w:szCs w:val="20"/>
                <w:lang w:val="pl-PL"/>
              </w:rPr>
              <w:t>.</w:t>
            </w:r>
          </w:p>
          <w:p w:rsidR="009032A3" w:rsidRPr="006A45ED" w:rsidRDefault="009032A3" w:rsidP="006A45ED">
            <w:pPr>
              <w:rPr>
                <w:sz w:val="20"/>
                <w:lang w:val="pl-PL"/>
              </w:rPr>
            </w:pPr>
          </w:p>
          <w:p w:rsidR="009032A3" w:rsidRPr="006A45ED" w:rsidRDefault="009032A3" w:rsidP="006A45ED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</w:t>
            </w:r>
            <w:r w:rsidRPr="006A45ED">
              <w:rPr>
                <w:sz w:val="20"/>
                <w:szCs w:val="20"/>
                <w:lang w:val="pl-PL"/>
              </w:rPr>
              <w:t>ozmowy psychokorekcyjne o charakterze wychowawczym dla uczniów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9032A3" w:rsidRDefault="009032A3" w:rsidP="006A45ED">
            <w:pPr>
              <w:numPr>
                <w:ilvl w:val="0"/>
                <w:numId w:val="45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Ćwiczenia śródlekcyjne.</w:t>
            </w:r>
          </w:p>
          <w:p w:rsidR="009032A3" w:rsidRPr="006A45ED" w:rsidRDefault="009032A3" w:rsidP="007C3C92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0603A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  <w:r>
              <w:rPr>
                <w:sz w:val="20"/>
                <w:lang w:val="pl-PL"/>
              </w:rPr>
              <w:t>, 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Dyrektor, pedagog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  <w:r>
              <w:rPr>
                <w:sz w:val="20"/>
                <w:lang w:val="pl-PL"/>
              </w:rPr>
              <w:t>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</w:t>
            </w:r>
            <w:r w:rsidRPr="006A45ED">
              <w:rPr>
                <w:sz w:val="20"/>
                <w:lang w:val="pl-PL"/>
              </w:rPr>
              <w:t>yrektor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384C31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  <w:r>
              <w:rPr>
                <w:sz w:val="20"/>
                <w:lang w:val="pl-PL"/>
              </w:rPr>
              <w:t>, wychowawcy</w:t>
            </w:r>
          </w:p>
          <w:p w:rsidR="009032A3" w:rsidRPr="006A45ED" w:rsidRDefault="009032A3" w:rsidP="00EA1234">
            <w:pPr>
              <w:rPr>
                <w:sz w:val="20"/>
                <w:lang w:val="pl-PL"/>
              </w:rPr>
            </w:pPr>
          </w:p>
          <w:p w:rsidR="009032A3" w:rsidRPr="006A45ED" w:rsidRDefault="009032A3" w:rsidP="00EA123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Wyznaczeni nauczyciele</w:t>
            </w:r>
          </w:p>
          <w:p w:rsidR="009032A3" w:rsidRPr="006A45ED" w:rsidRDefault="009032A3" w:rsidP="00EA1234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Terapeuci</w:t>
            </w:r>
          </w:p>
          <w:p w:rsidR="009032A3" w:rsidRPr="006A45ED" w:rsidRDefault="009032A3" w:rsidP="00EA123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Terapeuta</w:t>
            </w:r>
          </w:p>
          <w:p w:rsidR="009032A3" w:rsidRPr="006A45ED" w:rsidRDefault="009032A3" w:rsidP="00EA1234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Logopeda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I-III i oddz. przedszk.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I/II oraz VI, na bieżąco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IX i 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planem pracy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Wg potrzeb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</w:tc>
      </w:tr>
      <w:tr w:rsidR="009032A3" w:rsidRPr="00B61399" w:rsidTr="00836385">
        <w:tc>
          <w:tcPr>
            <w:tcW w:w="22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Eliminowanie napięć psychicznych spowodowanych niepowodzeniami szkolnymi oraz trudności w kontaktach z rówieśnikami i dorosłymi.</w:t>
            </w:r>
          </w:p>
        </w:tc>
        <w:tc>
          <w:tcPr>
            <w:tcW w:w="3400" w:type="dxa"/>
          </w:tcPr>
          <w:p w:rsidR="009032A3" w:rsidRPr="006A45ED" w:rsidRDefault="009032A3" w:rsidP="00A8462B">
            <w:pPr>
              <w:numPr>
                <w:ilvl w:val="0"/>
                <w:numId w:val="4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szacunku dla ucznia i jego potrzeb.</w:t>
            </w:r>
          </w:p>
          <w:p w:rsidR="009032A3" w:rsidRPr="006A45ED" w:rsidRDefault="009032A3" w:rsidP="00A8462B">
            <w:pPr>
              <w:numPr>
                <w:ilvl w:val="0"/>
                <w:numId w:val="4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postaw tolerancji i szacunku wobec drugiej osoby.</w:t>
            </w:r>
          </w:p>
          <w:p w:rsidR="009032A3" w:rsidRPr="006A45ED" w:rsidRDefault="009032A3" w:rsidP="00A8462B">
            <w:pPr>
              <w:numPr>
                <w:ilvl w:val="0"/>
                <w:numId w:val="4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Rozwijanie świadomości u uczniów, aby szukali pomocy w sytuacjach trudnych.</w:t>
            </w:r>
          </w:p>
          <w:p w:rsidR="009032A3" w:rsidRPr="006A45ED" w:rsidRDefault="009032A3" w:rsidP="00A8462B">
            <w:pPr>
              <w:numPr>
                <w:ilvl w:val="0"/>
                <w:numId w:val="4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Ćwiczenie prawidłowej reakcji w sytuacjach konfliktów rówieśniczych.</w:t>
            </w:r>
          </w:p>
          <w:p w:rsidR="009032A3" w:rsidRPr="006A45ED" w:rsidRDefault="009032A3" w:rsidP="00A8462B">
            <w:pPr>
              <w:numPr>
                <w:ilvl w:val="0"/>
                <w:numId w:val="46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Kształtowanie umiejętności trafnej samooceny</w:t>
            </w:r>
          </w:p>
        </w:tc>
        <w:tc>
          <w:tcPr>
            <w:tcW w:w="5525" w:type="dxa"/>
          </w:tcPr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Tworzenie atmosfery życzliwości dla każdego ucznia.</w:t>
            </w:r>
          </w:p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Posługiwanie się oceną jako miarą wiedzy ucznia, a nie jako karą.</w:t>
            </w:r>
          </w:p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Dążenie do zwiększania  ilości nagród, zmniejszania kar.</w:t>
            </w:r>
          </w:p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Dostosowanie</w:t>
            </w:r>
            <w:r w:rsidRPr="006A45ED">
              <w:rPr>
                <w:sz w:val="20"/>
                <w:lang w:val="pl-PL"/>
              </w:rPr>
              <w:t xml:space="preserve"> wymagań uczniom na podstawie opinii poradni psychologiczno-pedagogicznej.</w:t>
            </w:r>
          </w:p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Dostarczanie uczniom wiedzy o sposobie radzenia sobie z negatywnymi emocjami.</w:t>
            </w:r>
          </w:p>
          <w:p w:rsidR="009032A3" w:rsidRPr="006A45ED" w:rsidRDefault="009032A3" w:rsidP="00A8462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Prowadzenie indywidualnych porad uczniom.</w:t>
            </w:r>
          </w:p>
          <w:p w:rsidR="009032A3" w:rsidRPr="006A45ED" w:rsidRDefault="009032A3" w:rsidP="005A68EA">
            <w:pPr>
              <w:ind w:left="360"/>
              <w:rPr>
                <w:sz w:val="20"/>
                <w:lang w:val="pl-PL"/>
              </w:rPr>
            </w:pPr>
          </w:p>
          <w:p w:rsidR="009032A3" w:rsidRPr="006A45ED" w:rsidRDefault="009032A3" w:rsidP="005A68EA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Pogadanki na temat tolerancji.</w:t>
            </w:r>
          </w:p>
          <w:p w:rsidR="009032A3" w:rsidRPr="006A45ED" w:rsidRDefault="009032A3" w:rsidP="005A68EA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Działalność </w:t>
            </w:r>
            <w:r w:rsidRPr="006A45ED">
              <w:rPr>
                <w:sz w:val="20"/>
                <w:szCs w:val="20"/>
                <w:lang w:val="pl-PL"/>
              </w:rPr>
              <w:t>Koła Misyjnego.</w:t>
            </w:r>
          </w:p>
          <w:p w:rsidR="009032A3" w:rsidRPr="006A45ED" w:rsidRDefault="009032A3" w:rsidP="005A68EA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Rozwijanie wśród uczniów uczucia tolerancji poprzez prowadzenie rozmów, pogadanek, dawanie dobrego przykładu.</w:t>
            </w:r>
          </w:p>
          <w:p w:rsidR="009032A3" w:rsidRPr="006A45ED" w:rsidRDefault="009032A3" w:rsidP="006B0AD3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Tworzenie więzi pomiędzy rówieśnikami – współdziałanie, wzajemna pomoc w wykonywaniu powierzonych zadań.</w:t>
            </w:r>
          </w:p>
          <w:p w:rsidR="009032A3" w:rsidRPr="006A45ED" w:rsidRDefault="009032A3" w:rsidP="006B0AD3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</w:t>
            </w:r>
            <w:r w:rsidRPr="006A45ED">
              <w:rPr>
                <w:sz w:val="20"/>
                <w:szCs w:val="20"/>
                <w:lang w:val="pl-PL"/>
              </w:rPr>
              <w:t>ogadanki – tolerancja wobec osób niepełnosprawnych.</w:t>
            </w:r>
          </w:p>
          <w:p w:rsidR="009032A3" w:rsidRPr="006A45ED" w:rsidRDefault="009032A3" w:rsidP="006B0AD3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Rozmowy indywidualne z rodzicami.</w:t>
            </w:r>
          </w:p>
          <w:p w:rsidR="009032A3" w:rsidRPr="006A45ED" w:rsidRDefault="009032A3" w:rsidP="006B0AD3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Rozmowy psychokorekcyjne o charakterze wychowawczym dla uczniów.</w:t>
            </w:r>
          </w:p>
          <w:p w:rsidR="009032A3" w:rsidRPr="006A45ED" w:rsidRDefault="009032A3" w:rsidP="005A68EA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Katecheza uwzględniająca założenia Caritas.</w:t>
            </w:r>
          </w:p>
          <w:p w:rsidR="009032A3" w:rsidRPr="0099726B" w:rsidRDefault="009032A3" w:rsidP="005A68EA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6A45ED">
              <w:rPr>
                <w:sz w:val="20"/>
                <w:szCs w:val="20"/>
                <w:lang w:val="pl-PL"/>
              </w:rPr>
              <w:t>Ćwiczenia i zabawy integracyjne.</w:t>
            </w:r>
          </w:p>
          <w:p w:rsidR="009032A3" w:rsidRPr="0099726B" w:rsidRDefault="009032A3" w:rsidP="0099726B">
            <w:pPr>
              <w:ind w:left="360"/>
              <w:rPr>
                <w:sz w:val="20"/>
                <w:lang w:val="pl-PL"/>
              </w:rPr>
            </w:pPr>
          </w:p>
          <w:p w:rsidR="009032A3" w:rsidRPr="0099726B" w:rsidRDefault="009032A3" w:rsidP="0099726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99726B">
              <w:rPr>
                <w:sz w:val="20"/>
                <w:lang w:val="pl-PL"/>
              </w:rPr>
              <w:t>Określanie mocnych stron, predyspozycji, zainteresowań i uzdolnień uczniów.</w:t>
            </w:r>
          </w:p>
          <w:p w:rsidR="009032A3" w:rsidRPr="0099726B" w:rsidRDefault="009032A3" w:rsidP="0099726B">
            <w:pPr>
              <w:numPr>
                <w:ilvl w:val="0"/>
                <w:numId w:val="47"/>
              </w:numPr>
              <w:rPr>
                <w:sz w:val="20"/>
                <w:lang w:val="pl-PL"/>
              </w:rPr>
            </w:pPr>
            <w:r w:rsidRPr="0099726B">
              <w:rPr>
                <w:sz w:val="20"/>
                <w:lang w:val="pl-PL"/>
              </w:rPr>
              <w:t>Karta samooceny ucznia.</w:t>
            </w:r>
          </w:p>
          <w:p w:rsidR="009032A3" w:rsidRPr="006A45ED" w:rsidRDefault="009032A3" w:rsidP="00D60566">
            <w:pPr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Pracownicy szkoły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nauczyciele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 xml:space="preserve">wychowawcy 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szkolny,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Katecheta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3E494C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Pedagog szkolny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Katecheta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W-wcy kl. I-III i oddz. przedszk.</w:t>
            </w:r>
          </w:p>
          <w:p w:rsidR="009032A3" w:rsidRDefault="009032A3" w:rsidP="0099726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Wychowawcy, wszyscy n-le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W-wcy kl. IV-VIII</w:t>
            </w:r>
          </w:p>
        </w:tc>
        <w:tc>
          <w:tcPr>
            <w:tcW w:w="1558" w:type="dxa"/>
          </w:tcPr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Zgodnie z planem pracy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II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Wg potrzeb</w:t>
            </w: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Default="009032A3" w:rsidP="00D15D59">
            <w:pPr>
              <w:rPr>
                <w:sz w:val="20"/>
                <w:lang w:val="pl-PL"/>
              </w:rPr>
            </w:pPr>
            <w:r w:rsidRPr="006A45ED">
              <w:rPr>
                <w:sz w:val="20"/>
                <w:lang w:val="pl-PL"/>
              </w:rPr>
              <w:t>Cały rok</w:t>
            </w:r>
          </w:p>
          <w:p w:rsidR="009032A3" w:rsidRDefault="009032A3" w:rsidP="00D15D59">
            <w:pPr>
              <w:rPr>
                <w:sz w:val="20"/>
                <w:lang w:val="pl-PL"/>
              </w:rPr>
            </w:pPr>
          </w:p>
          <w:p w:rsidR="009032A3" w:rsidRPr="006A45ED" w:rsidRDefault="009032A3" w:rsidP="00D15D5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I/II i VI</w:t>
            </w:r>
          </w:p>
        </w:tc>
      </w:tr>
    </w:tbl>
    <w:p w:rsidR="009032A3" w:rsidRPr="006A45ED" w:rsidRDefault="009032A3" w:rsidP="003328C6">
      <w:pPr>
        <w:ind w:left="709"/>
        <w:rPr>
          <w:sz w:val="20"/>
          <w:lang w:val="pl-PL"/>
        </w:rPr>
      </w:pPr>
    </w:p>
    <w:p w:rsidR="009032A3" w:rsidRPr="006A45ED" w:rsidRDefault="009032A3" w:rsidP="003328C6">
      <w:pPr>
        <w:pStyle w:val="Title"/>
      </w:pPr>
    </w:p>
    <w:p w:rsidR="009032A3" w:rsidRPr="006A45ED" w:rsidRDefault="009032A3" w:rsidP="003328C6">
      <w:pPr>
        <w:rPr>
          <w:lang w:val="pl-PL"/>
        </w:rPr>
      </w:pPr>
      <w:r w:rsidRPr="006A45ED">
        <w:rPr>
          <w:lang w:val="pl-PL"/>
        </w:rPr>
        <w:br w:type="page"/>
      </w:r>
    </w:p>
    <w:p w:rsidR="009032A3" w:rsidRPr="006A45ED" w:rsidRDefault="009032A3" w:rsidP="00904ED3">
      <w:pPr>
        <w:jc w:val="center"/>
        <w:rPr>
          <w:b/>
          <w:sz w:val="32"/>
          <w:szCs w:val="32"/>
          <w:highlight w:val="cyan"/>
          <w:u w:val="single"/>
          <w:lang w:val="pl-PL"/>
        </w:rPr>
      </w:pPr>
      <w:r w:rsidRPr="006A45ED">
        <w:rPr>
          <w:b/>
          <w:sz w:val="32"/>
          <w:szCs w:val="32"/>
          <w:highlight w:val="cyan"/>
          <w:u w:val="single"/>
          <w:lang w:val="pl-PL"/>
        </w:rPr>
        <w:t>ADRESY PUNKTÓW POMOCY:</w:t>
      </w:r>
    </w:p>
    <w:p w:rsidR="009032A3" w:rsidRPr="006A45ED" w:rsidRDefault="009032A3" w:rsidP="00904ED3">
      <w:pPr>
        <w:jc w:val="center"/>
        <w:rPr>
          <w:b/>
          <w:sz w:val="32"/>
          <w:szCs w:val="32"/>
          <w:u w:val="single"/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  <w:sectPr w:rsidR="009032A3" w:rsidRPr="006A45ED" w:rsidSect="00D15D59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Regionalne Centrum Polityki Społecznej</w:t>
      </w:r>
    </w:p>
    <w:p w:rsidR="009032A3" w:rsidRPr="006A45ED" w:rsidRDefault="009032A3" w:rsidP="006C1A2F">
      <w:pPr>
        <w:ind w:left="720"/>
        <w:rPr>
          <w:lang w:val="pl-PL"/>
        </w:rPr>
      </w:pPr>
      <w:r w:rsidRPr="006A45ED">
        <w:rPr>
          <w:lang w:val="pl-PL"/>
        </w:rPr>
        <w:t>91 – 302 Łódź, ul. Snycerska 8</w:t>
      </w:r>
    </w:p>
    <w:p w:rsidR="009032A3" w:rsidRPr="006A45ED" w:rsidRDefault="009032A3" w:rsidP="006C1A2F">
      <w:pPr>
        <w:ind w:left="720"/>
        <w:rPr>
          <w:lang w:val="pl-PL"/>
        </w:rPr>
      </w:pPr>
      <w:r w:rsidRPr="006A45ED">
        <w:rPr>
          <w:lang w:val="pl-PL"/>
        </w:rPr>
        <w:t>tel. (0-42) 203-48-00; 203-48-02</w:t>
      </w:r>
    </w:p>
    <w:p w:rsidR="009032A3" w:rsidRPr="006A45ED" w:rsidRDefault="009032A3" w:rsidP="006C1A2F">
      <w:pPr>
        <w:ind w:left="720"/>
        <w:rPr>
          <w:lang w:val="pl-PL"/>
        </w:rPr>
      </w:pPr>
      <w:r w:rsidRPr="006A45ED">
        <w:rPr>
          <w:lang w:val="pl-PL"/>
        </w:rPr>
        <w:t>czynne: poniedziałek, piątek, godz. 8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-16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ind w:left="720"/>
        <w:rPr>
          <w:lang w:val="pl-PL"/>
        </w:rPr>
      </w:pPr>
      <w:r w:rsidRPr="006A45ED">
        <w:rPr>
          <w:lang w:val="pl-PL"/>
        </w:rPr>
        <w:t>informacje o możliwości uzyskania pomocy.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Fundacja „ARKA”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90 – 552 Łódź, ul. Kopernika 37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tel. (0-42) 637-55-59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czynna: poniedziałek, piątek, godz. 12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 xml:space="preserve"> - 19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wtorek, czwartek, godz. 9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-16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, środa godz. 12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-18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ind w:left="709" w:hanging="1"/>
        <w:rPr>
          <w:lang w:val="pl-PL"/>
        </w:rPr>
      </w:pPr>
      <w:r w:rsidRPr="006A45ED">
        <w:rPr>
          <w:lang w:val="pl-PL"/>
        </w:rPr>
        <w:t>Przy Fundacji działa Punkt Konsultacyjny czynny w dni          i godziny pracy Fundacji.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Profilaktyczno Rozwojowy Ośrodek Młodzieży i Dzieci „PROM”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Punkt Konsultacyjno Informacyjny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90 – 252 Łódź, ul. Jaracza 40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630-03-73</w:t>
      </w:r>
      <w:r w:rsidRPr="006A45ED">
        <w:rPr>
          <w:lang w:val="pl-PL"/>
        </w:rPr>
        <w:tab/>
        <w:t>fax. (0-42) 639-97-76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czynny: od poniedziałku do piątku w godz. 9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-20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Punkt Konsultacyjny „MONAR”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90-422 Łódź, ul. Piotrkowska 67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tel. (0-42) 632-75-40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czynny: poniedziałek – piątek godz. 10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-18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SP ZOZ Poradnia Uzależnień Lekowych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91-408 Łódź, ul. Pomorska 54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tel. (0-42) 633-15-30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czynna: poniedziałki, środy, piątki w godz. 7</w:t>
      </w:r>
      <w:r w:rsidRPr="006A45ED">
        <w:rPr>
          <w:vertAlign w:val="superscript"/>
          <w:lang w:val="pl-PL"/>
        </w:rPr>
        <w:t>30</w:t>
      </w:r>
      <w:r w:rsidRPr="006A45ED">
        <w:rPr>
          <w:lang w:val="pl-PL"/>
        </w:rPr>
        <w:t>-15</w:t>
      </w:r>
      <w:r w:rsidRPr="006A45ED">
        <w:rPr>
          <w:vertAlign w:val="superscript"/>
          <w:lang w:val="pl-PL"/>
        </w:rPr>
        <w:t>30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ab/>
        <w:t xml:space="preserve"> wtorki, czwartki w godz. 12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-20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 xml:space="preserve">Poradnia Profilaktyczno Społeczna przy Towarzystwie Rodzin 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i Przyjaciół Dzieci Uzależnionych „Powrót z U”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90-721 Łódź, ul. Więckowskiego 13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632-50-69</w:t>
      </w:r>
      <w:r w:rsidRPr="006A45ED">
        <w:rPr>
          <w:lang w:val="pl-PL"/>
        </w:rPr>
        <w:tab/>
        <w:t>fax. (0-42) 630-41-63</w:t>
      </w:r>
    </w:p>
    <w:p w:rsidR="009032A3" w:rsidRPr="006A45ED" w:rsidRDefault="009032A3" w:rsidP="006C1A2F">
      <w:pPr>
        <w:ind w:left="708"/>
        <w:rPr>
          <w:vertAlign w:val="superscript"/>
          <w:lang w:val="pl-PL"/>
        </w:rPr>
      </w:pPr>
      <w:r w:rsidRPr="006A45ED">
        <w:rPr>
          <w:lang w:val="pl-PL"/>
        </w:rPr>
        <w:t>czynna: poniedziałek, piątek w godz. 12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-18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ind w:left="708"/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Centrum Profilaktyki i Terapii Uzależnień PTZN w Łodzi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91-432 Łódź, ul. Piotrkowska 107 (parter, lewa oficyna)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0605076170</w:t>
      </w:r>
    </w:p>
    <w:p w:rsidR="009032A3" w:rsidRPr="006A45ED" w:rsidRDefault="009032A3" w:rsidP="006C1A2F">
      <w:pPr>
        <w:ind w:left="708"/>
        <w:rPr>
          <w:vertAlign w:val="superscript"/>
          <w:lang w:val="pl-PL"/>
        </w:rPr>
      </w:pPr>
      <w:r w:rsidRPr="006A45ED">
        <w:rPr>
          <w:lang w:val="pl-PL"/>
        </w:rPr>
        <w:t>czynne: wtorki, czwartki w godz. 15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-19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ind w:left="708"/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 xml:space="preserve">Stacjonarny Ośrodek Leczenia Uzależnień dla Dzieci 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i Młodzieży Stowarzyszenia „MONAR”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91-432 Łódź, ul. Tuszyńska 106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646-40-12 czynny: całą dobę.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 xml:space="preserve">Stacjonarny Ośrodek Leczenia Uzależnień dla Dzieci 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i Młodzieży Stowarzyszenia „MONAR”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95-001 Biała, Kebliny k/Łodzi, ul. Strykowska 3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717-80-08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czynny: całą dobę.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  <w:sectPr w:rsidR="009032A3" w:rsidRPr="006A45ED" w:rsidSect="00134BD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 xml:space="preserve">Całodobowy Punkt Informacyjno Konsultacyjny 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 xml:space="preserve">dla Młodzieży Zagrożonej Narkomanią, Uzależnionej 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 xml:space="preserve">oraz Członków Ich Rodzin działający 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 xml:space="preserve">przy: Stacjonarnym Ośrodku Leczenia Uzależnień 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dla Młodzieży Stowarzyszenia „MONAR”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95-001 Biała, Kebliny k/Łodzi, ul. Strykowska 3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717-84-38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czynny: całą dobę.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 xml:space="preserve">Stacjonarny Ośrodek Leczenia Uzależnień </w:t>
      </w:r>
    </w:p>
    <w:p w:rsidR="009032A3" w:rsidRPr="006A45ED" w:rsidRDefault="009032A3" w:rsidP="006C1A2F">
      <w:pPr>
        <w:ind w:left="360" w:firstLine="348"/>
        <w:rPr>
          <w:lang w:val="pl-PL"/>
        </w:rPr>
      </w:pPr>
      <w:r w:rsidRPr="006A45ED">
        <w:rPr>
          <w:lang w:val="pl-PL"/>
        </w:rPr>
        <w:t>dla Dorosłych Stowarzyszenia „Monar”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95-039 Sokolniki, ul. Kasprowicza 68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(0-42) 710-12-80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czynny: całą dobę.</w:t>
      </w: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641780">
      <w:pPr>
        <w:numPr>
          <w:ilvl w:val="0"/>
          <w:numId w:val="55"/>
        </w:numPr>
        <w:rPr>
          <w:lang w:val="pl-PL"/>
        </w:rPr>
      </w:pPr>
      <w:r w:rsidRPr="006A45ED">
        <w:rPr>
          <w:lang w:val="pl-PL"/>
        </w:rPr>
        <w:t>Miejski Ośrodek Profilaktyki i Terapii Uzależnień i Współuzależnień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98-400 Wieruszów, ul. Kępińska 53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tel. (0-62) 78-40-017</w:t>
      </w:r>
    </w:p>
    <w:p w:rsidR="009032A3" w:rsidRPr="006A45ED" w:rsidRDefault="009032A3" w:rsidP="006C1A2F">
      <w:pPr>
        <w:ind w:left="708"/>
        <w:rPr>
          <w:lang w:val="pl-PL"/>
        </w:rPr>
      </w:pPr>
      <w:r w:rsidRPr="006A45ED">
        <w:rPr>
          <w:lang w:val="pl-PL"/>
        </w:rPr>
        <w:t>czynny: codziennie w godz. 9</w:t>
      </w:r>
      <w:r w:rsidRPr="006A45ED">
        <w:rPr>
          <w:vertAlign w:val="superscript"/>
          <w:lang w:val="pl-PL"/>
        </w:rPr>
        <w:t>00</w:t>
      </w:r>
      <w:r w:rsidRPr="006A45ED">
        <w:rPr>
          <w:lang w:val="pl-PL"/>
        </w:rPr>
        <w:t>-20</w:t>
      </w:r>
      <w:r w:rsidRPr="006A45ED">
        <w:rPr>
          <w:vertAlign w:val="superscript"/>
          <w:lang w:val="pl-PL"/>
        </w:rPr>
        <w:t>00</w:t>
      </w:r>
    </w:p>
    <w:p w:rsidR="009032A3" w:rsidRPr="006A45ED" w:rsidRDefault="009032A3" w:rsidP="006C1A2F">
      <w:pPr>
        <w:rPr>
          <w:lang w:val="pl-PL"/>
        </w:rPr>
        <w:sectPr w:rsidR="009032A3" w:rsidRPr="006A45ED" w:rsidSect="00134BD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32A3" w:rsidRPr="006A45ED" w:rsidRDefault="009032A3" w:rsidP="006C1A2F">
      <w:pPr>
        <w:rPr>
          <w:lang w:val="pl-PL"/>
        </w:rPr>
      </w:pPr>
    </w:p>
    <w:p w:rsidR="009032A3" w:rsidRPr="006A45ED" w:rsidRDefault="009032A3" w:rsidP="00134BD4">
      <w:pPr>
        <w:jc w:val="center"/>
        <w:rPr>
          <w:b/>
          <w:sz w:val="32"/>
          <w:szCs w:val="32"/>
          <w:highlight w:val="cyan"/>
          <w:u w:val="single"/>
          <w:lang w:val="pl-PL"/>
        </w:rPr>
        <w:sectPr w:rsidR="009032A3" w:rsidRPr="006A45ED" w:rsidSect="00134BD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32A3" w:rsidRPr="006A45ED" w:rsidRDefault="009032A3" w:rsidP="00B61399">
      <w:pPr>
        <w:jc w:val="center"/>
        <w:rPr>
          <w:lang w:val="pl-PL"/>
        </w:rPr>
      </w:pPr>
      <w:r w:rsidRPr="006A45ED">
        <w:rPr>
          <w:b/>
          <w:sz w:val="32"/>
          <w:szCs w:val="32"/>
          <w:highlight w:val="cyan"/>
          <w:u w:val="single"/>
          <w:lang w:val="pl-PL"/>
        </w:rPr>
        <w:br w:type="page"/>
        <w:t>DOSTĘPNA LITERATURA</w:t>
      </w:r>
      <w:r>
        <w:rPr>
          <w:b/>
          <w:sz w:val="32"/>
          <w:szCs w:val="32"/>
          <w:highlight w:val="cyan"/>
          <w:u w:val="single"/>
          <w:lang w:val="pl-PL"/>
        </w:rPr>
        <w:t>,</w:t>
      </w:r>
      <w:r w:rsidRPr="006A45ED">
        <w:rPr>
          <w:b/>
          <w:sz w:val="32"/>
          <w:szCs w:val="32"/>
          <w:highlight w:val="cyan"/>
          <w:u w:val="single"/>
          <w:lang w:val="pl-PL"/>
        </w:rPr>
        <w:t xml:space="preserve"> VIDEOTEKA</w:t>
      </w:r>
      <w:r>
        <w:rPr>
          <w:b/>
          <w:sz w:val="32"/>
          <w:szCs w:val="32"/>
          <w:highlight w:val="cyan"/>
          <w:u w:val="single"/>
          <w:lang w:val="pl-PL"/>
        </w:rPr>
        <w:t xml:space="preserve"> I PŁYTOTEKA</w:t>
      </w:r>
      <w:r w:rsidRPr="006A45ED">
        <w:rPr>
          <w:b/>
          <w:sz w:val="32"/>
          <w:szCs w:val="32"/>
          <w:highlight w:val="cyan"/>
          <w:u w:val="single"/>
          <w:lang w:val="pl-PL"/>
        </w:rPr>
        <w:t>:</w:t>
      </w:r>
    </w:p>
    <w:p w:rsidR="009032A3" w:rsidRPr="006A45ED" w:rsidRDefault="009032A3" w:rsidP="00904ED3">
      <w:pPr>
        <w:rPr>
          <w:lang w:val="pl-PL"/>
        </w:rPr>
      </w:pPr>
    </w:p>
    <w:p w:rsidR="009032A3" w:rsidRPr="006A45ED" w:rsidRDefault="009032A3" w:rsidP="007768B8">
      <w:pPr>
        <w:spacing w:line="360" w:lineRule="auto"/>
        <w:ind w:left="357"/>
        <w:rPr>
          <w:i/>
          <w:lang w:val="pl-PL"/>
        </w:rPr>
      </w:pPr>
      <w:r w:rsidRPr="006A45ED">
        <w:rPr>
          <w:i/>
          <w:lang w:val="pl-PL"/>
        </w:rPr>
        <w:t>LITERATURA: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Alberti Robert, Emmons Michael: „Asertywność – sięgnij po to, czego chcesz nie raniąc innych”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Andrzejewski Marek: „Prawna ochrona rodziny”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Babiuch Małgorzata: „Jak współpracować z rodzicami trudnych uczniów?”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Bąk Jolanta, Wiewióra-Pyka Elżbieta: „Bajkowe spotkania”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Bocheńska Katarzyna: „Mówię do ciebie, człowieku”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Bogdanowicz Marta, Kisiel Bożena, Przasnyska Maria: „Metoda Weroniki Sherborne w terapii i wspomaganiu rozwoju dziecka”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Carr Alan: „Program szkolnej profilaktyki w zakresie AIDS i chorób przenoszonych drogą płciową”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Cermak Timmen L., Rutzky Jacques: „Czas uzdrowić swoje życie”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Chomczyńska-Miliszkiewicz Mariola, Pankowska Dorota: „Polubić szkołę”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Cudak Henryk: „Znaczenie rodziny w rozwoju i wychowaniu małego dziecka”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Czajkowska Irena, Herda Kazimierz: „Zajęcia korekcyjno – kompensacyjne w szkole”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Elliot Julian, Place Maurice: „Dzieci i młodzież w kłopocie”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Fuchs Birgit: „Zabawy na rozwiązywanie konfliktów i napięć w grupie”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Gossop Michael: „Nawroty w uzależnieniach”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Grodowska Małgorzata, Kowalska Maria: „Wychowawczy program profilaktyczny”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Knez Renata, Słonina Wojciech M.: „SAPER czyli jak rozminować agresję”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Kosińska Ewa: „Mądrze i skutecznie. Zasady konstruowania szkolnego programu profilaktyki”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Lemańska Wanda: „O sile emocji pozytywnych. Zapobieganie depresji dzieci i młodzieży”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Lowe Geoff, Foxcroft David R., Sibley David: “Picie młodzieży a style życia w rodzinie”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MacBeath John, Schratz Michael, Meuret Denis, Jakobsen Lars: „Czy nasza szkoła jest dobra?”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Molicka Maria: „Bajki terapeutyczne – część 2”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Molicka Maria: „Bajki terapeutyczne”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Molicka Maria: „Bajkoterapia”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Moneta-Malewska Maria, Malewska Joanna: „Nie, które buduje”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Moneta-Malewska Maria: „Dla siebie i dla innych”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Obuchowska Irena: „Drogi dorastania. Psychologia rozwojowa okresu dorastania dla rodziców i wychowawców”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„Opowiadania Babuni. Na motywach wierszy polskich poetów”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Paziowie Barbara i Grzegorz: „Szkoła, która ochrania. Szkolny program profilaktyki”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„Po co na świecie są brzydkie słowa”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Portmann Rosemarie: „ADHD nadpobudliwość psychoruchowa”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Portmann Rosemarie: „Gry i zabawy przeciwko agresji”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917BB2">
        <w:rPr>
          <w:lang w:val="en-US"/>
        </w:rPr>
        <w:t xml:space="preserve">Riessman Frank, Carroll David: „Nowa definicja samopomocy. </w:t>
      </w:r>
      <w:r w:rsidRPr="006A45ED">
        <w:rPr>
          <w:lang w:val="pl-PL"/>
        </w:rPr>
        <w:t>Polityka i praktyka”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Robinson Bryan E., Rhoden J. Lyn: „Pomoc psychologiczna dla dzieci alkoholików”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Rogers Peter D., Goldstein Lea: „Narkotyki i nastolatki”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Rylke Hanna: „Pokolenie zmian. Czego się boją dorośli?”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Simm Małgorzata, Węgrzyn-Jonek Ewa: „Budowanie szkolnego programu profilaktyki”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Szymańska Joanna: „Programy profilaktyczne. Podstawy profesjonalnej psychoprofilaktyki”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Tillman Diane, Quera Colomina Pilar: “Wychowanie w duchu wartości” – przewodnik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Vogler Roger E., Bartz Wayne R.: „Nastolatki i alkohol. Kiedy nie wystarczy powiedzieć &lt;nie&gt;”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Wilmes Dawid J.: „Nie!!! alkoholowi i narkotykom”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Wojcieszek Krzysztof: „Wygrać życie. Szkolny program profilaktyki”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Woronowicz Bohdan T.: „Alkoholizm jest chorobą”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Zajączkowski Krzysztof: „Uzależnienia od substancji psychoaktywnych”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Zawadzki Roman: „Stres – sztuka życia”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a zdrowie: Alkohol i układ odpornościowy”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a zdrowie: Typologia alkoholizmu”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a zdrowie: Alkohol i mózg”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a zdrowie: Alkohol i młodzież”</w:t>
      </w:r>
    </w:p>
    <w:p w:rsidR="009032A3" w:rsidRPr="006A45ED" w:rsidRDefault="009032A3" w:rsidP="00641780">
      <w:pPr>
        <w:numPr>
          <w:ilvl w:val="0"/>
          <w:numId w:val="56"/>
        </w:numPr>
        <w:spacing w:line="360" w:lineRule="auto"/>
        <w:rPr>
          <w:lang w:val="pl-PL"/>
        </w:rPr>
      </w:pPr>
      <w:r w:rsidRPr="006A45ED">
        <w:rPr>
          <w:lang w:val="pl-PL"/>
        </w:rPr>
        <w:t>„Wandala – sposób na odprężenie i wyciszenie dla dzieci w wieku przedszkolnym”</w:t>
      </w:r>
    </w:p>
    <w:p w:rsidR="009032A3" w:rsidRPr="006A45ED" w:rsidRDefault="009032A3" w:rsidP="007768B8">
      <w:pPr>
        <w:spacing w:line="360" w:lineRule="auto"/>
        <w:ind w:left="357"/>
        <w:rPr>
          <w:i/>
          <w:lang w:val="pl-PL"/>
        </w:rPr>
      </w:pPr>
      <w:r w:rsidRPr="006A45ED">
        <w:rPr>
          <w:i/>
          <w:lang w:val="pl-PL"/>
        </w:rPr>
        <w:t>VIDEOTEKA</w:t>
      </w:r>
      <w:r>
        <w:rPr>
          <w:i/>
          <w:lang w:val="pl-PL"/>
        </w:rPr>
        <w:t xml:space="preserve"> I PŁYTOTEKA</w:t>
      </w:r>
      <w:r w:rsidRPr="006A45ED">
        <w:rPr>
          <w:i/>
          <w:lang w:val="pl-PL"/>
        </w:rPr>
        <w:t>: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i narkotyki. Pomyśl, zanim będzie za późno”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„Alkohol kradnie wolność”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„Asertywność – sztuka bycia sobą”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„Dorastanie do miłości”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„Dzieciństwo bez przemocy”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„Nie truj się” – profilaktyka antyalkoholowa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„Nikotyna. Legalny narkotyk”</w:t>
      </w:r>
    </w:p>
    <w:p w:rsidR="009032A3" w:rsidRPr="006A45ED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„Przemoc i agresja. Jak się im przeciwstawić”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„Strzeż się nieznajomych”</w:t>
      </w:r>
      <w:r w:rsidRPr="00D612DC">
        <w:rPr>
          <w:lang w:val="pl-PL"/>
        </w:rPr>
        <w:t xml:space="preserve"> </w:t>
      </w:r>
    </w:p>
    <w:p w:rsidR="009032A3" w:rsidRPr="006A45ED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 xml:space="preserve">Seria do nauki I pomocy w ramach współpracy z WOŚP: </w:t>
      </w:r>
    </w:p>
    <w:p w:rsidR="009032A3" w:rsidRPr="006A45ED" w:rsidRDefault="009032A3" w:rsidP="00D612DC">
      <w:pPr>
        <w:numPr>
          <w:ilvl w:val="1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„Czy potrafisz ratować życie?”, „Ratujemy i uczymy ratować”</w:t>
      </w:r>
    </w:p>
    <w:p w:rsidR="009032A3" w:rsidRPr="00D612DC" w:rsidRDefault="009032A3" w:rsidP="00D612DC">
      <w:pPr>
        <w:numPr>
          <w:ilvl w:val="1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Film animowany „Doktor Kręciołek” dla dzieci nauczania początkowego</w:t>
      </w:r>
    </w:p>
    <w:p w:rsidR="009032A3" w:rsidRDefault="009032A3" w:rsidP="00641780">
      <w:pPr>
        <w:numPr>
          <w:ilvl w:val="0"/>
          <w:numId w:val="57"/>
        </w:numPr>
        <w:spacing w:line="360" w:lineRule="auto"/>
        <w:rPr>
          <w:lang w:val="pl-PL"/>
        </w:rPr>
      </w:pPr>
      <w:r w:rsidRPr="006A45ED">
        <w:rPr>
          <w:lang w:val="pl-PL"/>
        </w:rPr>
        <w:t>„Złoty środek” – profilaktyka antyalkoholowa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Seria „Mówię wam, nie warto”: alkoholizm, nikotynizm, narkomania, przemoc, prostytucja, seksoholizm.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Seria „Zakochanie i co dalej…”: Filiżanka czekolady, Ostry makijaż, Tato + książeczka ze scenariuszami zajęć.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„Cud miłości. Od poczęcia po narodziny”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„Anoreksja i bulimia”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„Zaplątani w sieć. Cyberbullying”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„Ja Ty My wychowanie seksualne”.</w:t>
      </w:r>
    </w:p>
    <w:p w:rsidR="009032A3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„Rodzinne przeboje” Wychowanie do życia w rodzinie. Klasa 7</w:t>
      </w:r>
    </w:p>
    <w:p w:rsidR="009032A3" w:rsidRPr="00D612DC" w:rsidRDefault="009032A3" w:rsidP="00D612DC">
      <w:pPr>
        <w:numPr>
          <w:ilvl w:val="0"/>
          <w:numId w:val="57"/>
        </w:numPr>
        <w:spacing w:line="360" w:lineRule="auto"/>
        <w:rPr>
          <w:lang w:val="pl-PL"/>
        </w:rPr>
      </w:pPr>
      <w:r>
        <w:rPr>
          <w:lang w:val="pl-PL"/>
        </w:rPr>
        <w:t>„Rodzinne przeboje” Wychowanie do życia w rodzinie. 10 filmów + książeczka ze scenariuszami zajęć</w:t>
      </w:r>
    </w:p>
    <w:sectPr w:rsidR="009032A3" w:rsidRPr="00D612DC" w:rsidSect="007768B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A3" w:rsidRDefault="009032A3" w:rsidP="003E3EE5">
      <w:r>
        <w:separator/>
      </w:r>
    </w:p>
  </w:endnote>
  <w:endnote w:type="continuationSeparator" w:id="0">
    <w:p w:rsidR="009032A3" w:rsidRDefault="009032A3" w:rsidP="003E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A3" w:rsidRDefault="009032A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032A3" w:rsidRDefault="00903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A3" w:rsidRDefault="009032A3" w:rsidP="003E3EE5">
      <w:r>
        <w:separator/>
      </w:r>
    </w:p>
  </w:footnote>
  <w:footnote w:type="continuationSeparator" w:id="0">
    <w:p w:rsidR="009032A3" w:rsidRDefault="009032A3" w:rsidP="003E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8B7D10"/>
    <w:multiLevelType w:val="hybridMultilevel"/>
    <w:tmpl w:val="4718C5D6"/>
    <w:lvl w:ilvl="0" w:tplc="DF86B2AE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4CF"/>
    <w:multiLevelType w:val="hybridMultilevel"/>
    <w:tmpl w:val="D2DCD7B2"/>
    <w:lvl w:ilvl="0" w:tplc="DF86B2AE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84BF4"/>
    <w:multiLevelType w:val="hybridMultilevel"/>
    <w:tmpl w:val="4D865DD8"/>
    <w:lvl w:ilvl="0" w:tplc="04150007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2EB2E90"/>
    <w:multiLevelType w:val="hybridMultilevel"/>
    <w:tmpl w:val="0E449B10"/>
    <w:lvl w:ilvl="0" w:tplc="04150007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31F659B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51479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2906C4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666313C"/>
    <w:multiLevelType w:val="hybridMultilevel"/>
    <w:tmpl w:val="EC48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C05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CD45D42"/>
    <w:multiLevelType w:val="hybridMultilevel"/>
    <w:tmpl w:val="D53A8D2E"/>
    <w:lvl w:ilvl="0" w:tplc="E370C7FC">
      <w:start w:val="1"/>
      <w:numFmt w:val="decimal"/>
      <w:lvlText w:val="%1)."/>
      <w:lvlJc w:val="left"/>
      <w:pPr>
        <w:tabs>
          <w:tab w:val="num" w:pos="720"/>
        </w:tabs>
        <w:ind w:left="720" w:hanging="436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D8724F"/>
    <w:multiLevelType w:val="hybridMultilevel"/>
    <w:tmpl w:val="5D562210"/>
    <w:lvl w:ilvl="0" w:tplc="E370C7FC">
      <w:start w:val="1"/>
      <w:numFmt w:val="decimal"/>
      <w:lvlText w:val="%1)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812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2915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33724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15540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64B4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82A1696"/>
    <w:multiLevelType w:val="singleLevel"/>
    <w:tmpl w:val="573278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9FE1F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DC52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E0658F8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FF929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06B441B"/>
    <w:multiLevelType w:val="hybridMultilevel"/>
    <w:tmpl w:val="F864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D067CF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36E665EA"/>
    <w:multiLevelType w:val="hybridMultilevel"/>
    <w:tmpl w:val="5122E7C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D10C61"/>
    <w:multiLevelType w:val="hybridMultilevel"/>
    <w:tmpl w:val="165C1644"/>
    <w:lvl w:ilvl="0" w:tplc="DF86B2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57CD6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D84299A"/>
    <w:multiLevelType w:val="hybridMultilevel"/>
    <w:tmpl w:val="D61C92EC"/>
    <w:lvl w:ilvl="0" w:tplc="B33EC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96A73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F2238CD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3F6D66ED"/>
    <w:multiLevelType w:val="hybridMultilevel"/>
    <w:tmpl w:val="9872F10C"/>
    <w:lvl w:ilvl="0" w:tplc="3EC80094">
      <w:start w:val="1"/>
      <w:numFmt w:val="bullet"/>
      <w:lvlText w:val="­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EA20BD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42627E00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43C47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44E8428D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46D46A94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47E30E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48355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492C64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4E264DD7"/>
    <w:multiLevelType w:val="hybridMultilevel"/>
    <w:tmpl w:val="EEE44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AE7A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549340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9D50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5B836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5DCB784A"/>
    <w:multiLevelType w:val="hybridMultilevel"/>
    <w:tmpl w:val="FAF2AC06"/>
    <w:lvl w:ilvl="0" w:tplc="3EC80094">
      <w:start w:val="1"/>
      <w:numFmt w:val="bullet"/>
      <w:lvlText w:val="­"/>
      <w:lvlJc w:val="left"/>
      <w:pPr>
        <w:tabs>
          <w:tab w:val="num" w:pos="720"/>
        </w:tabs>
        <w:ind w:left="720" w:hanging="436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B32B1B"/>
    <w:multiLevelType w:val="hybridMultilevel"/>
    <w:tmpl w:val="9D1CB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E4FC6">
      <w:start w:val="1"/>
      <w:numFmt w:val="upperRoman"/>
      <w:pStyle w:val="Heading3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B0AB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8C4CE0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FEC263E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61A67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637C4EF6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>
    <w:nsid w:val="68FC51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6ADF4C17"/>
    <w:multiLevelType w:val="hybridMultilevel"/>
    <w:tmpl w:val="C67E69CA"/>
    <w:lvl w:ilvl="0" w:tplc="0415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0">
    <w:nsid w:val="6C066EE4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1">
    <w:nsid w:val="6ED64F76"/>
    <w:multiLevelType w:val="hybridMultilevel"/>
    <w:tmpl w:val="8296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0664F4F"/>
    <w:multiLevelType w:val="hybridMultilevel"/>
    <w:tmpl w:val="C3007260"/>
    <w:lvl w:ilvl="0" w:tplc="E370C7FC">
      <w:start w:val="1"/>
      <w:numFmt w:val="decimal"/>
      <w:lvlText w:val="%1)."/>
      <w:lvlJc w:val="left"/>
      <w:pPr>
        <w:tabs>
          <w:tab w:val="num" w:pos="720"/>
        </w:tabs>
        <w:ind w:left="720" w:hanging="436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035849"/>
    <w:multiLevelType w:val="hybridMultilevel"/>
    <w:tmpl w:val="5ED0AE50"/>
    <w:lvl w:ilvl="0" w:tplc="DF86B2AE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2047A2"/>
    <w:multiLevelType w:val="hybridMultilevel"/>
    <w:tmpl w:val="A6CC9054"/>
    <w:lvl w:ilvl="0" w:tplc="B33EC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662E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7B622E9F"/>
    <w:multiLevelType w:val="hybridMultilevel"/>
    <w:tmpl w:val="6A1C4E3A"/>
    <w:lvl w:ilvl="0" w:tplc="60B0BD5E">
      <w:start w:val="1"/>
      <w:numFmt w:val="decimal"/>
      <w:lvlText w:val="%1)."/>
      <w:lvlJc w:val="left"/>
      <w:pPr>
        <w:tabs>
          <w:tab w:val="num" w:pos="1004"/>
        </w:tabs>
        <w:ind w:left="1004" w:hanging="436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7">
    <w:nsid w:val="7CC27941"/>
    <w:multiLevelType w:val="hybridMultilevel"/>
    <w:tmpl w:val="00FAE1C4"/>
    <w:lvl w:ilvl="0" w:tplc="DF86B2AE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D05D45"/>
    <w:multiLevelType w:val="singleLevel"/>
    <w:tmpl w:val="A0206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9">
    <w:nsid w:val="7DE17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3"/>
  </w:num>
  <w:num w:numId="6">
    <w:abstractNumId w:val="29"/>
  </w:num>
  <w:num w:numId="7">
    <w:abstractNumId w:val="0"/>
  </w:num>
  <w:num w:numId="8">
    <w:abstractNumId w:val="57"/>
  </w:num>
  <w:num w:numId="9">
    <w:abstractNumId w:val="53"/>
  </w:num>
  <w:num w:numId="10">
    <w:abstractNumId w:val="45"/>
  </w:num>
  <w:num w:numId="11">
    <w:abstractNumId w:val="15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55"/>
    <w:lvlOverride w:ilvl="0">
      <w:startOverride w:val="1"/>
    </w:lvlOverride>
  </w:num>
  <w:num w:numId="16">
    <w:abstractNumId w:val="25"/>
  </w:num>
  <w:num w:numId="17">
    <w:abstractNumId w:val="8"/>
    <w:lvlOverride w:ilvl="0">
      <w:startOverride w:val="1"/>
    </w:lvlOverride>
  </w:num>
  <w:num w:numId="18">
    <w:abstractNumId w:val="39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48"/>
    <w:lvlOverride w:ilvl="0">
      <w:startOverride w:val="1"/>
    </w:lvlOverride>
  </w:num>
  <w:num w:numId="22">
    <w:abstractNumId w:val="50"/>
  </w:num>
  <w:num w:numId="23">
    <w:abstractNumId w:val="12"/>
    <w:lvlOverride w:ilvl="0">
      <w:startOverride w:val="1"/>
    </w:lvlOverride>
  </w:num>
  <w:num w:numId="24">
    <w:abstractNumId w:val="22"/>
  </w:num>
  <w:num w:numId="25">
    <w:abstractNumId w:val="36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4"/>
  </w:num>
  <w:num w:numId="28">
    <w:abstractNumId w:val="47"/>
  </w:num>
  <w:num w:numId="29">
    <w:abstractNumId w:val="5"/>
    <w:lvlOverride w:ilvl="0">
      <w:startOverride w:val="1"/>
    </w:lvlOverride>
  </w:num>
  <w:num w:numId="30">
    <w:abstractNumId w:val="30"/>
  </w:num>
  <w:num w:numId="31">
    <w:abstractNumId w:val="11"/>
    <w:lvlOverride w:ilvl="0">
      <w:startOverride w:val="1"/>
    </w:lvlOverride>
  </w:num>
  <w:num w:numId="32">
    <w:abstractNumId w:val="59"/>
    <w:lvlOverride w:ilvl="0">
      <w:startOverride w:val="1"/>
    </w:lvlOverride>
  </w:num>
  <w:num w:numId="33">
    <w:abstractNumId w:val="6"/>
  </w:num>
  <w:num w:numId="34">
    <w:abstractNumId w:val="37"/>
    <w:lvlOverride w:ilvl="0">
      <w:startOverride w:val="1"/>
    </w:lvlOverride>
  </w:num>
  <w:num w:numId="35">
    <w:abstractNumId w:val="31"/>
  </w:num>
  <w:num w:numId="36">
    <w:abstractNumId w:val="13"/>
    <w:lvlOverride w:ilvl="0">
      <w:startOverride w:val="1"/>
    </w:lvlOverride>
  </w:num>
  <w:num w:numId="37">
    <w:abstractNumId w:val="28"/>
  </w:num>
  <w:num w:numId="38">
    <w:abstractNumId w:val="41"/>
    <w:lvlOverride w:ilvl="0">
      <w:startOverride w:val="1"/>
    </w:lvlOverride>
  </w:num>
  <w:num w:numId="39">
    <w:abstractNumId w:val="33"/>
  </w:num>
  <w:num w:numId="40">
    <w:abstractNumId w:val="42"/>
    <w:lvlOverride w:ilvl="0">
      <w:startOverride w:val="1"/>
    </w:lvlOverride>
  </w:num>
  <w:num w:numId="41">
    <w:abstractNumId w:val="34"/>
  </w:num>
  <w:num w:numId="42">
    <w:abstractNumId w:val="16"/>
    <w:lvlOverride w:ilvl="0">
      <w:startOverride w:val="1"/>
    </w:lvlOverride>
  </w:num>
  <w:num w:numId="43">
    <w:abstractNumId w:val="58"/>
  </w:num>
  <w:num w:numId="44">
    <w:abstractNumId w:val="40"/>
    <w:lvlOverride w:ilvl="0">
      <w:startOverride w:val="1"/>
    </w:lvlOverride>
  </w:num>
  <w:num w:numId="45">
    <w:abstractNumId w:val="27"/>
  </w:num>
  <w:num w:numId="46">
    <w:abstractNumId w:val="35"/>
    <w:lvlOverride w:ilvl="0">
      <w:startOverride w:val="1"/>
    </w:lvlOverride>
  </w:num>
  <w:num w:numId="47">
    <w:abstractNumId w:val="19"/>
  </w:num>
  <w:num w:numId="48">
    <w:abstractNumId w:val="44"/>
  </w:num>
  <w:num w:numId="49">
    <w:abstractNumId w:val="38"/>
  </w:num>
  <w:num w:numId="50">
    <w:abstractNumId w:val="49"/>
  </w:num>
  <w:num w:numId="51">
    <w:abstractNumId w:val="10"/>
  </w:num>
  <w:num w:numId="52">
    <w:abstractNumId w:val="23"/>
  </w:num>
  <w:num w:numId="53">
    <w:abstractNumId w:val="54"/>
  </w:num>
  <w:num w:numId="54">
    <w:abstractNumId w:val="26"/>
  </w:num>
  <w:num w:numId="55">
    <w:abstractNumId w:val="51"/>
  </w:num>
  <w:num w:numId="56">
    <w:abstractNumId w:val="3"/>
  </w:num>
  <w:num w:numId="57">
    <w:abstractNumId w:val="2"/>
  </w:num>
  <w:num w:numId="58">
    <w:abstractNumId w:val="7"/>
  </w:num>
  <w:num w:numId="59">
    <w:abstractNumId w:val="24"/>
  </w:num>
  <w:num w:numId="60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C6"/>
    <w:rsid w:val="00005194"/>
    <w:rsid w:val="00006CD6"/>
    <w:rsid w:val="000076C8"/>
    <w:rsid w:val="0001494F"/>
    <w:rsid w:val="0002303B"/>
    <w:rsid w:val="00024BF0"/>
    <w:rsid w:val="000261FB"/>
    <w:rsid w:val="00040177"/>
    <w:rsid w:val="00041D41"/>
    <w:rsid w:val="00047B3F"/>
    <w:rsid w:val="00051BFD"/>
    <w:rsid w:val="00053BC3"/>
    <w:rsid w:val="0005425A"/>
    <w:rsid w:val="00056312"/>
    <w:rsid w:val="000603A4"/>
    <w:rsid w:val="00061B9E"/>
    <w:rsid w:val="00080862"/>
    <w:rsid w:val="00081BA2"/>
    <w:rsid w:val="000825BC"/>
    <w:rsid w:val="000878F1"/>
    <w:rsid w:val="00092C83"/>
    <w:rsid w:val="00093550"/>
    <w:rsid w:val="00096540"/>
    <w:rsid w:val="000B26AD"/>
    <w:rsid w:val="000B5072"/>
    <w:rsid w:val="000B7EC9"/>
    <w:rsid w:val="000C0253"/>
    <w:rsid w:val="000D655B"/>
    <w:rsid w:val="00101585"/>
    <w:rsid w:val="001015EC"/>
    <w:rsid w:val="0010213C"/>
    <w:rsid w:val="00111E7C"/>
    <w:rsid w:val="0011644B"/>
    <w:rsid w:val="00122CD9"/>
    <w:rsid w:val="00123218"/>
    <w:rsid w:val="00126BB2"/>
    <w:rsid w:val="00127D72"/>
    <w:rsid w:val="0013343B"/>
    <w:rsid w:val="00134294"/>
    <w:rsid w:val="00134BD4"/>
    <w:rsid w:val="00135F6A"/>
    <w:rsid w:val="0013619A"/>
    <w:rsid w:val="001401BB"/>
    <w:rsid w:val="0014134B"/>
    <w:rsid w:val="001423A9"/>
    <w:rsid w:val="0014367D"/>
    <w:rsid w:val="001665C6"/>
    <w:rsid w:val="001A4D8E"/>
    <w:rsid w:val="001A69C5"/>
    <w:rsid w:val="001B1055"/>
    <w:rsid w:val="001B1262"/>
    <w:rsid w:val="001C0029"/>
    <w:rsid w:val="001C7C80"/>
    <w:rsid w:val="001D08B8"/>
    <w:rsid w:val="001D3DD6"/>
    <w:rsid w:val="001D6BEC"/>
    <w:rsid w:val="001E7866"/>
    <w:rsid w:val="001F1AA4"/>
    <w:rsid w:val="001F3B7D"/>
    <w:rsid w:val="0020460D"/>
    <w:rsid w:val="00204CD7"/>
    <w:rsid w:val="00205EF9"/>
    <w:rsid w:val="00214B0F"/>
    <w:rsid w:val="00217721"/>
    <w:rsid w:val="0021785D"/>
    <w:rsid w:val="00223464"/>
    <w:rsid w:val="00223586"/>
    <w:rsid w:val="00232C16"/>
    <w:rsid w:val="00245F32"/>
    <w:rsid w:val="00251881"/>
    <w:rsid w:val="00262D3E"/>
    <w:rsid w:val="002654CA"/>
    <w:rsid w:val="002720FA"/>
    <w:rsid w:val="002731FF"/>
    <w:rsid w:val="002A39E2"/>
    <w:rsid w:val="002A4835"/>
    <w:rsid w:val="002A56CB"/>
    <w:rsid w:val="002A57BC"/>
    <w:rsid w:val="002B7070"/>
    <w:rsid w:val="002C28FF"/>
    <w:rsid w:val="002F4C1E"/>
    <w:rsid w:val="00303EF3"/>
    <w:rsid w:val="00306265"/>
    <w:rsid w:val="003151B0"/>
    <w:rsid w:val="00324C7C"/>
    <w:rsid w:val="003328C6"/>
    <w:rsid w:val="00345A03"/>
    <w:rsid w:val="003616AD"/>
    <w:rsid w:val="00384C31"/>
    <w:rsid w:val="0038578F"/>
    <w:rsid w:val="00386DA8"/>
    <w:rsid w:val="00394F08"/>
    <w:rsid w:val="003A2CF6"/>
    <w:rsid w:val="003A2FB8"/>
    <w:rsid w:val="003A2FF7"/>
    <w:rsid w:val="003C30FC"/>
    <w:rsid w:val="003C4A45"/>
    <w:rsid w:val="003D117D"/>
    <w:rsid w:val="003E3EE5"/>
    <w:rsid w:val="003E494C"/>
    <w:rsid w:val="003E5958"/>
    <w:rsid w:val="003F4458"/>
    <w:rsid w:val="00400406"/>
    <w:rsid w:val="0041181B"/>
    <w:rsid w:val="00415D48"/>
    <w:rsid w:val="0041664D"/>
    <w:rsid w:val="0044044D"/>
    <w:rsid w:val="0044290E"/>
    <w:rsid w:val="00443899"/>
    <w:rsid w:val="004656D4"/>
    <w:rsid w:val="00481A17"/>
    <w:rsid w:val="00487A40"/>
    <w:rsid w:val="004B63D0"/>
    <w:rsid w:val="004C065C"/>
    <w:rsid w:val="004C7D32"/>
    <w:rsid w:val="004D673D"/>
    <w:rsid w:val="005069C2"/>
    <w:rsid w:val="00516EE3"/>
    <w:rsid w:val="00520BAC"/>
    <w:rsid w:val="005224E0"/>
    <w:rsid w:val="00525610"/>
    <w:rsid w:val="00545836"/>
    <w:rsid w:val="00545C50"/>
    <w:rsid w:val="00546A14"/>
    <w:rsid w:val="005518AB"/>
    <w:rsid w:val="00553B67"/>
    <w:rsid w:val="0055579F"/>
    <w:rsid w:val="0056137B"/>
    <w:rsid w:val="00563281"/>
    <w:rsid w:val="00564A55"/>
    <w:rsid w:val="00567184"/>
    <w:rsid w:val="0057087D"/>
    <w:rsid w:val="00574345"/>
    <w:rsid w:val="00574FAF"/>
    <w:rsid w:val="005754E8"/>
    <w:rsid w:val="005841D8"/>
    <w:rsid w:val="00595D45"/>
    <w:rsid w:val="005A3DD3"/>
    <w:rsid w:val="005A68EA"/>
    <w:rsid w:val="005B7651"/>
    <w:rsid w:val="005C0162"/>
    <w:rsid w:val="005C28C7"/>
    <w:rsid w:val="005D4564"/>
    <w:rsid w:val="005D6633"/>
    <w:rsid w:val="005F3F9E"/>
    <w:rsid w:val="005F7910"/>
    <w:rsid w:val="00603CBB"/>
    <w:rsid w:val="006226E8"/>
    <w:rsid w:val="00622D0A"/>
    <w:rsid w:val="00623ED8"/>
    <w:rsid w:val="00624DBD"/>
    <w:rsid w:val="00625C67"/>
    <w:rsid w:val="00634519"/>
    <w:rsid w:val="00641780"/>
    <w:rsid w:val="006538FE"/>
    <w:rsid w:val="00656231"/>
    <w:rsid w:val="0065658C"/>
    <w:rsid w:val="006770AE"/>
    <w:rsid w:val="00680759"/>
    <w:rsid w:val="0068410A"/>
    <w:rsid w:val="0068503C"/>
    <w:rsid w:val="006A45ED"/>
    <w:rsid w:val="006B0AD3"/>
    <w:rsid w:val="006C1292"/>
    <w:rsid w:val="006C1A2F"/>
    <w:rsid w:val="006D2315"/>
    <w:rsid w:val="006D33A8"/>
    <w:rsid w:val="006F361B"/>
    <w:rsid w:val="007073EB"/>
    <w:rsid w:val="007136E5"/>
    <w:rsid w:val="00713CC9"/>
    <w:rsid w:val="007161DE"/>
    <w:rsid w:val="00723659"/>
    <w:rsid w:val="00727F97"/>
    <w:rsid w:val="00731084"/>
    <w:rsid w:val="00733AC3"/>
    <w:rsid w:val="00751199"/>
    <w:rsid w:val="00752144"/>
    <w:rsid w:val="00754E54"/>
    <w:rsid w:val="00763E58"/>
    <w:rsid w:val="007702FE"/>
    <w:rsid w:val="007768B8"/>
    <w:rsid w:val="007C34A1"/>
    <w:rsid w:val="007C3C92"/>
    <w:rsid w:val="007E4630"/>
    <w:rsid w:val="007E60BE"/>
    <w:rsid w:val="007F11ED"/>
    <w:rsid w:val="00801483"/>
    <w:rsid w:val="00807F8F"/>
    <w:rsid w:val="008318D8"/>
    <w:rsid w:val="00835B4A"/>
    <w:rsid w:val="00835D35"/>
    <w:rsid w:val="00836385"/>
    <w:rsid w:val="008402DA"/>
    <w:rsid w:val="00851709"/>
    <w:rsid w:val="008755D1"/>
    <w:rsid w:val="00880CA3"/>
    <w:rsid w:val="00891D1F"/>
    <w:rsid w:val="008928A9"/>
    <w:rsid w:val="008D1E85"/>
    <w:rsid w:val="008E0BE9"/>
    <w:rsid w:val="008E3C8E"/>
    <w:rsid w:val="008F0721"/>
    <w:rsid w:val="009032A3"/>
    <w:rsid w:val="00904ED3"/>
    <w:rsid w:val="00905269"/>
    <w:rsid w:val="00910F50"/>
    <w:rsid w:val="009121E6"/>
    <w:rsid w:val="009144B3"/>
    <w:rsid w:val="00917BB2"/>
    <w:rsid w:val="0092251D"/>
    <w:rsid w:val="0092542D"/>
    <w:rsid w:val="00927715"/>
    <w:rsid w:val="0093233B"/>
    <w:rsid w:val="00942EE4"/>
    <w:rsid w:val="009438BC"/>
    <w:rsid w:val="0095004F"/>
    <w:rsid w:val="00963B26"/>
    <w:rsid w:val="00964C5E"/>
    <w:rsid w:val="009662F0"/>
    <w:rsid w:val="0097022B"/>
    <w:rsid w:val="00973474"/>
    <w:rsid w:val="00975523"/>
    <w:rsid w:val="00990D7E"/>
    <w:rsid w:val="00990D80"/>
    <w:rsid w:val="0099634F"/>
    <w:rsid w:val="0099726B"/>
    <w:rsid w:val="009A1CA3"/>
    <w:rsid w:val="009B47E1"/>
    <w:rsid w:val="009F1AA2"/>
    <w:rsid w:val="009F5B93"/>
    <w:rsid w:val="00A05465"/>
    <w:rsid w:val="00A064A5"/>
    <w:rsid w:val="00A07F17"/>
    <w:rsid w:val="00A14A6D"/>
    <w:rsid w:val="00A25199"/>
    <w:rsid w:val="00A328DC"/>
    <w:rsid w:val="00A32952"/>
    <w:rsid w:val="00A36650"/>
    <w:rsid w:val="00A45C41"/>
    <w:rsid w:val="00A5284E"/>
    <w:rsid w:val="00A61288"/>
    <w:rsid w:val="00A6353C"/>
    <w:rsid w:val="00A639CF"/>
    <w:rsid w:val="00A64C26"/>
    <w:rsid w:val="00A72746"/>
    <w:rsid w:val="00A74C03"/>
    <w:rsid w:val="00A74E27"/>
    <w:rsid w:val="00A81011"/>
    <w:rsid w:val="00A8462B"/>
    <w:rsid w:val="00A94664"/>
    <w:rsid w:val="00AA6FDF"/>
    <w:rsid w:val="00AC66A4"/>
    <w:rsid w:val="00AF22E5"/>
    <w:rsid w:val="00AF4E57"/>
    <w:rsid w:val="00AF779B"/>
    <w:rsid w:val="00B13698"/>
    <w:rsid w:val="00B22F92"/>
    <w:rsid w:val="00B249D9"/>
    <w:rsid w:val="00B27C90"/>
    <w:rsid w:val="00B36505"/>
    <w:rsid w:val="00B36E60"/>
    <w:rsid w:val="00B46A5C"/>
    <w:rsid w:val="00B61399"/>
    <w:rsid w:val="00B65593"/>
    <w:rsid w:val="00B7155D"/>
    <w:rsid w:val="00B800F2"/>
    <w:rsid w:val="00B9378F"/>
    <w:rsid w:val="00B95FE3"/>
    <w:rsid w:val="00B9697F"/>
    <w:rsid w:val="00B97DE4"/>
    <w:rsid w:val="00BA4E6F"/>
    <w:rsid w:val="00BB1E47"/>
    <w:rsid w:val="00BB75D9"/>
    <w:rsid w:val="00BC17F2"/>
    <w:rsid w:val="00BC5CCC"/>
    <w:rsid w:val="00BC6060"/>
    <w:rsid w:val="00BF1541"/>
    <w:rsid w:val="00BF26B1"/>
    <w:rsid w:val="00C07CF5"/>
    <w:rsid w:val="00C2275E"/>
    <w:rsid w:val="00C43903"/>
    <w:rsid w:val="00C44121"/>
    <w:rsid w:val="00C7088D"/>
    <w:rsid w:val="00C7517F"/>
    <w:rsid w:val="00C76CE2"/>
    <w:rsid w:val="00C8752A"/>
    <w:rsid w:val="00C905F0"/>
    <w:rsid w:val="00CA6838"/>
    <w:rsid w:val="00CB0E45"/>
    <w:rsid w:val="00CC18B3"/>
    <w:rsid w:val="00CC418F"/>
    <w:rsid w:val="00CD4095"/>
    <w:rsid w:val="00CE0222"/>
    <w:rsid w:val="00CE2342"/>
    <w:rsid w:val="00D01B23"/>
    <w:rsid w:val="00D06010"/>
    <w:rsid w:val="00D109AD"/>
    <w:rsid w:val="00D1344C"/>
    <w:rsid w:val="00D15D59"/>
    <w:rsid w:val="00D17655"/>
    <w:rsid w:val="00D36B0C"/>
    <w:rsid w:val="00D60566"/>
    <w:rsid w:val="00D612DC"/>
    <w:rsid w:val="00D76595"/>
    <w:rsid w:val="00D91612"/>
    <w:rsid w:val="00D91D6C"/>
    <w:rsid w:val="00D9282E"/>
    <w:rsid w:val="00DA3D06"/>
    <w:rsid w:val="00DA5D57"/>
    <w:rsid w:val="00DA703D"/>
    <w:rsid w:val="00DB612F"/>
    <w:rsid w:val="00DB6482"/>
    <w:rsid w:val="00DC350B"/>
    <w:rsid w:val="00DC3F8B"/>
    <w:rsid w:val="00DD1ED6"/>
    <w:rsid w:val="00DD4363"/>
    <w:rsid w:val="00DD64D6"/>
    <w:rsid w:val="00DE1923"/>
    <w:rsid w:val="00DE1ADA"/>
    <w:rsid w:val="00E26480"/>
    <w:rsid w:val="00E31473"/>
    <w:rsid w:val="00E4119F"/>
    <w:rsid w:val="00E44C01"/>
    <w:rsid w:val="00E44EEF"/>
    <w:rsid w:val="00E51DF6"/>
    <w:rsid w:val="00E532AA"/>
    <w:rsid w:val="00E66397"/>
    <w:rsid w:val="00E70FF3"/>
    <w:rsid w:val="00E81E40"/>
    <w:rsid w:val="00E83434"/>
    <w:rsid w:val="00E92299"/>
    <w:rsid w:val="00E93C04"/>
    <w:rsid w:val="00E94791"/>
    <w:rsid w:val="00EA1234"/>
    <w:rsid w:val="00EA73CB"/>
    <w:rsid w:val="00EB1413"/>
    <w:rsid w:val="00EC1EB1"/>
    <w:rsid w:val="00EC6F44"/>
    <w:rsid w:val="00ED4B8A"/>
    <w:rsid w:val="00ED7AD7"/>
    <w:rsid w:val="00EE5DC7"/>
    <w:rsid w:val="00EF2C32"/>
    <w:rsid w:val="00EF3F93"/>
    <w:rsid w:val="00EF6664"/>
    <w:rsid w:val="00F11E9C"/>
    <w:rsid w:val="00F150DF"/>
    <w:rsid w:val="00F236F3"/>
    <w:rsid w:val="00F25ECC"/>
    <w:rsid w:val="00F30D7F"/>
    <w:rsid w:val="00F3370B"/>
    <w:rsid w:val="00F407AD"/>
    <w:rsid w:val="00F423D5"/>
    <w:rsid w:val="00F50893"/>
    <w:rsid w:val="00F5170E"/>
    <w:rsid w:val="00F53D07"/>
    <w:rsid w:val="00F6332E"/>
    <w:rsid w:val="00F64B79"/>
    <w:rsid w:val="00F66836"/>
    <w:rsid w:val="00F66AA4"/>
    <w:rsid w:val="00F74C2C"/>
    <w:rsid w:val="00F75039"/>
    <w:rsid w:val="00F84DDB"/>
    <w:rsid w:val="00F85688"/>
    <w:rsid w:val="00F87D3E"/>
    <w:rsid w:val="00FA002A"/>
    <w:rsid w:val="00FB1D5A"/>
    <w:rsid w:val="00FC5C16"/>
    <w:rsid w:val="00FE7B41"/>
    <w:rsid w:val="00FE7D44"/>
    <w:rsid w:val="00FE7D69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6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1D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2251D"/>
    <w:pPr>
      <w:keepNext/>
      <w:numPr>
        <w:ilvl w:val="1"/>
        <w:numId w:val="48"/>
      </w:numPr>
      <w:tabs>
        <w:tab w:val="clear" w:pos="1800"/>
        <w:tab w:val="num" w:pos="0"/>
      </w:tabs>
      <w:spacing w:before="240" w:after="60"/>
      <w:ind w:left="0" w:firstLine="0"/>
      <w:outlineLvl w:val="2"/>
    </w:pPr>
    <w:rPr>
      <w:rFonts w:ascii="Bookman Old Style" w:hAnsi="Bookman Old Style" w:cs="Arial"/>
      <w:sz w:val="28"/>
      <w:szCs w:val="26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1D5A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251D"/>
    <w:rPr>
      <w:rFonts w:ascii="Bookman Old Style" w:hAnsi="Bookman Old Style" w:cs="Arial"/>
      <w:sz w:val="26"/>
      <w:szCs w:val="26"/>
    </w:rPr>
  </w:style>
  <w:style w:type="character" w:customStyle="1" w:styleId="HeaderChar">
    <w:name w:val="Header Char"/>
    <w:link w:val="Header"/>
    <w:uiPriority w:val="99"/>
    <w:semiHidden/>
    <w:locked/>
    <w:rsid w:val="003328C6"/>
    <w:rPr>
      <w:rFonts w:ascii="Times New Roman" w:hAnsi="Times New Roman" w:cs="Times New Roman"/>
      <w:sz w:val="24"/>
      <w:szCs w:val="24"/>
      <w:lang w:val="en-GB" w:eastAsia="pl-PL"/>
    </w:rPr>
  </w:style>
  <w:style w:type="paragraph" w:styleId="Header">
    <w:name w:val="header"/>
    <w:basedOn w:val="Normal"/>
    <w:link w:val="HeaderChar1"/>
    <w:uiPriority w:val="99"/>
    <w:semiHidden/>
    <w:rsid w:val="003328C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character" w:customStyle="1" w:styleId="NagwekZnak1">
    <w:name w:val="Nagłówek Znak1"/>
    <w:basedOn w:val="DefaultParagraphFont"/>
    <w:uiPriority w:val="99"/>
    <w:semiHidden/>
    <w:rsid w:val="003328C6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FooterChar">
    <w:name w:val="Footer Char"/>
    <w:link w:val="Footer"/>
    <w:uiPriority w:val="99"/>
    <w:locked/>
    <w:rsid w:val="003328C6"/>
    <w:rPr>
      <w:rFonts w:ascii="Times New Roman" w:hAnsi="Times New Roman" w:cs="Times New Roman"/>
      <w:sz w:val="24"/>
      <w:szCs w:val="24"/>
      <w:lang w:val="en-GB" w:eastAsia="pl-PL"/>
    </w:rPr>
  </w:style>
  <w:style w:type="paragraph" w:styleId="Footer">
    <w:name w:val="footer"/>
    <w:basedOn w:val="Normal"/>
    <w:link w:val="FooterChar1"/>
    <w:uiPriority w:val="99"/>
    <w:rsid w:val="003328C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character" w:customStyle="1" w:styleId="StopkaZnak1">
    <w:name w:val="Stopka Znak1"/>
    <w:basedOn w:val="DefaultParagraphFont"/>
    <w:uiPriority w:val="99"/>
    <w:semiHidden/>
    <w:rsid w:val="003328C6"/>
    <w:rPr>
      <w:rFonts w:ascii="Times New Roman" w:hAnsi="Times New Roman" w:cs="Times New Roman"/>
      <w:sz w:val="24"/>
      <w:szCs w:val="24"/>
      <w:lang w:val="en-GB" w:eastAsia="pl-PL"/>
    </w:rPr>
  </w:style>
  <w:style w:type="paragraph" w:styleId="Title">
    <w:name w:val="Title"/>
    <w:basedOn w:val="Normal"/>
    <w:link w:val="TitleChar"/>
    <w:uiPriority w:val="99"/>
    <w:qFormat/>
    <w:rsid w:val="003328C6"/>
    <w:pPr>
      <w:spacing w:line="360" w:lineRule="auto"/>
      <w:ind w:firstLine="709"/>
      <w:jc w:val="center"/>
    </w:pPr>
    <w:rPr>
      <w:sz w:val="28"/>
      <w:szCs w:val="20"/>
      <w:u w:val="single"/>
      <w:lang w:val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328C6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3328C6"/>
    <w:rPr>
      <w:sz w:val="20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28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3328C6"/>
    <w:rPr>
      <w:rFonts w:ascii="Tahoma" w:hAnsi="Tahoma" w:cs="Tahoma"/>
      <w:sz w:val="16"/>
      <w:szCs w:val="16"/>
      <w:lang w:val="en-GB"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3328C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character" w:customStyle="1" w:styleId="TekstdymkaZnak1">
    <w:name w:val="Tekst dymka Znak1"/>
    <w:basedOn w:val="DefaultParagraphFont"/>
    <w:uiPriority w:val="99"/>
    <w:semiHidden/>
    <w:rsid w:val="003328C6"/>
    <w:rPr>
      <w:rFonts w:ascii="Tahoma" w:hAnsi="Tahoma" w:cs="Tahoma"/>
      <w:sz w:val="16"/>
      <w:szCs w:val="16"/>
      <w:lang w:val="en-GB" w:eastAsia="pl-PL"/>
    </w:rPr>
  </w:style>
  <w:style w:type="paragraph" w:styleId="ListParagraph">
    <w:name w:val="List Paragraph"/>
    <w:basedOn w:val="Normal"/>
    <w:uiPriority w:val="99"/>
    <w:qFormat/>
    <w:rsid w:val="003328C6"/>
    <w:pPr>
      <w:ind w:left="708"/>
    </w:pPr>
  </w:style>
  <w:style w:type="character" w:styleId="Strong">
    <w:name w:val="Strong"/>
    <w:basedOn w:val="DefaultParagraphFont"/>
    <w:uiPriority w:val="99"/>
    <w:qFormat/>
    <w:locked/>
    <w:rsid w:val="00F87D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31</Pages>
  <Words>8735</Words>
  <Characters>-32766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SZKOŁY PODSTAWOWEJ</dc:title>
  <dc:subject/>
  <dc:creator>Iwona</dc:creator>
  <cp:keywords/>
  <dc:description/>
  <cp:lastModifiedBy>Wioletta.Sonta</cp:lastModifiedBy>
  <cp:revision>2</cp:revision>
  <dcterms:created xsi:type="dcterms:W3CDTF">2018-09-05T06:38:00Z</dcterms:created>
  <dcterms:modified xsi:type="dcterms:W3CDTF">2018-09-05T06:38:00Z</dcterms:modified>
</cp:coreProperties>
</file>