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B2" w:rsidRPr="001D680D" w:rsidRDefault="00BA50B2" w:rsidP="001D680D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41.3pt;width:477.15pt;height:58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" stroked="f" strokecolor="#d9e2f3">
            <v:textbox>
              <w:txbxContent>
                <w:p w:rsidR="00BA50B2" w:rsidRPr="00304310" w:rsidRDefault="00BA50B2" w:rsidP="00F3062B">
                  <w:pPr>
                    <w:spacing w:before="240"/>
                    <w:jc w:val="both"/>
                    <w:rPr>
                      <w:rFonts w:ascii="Arial" w:hAnsi="Arial" w:cs="Arial"/>
                      <w:i/>
                    </w:rPr>
                  </w:pPr>
                  <w:r w:rsidRPr="00304310">
                    <w:rPr>
                      <w:rFonts w:ascii="Cambria" w:hAnsi="Cambria" w:cs="Arial"/>
                    </w:rPr>
                    <w:t xml:space="preserve">Zgodnie z art. 13 </w:t>
                  </w:r>
                  <w:r w:rsidRPr="00304310">
                    <w:rPr>
                      <w:rFonts w:ascii="Cambria" w:hAnsi="Cambria" w:cs="Calibri"/>
                    </w:rPr>
                    <w:t>Rozporządzenia Parlamentu Europejskiego i Rady (UE) 2016/679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 xml:space="preserve">z dnia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  <w:r w:rsidRPr="00304310">
                    <w:rPr>
                      <w:rFonts w:ascii="Cambria" w:hAnsi="Cambria" w:cs="Arial"/>
                      <w:i/>
                    </w:rPr>
                    <w:t xml:space="preserve"> </w:t>
                  </w:r>
                  <w:r w:rsidRPr="00304310">
                    <w:rPr>
                      <w:rFonts w:ascii="Arial" w:hAnsi="Arial" w:cs="Arial"/>
                      <w:i/>
                    </w:rPr>
                    <w:t xml:space="preserve">   </w:t>
                  </w:r>
                </w:p>
                <w:p w:rsidR="00BA50B2" w:rsidRDefault="00BA50B2" w:rsidP="00F3062B">
                  <w:pPr>
                    <w:tabs>
                      <w:tab w:val="left" w:pos="2552"/>
                    </w:tabs>
                    <w:spacing w:line="240" w:lineRule="auto"/>
                    <w:ind w:left="567" w:hanging="425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BA50B2" w:rsidRPr="00472E96" w:rsidRDefault="00BA50B2" w:rsidP="00F3062B">
                  <w:pPr>
                    <w:tabs>
                      <w:tab w:val="left" w:pos="2552"/>
                    </w:tabs>
                    <w:spacing w:after="0" w:line="240" w:lineRule="auto"/>
                    <w:ind w:left="567" w:hanging="425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BA50B2" w:rsidRPr="003706CB" w:rsidRDefault="00BA50B2" w:rsidP="00F3062B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59" w:lineRule="auto"/>
                    <w:ind w:left="567" w:right="168" w:hanging="425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</w:rPr>
                    <w:t>Administratorem D</w:t>
                  </w:r>
                  <w:r w:rsidRPr="00F3062B">
                    <w:rPr>
                      <w:rFonts w:ascii="Cambria" w:hAnsi="Cambria" w:cs="Calibri"/>
                    </w:rPr>
                    <w:t>anych</w:t>
                  </w:r>
                  <w:r w:rsidRPr="00FE4C8B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1D680D">
                    <w:rPr>
                      <w:rFonts w:ascii="Cambria" w:hAnsi="Cambria" w:cs="Calibri"/>
                    </w:rPr>
                    <w:t>Os</w:t>
                  </w:r>
                  <w:r w:rsidRPr="00144714">
                    <w:rPr>
                      <w:rFonts w:ascii="Cambria" w:hAnsi="Cambria" w:cs="Calibri"/>
                    </w:rPr>
                    <w:t>obowych</w:t>
                  </w:r>
                  <w:r>
                    <w:rPr>
                      <w:rFonts w:ascii="Cambria" w:hAnsi="Cambria" w:cs="Calibri"/>
                    </w:rPr>
                    <w:t xml:space="preserve"> jest Liceum Ogólnokształcące im. K. K. Baczyńskiego w Nowej Soli  tel.: (68)458 38</w:t>
                  </w:r>
                  <w:r w:rsidRPr="003706CB">
                    <w:rPr>
                      <w:rFonts w:ascii="Cambria" w:hAnsi="Cambria" w:cs="Calibri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 xml:space="preserve">94 </w:t>
                  </w:r>
                  <w:r w:rsidRPr="003706CB">
                    <w:rPr>
                      <w:rFonts w:ascii="Cambria" w:hAnsi="Cambria" w:cs="Calibri"/>
                    </w:rPr>
                    <w:t>mail</w:t>
                  </w:r>
                  <w:r>
                    <w:rPr>
                      <w:rFonts w:ascii="Cambria" w:hAnsi="Cambria" w:cs="Calibri"/>
                    </w:rPr>
                    <w:t>: lonsol@poczta.onet.pl</w:t>
                  </w:r>
                </w:p>
                <w:p w:rsidR="00BA50B2" w:rsidRPr="00246792" w:rsidRDefault="00BA50B2" w:rsidP="00F3062B">
                  <w:pPr>
                    <w:spacing w:after="0"/>
                    <w:ind w:left="567" w:right="168" w:hanging="425"/>
                    <w:jc w:val="both"/>
                    <w:rPr>
                      <w:rFonts w:ascii="Cambria" w:hAnsi="Cambria" w:cs="Calibri"/>
                      <w:sz w:val="18"/>
                      <w:szCs w:val="16"/>
                    </w:rPr>
                  </w:pPr>
                </w:p>
                <w:p w:rsidR="00BA50B2" w:rsidRDefault="00BA50B2" w:rsidP="00F3062B">
                  <w:pPr>
                    <w:numPr>
                      <w:ilvl w:val="0"/>
                      <w:numId w:val="1"/>
                    </w:numPr>
                    <w:spacing w:after="160" w:line="259" w:lineRule="auto"/>
                    <w:ind w:left="567" w:right="168" w:hanging="425"/>
                    <w:jc w:val="both"/>
                    <w:rPr>
                      <w:rFonts w:ascii="Cambria" w:hAnsi="Cambria" w:cs="Calibri"/>
                      <w:i/>
                    </w:rPr>
                  </w:pPr>
                  <w:r w:rsidRPr="00FE4C8B">
                    <w:rPr>
                      <w:rFonts w:ascii="Cambria" w:hAnsi="Cambria" w:cs="Calibri"/>
                    </w:rPr>
                    <w:t>Kontakt z Inspektorem Ochrony Danych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FE4C8B">
                    <w:rPr>
                      <w:rFonts w:ascii="Cambria" w:hAnsi="Cambria" w:cs="Calibri"/>
                    </w:rPr>
                    <w:t>możliwy j</w:t>
                  </w:r>
                  <w:r>
                    <w:rPr>
                      <w:rFonts w:ascii="Cambria" w:hAnsi="Cambria" w:cs="Calibri"/>
                    </w:rPr>
                    <w:t xml:space="preserve">est pod numerem tel. (68)475 55 55 </w:t>
                  </w:r>
                  <w:r w:rsidRPr="00FE4C8B">
                    <w:rPr>
                      <w:rFonts w:ascii="Cambria" w:hAnsi="Cambria" w:cs="Calibri"/>
                    </w:rPr>
                    <w:t>lub adresem e</w:t>
                  </w:r>
                  <w:r>
                    <w:rPr>
                      <w:rFonts w:ascii="Cambria" w:hAnsi="Cambria" w:cs="Calibri"/>
                    </w:rPr>
                    <w:t>-mail: iod@ckziu-elektryk.pl</w:t>
                  </w:r>
                </w:p>
                <w:p w:rsidR="00BA50B2" w:rsidRPr="00512E2F" w:rsidRDefault="00BA50B2" w:rsidP="00F3062B">
                  <w:pPr>
                    <w:numPr>
                      <w:ilvl w:val="0"/>
                      <w:numId w:val="1"/>
                    </w:numPr>
                    <w:spacing w:after="16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>Dane osobowe</w:t>
                  </w:r>
                  <w:r>
                    <w:rPr>
                      <w:rFonts w:ascii="Cambria" w:hAnsi="Cambria" w:cs="Calibri"/>
                    </w:rPr>
                    <w:t xml:space="preserve"> będą przetwarzane na podstawie art. 6 ust. 1 lit. </w:t>
                  </w:r>
                  <w:r w:rsidRPr="00490F2C">
                    <w:rPr>
                      <w:rFonts w:ascii="Cambria" w:hAnsi="Cambria" w:cs="Calibri"/>
                    </w:rPr>
                    <w:t>c</w:t>
                  </w:r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 xml:space="preserve">ogólnego rozporządzenie jw. o ochronie danych w celu realizacji zadań w celu realizacji zadań ustawowych, określonych w ustawie – Prawo oświatowe z dn. 14 grudnia 2016 r. (Dz. U. z 2017 r., poz. 59 oraz ustawy o systemie oświaty z dnia 7 września 1991 r. (Dz. U. z 2017 r., poz. 2198) </w:t>
                  </w:r>
                  <w:r>
                    <w:rPr>
                      <w:rFonts w:ascii="Cambria" w:hAnsi="Cambria" w:cs="Calibri"/>
                    </w:rPr>
                    <w:br/>
                    <w:t>w celu realizacji statutowych zadań dydaktycznych, opiekuńczych i wychowawczych w placówce.</w:t>
                  </w:r>
                </w:p>
                <w:p w:rsidR="00BA50B2" w:rsidRPr="00CD6CD9" w:rsidRDefault="00BA50B2" w:rsidP="00F3062B">
                  <w:pPr>
                    <w:numPr>
                      <w:ilvl w:val="0"/>
                      <w:numId w:val="1"/>
                    </w:numPr>
                    <w:spacing w:after="160" w:line="259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  <w:color w:val="000000"/>
                    </w:rPr>
                    <w:t>D</w:t>
                  </w:r>
                  <w:r w:rsidRPr="00C45757">
                    <w:rPr>
                      <w:rFonts w:ascii="Cambria" w:hAnsi="Cambria" w:cs="Calibri"/>
                      <w:color w:val="000000"/>
                    </w:rPr>
                    <w:t>ane osobowe przechowywane będą przez okres</w:t>
                  </w:r>
                  <w:r>
                    <w:rPr>
                      <w:rFonts w:ascii="Cambria" w:hAnsi="Cambria" w:cs="Calibri"/>
                      <w:color w:val="000000"/>
                    </w:rPr>
                    <w:t>y zakreślone w Jednolitym Rzeczowym Wykazie Akt, zatwierdzonym przez Państwowe Archiwum w Zielonej Górze.</w:t>
                  </w:r>
                </w:p>
                <w:p w:rsidR="00BA50B2" w:rsidRPr="003A604D" w:rsidRDefault="00BA50B2" w:rsidP="00F3062B">
                  <w:pPr>
                    <w:numPr>
                      <w:ilvl w:val="0"/>
                      <w:numId w:val="1"/>
                    </w:numPr>
                    <w:spacing w:after="16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P</w:t>
                  </w:r>
                  <w:r w:rsidRPr="003A604D">
                    <w:rPr>
                      <w:rFonts w:ascii="Cambria" w:hAnsi="Cambria" w:cs="Calibri"/>
                    </w:rPr>
                    <w:t>osiada</w:t>
                  </w:r>
                  <w:r>
                    <w:rPr>
                      <w:rFonts w:ascii="Cambria" w:hAnsi="Cambria" w:cs="Calibri"/>
                    </w:rPr>
                    <w:t>ją Państwo</w:t>
                  </w:r>
                  <w:r w:rsidRPr="003A604D">
                    <w:rPr>
                      <w:rFonts w:ascii="Cambria" w:hAnsi="Cambria" w:cs="Calibri"/>
                    </w:rPr>
                    <w:t xml:space="preserve"> prawo do: żądania od administratora dostępu do danych osobowych, prawo do ich sprostowania,</w:t>
                  </w:r>
                  <w:r w:rsidRPr="003A604D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3A604D">
                    <w:rPr>
                      <w:rFonts w:ascii="Cambria" w:hAnsi="Cambria" w:cs="Calibri"/>
                    </w:rPr>
                    <w:t>usunięcia lub ograniczenia przetwarzania</w:t>
                  </w:r>
                  <w:r>
                    <w:rPr>
                      <w:rFonts w:ascii="Cambria" w:hAnsi="Cambria" w:cs="Calibri"/>
                    </w:rPr>
                    <w:t>.</w:t>
                  </w:r>
                </w:p>
                <w:p w:rsidR="00BA50B2" w:rsidRPr="003A604D" w:rsidRDefault="00BA50B2" w:rsidP="00F3062B">
                  <w:pPr>
                    <w:numPr>
                      <w:ilvl w:val="0"/>
                      <w:numId w:val="1"/>
                    </w:numPr>
                    <w:spacing w:after="16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P</w:t>
                  </w:r>
                  <w:r w:rsidRPr="003A604D">
                    <w:rPr>
                      <w:rFonts w:ascii="Cambria" w:hAnsi="Cambria" w:cs="Calibri"/>
                    </w:rPr>
                    <w:t>rzysługuje</w:t>
                  </w:r>
                  <w:r>
                    <w:rPr>
                      <w:rFonts w:ascii="Cambria" w:hAnsi="Cambria" w:cs="Calibri"/>
                    </w:rPr>
                    <w:t xml:space="preserve"> Państwu </w:t>
                  </w:r>
                  <w:r w:rsidRPr="003A604D">
                    <w:rPr>
                      <w:rFonts w:ascii="Cambria" w:hAnsi="Cambria" w:cs="Calibri"/>
                    </w:rPr>
                    <w:t>prawo wniesienia skargi do organu nadzorczego, tj. Prezesa Urzędu Ochrony Danych.</w:t>
                  </w:r>
                </w:p>
                <w:p w:rsidR="00BA50B2" w:rsidRDefault="00BA50B2" w:rsidP="00F3062B">
                  <w:pPr>
                    <w:numPr>
                      <w:ilvl w:val="0"/>
                      <w:numId w:val="1"/>
                    </w:numPr>
                    <w:spacing w:after="16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P</w:t>
                  </w:r>
                  <w:r w:rsidRPr="005F4F90">
                    <w:rPr>
                      <w:rFonts w:ascii="Cambria" w:hAnsi="Cambria" w:cs="Calibri"/>
                    </w:rPr>
                    <w:t xml:space="preserve">odanie danych osobowych jest </w:t>
                  </w:r>
                  <w:r w:rsidRPr="002A5466">
                    <w:rPr>
                      <w:rFonts w:ascii="Cambria" w:hAnsi="Cambria" w:cs="Calibri"/>
                    </w:rPr>
                    <w:t>wymogiem ustawowym</w:t>
                  </w:r>
                  <w:r>
                    <w:rPr>
                      <w:rFonts w:ascii="Cambria" w:hAnsi="Cambria" w:cs="Calibri"/>
                    </w:rPr>
                    <w:t xml:space="preserve"> i jest obowiązkowe ze względu na przepisy prawa oświatowego.</w:t>
                  </w:r>
                </w:p>
                <w:p w:rsidR="00BA50B2" w:rsidRDefault="00BA50B2" w:rsidP="00F3062B">
                  <w:pPr>
                    <w:spacing w:after="0"/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  <w:p w:rsidR="00BA50B2" w:rsidRDefault="00BA50B2" w:rsidP="00F3062B">
                  <w:pPr>
                    <w:spacing w:after="0"/>
                    <w:ind w:left="567" w:hanging="425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Aleksandra Grządko – dyrektor szkoły</w:t>
                  </w:r>
                </w:p>
                <w:p w:rsidR="00BA50B2" w:rsidRDefault="00BA50B2" w:rsidP="00F3062B">
                  <w:pPr>
                    <w:spacing w:after="0"/>
                    <w:ind w:left="567" w:hanging="425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</w:p>
                <w:p w:rsidR="00BA50B2" w:rsidRDefault="00BA50B2" w:rsidP="00F3062B">
                  <w:pPr>
                    <w:spacing w:after="0"/>
                    <w:ind w:left="567" w:hanging="425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Podpis Administratora</w:t>
                  </w:r>
                </w:p>
                <w:p w:rsidR="00BA50B2" w:rsidRDefault="00BA50B2" w:rsidP="00F3062B">
                  <w:pPr>
                    <w:ind w:left="567" w:hanging="425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BA50B2" w:rsidRPr="00B70AB3" w:rsidRDefault="00BA50B2" w:rsidP="00F3062B">
                  <w:pPr>
                    <w:spacing w:after="160" w:line="259" w:lineRule="auto"/>
                    <w:jc w:val="both"/>
                    <w:rPr>
                      <w:rFonts w:ascii="Arial Narrow" w:hAnsi="Arial Narrow" w:cs="Calibri"/>
                    </w:rPr>
                  </w:pPr>
                </w:p>
              </w:txbxContent>
            </v:textbox>
          </v:shape>
        </w:pict>
      </w:r>
      <w:r w:rsidRPr="001D680D">
        <w:rPr>
          <w:b/>
          <w:sz w:val="32"/>
          <w:szCs w:val="32"/>
        </w:rPr>
        <w:t xml:space="preserve">KLAUZULA </w:t>
      </w:r>
      <w:r>
        <w:rPr>
          <w:b/>
          <w:sz w:val="32"/>
          <w:szCs w:val="32"/>
        </w:rPr>
        <w:t>I</w:t>
      </w:r>
      <w:r w:rsidRPr="001D680D">
        <w:rPr>
          <w:b/>
          <w:sz w:val="32"/>
          <w:szCs w:val="32"/>
        </w:rPr>
        <w:t xml:space="preserve">NFORMACYJNA </w:t>
      </w:r>
      <w:bookmarkStart w:id="0" w:name="_GoBack"/>
      <w:bookmarkEnd w:id="0"/>
    </w:p>
    <w:sectPr w:rsidR="00BA50B2" w:rsidRPr="001D680D" w:rsidSect="00AA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2B"/>
    <w:rsid w:val="00144714"/>
    <w:rsid w:val="001D680D"/>
    <w:rsid w:val="00246792"/>
    <w:rsid w:val="002A5466"/>
    <w:rsid w:val="00304310"/>
    <w:rsid w:val="00314963"/>
    <w:rsid w:val="003706CB"/>
    <w:rsid w:val="003A604D"/>
    <w:rsid w:val="00472E96"/>
    <w:rsid w:val="00490F2C"/>
    <w:rsid w:val="004B13DA"/>
    <w:rsid w:val="00512E2F"/>
    <w:rsid w:val="005F4F90"/>
    <w:rsid w:val="009D6EE6"/>
    <w:rsid w:val="00AA3BBF"/>
    <w:rsid w:val="00B70AB3"/>
    <w:rsid w:val="00BA50B2"/>
    <w:rsid w:val="00C36526"/>
    <w:rsid w:val="00C45757"/>
    <w:rsid w:val="00CD6CD9"/>
    <w:rsid w:val="00E41470"/>
    <w:rsid w:val="00EB47B2"/>
    <w:rsid w:val="00EF1085"/>
    <w:rsid w:val="00F3062B"/>
    <w:rsid w:val="00F76A93"/>
    <w:rsid w:val="00F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</dc:title>
  <dc:subject/>
  <dc:creator>Windows User</dc:creator>
  <cp:keywords/>
  <dc:description/>
  <cp:lastModifiedBy>Jacek</cp:lastModifiedBy>
  <cp:revision>2</cp:revision>
  <cp:lastPrinted>2018-08-22T08:10:00Z</cp:lastPrinted>
  <dcterms:created xsi:type="dcterms:W3CDTF">2018-09-03T11:20:00Z</dcterms:created>
  <dcterms:modified xsi:type="dcterms:W3CDTF">2018-09-03T11:20:00Z</dcterms:modified>
</cp:coreProperties>
</file>