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0" w:rsidRDefault="00507D50" w:rsidP="00A6358B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3.4pt;margin-top:-7.4pt;width:708.35pt;height:117.55pt;z-index:-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" filled="f" stroked="f">
            <v:fill o:detectmouseclick="t"/>
            <v:shadow on="t" color="black" opacity="21626f" offset=".07386mm,1.40917mm"/>
            <o:extrusion v:ext="view" rotationangle="-530841fd,-34.5" viewpoint="0,0" viewpointorigin="0,0" skewangle="45" skewamt="0" type="perspective"/>
            <v:textbox>
              <w:txbxContent>
                <w:p w:rsidR="00507D50" w:rsidRPr="00A1408C" w:rsidRDefault="00507D50" w:rsidP="00B24EB5">
                  <w:pPr>
                    <w:tabs>
                      <w:tab w:val="left" w:pos="6692"/>
                      <w:tab w:val="left" w:pos="7470"/>
                      <w:tab w:val="center" w:pos="7699"/>
                    </w:tabs>
                    <w:jc w:val="center"/>
                    <w:rPr>
                      <w:b/>
                      <w:color w:val="FFC000"/>
                      <w:sz w:val="144"/>
                      <w:szCs w:val="144"/>
                    </w:rPr>
                  </w:pPr>
                  <w:r w:rsidRPr="00A1408C">
                    <w:rPr>
                      <w:b/>
                      <w:color w:val="FFC000"/>
                      <w:sz w:val="144"/>
                      <w:szCs w:val="144"/>
                    </w:rPr>
                    <w:t>LÉTO V KORÁLKÁCH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0;margin-top:0;width:128.85pt;height:50.8pt;z-index:-251659776;visibility:visible;mso-position-horizontal:left;mso-position-horizontal-relative:margin">
            <v:imagedata r:id="rId4" o:title=""/>
            <w10:wrap anchorx="margin"/>
          </v:shape>
        </w:pict>
      </w:r>
    </w:p>
    <w:p w:rsidR="00507D50" w:rsidRDefault="00507D50" w:rsidP="00A6358B">
      <w:pPr>
        <w:tabs>
          <w:tab w:val="left" w:pos="7470"/>
        </w:tabs>
        <w:jc w:val="center"/>
      </w:pPr>
    </w:p>
    <w:p w:rsidR="00507D50" w:rsidRDefault="00507D50" w:rsidP="00B24EB5">
      <w:pPr>
        <w:tabs>
          <w:tab w:val="left" w:pos="6692"/>
          <w:tab w:val="left" w:pos="7470"/>
          <w:tab w:val="center" w:pos="7699"/>
        </w:tabs>
      </w:pPr>
    </w:p>
    <w:p w:rsidR="00507D50" w:rsidRDefault="00507D50" w:rsidP="00B24EB5">
      <w:pPr>
        <w:tabs>
          <w:tab w:val="left" w:pos="6692"/>
          <w:tab w:val="left" w:pos="7470"/>
          <w:tab w:val="center" w:pos="7699"/>
        </w:tabs>
      </w:pPr>
      <w:r>
        <w:tab/>
      </w:r>
    </w:p>
    <w:p w:rsidR="00507D50" w:rsidRDefault="00507D50" w:rsidP="00B24EB5">
      <w:pPr>
        <w:tabs>
          <w:tab w:val="left" w:pos="6692"/>
          <w:tab w:val="left" w:pos="7470"/>
          <w:tab w:val="center" w:pos="7699"/>
        </w:tabs>
      </w:pPr>
    </w:p>
    <w:p w:rsidR="00507D50" w:rsidRDefault="00507D50" w:rsidP="00711FEF">
      <w:pPr>
        <w:shd w:val="clear" w:color="auto" w:fill="F4B083"/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 w:rsidRPr="002C3B5C">
        <w:rPr>
          <w:rFonts w:ascii="Comic Sans MS" w:hAnsi="Comic Sans MS"/>
          <w:b/>
          <w:sz w:val="36"/>
          <w:szCs w:val="36"/>
        </w:rPr>
        <w:t>PŘÍMĚSTSKÉ TÁBORY 201</w:t>
      </w:r>
      <w:r>
        <w:rPr>
          <w:rFonts w:ascii="Comic Sans MS" w:hAnsi="Comic Sans MS"/>
          <w:b/>
          <w:sz w:val="36"/>
          <w:szCs w:val="36"/>
        </w:rPr>
        <w:t>9 PRO DĚTI ZE SLAVKOVA</w:t>
      </w:r>
    </w:p>
    <w:p w:rsidR="00507D50" w:rsidRDefault="00507D50" w:rsidP="00711FEF">
      <w:pPr>
        <w:shd w:val="clear" w:color="auto" w:fill="F4B083"/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 w:rsidRPr="002C3B5C">
        <w:rPr>
          <w:rFonts w:ascii="Comic Sans MS" w:hAnsi="Comic Sans MS"/>
          <w:b/>
          <w:sz w:val="36"/>
          <w:szCs w:val="36"/>
        </w:rPr>
        <w:t xml:space="preserve"> V TÝDENNÍCH TURNUSECH</w:t>
      </w:r>
      <w:r>
        <w:rPr>
          <w:rFonts w:ascii="Comic Sans MS" w:hAnsi="Comic Sans MS"/>
          <w:b/>
          <w:sz w:val="36"/>
          <w:szCs w:val="36"/>
        </w:rPr>
        <w:t>, PEDAGOGICKÝ DOZOR</w:t>
      </w:r>
    </w:p>
    <w:p w:rsidR="00507D50" w:rsidRDefault="00507D50" w:rsidP="00711FEF">
      <w:pPr>
        <w:shd w:val="clear" w:color="auto" w:fill="F4B083"/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 w:rsidRPr="002C3B5C">
        <w:rPr>
          <w:rFonts w:ascii="Comic Sans MS" w:hAnsi="Comic Sans MS"/>
          <w:b/>
          <w:sz w:val="36"/>
          <w:szCs w:val="36"/>
          <w:u w:val="single"/>
        </w:rPr>
        <w:t>MLADŠÍ ŠKOLNÍ</w:t>
      </w:r>
      <w:r>
        <w:rPr>
          <w:rFonts w:ascii="Comic Sans MS" w:hAnsi="Comic Sans MS"/>
          <w:b/>
          <w:sz w:val="36"/>
          <w:szCs w:val="36"/>
          <w:u w:val="single"/>
        </w:rPr>
        <w:t xml:space="preserve"> DĚTI</w:t>
      </w:r>
      <w:r>
        <w:rPr>
          <w:rFonts w:ascii="Comic Sans MS" w:hAnsi="Comic Sans MS"/>
          <w:b/>
          <w:sz w:val="36"/>
          <w:szCs w:val="36"/>
        </w:rPr>
        <w:t xml:space="preserve"> (1 – 5 TŘÍDA)</w:t>
      </w:r>
    </w:p>
    <w:p w:rsidR="00507D50" w:rsidRDefault="00507D50" w:rsidP="00D91CA4">
      <w:pPr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15.-19.7.2019 - TÝDEN PLNÝ ENERGIE</w:t>
      </w:r>
    </w:p>
    <w:p w:rsidR="00507D50" w:rsidRDefault="00507D50" w:rsidP="00D91CA4">
      <w:pPr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noProof/>
          <w:lang w:eastAsia="cs-CZ"/>
        </w:rPr>
        <w:pict>
          <v:shape id="Obrázek 2" o:spid="_x0000_s1028" type="#_x0000_t75" alt="SouvisejÃ­cÃ­ obrÃ¡zek" style="position:absolute;left:0;text-align:left;margin-left:0;margin-top:34.95pt;width:545pt;height:173.6pt;z-index:-251658752;visibility:visible;mso-position-horizontal:left;mso-position-horizontal-relative:page">
            <v:imagedata r:id="rId5" o:title="" croptop="17416f" cropbottom="3546f"/>
            <w10:wrap anchorx="page"/>
          </v:shape>
        </w:pict>
      </w:r>
      <w:r>
        <w:rPr>
          <w:rFonts w:ascii="Comic Sans MS" w:hAnsi="Comic Sans MS"/>
          <w:b/>
          <w:sz w:val="36"/>
          <w:szCs w:val="36"/>
        </w:rPr>
        <w:t>19.-23.8.2019 - ŠIKOVNÉ RUCE</w:t>
      </w:r>
    </w:p>
    <w:p w:rsidR="00507D50" w:rsidRDefault="00507D50" w:rsidP="00711FEF">
      <w:pPr>
        <w:tabs>
          <w:tab w:val="left" w:pos="6692"/>
          <w:tab w:val="left" w:pos="7470"/>
          <w:tab w:val="center" w:pos="7699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HRAZENO Z PROJEKTU (děti si hradí jen stravu)</w:t>
      </w:r>
    </w:p>
    <w:p w:rsidR="00507D50" w:rsidRDefault="00507D50" w:rsidP="002C3B5C">
      <w:pPr>
        <w:tabs>
          <w:tab w:val="left" w:pos="6692"/>
          <w:tab w:val="left" w:pos="7470"/>
          <w:tab w:val="center" w:pos="7699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</w:t>
      </w:r>
    </w:p>
    <w:p w:rsidR="00507D50" w:rsidRDefault="00507D50" w:rsidP="002C3B5C">
      <w:pPr>
        <w:tabs>
          <w:tab w:val="left" w:pos="6692"/>
          <w:tab w:val="left" w:pos="7470"/>
          <w:tab w:val="center" w:pos="7699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                           Přihlášky a podrobné informace na kontaktech:</w:t>
      </w:r>
    </w:p>
    <w:p w:rsidR="00507D50" w:rsidRDefault="00507D50" w:rsidP="00053C5B">
      <w:pPr>
        <w:tabs>
          <w:tab w:val="left" w:pos="6692"/>
          <w:tab w:val="left" w:pos="7470"/>
          <w:tab w:val="center" w:pos="7699"/>
        </w:tabs>
        <w:ind w:left="747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DAGMAR ŽIVNÍČKOVÁ </w:t>
      </w:r>
    </w:p>
    <w:p w:rsidR="00507D50" w:rsidRPr="002C3B5C" w:rsidRDefault="00507D50" w:rsidP="00053C5B">
      <w:pPr>
        <w:tabs>
          <w:tab w:val="left" w:pos="6692"/>
          <w:tab w:val="left" w:pos="7470"/>
          <w:tab w:val="center" w:pos="7699"/>
        </w:tabs>
        <w:ind w:left="747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                tel: +420 604 135 582                       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  <w:bookmarkStart w:id="0" w:name="_GoBack"/>
      <w:bookmarkEnd w:id="0"/>
    </w:p>
    <w:sectPr w:rsidR="00507D50" w:rsidRPr="002C3B5C" w:rsidSect="00B24E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8B"/>
    <w:rsid w:val="00053C5B"/>
    <w:rsid w:val="000F7DD1"/>
    <w:rsid w:val="000F7F99"/>
    <w:rsid w:val="002C3B5C"/>
    <w:rsid w:val="00373B9E"/>
    <w:rsid w:val="00402ADA"/>
    <w:rsid w:val="004D5E64"/>
    <w:rsid w:val="00507D50"/>
    <w:rsid w:val="00617240"/>
    <w:rsid w:val="00711FEF"/>
    <w:rsid w:val="007857C7"/>
    <w:rsid w:val="00903096"/>
    <w:rsid w:val="00A1408C"/>
    <w:rsid w:val="00A271BE"/>
    <w:rsid w:val="00A6358B"/>
    <w:rsid w:val="00B24EB5"/>
    <w:rsid w:val="00B9460C"/>
    <w:rsid w:val="00C33187"/>
    <w:rsid w:val="00CA46C2"/>
    <w:rsid w:val="00D91CA4"/>
    <w:rsid w:val="00F15276"/>
    <w:rsid w:val="00FB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8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358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69</Words>
  <Characters>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Milan</cp:lastModifiedBy>
  <cp:revision>3</cp:revision>
  <dcterms:created xsi:type="dcterms:W3CDTF">2019-01-13T15:28:00Z</dcterms:created>
  <dcterms:modified xsi:type="dcterms:W3CDTF">2019-03-04T16:07:00Z</dcterms:modified>
</cp:coreProperties>
</file>