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DA" w:rsidRPr="001B4884" w:rsidRDefault="00AF4EDA" w:rsidP="00327C86">
      <w:pPr>
        <w:jc w:val="center"/>
        <w:rPr>
          <w:b/>
          <w:bCs/>
          <w:sz w:val="28"/>
          <w:szCs w:val="28"/>
        </w:rPr>
      </w:pPr>
      <w:r w:rsidRPr="001B4884">
        <w:rPr>
          <w:b/>
          <w:bCs/>
          <w:sz w:val="28"/>
          <w:szCs w:val="28"/>
        </w:rPr>
        <w:t>Wymagania edukacyjne na poszczególne śródroczne oceny klasyfikacyjne z muzyki</w:t>
      </w:r>
    </w:p>
    <w:p w:rsidR="00AF4EDA" w:rsidRPr="00BE326D" w:rsidRDefault="00AF4EDA" w:rsidP="00BE326D">
      <w:pPr>
        <w:jc w:val="center"/>
        <w:rPr>
          <w:b/>
          <w:bCs/>
          <w:sz w:val="28"/>
          <w:szCs w:val="28"/>
        </w:rPr>
      </w:pPr>
      <w:r w:rsidRPr="001B4884">
        <w:rPr>
          <w:b/>
          <w:bCs/>
          <w:sz w:val="28"/>
          <w:szCs w:val="28"/>
        </w:rPr>
        <w:t>z dostosowaniem wymagań edukacyjnych do potrzeb i możliwości uczniów objętych pomocą psychologiczno – pedagogiczną</w:t>
      </w:r>
      <w:r>
        <w:rPr>
          <w:b/>
          <w:bCs/>
          <w:sz w:val="28"/>
          <w:szCs w:val="28"/>
        </w:rPr>
        <w:t xml:space="preserve"> w klasie V Szkoły Podstawowej nr 2 im. Szarych Szeregów w Lidzbarku</w:t>
      </w:r>
    </w:p>
    <w:p w:rsidR="00AF4EDA" w:rsidRDefault="00AF4EDA" w:rsidP="001B4884">
      <w:pPr>
        <w:jc w:val="both"/>
        <w:rPr>
          <w:b/>
          <w:bCs/>
          <w:sz w:val="26"/>
          <w:szCs w:val="26"/>
        </w:rPr>
      </w:pPr>
    </w:p>
    <w:p w:rsidR="00AF4EDA" w:rsidRDefault="00AF4EDA" w:rsidP="001B488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Indywidualna i zespołowa ekspresja muzyczna</w:t>
      </w:r>
    </w:p>
    <w:p w:rsidR="00AF4EDA" w:rsidRDefault="00AF4EDA" w:rsidP="00327C8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Align w:val="center"/>
          </w:tcPr>
          <w:p w:rsidR="00AF4EDA" w:rsidRPr="00502508" w:rsidRDefault="00AF4EDA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Wymagania ogólne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Oceny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AF4EDA" w:rsidRPr="00502508" w:rsidRDefault="00AF4EDA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6</w:t>
            </w:r>
          </w:p>
        </w:tc>
        <w:tc>
          <w:tcPr>
            <w:tcW w:w="1918" w:type="dxa"/>
            <w:vAlign w:val="center"/>
          </w:tcPr>
          <w:p w:rsidR="00AF4EDA" w:rsidRPr="00502508" w:rsidRDefault="00AF4EDA" w:rsidP="00502508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Uwagi</w:t>
            </w:r>
          </w:p>
        </w:tc>
      </w:tr>
      <w:tr w:rsidR="00AF4EDA" w:rsidRPr="00502508">
        <w:tc>
          <w:tcPr>
            <w:tcW w:w="1101" w:type="dxa"/>
            <w:textDirection w:val="btLr"/>
            <w:vAlign w:val="center"/>
          </w:tcPr>
          <w:p w:rsidR="00AF4EDA" w:rsidRPr="00A413D8" w:rsidRDefault="00AF4EDA" w:rsidP="001B4884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Default="00AF4EDA" w:rsidP="00502508">
            <w:pPr>
              <w:jc w:val="left"/>
            </w:pPr>
            <w:r w:rsidRPr="00502508">
              <w:rPr>
                <w:sz w:val="22"/>
                <w:szCs w:val="22"/>
              </w:rPr>
              <w:t>Wymagania szczegółowe</w:t>
            </w:r>
          </w:p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W zakresie śpiewu. Uczeń:</w:t>
            </w:r>
          </w:p>
          <w:p w:rsidR="00AF4EDA" w:rsidRPr="00502508" w:rsidRDefault="00AF4EDA" w:rsidP="00A413D8">
            <w:pPr>
              <w:pStyle w:val="ListParagraph"/>
              <w:ind w:left="0"/>
              <w:jc w:val="left"/>
            </w:pPr>
            <w:r>
              <w:rPr>
                <w:sz w:val="22"/>
                <w:szCs w:val="22"/>
              </w:rPr>
              <w:t>śpiewa ze słuchu lub/ i z wykorzystaniem nut ( w zespole, solo, a cappella, z akompaniamentem) minimum 10 różnych utworów wokalnych w roku szkolnym: piosenki z repertuaru dziecięcego, młodzieżowego, popularnego i ludowego, wybrane pieśni ( w tym artystyczne i patriotyczne), kanony;</w:t>
            </w:r>
          </w:p>
        </w:tc>
        <w:tc>
          <w:tcPr>
            <w:tcW w:w="1701" w:type="dxa"/>
          </w:tcPr>
          <w:p w:rsidR="00AF4EDA" w:rsidRDefault="00AF4EDA" w:rsidP="00265264">
            <w:pPr>
              <w:jc w:val="left"/>
            </w:pPr>
            <w:r>
              <w:t>śpiew z tekstu – dopuszczalne cztery i więcej  błędów</w:t>
            </w:r>
          </w:p>
          <w:p w:rsidR="00AF4EDA" w:rsidRDefault="00AF4EDA" w:rsidP="00265264">
            <w:pPr>
              <w:jc w:val="left"/>
            </w:pPr>
            <w:r>
              <w:t>śpiew z pamięci - dopuszczalnych pięć i więcej błędów</w:t>
            </w: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</w:tc>
        <w:tc>
          <w:tcPr>
            <w:tcW w:w="1701" w:type="dxa"/>
          </w:tcPr>
          <w:p w:rsidR="00AF4EDA" w:rsidRDefault="00AF4EDA" w:rsidP="00265264">
            <w:pPr>
              <w:jc w:val="left"/>
            </w:pPr>
            <w:r>
              <w:t>śpiew z tekstu – dopuszczalne trzy błędy</w:t>
            </w: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  <w:r>
              <w:t>śpiew z pamięci - dopuszczalne czterybłędy</w:t>
            </w:r>
            <w:r>
              <w:rPr>
                <w:sz w:val="22"/>
                <w:szCs w:val="22"/>
              </w:rPr>
              <w:t xml:space="preserve"> </w:t>
            </w:r>
          </w:p>
          <w:p w:rsidR="00AF4EDA" w:rsidRDefault="00AF4EDA" w:rsidP="00265264">
            <w:pPr>
              <w:jc w:val="left"/>
            </w:pPr>
          </w:p>
          <w:p w:rsidR="00AF4EDA" w:rsidRDefault="00AF4EDA" w:rsidP="008022F4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8022F4">
            <w:pPr>
              <w:jc w:val="left"/>
            </w:pPr>
          </w:p>
          <w:p w:rsidR="00AF4EDA" w:rsidRPr="00502508" w:rsidRDefault="00AF4EDA" w:rsidP="008022F4">
            <w:pPr>
              <w:jc w:val="left"/>
            </w:pPr>
            <w:r>
              <w:rPr>
                <w:sz w:val="22"/>
                <w:szCs w:val="22"/>
              </w:rPr>
              <w:t xml:space="preserve"> Za brak prawidłowej postawy  podczas śpiewania , ocena zostaje obniżona o jeden stopień</w:t>
            </w:r>
          </w:p>
          <w:p w:rsidR="00AF4EDA" w:rsidRPr="00502508" w:rsidRDefault="00AF4EDA" w:rsidP="008022F4">
            <w:pPr>
              <w:jc w:val="left"/>
            </w:pPr>
          </w:p>
          <w:p w:rsidR="00AF4EDA" w:rsidRPr="00502508" w:rsidRDefault="00AF4EDA" w:rsidP="00265264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265264">
            <w:pPr>
              <w:jc w:val="left"/>
            </w:pPr>
            <w:r>
              <w:t>śpiew z tekstu – dopuszczalne dwa błędy</w:t>
            </w: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  <w:r>
              <w:t>śpiew z pamięci - dopuszczalne trzy błędy</w:t>
            </w:r>
            <w:r>
              <w:rPr>
                <w:sz w:val="22"/>
                <w:szCs w:val="22"/>
              </w:rPr>
              <w:t xml:space="preserve"> </w:t>
            </w: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265264">
            <w:pPr>
              <w:jc w:val="left"/>
            </w:pPr>
          </w:p>
          <w:p w:rsidR="00AF4EDA" w:rsidRPr="00502508" w:rsidRDefault="00AF4EDA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CD4173">
            <w:pPr>
              <w:jc w:val="left"/>
            </w:pPr>
          </w:p>
          <w:p w:rsidR="00AF4EDA" w:rsidRPr="001A4F6F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A413D8">
            <w:pPr>
              <w:jc w:val="left"/>
            </w:pPr>
            <w:r>
              <w:t>śpiew z tekstu – dopuszczalny jeden błąd</w:t>
            </w:r>
          </w:p>
          <w:p w:rsidR="00AF4EDA" w:rsidRDefault="00AF4EDA" w:rsidP="00A413D8">
            <w:pPr>
              <w:jc w:val="left"/>
            </w:pPr>
          </w:p>
          <w:p w:rsidR="00AF4EDA" w:rsidRDefault="00AF4EDA" w:rsidP="00265264">
            <w:pPr>
              <w:jc w:val="left"/>
            </w:pPr>
            <w:r>
              <w:t>śpiew z pamięci - dopuszczalne dwa błędy</w:t>
            </w:r>
            <w:r>
              <w:rPr>
                <w:sz w:val="22"/>
                <w:szCs w:val="22"/>
              </w:rPr>
              <w:t xml:space="preserve"> </w:t>
            </w:r>
          </w:p>
          <w:p w:rsidR="00AF4EDA" w:rsidRDefault="00AF4EDA" w:rsidP="00265264">
            <w:pPr>
              <w:jc w:val="left"/>
            </w:pPr>
          </w:p>
          <w:p w:rsidR="00AF4EDA" w:rsidRDefault="00AF4EDA" w:rsidP="00265264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Pr="00502508" w:rsidRDefault="00AF4EDA" w:rsidP="00265264">
            <w:pPr>
              <w:jc w:val="left"/>
            </w:pPr>
          </w:p>
          <w:p w:rsidR="00AF4EDA" w:rsidRPr="00502508" w:rsidRDefault="00AF4EDA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A413D8">
            <w:pPr>
              <w:jc w:val="left"/>
            </w:pPr>
          </w:p>
        </w:tc>
        <w:tc>
          <w:tcPr>
            <w:tcW w:w="2693" w:type="dxa"/>
          </w:tcPr>
          <w:p w:rsidR="00AF4EDA" w:rsidRDefault="00AF4EDA" w:rsidP="00502508">
            <w:pPr>
              <w:jc w:val="left"/>
            </w:pPr>
            <w:r>
              <w:rPr>
                <w:sz w:val="22"/>
                <w:szCs w:val="22"/>
              </w:rPr>
              <w:t>Bezbłędnie wykonuje piosenkę (śpiewanie z tekstu)</w:t>
            </w: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  <w:r>
              <w:rPr>
                <w:sz w:val="22"/>
                <w:szCs w:val="22"/>
              </w:rPr>
              <w:t>Dopuszczalny jeden błąd podczas śpiewania piosenki z pamięci</w:t>
            </w: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</w:tbl>
    <w:p w:rsidR="00AF4EDA" w:rsidRDefault="00AF4EDA" w:rsidP="00BE326D">
      <w:pPr>
        <w:jc w:val="center"/>
      </w:pPr>
    </w:p>
    <w:p w:rsidR="00AF4EDA" w:rsidRDefault="00AF4EDA"/>
    <w:p w:rsidR="00AF4EDA" w:rsidRDefault="00AF4ED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8022F4" w:rsidRDefault="00AF4EDA" w:rsidP="008022F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poprawnie śpiewa z pamięci, zachowując należytą postawę, hymn państwowy ,,Mazurek Dąbrowskiego”</w:t>
            </w:r>
          </w:p>
        </w:tc>
        <w:tc>
          <w:tcPr>
            <w:tcW w:w="1701" w:type="dxa"/>
          </w:tcPr>
          <w:p w:rsidR="00AF4EDA" w:rsidRDefault="00AF4EDA" w:rsidP="008022F4">
            <w:pPr>
              <w:jc w:val="left"/>
            </w:pPr>
            <w:r>
              <w:rPr>
                <w:sz w:val="22"/>
                <w:szCs w:val="22"/>
              </w:rPr>
              <w:t>Dopuszczalne cztery i więcej  błędów podczas śpiewania hymnu z pamięci</w:t>
            </w:r>
          </w:p>
          <w:p w:rsidR="00AF4EDA" w:rsidRDefault="00AF4EDA" w:rsidP="008022F4">
            <w:pPr>
              <w:jc w:val="left"/>
            </w:pPr>
          </w:p>
          <w:p w:rsidR="00AF4EDA" w:rsidRDefault="00AF4EDA" w:rsidP="008022F4">
            <w:pPr>
              <w:jc w:val="left"/>
            </w:pPr>
          </w:p>
          <w:p w:rsidR="00AF4EDA" w:rsidRDefault="00AF4EDA" w:rsidP="008022F4">
            <w:pPr>
              <w:jc w:val="left"/>
            </w:pPr>
          </w:p>
          <w:p w:rsidR="00AF4EDA" w:rsidRDefault="00AF4EDA" w:rsidP="008022F4">
            <w:pPr>
              <w:jc w:val="left"/>
            </w:pPr>
          </w:p>
          <w:p w:rsidR="00AF4EDA" w:rsidRDefault="00AF4EDA" w:rsidP="008022F4">
            <w:pPr>
              <w:jc w:val="left"/>
            </w:pPr>
          </w:p>
          <w:p w:rsidR="00AF4EDA" w:rsidRDefault="00AF4EDA" w:rsidP="008022F4">
            <w:pPr>
              <w:jc w:val="left"/>
            </w:pPr>
          </w:p>
          <w:p w:rsidR="00AF4EDA" w:rsidRDefault="00AF4EDA" w:rsidP="008022F4">
            <w:pPr>
              <w:jc w:val="left"/>
            </w:pPr>
          </w:p>
          <w:p w:rsidR="00AF4EDA" w:rsidRDefault="00AF4EDA" w:rsidP="008022F4">
            <w:pPr>
              <w:jc w:val="left"/>
            </w:pPr>
          </w:p>
          <w:p w:rsidR="00AF4EDA" w:rsidRPr="00502508" w:rsidRDefault="00AF4EDA" w:rsidP="008022F4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8022F4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CD4173">
            <w:pPr>
              <w:jc w:val="left"/>
            </w:pPr>
            <w:r>
              <w:rPr>
                <w:sz w:val="22"/>
                <w:szCs w:val="22"/>
              </w:rPr>
              <w:t>Dopuszczalne trzy błędy podczas śpiewania hymnu z pamięci</w:t>
            </w:r>
          </w:p>
          <w:p w:rsidR="00AF4EDA" w:rsidRDefault="00AF4EDA" w:rsidP="00CD4173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CD4173">
            <w:pPr>
              <w:jc w:val="left"/>
            </w:pPr>
            <w:r>
              <w:rPr>
                <w:sz w:val="22"/>
                <w:szCs w:val="22"/>
              </w:rPr>
              <w:t>Dopuszczalne dwa błędy podczas śpiewania hymnu z pamięci</w:t>
            </w:r>
          </w:p>
          <w:p w:rsidR="00AF4EDA" w:rsidRDefault="00AF4EDA" w:rsidP="00CD4173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CD4173">
            <w:pPr>
              <w:jc w:val="left"/>
            </w:pPr>
            <w:r>
              <w:rPr>
                <w:sz w:val="22"/>
                <w:szCs w:val="22"/>
              </w:rPr>
              <w:t>Dopuszczalny jeden błąd podczas śpiewania hymnu z pamięci</w:t>
            </w:r>
          </w:p>
          <w:p w:rsidR="00AF4EDA" w:rsidRPr="00502508" w:rsidRDefault="00AF4EDA" w:rsidP="00CD4173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CD4173">
            <w:pPr>
              <w:jc w:val="left"/>
            </w:pPr>
          </w:p>
          <w:p w:rsidR="00AF4EDA" w:rsidRPr="00502508" w:rsidRDefault="00AF4EDA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</w:p>
        </w:tc>
        <w:tc>
          <w:tcPr>
            <w:tcW w:w="2693" w:type="dxa"/>
          </w:tcPr>
          <w:p w:rsidR="00AF4EDA" w:rsidRDefault="00AF4EDA" w:rsidP="00CD4173">
            <w:pPr>
              <w:jc w:val="left"/>
            </w:pPr>
            <w:r>
              <w:rPr>
                <w:sz w:val="22"/>
                <w:szCs w:val="22"/>
              </w:rPr>
              <w:t>Bezbłędne wykonanie</w:t>
            </w:r>
          </w:p>
          <w:p w:rsidR="00AF4EDA" w:rsidRDefault="00AF4EDA" w:rsidP="00CD4173">
            <w:pPr>
              <w:jc w:val="left"/>
            </w:pPr>
          </w:p>
          <w:p w:rsidR="00AF4EDA" w:rsidRDefault="00AF4EDA" w:rsidP="00CD4173">
            <w:pPr>
              <w:jc w:val="left"/>
            </w:pPr>
          </w:p>
          <w:p w:rsidR="00AF4EDA" w:rsidRDefault="00AF4EDA" w:rsidP="00CD4173">
            <w:pPr>
              <w:jc w:val="left"/>
            </w:pPr>
          </w:p>
          <w:p w:rsidR="00AF4EDA" w:rsidRDefault="00AF4EDA" w:rsidP="00CD4173">
            <w:pPr>
              <w:jc w:val="left"/>
            </w:pPr>
          </w:p>
          <w:p w:rsidR="00AF4EDA" w:rsidRDefault="00AF4EDA" w:rsidP="00CD4173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CD4173">
            <w:pPr>
              <w:jc w:val="left"/>
            </w:pPr>
          </w:p>
          <w:p w:rsidR="00AF4EDA" w:rsidRDefault="00AF4EDA" w:rsidP="00CD4173">
            <w:pPr>
              <w:jc w:val="left"/>
            </w:pP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CD4173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CD4173">
            <w:pPr>
              <w:jc w:val="left"/>
            </w:pPr>
          </w:p>
          <w:p w:rsidR="00AF4EDA" w:rsidRPr="00502508" w:rsidRDefault="00AF4EDA" w:rsidP="00502508">
            <w:pPr>
              <w:ind w:left="33" w:hanging="33"/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502508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AF4EDA" w:rsidRDefault="00AF4EDA" w:rsidP="00502508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śpiewa dbając o emisję i higienę głosu, stosuje ćwiczenia oddechowe, dykcyjne i inne, zachowując naturalne właściwości głosu</w:t>
            </w:r>
          </w:p>
          <w:p w:rsidR="00AF4EDA" w:rsidRPr="00502508" w:rsidRDefault="00AF4EDA" w:rsidP="00502508">
            <w:pPr>
              <w:ind w:left="175" w:hanging="175"/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2693" w:type="dxa"/>
          </w:tcPr>
          <w:p w:rsidR="00AF4EDA" w:rsidRPr="00502508" w:rsidRDefault="00AF4EDA" w:rsidP="00502508">
            <w:pPr>
              <w:ind w:left="103" w:hanging="103"/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  <w:textDirection w:val="btLr"/>
          </w:tcPr>
          <w:p w:rsidR="00AF4EDA" w:rsidRPr="00502508" w:rsidRDefault="00AF4EDA" w:rsidP="00502508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AF4EDA" w:rsidRPr="00502508" w:rsidRDefault="00AF4EDA" w:rsidP="00E026E4">
            <w:pPr>
              <w:ind w:left="175" w:hanging="142"/>
              <w:jc w:val="left"/>
            </w:pPr>
            <w:r w:rsidRPr="00502508"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wykonuje solo lub w zespole ,,rapowanki’’, rytmiczne recytacje itp.;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II półrocze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>
              <w:t>II półrocze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>
              <w:t>II półrocze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>
              <w:t>II półrocze</w:t>
            </w:r>
          </w:p>
        </w:tc>
        <w:tc>
          <w:tcPr>
            <w:tcW w:w="2693" w:type="dxa"/>
          </w:tcPr>
          <w:p w:rsidR="00AF4EDA" w:rsidRPr="00502508" w:rsidRDefault="00AF4EDA" w:rsidP="008022F4">
            <w:pPr>
              <w:jc w:val="left"/>
            </w:pPr>
            <w:r>
              <w:t>II półrocze</w:t>
            </w: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</w:tbl>
    <w:p w:rsidR="00AF4EDA" w:rsidRDefault="00AF4EDA" w:rsidP="00220396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497E00" w:rsidRDefault="00AF4EDA" w:rsidP="00497E0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ind w:left="175" w:hanging="175"/>
              <w:jc w:val="left"/>
            </w:pPr>
          </w:p>
          <w:p w:rsidR="00AF4EDA" w:rsidRDefault="00AF4EDA" w:rsidP="00502508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tworzy z pomocą nauczyciela i samodzielnie struktury melodyczne, sygnały dźwiękowe ( w kontekście danej tonalności ), prosty dwugłos ( burdon, ostinato, głos towarzyszący górny lub dolny), głosowe ilustracje dźwiękowe </w:t>
            </w:r>
          </w:p>
          <w:p w:rsidR="00AF4EDA" w:rsidRPr="00502508" w:rsidRDefault="00AF4EDA" w:rsidP="00502508">
            <w:pPr>
              <w:ind w:left="175" w:hanging="175"/>
              <w:jc w:val="left"/>
            </w:pPr>
            <w:r>
              <w:rPr>
                <w:sz w:val="22"/>
                <w:szCs w:val="22"/>
              </w:rPr>
              <w:t>( onomatopeje ) do scen sytuacyjnych, tekstów literackich i obrazów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AF4EDA" w:rsidRPr="00502508" w:rsidRDefault="00AF4EDA" w:rsidP="00502508">
            <w:pPr>
              <w:ind w:left="33" w:hanging="33"/>
              <w:jc w:val="left"/>
            </w:pPr>
          </w:p>
          <w:p w:rsidR="00AF4EDA" w:rsidRPr="00502508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50250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4EDA" w:rsidRPr="00502508" w:rsidRDefault="00AF4EDA" w:rsidP="00502508">
            <w:pPr>
              <w:ind w:left="175" w:hanging="175"/>
              <w:jc w:val="left"/>
            </w:pPr>
            <w:r>
              <w:rPr>
                <w:sz w:val="22"/>
                <w:szCs w:val="22"/>
              </w:rPr>
              <w:t>6) improwizuje wokalnie oraz tworzy – pod kierunkiem nauczyciela i samodzielnie – różnorodne wypowiedzi muzyczne według ustalonych zasad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AF4EDA" w:rsidRPr="00502508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502508">
            <w:pPr>
              <w:jc w:val="center"/>
            </w:pPr>
          </w:p>
        </w:tc>
        <w:tc>
          <w:tcPr>
            <w:tcW w:w="1701" w:type="dxa"/>
            <w:vMerge/>
          </w:tcPr>
          <w:p w:rsidR="00AF4EDA" w:rsidRPr="00502508" w:rsidRDefault="00AF4EDA" w:rsidP="00FB37D4">
            <w:pPr>
              <w:ind w:left="175" w:hanging="175"/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2693" w:type="dxa"/>
          </w:tcPr>
          <w:p w:rsidR="00AF4EDA" w:rsidRPr="00502508" w:rsidRDefault="00AF4EDA" w:rsidP="00502508">
            <w:pPr>
              <w:ind w:left="33" w:hanging="33"/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  <w:tr w:rsidR="00AF4EDA" w:rsidRPr="00502508">
        <w:trPr>
          <w:trHeight w:val="3195"/>
        </w:trPr>
        <w:tc>
          <w:tcPr>
            <w:tcW w:w="1101" w:type="dxa"/>
            <w:textDirection w:val="btLr"/>
            <w:vAlign w:val="center"/>
          </w:tcPr>
          <w:p w:rsidR="00AF4EDA" w:rsidRPr="00502508" w:rsidRDefault="00AF4EDA" w:rsidP="00FB37D4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W zakresie gry na instrumentach. Uczeń:</w:t>
            </w:r>
          </w:p>
          <w:p w:rsidR="00AF4EDA" w:rsidRPr="00502508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1) gra na instrumentach ze słuchu lub/ i przy pomocy nut w zespole lub /i solo) na jednym lub kilku instrumentach melodycznych ( do wyboru np. flet podłużny, flażolet /flecik polski/ , pianino, keyboard, gitara , dzwonki, metalofon , ksylofon  i inne ) oraz perkusyjnych nie melodycznych: schematy rytmiczne, melodie , proste utwory, akompaniamenty</w:t>
            </w:r>
          </w:p>
        </w:tc>
        <w:tc>
          <w:tcPr>
            <w:tcW w:w="1701" w:type="dxa"/>
          </w:tcPr>
          <w:p w:rsidR="00AF4EDA" w:rsidRDefault="00AF4EDA" w:rsidP="00720B11">
            <w:pPr>
              <w:jc w:val="left"/>
            </w:pPr>
            <w:r>
              <w:rPr>
                <w:sz w:val="22"/>
                <w:szCs w:val="22"/>
              </w:rPr>
              <w:t>Gra na instrumencie melodycznym z pamięci dopuszczalnych  siedem i więcej błędów</w:t>
            </w:r>
          </w:p>
          <w:p w:rsidR="00AF4EDA" w:rsidRDefault="00AF4EDA" w:rsidP="00720B11">
            <w:pPr>
              <w:jc w:val="left"/>
            </w:pPr>
          </w:p>
          <w:p w:rsidR="00AF4EDA" w:rsidRPr="002449B7" w:rsidRDefault="00AF4EDA" w:rsidP="00720B11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AF4EDA" w:rsidRDefault="00AF4EDA" w:rsidP="00720B11">
            <w:pPr>
              <w:jc w:val="left"/>
            </w:pPr>
            <w:r>
              <w:rPr>
                <w:sz w:val="22"/>
                <w:szCs w:val="22"/>
              </w:rPr>
              <w:t>Gra na instrumencie melodycznym z pamięci - dopuszczalnych pięć – sześć błędów</w:t>
            </w:r>
          </w:p>
          <w:p w:rsidR="00AF4EDA" w:rsidRDefault="00AF4EDA" w:rsidP="00720B11">
            <w:pPr>
              <w:jc w:val="left"/>
            </w:pPr>
          </w:p>
          <w:p w:rsidR="00AF4EDA" w:rsidRPr="00502508" w:rsidRDefault="00AF4EDA" w:rsidP="00720B11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AF4EDA" w:rsidRDefault="00AF4EDA" w:rsidP="00720B11">
            <w:pPr>
              <w:jc w:val="left"/>
            </w:pPr>
            <w:r>
              <w:rPr>
                <w:sz w:val="22"/>
                <w:szCs w:val="22"/>
              </w:rPr>
              <w:t>Gra na instrumencie melodycznym z pamięci -dopuszczalne trzy – cztery błędy</w:t>
            </w:r>
          </w:p>
          <w:p w:rsidR="00AF4EDA" w:rsidRDefault="00AF4EDA" w:rsidP="00720B11">
            <w:pPr>
              <w:jc w:val="left"/>
            </w:pPr>
          </w:p>
          <w:p w:rsidR="00AF4EDA" w:rsidRPr="00502508" w:rsidRDefault="00AF4EDA" w:rsidP="00720B11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AF4EDA" w:rsidRDefault="00AF4EDA" w:rsidP="002D0001">
            <w:pPr>
              <w:jc w:val="left"/>
            </w:pPr>
            <w:r>
              <w:rPr>
                <w:sz w:val="22"/>
                <w:szCs w:val="22"/>
              </w:rPr>
              <w:t>Gra na instrumencie melodycznym z pamięci -dopuszczalne dwa błędy</w:t>
            </w:r>
          </w:p>
          <w:p w:rsidR="00AF4EDA" w:rsidRDefault="00AF4EDA" w:rsidP="002D0001">
            <w:pPr>
              <w:jc w:val="left"/>
            </w:pPr>
          </w:p>
          <w:p w:rsidR="00AF4EDA" w:rsidRPr="00502508" w:rsidRDefault="00AF4EDA" w:rsidP="002D0001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2693" w:type="dxa"/>
          </w:tcPr>
          <w:p w:rsidR="00AF4EDA" w:rsidRDefault="00AF4EDA" w:rsidP="00502508">
            <w:pPr>
              <w:jc w:val="left"/>
            </w:pPr>
            <w:r>
              <w:rPr>
                <w:sz w:val="22"/>
                <w:szCs w:val="22"/>
              </w:rPr>
              <w:t xml:space="preserve">Gra na instrumencie melodycznym z pamięci -dopuszczalny jeden błąd </w:t>
            </w: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</w:tbl>
    <w:p w:rsidR="00AF4EDA" w:rsidRDefault="00AF4EDA"/>
    <w:p w:rsidR="00AF4EDA" w:rsidRDefault="00AF4ED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502508" w:rsidRDefault="00AF4EDA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ind w:left="33" w:hanging="33"/>
              <w:jc w:val="left"/>
            </w:pPr>
            <w:r>
              <w:t>2) gra na wybranym instrumencie melodycznym Hymn Europy ( instrumentalną wersję ,,Ody do radości’’ L. van Beethovena);</w:t>
            </w:r>
          </w:p>
          <w:p w:rsidR="00AF4EDA" w:rsidRPr="00502508" w:rsidRDefault="00AF4EDA" w:rsidP="00720B11">
            <w:pPr>
              <w:ind w:left="33" w:hanging="33"/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klasa 7</w:t>
            </w:r>
          </w:p>
        </w:tc>
        <w:tc>
          <w:tcPr>
            <w:tcW w:w="2693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klasa 7</w:t>
            </w: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  <w:textDirection w:val="btLr"/>
            <w:vAlign w:val="center"/>
          </w:tcPr>
          <w:p w:rsidR="00AF4EDA" w:rsidRPr="00502508" w:rsidRDefault="00AF4EDA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ind w:left="33" w:hanging="33"/>
              <w:jc w:val="left"/>
            </w:pPr>
          </w:p>
          <w:p w:rsidR="00AF4EDA" w:rsidRPr="00502508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</w:t>
            </w:r>
            <w:r w:rsidRPr="0050250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odtwarza dźwiękogestami proste rytmy i schematy rytmiczne</w:t>
            </w:r>
          </w:p>
          <w:p w:rsidR="00AF4EDA" w:rsidRPr="00502508" w:rsidRDefault="00AF4EDA" w:rsidP="00502508">
            <w:pPr>
              <w:ind w:left="33" w:hanging="33"/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5 i więcej błędów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4 błędy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3 błędy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2 błędy</w:t>
            </w:r>
          </w:p>
        </w:tc>
        <w:tc>
          <w:tcPr>
            <w:tcW w:w="2693" w:type="dxa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>
              <w:t>1 błąd</w:t>
            </w: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</w:tbl>
    <w:p w:rsidR="00AF4EDA" w:rsidRDefault="00AF4EDA" w:rsidP="0089154B">
      <w:pPr>
        <w:jc w:val="both"/>
      </w:pPr>
    </w:p>
    <w:p w:rsidR="00AF4EDA" w:rsidRDefault="00AF4ED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502508" w:rsidRDefault="00AF4EDA" w:rsidP="004D3C20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4) tworzy z pomocą nauczyciela i samodzielnie: proste struktury rytmiczne, swobodny akompaniament rytmiczny i melodyczny, instrumentalne ilustracje dźwiękowe do scen sytuacyjnych, tekstów literackich i obrazów</w:t>
            </w:r>
          </w:p>
        </w:tc>
        <w:tc>
          <w:tcPr>
            <w:tcW w:w="11415" w:type="dxa"/>
            <w:gridSpan w:val="6"/>
          </w:tcPr>
          <w:p w:rsidR="00AF4EDA" w:rsidRPr="00502508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center"/>
            </w:pPr>
          </w:p>
          <w:p w:rsidR="00AF4EDA" w:rsidRPr="00502508" w:rsidRDefault="00AF4EDA" w:rsidP="00502508">
            <w:pPr>
              <w:jc w:val="center"/>
            </w:pPr>
          </w:p>
          <w:p w:rsidR="00AF4EDA" w:rsidRPr="00502508" w:rsidRDefault="00AF4EDA" w:rsidP="00502508">
            <w:pPr>
              <w:jc w:val="center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lekcji.</w:t>
            </w:r>
          </w:p>
        </w:tc>
      </w:tr>
      <w:tr w:rsidR="00AF4EDA" w:rsidRPr="00502508">
        <w:tc>
          <w:tcPr>
            <w:tcW w:w="1101" w:type="dxa"/>
            <w:vMerge/>
            <w:textDirection w:val="btLr"/>
            <w:vAlign w:val="center"/>
          </w:tcPr>
          <w:p w:rsidR="00AF4EDA" w:rsidRPr="00502508" w:rsidRDefault="00AF4EDA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ind w:left="33" w:hanging="33"/>
              <w:jc w:val="left"/>
            </w:pPr>
            <w:r>
              <w:t>5) improwizuje oraz tworzy pod kierunkiem nauczyciela lub/i samodzielnie – różnorodne wypowiedzi muzyczne według ustalonych zasad, z użyciem dostępnych lub wykonanych przez siebie instrumentów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2693" w:type="dxa"/>
          </w:tcPr>
          <w:p w:rsidR="00AF4EDA" w:rsidRPr="00502508" w:rsidRDefault="00AF4EDA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</w:tr>
    </w:tbl>
    <w:p w:rsidR="00AF4EDA" w:rsidRDefault="00AF4ED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502508" w:rsidRDefault="00AF4EDA" w:rsidP="0089154B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2693" w:type="dxa"/>
          </w:tcPr>
          <w:p w:rsidR="00AF4EDA" w:rsidRPr="00502508" w:rsidRDefault="00AF4EDA" w:rsidP="00502508">
            <w:pPr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502508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  <w:textDirection w:val="btLr"/>
            <w:vAlign w:val="center"/>
          </w:tcPr>
          <w:p w:rsidR="00AF4EDA" w:rsidRPr="00502508" w:rsidRDefault="00AF4EDA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Default="00AF4EDA" w:rsidP="00502508">
            <w:pPr>
              <w:jc w:val="left"/>
            </w:pPr>
            <w:r>
              <w:rPr>
                <w:sz w:val="22"/>
                <w:szCs w:val="22"/>
              </w:rPr>
              <w:t xml:space="preserve">W zakresie ruchu przy muzyce. Uczeń: </w:t>
            </w:r>
          </w:p>
          <w:p w:rsidR="00AF4EDA" w:rsidRPr="00502508" w:rsidRDefault="00AF4EDA" w:rsidP="00502508">
            <w:pPr>
              <w:jc w:val="left"/>
            </w:pPr>
            <w:r>
              <w:rPr>
                <w:sz w:val="22"/>
                <w:szCs w:val="22"/>
              </w:rPr>
              <w:t>1)odtwarza ruchem proste rytmy i schematy rytmiczne</w:t>
            </w:r>
          </w:p>
        </w:tc>
        <w:tc>
          <w:tcPr>
            <w:tcW w:w="11415" w:type="dxa"/>
            <w:gridSpan w:val="6"/>
          </w:tcPr>
          <w:p w:rsidR="00AF4EDA" w:rsidRPr="00502508" w:rsidRDefault="00AF4EDA" w:rsidP="00502508">
            <w:pPr>
              <w:jc w:val="left"/>
            </w:pPr>
          </w:p>
          <w:p w:rsidR="00AF4EDA" w:rsidRDefault="00AF4EDA" w:rsidP="00502508">
            <w:pPr>
              <w:jc w:val="center"/>
            </w:pPr>
          </w:p>
          <w:p w:rsidR="00AF4EDA" w:rsidRPr="00502508" w:rsidRDefault="00AF4EDA" w:rsidP="0089154B">
            <w:pPr>
              <w:jc w:val="center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</w:tr>
      <w:tr w:rsidR="00AF4EDA" w:rsidRPr="00502508">
        <w:tc>
          <w:tcPr>
            <w:tcW w:w="1101" w:type="dxa"/>
            <w:vMerge/>
            <w:textDirection w:val="btLr"/>
            <w:vAlign w:val="center"/>
          </w:tcPr>
          <w:p w:rsidR="00AF4EDA" w:rsidRPr="00502508" w:rsidRDefault="00AF4EDA" w:rsidP="0050250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Default="00AF4EDA" w:rsidP="00502508">
            <w:pPr>
              <w:jc w:val="left"/>
            </w:pPr>
            <w:r>
              <w:rPr>
                <w:sz w:val="22"/>
                <w:szCs w:val="22"/>
              </w:rPr>
              <w:t>2</w:t>
            </w:r>
            <w:r w:rsidRPr="0050250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wykonuje podstawowe kroki, figury i układy taneczne: polskich tańców narodowych: poloneza,, kujawiaka i krakowiaka, wybranych tańców ludowych (szczególnie własnego regionu), wybranych tańców różnych narodów, wybranych tańców towarzyskich</w:t>
            </w:r>
          </w:p>
          <w:p w:rsidR="00AF4EDA" w:rsidRDefault="00AF4EDA" w:rsidP="00502508">
            <w:pPr>
              <w:jc w:val="left"/>
            </w:pPr>
            <w:r>
              <w:rPr>
                <w:sz w:val="22"/>
                <w:szCs w:val="22"/>
              </w:rPr>
              <w:t xml:space="preserve"> ( fakultatywnie)</w:t>
            </w:r>
          </w:p>
          <w:p w:rsidR="00AF4EDA" w:rsidRDefault="00AF4EDA" w:rsidP="00502508">
            <w:pPr>
              <w:jc w:val="left"/>
            </w:pPr>
          </w:p>
          <w:p w:rsidR="00AF4EDA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502508">
            <w:pPr>
              <w:jc w:val="left"/>
            </w:pPr>
          </w:p>
          <w:p w:rsidR="00AF4EDA" w:rsidRPr="009B64D4" w:rsidRDefault="00AF4EDA" w:rsidP="00502508">
            <w:pPr>
              <w:jc w:val="left"/>
            </w:pPr>
            <w:r w:rsidRPr="009B64D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półrocze</w:t>
            </w:r>
          </w:p>
        </w:tc>
        <w:tc>
          <w:tcPr>
            <w:tcW w:w="1701" w:type="dxa"/>
          </w:tcPr>
          <w:p w:rsidR="00AF4EDA" w:rsidRDefault="00AF4EDA" w:rsidP="00502508">
            <w:pPr>
              <w:jc w:val="left"/>
            </w:pPr>
          </w:p>
          <w:p w:rsidR="00AF4EDA" w:rsidRPr="009B64D4" w:rsidRDefault="00AF4EDA" w:rsidP="00502508">
            <w:pPr>
              <w:jc w:val="left"/>
            </w:pPr>
            <w:r w:rsidRPr="009B64D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półrocze</w:t>
            </w:r>
          </w:p>
        </w:tc>
        <w:tc>
          <w:tcPr>
            <w:tcW w:w="1701" w:type="dxa"/>
          </w:tcPr>
          <w:p w:rsidR="00AF4EDA" w:rsidRDefault="00AF4EDA" w:rsidP="00502508">
            <w:pPr>
              <w:jc w:val="left"/>
            </w:pPr>
          </w:p>
          <w:p w:rsidR="00AF4EDA" w:rsidRPr="00502508" w:rsidRDefault="00AF4EDA" w:rsidP="00502508">
            <w:pPr>
              <w:jc w:val="left"/>
            </w:pPr>
            <w:r w:rsidRPr="009B64D4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półrocze</w:t>
            </w:r>
          </w:p>
        </w:tc>
        <w:tc>
          <w:tcPr>
            <w:tcW w:w="1701" w:type="dxa"/>
          </w:tcPr>
          <w:p w:rsidR="00AF4EDA" w:rsidRDefault="00AF4EDA" w:rsidP="00502508">
            <w:pPr>
              <w:jc w:val="left"/>
            </w:pPr>
          </w:p>
          <w:p w:rsidR="00AF4EDA" w:rsidRPr="009B64D4" w:rsidRDefault="00AF4EDA" w:rsidP="00502508">
            <w:pPr>
              <w:jc w:val="left"/>
            </w:pPr>
            <w:r w:rsidRPr="009B64D4">
              <w:rPr>
                <w:sz w:val="22"/>
                <w:szCs w:val="22"/>
              </w:rPr>
              <w:t>II półrocze</w:t>
            </w:r>
          </w:p>
        </w:tc>
        <w:tc>
          <w:tcPr>
            <w:tcW w:w="2693" w:type="dxa"/>
          </w:tcPr>
          <w:p w:rsidR="00AF4EDA" w:rsidRDefault="00AF4EDA" w:rsidP="00502508">
            <w:pPr>
              <w:jc w:val="left"/>
            </w:pPr>
          </w:p>
          <w:p w:rsidR="00AF4EDA" w:rsidRPr="009B64D4" w:rsidRDefault="00AF4EDA" w:rsidP="00502508">
            <w:pPr>
              <w:jc w:val="left"/>
            </w:pPr>
            <w:r w:rsidRPr="009B64D4">
              <w:rPr>
                <w:sz w:val="22"/>
                <w:szCs w:val="22"/>
              </w:rPr>
              <w:t>II półrocze</w:t>
            </w:r>
          </w:p>
        </w:tc>
        <w:tc>
          <w:tcPr>
            <w:tcW w:w="1918" w:type="dxa"/>
          </w:tcPr>
          <w:p w:rsidR="00AF4EDA" w:rsidRDefault="00AF4EDA" w:rsidP="00502508">
            <w:pPr>
              <w:jc w:val="left"/>
            </w:pPr>
          </w:p>
          <w:p w:rsidR="00AF4EDA" w:rsidRPr="009B64D4" w:rsidRDefault="00AF4EDA" w:rsidP="00502508">
            <w:pPr>
              <w:jc w:val="left"/>
            </w:pPr>
            <w:r w:rsidRPr="009B64D4">
              <w:rPr>
                <w:sz w:val="22"/>
                <w:szCs w:val="22"/>
              </w:rPr>
              <w:t>II półrocze</w:t>
            </w:r>
          </w:p>
        </w:tc>
      </w:tr>
    </w:tbl>
    <w:p w:rsidR="00AF4EDA" w:rsidRDefault="00AF4EDA" w:rsidP="003F5495">
      <w:pPr>
        <w:jc w:val="both"/>
      </w:pPr>
    </w:p>
    <w:p w:rsidR="00AF4EDA" w:rsidRDefault="00AF4ED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68"/>
        <w:gridCol w:w="1701"/>
        <w:gridCol w:w="1701"/>
        <w:gridCol w:w="1559"/>
        <w:gridCol w:w="1701"/>
        <w:gridCol w:w="2283"/>
        <w:gridCol w:w="1903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502508" w:rsidRDefault="00AF4EDA" w:rsidP="00E026E4">
            <w:pPr>
              <w:ind w:left="113" w:right="113"/>
              <w:jc w:val="both"/>
              <w:rPr>
                <w:b/>
                <w:bCs/>
              </w:rPr>
            </w:pPr>
          </w:p>
          <w:p w:rsidR="00AF4EDA" w:rsidRPr="00502508" w:rsidRDefault="00AF4EDA" w:rsidP="00502508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AF4EDA" w:rsidRPr="00502508" w:rsidRDefault="00AF4EDA" w:rsidP="00502508">
            <w:pPr>
              <w:ind w:left="33" w:hanging="33"/>
              <w:jc w:val="left"/>
            </w:pPr>
          </w:p>
        </w:tc>
        <w:tc>
          <w:tcPr>
            <w:tcW w:w="10848" w:type="dxa"/>
            <w:gridSpan w:val="6"/>
          </w:tcPr>
          <w:p w:rsidR="00AF4EDA" w:rsidRPr="00502508" w:rsidRDefault="00AF4EDA" w:rsidP="00502508">
            <w:pPr>
              <w:spacing w:line="360" w:lineRule="auto"/>
              <w:jc w:val="both"/>
            </w:pPr>
          </w:p>
          <w:p w:rsidR="00AF4EDA" w:rsidRPr="00502508" w:rsidRDefault="00AF4EDA" w:rsidP="00502508">
            <w:pPr>
              <w:spacing w:line="360" w:lineRule="auto"/>
              <w:jc w:val="both"/>
            </w:pPr>
          </w:p>
          <w:p w:rsidR="00AF4EDA" w:rsidRPr="00502508" w:rsidRDefault="00AF4EDA" w:rsidP="00502508">
            <w:pPr>
              <w:spacing w:line="360" w:lineRule="auto"/>
              <w:jc w:val="both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502508">
            <w:pPr>
              <w:jc w:val="center"/>
            </w:pPr>
          </w:p>
        </w:tc>
        <w:tc>
          <w:tcPr>
            <w:tcW w:w="2268" w:type="dxa"/>
          </w:tcPr>
          <w:p w:rsidR="00AF4EDA" w:rsidRPr="00502508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3) improwizuje za pomocą gestu i ruchu oraz tworzy ilustracje ruchowe do muzyki</w:t>
            </w:r>
          </w:p>
        </w:tc>
        <w:tc>
          <w:tcPr>
            <w:tcW w:w="1701" w:type="dxa"/>
          </w:tcPr>
          <w:p w:rsidR="00AF4EDA" w:rsidRPr="00DD0927" w:rsidRDefault="00AF4EDA" w:rsidP="00502508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4EDA" w:rsidRPr="00502508" w:rsidRDefault="00AF4EDA" w:rsidP="00502508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F4EDA" w:rsidRPr="00502508" w:rsidRDefault="00AF4EDA" w:rsidP="00502508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3" w:type="dxa"/>
          </w:tcPr>
          <w:p w:rsidR="00AF4EDA" w:rsidRPr="00502508" w:rsidRDefault="00AF4EDA" w:rsidP="00502508">
            <w:pPr>
              <w:spacing w:line="360" w:lineRule="auto"/>
              <w:jc w:val="both"/>
            </w:pPr>
            <w:r>
              <w:t>Za tego typu zadanie nagradzam uczniów plusami za aktywność, co obrazuje ich zaangażowanie w czasie lekcji.</w:t>
            </w:r>
          </w:p>
        </w:tc>
        <w:tc>
          <w:tcPr>
            <w:tcW w:w="1903" w:type="dxa"/>
          </w:tcPr>
          <w:p w:rsidR="00AF4EDA" w:rsidRPr="00502508" w:rsidRDefault="00AF4EDA" w:rsidP="00502508">
            <w:pPr>
              <w:spacing w:line="360" w:lineRule="auto"/>
              <w:jc w:val="both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502508">
            <w:pPr>
              <w:jc w:val="center"/>
            </w:pPr>
          </w:p>
        </w:tc>
        <w:tc>
          <w:tcPr>
            <w:tcW w:w="2268" w:type="dxa"/>
          </w:tcPr>
          <w:p w:rsidR="00AF4EDA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 xml:space="preserve">W zakresie słuchania i percepcji muzyki. Uczeń: </w:t>
            </w:r>
          </w:p>
          <w:p w:rsidR="00AF4EDA" w:rsidRPr="00502508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1) świadomie słucha wybranych dzieł literatury muzycznej ( fragmentów lub/ i w całości): reprezentatywnych dla kolejnych epok ( od  średniowiecza do współczesności), muzyki jazzowej i rozrywkowej, polskich pieśni artystycznych i patriotycznych, utworów ludowych w postaci oryginalnej i artystycznie opracowanej</w:t>
            </w:r>
          </w:p>
        </w:tc>
        <w:tc>
          <w:tcPr>
            <w:tcW w:w="1701" w:type="dxa"/>
          </w:tcPr>
          <w:p w:rsidR="00AF4EDA" w:rsidRPr="00DD0927" w:rsidRDefault="00AF4EDA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1 utwór literatury muzycznej , reprezentatywny dla poznanych epok</w:t>
            </w:r>
          </w:p>
        </w:tc>
        <w:tc>
          <w:tcPr>
            <w:tcW w:w="1701" w:type="dxa"/>
          </w:tcPr>
          <w:p w:rsidR="00AF4EDA" w:rsidRPr="00DD0927" w:rsidRDefault="00AF4EDA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2 utwory literatury muzycznej, reprezentatywne dla poznanych epok</w:t>
            </w:r>
          </w:p>
        </w:tc>
        <w:tc>
          <w:tcPr>
            <w:tcW w:w="1559" w:type="dxa"/>
          </w:tcPr>
          <w:p w:rsidR="00AF4EDA" w:rsidRPr="00DD0927" w:rsidRDefault="00AF4EDA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3 utwory literatury muzycznej, reprezentatywne dla poznanych epok</w:t>
            </w:r>
          </w:p>
        </w:tc>
        <w:tc>
          <w:tcPr>
            <w:tcW w:w="1701" w:type="dxa"/>
          </w:tcPr>
          <w:p w:rsidR="00AF4EDA" w:rsidRPr="00DD0927" w:rsidRDefault="00AF4EDA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4 utwory literatury muzycznej , reprezentatywne dla poznanych epok</w:t>
            </w:r>
          </w:p>
        </w:tc>
        <w:tc>
          <w:tcPr>
            <w:tcW w:w="2283" w:type="dxa"/>
          </w:tcPr>
          <w:p w:rsidR="00AF4EDA" w:rsidRPr="00502508" w:rsidRDefault="00AF4EDA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5 utworów literatury muzycznej, reprezentatywnych dla poznanych epok</w:t>
            </w:r>
          </w:p>
        </w:tc>
        <w:tc>
          <w:tcPr>
            <w:tcW w:w="1903" w:type="dxa"/>
          </w:tcPr>
          <w:p w:rsidR="00AF4EDA" w:rsidRPr="00502508" w:rsidRDefault="00AF4EDA" w:rsidP="00502508">
            <w:pPr>
              <w:spacing w:line="360" w:lineRule="auto"/>
              <w:jc w:val="both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502508">
            <w:pPr>
              <w:jc w:val="center"/>
            </w:pPr>
          </w:p>
        </w:tc>
        <w:tc>
          <w:tcPr>
            <w:tcW w:w="2268" w:type="dxa"/>
          </w:tcPr>
          <w:p w:rsidR="00AF4EDA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2</w:t>
            </w:r>
            <w:r w:rsidRPr="0050250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rozpoznaje ze słuchu: brzmienie instrumentów muzycznych, brzmienie głosów ludzkich: sopran, alt, tenor, bas, podstawowe formy muzyczne: AB, ABA, ABA1, rondo i wariacje, polskie tańce narodowe, aparat wykonawczy: solista , zespół kameralny, chór, orkiestra, big- band i zespół folkowy;</w:t>
            </w:r>
          </w:p>
          <w:p w:rsidR="00AF4EDA" w:rsidRDefault="00AF4EDA" w:rsidP="00502508">
            <w:pPr>
              <w:ind w:left="33" w:hanging="33"/>
              <w:jc w:val="left"/>
            </w:pPr>
          </w:p>
          <w:p w:rsidR="00AF4EDA" w:rsidRDefault="00AF4EDA" w:rsidP="00502508">
            <w:pPr>
              <w:ind w:left="33" w:hanging="33"/>
              <w:jc w:val="left"/>
            </w:pPr>
          </w:p>
          <w:p w:rsidR="00AF4EDA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3) rozpoznaje i analizuje utwory muzyczne określając ich elementy muzyczne, nastrój i charakter, formułuje wypowiedzi, stosując pojęcia charakterystyczne dla języka muzycznego</w:t>
            </w:r>
          </w:p>
          <w:p w:rsidR="00AF4EDA" w:rsidRDefault="00AF4EDA" w:rsidP="00502508">
            <w:pPr>
              <w:ind w:left="33" w:hanging="33"/>
              <w:jc w:val="left"/>
            </w:pPr>
          </w:p>
          <w:p w:rsidR="00AF4EDA" w:rsidRDefault="00AF4EDA" w:rsidP="00502508">
            <w:pPr>
              <w:ind w:left="33" w:hanging="33"/>
              <w:jc w:val="left"/>
            </w:pPr>
          </w:p>
          <w:p w:rsidR="00AF4EDA" w:rsidRPr="00502508" w:rsidRDefault="00AF4EDA" w:rsidP="00502508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4) przedstawia słuchana muzykę za pomocą środków pozamuzycznych ( łącząc muzykę z innymi obszarami wiedzy): odzwierciedla graficznie cechy muzyki i strukturę form muzycznych, rysuje, maluje oraz układa teksty do muzyki, werbalizuje emocje i odczucia, opisuje słowami cechy i charakter słuchanych utworów</w:t>
            </w:r>
          </w:p>
        </w:tc>
        <w:tc>
          <w:tcPr>
            <w:tcW w:w="1701" w:type="dxa"/>
          </w:tcPr>
          <w:p w:rsidR="00AF4EDA" w:rsidRDefault="00AF4EDA" w:rsidP="00502508">
            <w:pPr>
              <w:spacing w:line="360" w:lineRule="auto"/>
              <w:jc w:val="both"/>
            </w:pPr>
            <w:r>
              <w:t>II półrocze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  <w:r>
              <w:t>wymienia 1 cechę słuchanego utworu muzycznego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Pr="00502508" w:rsidRDefault="00AF4EDA" w:rsidP="00502508">
            <w:pPr>
              <w:spacing w:line="360" w:lineRule="auto"/>
              <w:jc w:val="both"/>
            </w:pPr>
            <w:r>
              <w:t xml:space="preserve"> wymienia 1 argument uzasadniający wykonany rysunek</w:t>
            </w:r>
          </w:p>
        </w:tc>
        <w:tc>
          <w:tcPr>
            <w:tcW w:w="1701" w:type="dxa"/>
          </w:tcPr>
          <w:p w:rsidR="00AF4EDA" w:rsidRDefault="00AF4EDA" w:rsidP="00502508">
            <w:pPr>
              <w:spacing w:line="360" w:lineRule="auto"/>
              <w:jc w:val="both"/>
            </w:pPr>
            <w:r>
              <w:t>II półrocze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  <w:r>
              <w:t xml:space="preserve">wymienia 2 cechy słuchanego utworu muzycznego 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Pr="00502508" w:rsidRDefault="00AF4EDA" w:rsidP="00502508">
            <w:pPr>
              <w:spacing w:line="360" w:lineRule="auto"/>
              <w:jc w:val="both"/>
            </w:pPr>
            <w:r>
              <w:t>wymienia 2 argumenty uzasadniające wykonany rysunek</w:t>
            </w:r>
          </w:p>
        </w:tc>
        <w:tc>
          <w:tcPr>
            <w:tcW w:w="1559" w:type="dxa"/>
          </w:tcPr>
          <w:p w:rsidR="00AF4EDA" w:rsidRDefault="00AF4EDA" w:rsidP="00502508">
            <w:pPr>
              <w:spacing w:line="360" w:lineRule="auto"/>
              <w:jc w:val="both"/>
            </w:pPr>
            <w:r>
              <w:t>II półrocze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  <w:r>
              <w:t>wymienia 3 cechy słuchanego utworu muzycznego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Pr="00502508" w:rsidRDefault="00AF4EDA" w:rsidP="00502508">
            <w:pPr>
              <w:spacing w:line="360" w:lineRule="auto"/>
              <w:jc w:val="both"/>
            </w:pPr>
            <w:r>
              <w:t xml:space="preserve"> wymienia  3 argumenty uzasadniające wykonany rysunek </w:t>
            </w:r>
          </w:p>
        </w:tc>
        <w:tc>
          <w:tcPr>
            <w:tcW w:w="1701" w:type="dxa"/>
          </w:tcPr>
          <w:p w:rsidR="00AF4EDA" w:rsidRDefault="00AF4EDA" w:rsidP="00502508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II półrocze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  <w:r>
              <w:t>wymienia 4 cechy słuchanego utworu muzycznego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Pr="00502508" w:rsidRDefault="00AF4EDA" w:rsidP="00502508">
            <w:pPr>
              <w:spacing w:line="360" w:lineRule="auto"/>
              <w:jc w:val="both"/>
            </w:pPr>
            <w:r>
              <w:t>wymienia 4 argumenty uzasadniające wykonany rysunek</w:t>
            </w:r>
          </w:p>
        </w:tc>
        <w:tc>
          <w:tcPr>
            <w:tcW w:w="2283" w:type="dxa"/>
          </w:tcPr>
          <w:p w:rsidR="00AF4EDA" w:rsidRDefault="00AF4EDA" w:rsidP="00502508">
            <w:pPr>
              <w:spacing w:line="360" w:lineRule="auto"/>
              <w:jc w:val="both"/>
            </w:pPr>
            <w:r>
              <w:t>II półrocze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  <w:r>
              <w:t>wymienia 5 cech słuchanego utworu muzycznego</w:t>
            </w: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Default="00AF4EDA" w:rsidP="00502508">
            <w:pPr>
              <w:spacing w:line="360" w:lineRule="auto"/>
              <w:jc w:val="both"/>
            </w:pPr>
          </w:p>
          <w:p w:rsidR="00AF4EDA" w:rsidRPr="00502508" w:rsidRDefault="00AF4EDA" w:rsidP="00502508">
            <w:pPr>
              <w:spacing w:line="360" w:lineRule="auto"/>
              <w:jc w:val="both"/>
            </w:pPr>
            <w:r>
              <w:t>wymienia 5 argumentów uzasadniających wykonany rysunek</w:t>
            </w:r>
          </w:p>
        </w:tc>
        <w:tc>
          <w:tcPr>
            <w:tcW w:w="1903" w:type="dxa"/>
          </w:tcPr>
          <w:p w:rsidR="00AF4EDA" w:rsidRPr="00502508" w:rsidRDefault="00AF4EDA" w:rsidP="00502508">
            <w:pPr>
              <w:spacing w:line="360" w:lineRule="auto"/>
              <w:jc w:val="both"/>
            </w:pPr>
          </w:p>
        </w:tc>
      </w:tr>
    </w:tbl>
    <w:p w:rsidR="00AF4EDA" w:rsidRDefault="00AF4EDA" w:rsidP="002D7034">
      <w:pPr>
        <w:jc w:val="both"/>
      </w:pPr>
    </w:p>
    <w:p w:rsidR="00AF4EDA" w:rsidRPr="001B4884" w:rsidRDefault="00AF4EDA" w:rsidP="002D7034">
      <w:pPr>
        <w:jc w:val="both"/>
        <w:rPr>
          <w:b/>
          <w:bCs/>
        </w:rPr>
      </w:pPr>
      <w:r w:rsidRPr="001B4884">
        <w:rPr>
          <w:b/>
          <w:bCs/>
        </w:rPr>
        <w:t>II. Język i funkcje muzyki, myślenie muzyczne, kreacja i twórcze działania</w:t>
      </w:r>
    </w:p>
    <w:p w:rsidR="00AF4EDA" w:rsidRDefault="00AF4EDA" w:rsidP="002D7034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2386"/>
        <w:gridCol w:w="1768"/>
        <w:gridCol w:w="1768"/>
        <w:gridCol w:w="1768"/>
        <w:gridCol w:w="1768"/>
        <w:gridCol w:w="1768"/>
        <w:gridCol w:w="1768"/>
      </w:tblGrid>
      <w:tr w:rsidR="00AF4EDA">
        <w:tc>
          <w:tcPr>
            <w:tcW w:w="1150" w:type="dxa"/>
          </w:tcPr>
          <w:p w:rsidR="00AF4EDA" w:rsidRDefault="00AF4EDA" w:rsidP="00C80204">
            <w:pPr>
              <w:jc w:val="both"/>
            </w:pPr>
            <w:r>
              <w:t>Wymagania ogólne</w:t>
            </w:r>
          </w:p>
        </w:tc>
        <w:tc>
          <w:tcPr>
            <w:tcW w:w="2386" w:type="dxa"/>
          </w:tcPr>
          <w:p w:rsidR="00AF4EDA" w:rsidRDefault="00AF4EDA" w:rsidP="00C80204">
            <w:pPr>
              <w:jc w:val="both"/>
            </w:pPr>
            <w:r>
              <w:t>Oceny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6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Uwagi</w:t>
            </w:r>
          </w:p>
        </w:tc>
      </w:tr>
      <w:tr w:rsidR="00AF4EDA">
        <w:tc>
          <w:tcPr>
            <w:tcW w:w="1150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C80204">
            <w:pPr>
              <w:jc w:val="both"/>
            </w:pPr>
            <w:r>
              <w:t>Wymagania szczegółowe: Uczeń:</w:t>
            </w:r>
          </w:p>
          <w:p w:rsidR="00AF4EDA" w:rsidRDefault="00AF4EDA" w:rsidP="00C80204">
            <w:pPr>
              <w:jc w:val="both"/>
            </w:pPr>
            <w:r>
              <w:t>zna, rozumie i wykorzystuje w praktyce:</w:t>
            </w:r>
          </w:p>
          <w:p w:rsidR="00AF4EDA" w:rsidRDefault="00AF4EDA" w:rsidP="00C80204">
            <w:pPr>
              <w:jc w:val="both"/>
            </w:pPr>
            <w:r>
              <w:t>1) podstawowe pojęcia i terminy muzyczne :</w:t>
            </w:r>
          </w:p>
          <w:p w:rsidR="00AF4EDA" w:rsidRDefault="00AF4EDA" w:rsidP="00C80204">
            <w:pPr>
              <w:jc w:val="both"/>
            </w:pPr>
            <w:r>
              <w:t>( pięciolinia, klucz, nuta, pauza, wartość rytmiczna, dźwięk, gama, akord, akompaniament ) oraz zależności między nimi;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 xml:space="preserve">2) określa podstawowe elementy muzyki </w:t>
            </w:r>
          </w:p>
          <w:p w:rsidR="00AF4EDA" w:rsidRDefault="00AF4EDA" w:rsidP="00C80204">
            <w:pPr>
              <w:jc w:val="both"/>
            </w:pPr>
            <w:r>
              <w:t>( rytm, melodię, harmonię, agogikę, dynamikę, kolorystykę, artykulację).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potrafi wyjaśnić 2 - 1 pojęcie muzyczne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zna 1 element muzyki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potrafi wyjaśnić 3 pojęć muzycznych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zna  elementy muzyki ( 2 )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potrafi wyjaśnić 4 pojęć muzycznych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zna  elementy muzyki ( 4 -3 )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 xml:space="preserve">potrafi wyjaśnić 5 pojęć muzycznych 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zna  elementy muzyki ( 6 - 5 )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potrafi wyjaśnić 6 pojęć muzycznych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zna wszystkie elementy muzyki ( 7 )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C80204">
            <w:pPr>
              <w:jc w:val="both"/>
            </w:pPr>
            <w:r>
              <w:t xml:space="preserve">Uczeń odczytuje i zapisuje elementy notacji muzycznej: </w:t>
            </w:r>
          </w:p>
          <w:p w:rsidR="00AF4EDA" w:rsidRDefault="00AF4EDA" w:rsidP="00C80204">
            <w:pPr>
              <w:jc w:val="both"/>
            </w:pPr>
            <w:r>
              <w:t>1) nazywa dźwięki gamy, rozpoznaje ich położenie na pięciolinii</w:t>
            </w:r>
          </w:p>
          <w:p w:rsidR="00AF4EDA" w:rsidRDefault="00AF4EDA" w:rsidP="00C80204">
            <w:pPr>
              <w:jc w:val="both"/>
            </w:pPr>
            <w:r>
              <w:t>2) różnicuje wartości rytmiczne nut i pauz;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3) zna skróty pisowni muzycznej: repetycja, volty, da capo al. Fine</w:t>
            </w:r>
          </w:p>
          <w:p w:rsidR="00AF4EDA" w:rsidRDefault="00AF4EDA" w:rsidP="00C80204">
            <w:pPr>
              <w:jc w:val="both"/>
            </w:pPr>
            <w:r>
              <w:t>4) zna podstawowe oznaczenia: metryczne, agogiczne, dynamiczne i artykulacyjne oraz fermatę</w:t>
            </w:r>
          </w:p>
          <w:p w:rsidR="00AF4EDA" w:rsidRDefault="00AF4EDA" w:rsidP="00C80204">
            <w:pPr>
              <w:jc w:val="both"/>
            </w:pPr>
            <w:r>
              <w:t>5) potrafi posługiwać się symboliką beznutowa np. tabulaturą, fonogestyką, tataizacją ).</w:t>
            </w:r>
          </w:p>
        </w:tc>
        <w:tc>
          <w:tcPr>
            <w:tcW w:w="1768" w:type="dxa"/>
          </w:tcPr>
          <w:p w:rsidR="00AF4EDA" w:rsidRDefault="00AF4EDA" w:rsidP="00870898">
            <w:pPr>
              <w:jc w:val="both"/>
            </w:pPr>
            <w:r>
              <w:t>potrafi napisać gamę C dopuszczalne 6 -7 błędów</w:t>
            </w: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  <w:r>
              <w:t>zna jedną wartość rytmiczną</w:t>
            </w: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  <w:r>
              <w:t>zna 1 pauzę rytmiczną</w:t>
            </w:r>
          </w:p>
          <w:p w:rsidR="00AF4EDA" w:rsidRDefault="00AF4EDA" w:rsidP="00870898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  <w:r w:rsidRPr="00A845BA">
              <w:t>II półrocze</w:t>
            </w: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  <w:r w:rsidRPr="00A845BA">
              <w:t>II półrocze</w:t>
            </w: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  <w:r w:rsidRPr="00A845BA">
              <w:t>II półrocze</w:t>
            </w:r>
          </w:p>
        </w:tc>
        <w:tc>
          <w:tcPr>
            <w:tcW w:w="1768" w:type="dxa"/>
          </w:tcPr>
          <w:p w:rsidR="00AF4EDA" w:rsidRDefault="00AF4EDA" w:rsidP="00870898">
            <w:pPr>
              <w:jc w:val="both"/>
            </w:pPr>
            <w:r>
              <w:t>potrafi napisać gamę C dopuszczalne 4-5 błędów</w:t>
            </w: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  <w:r>
              <w:t>zna 2 wartości rytmiczne</w:t>
            </w: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  <w:r>
              <w:t>zna 2 pauzy rytmiczne</w:t>
            </w:r>
          </w:p>
          <w:p w:rsidR="00AF4EDA" w:rsidRDefault="00AF4EDA" w:rsidP="00870898">
            <w:pPr>
              <w:jc w:val="both"/>
            </w:pPr>
          </w:p>
          <w:p w:rsidR="00AF4EDA" w:rsidRPr="00A845BA" w:rsidRDefault="00AF4EDA" w:rsidP="00870898">
            <w:pPr>
              <w:jc w:val="both"/>
            </w:pPr>
            <w:r w:rsidRPr="00A845BA">
              <w:t>II półrocze</w:t>
            </w:r>
          </w:p>
          <w:p w:rsidR="00AF4EDA" w:rsidRPr="00A845BA" w:rsidRDefault="00AF4EDA" w:rsidP="00870898">
            <w:pPr>
              <w:jc w:val="both"/>
            </w:pPr>
          </w:p>
          <w:p w:rsidR="00AF4EDA" w:rsidRPr="00A845BA" w:rsidRDefault="00AF4EDA" w:rsidP="00870898">
            <w:pPr>
              <w:jc w:val="both"/>
            </w:pPr>
          </w:p>
          <w:p w:rsidR="00AF4EDA" w:rsidRPr="00A845BA" w:rsidRDefault="00AF4EDA" w:rsidP="00870898">
            <w:pPr>
              <w:jc w:val="both"/>
            </w:pPr>
            <w:r w:rsidRPr="00A845BA">
              <w:t xml:space="preserve">II </w:t>
            </w:r>
            <w:r>
              <w:t>pół</w:t>
            </w:r>
            <w:r w:rsidRPr="00A845BA">
              <w:t>rocze</w:t>
            </w:r>
          </w:p>
          <w:p w:rsidR="00AF4EDA" w:rsidRPr="00A845BA" w:rsidRDefault="00AF4EDA" w:rsidP="00870898">
            <w:pPr>
              <w:jc w:val="both"/>
            </w:pPr>
          </w:p>
          <w:p w:rsidR="00AF4EDA" w:rsidRPr="00A845BA" w:rsidRDefault="00AF4EDA" w:rsidP="00870898">
            <w:pPr>
              <w:jc w:val="both"/>
            </w:pPr>
          </w:p>
          <w:p w:rsidR="00AF4EDA" w:rsidRPr="00A845BA" w:rsidRDefault="00AF4EDA" w:rsidP="00870898">
            <w:pPr>
              <w:jc w:val="both"/>
            </w:pPr>
          </w:p>
          <w:p w:rsidR="00AF4EDA" w:rsidRPr="00A845BA" w:rsidRDefault="00AF4EDA" w:rsidP="00870898">
            <w:pPr>
              <w:jc w:val="both"/>
            </w:pPr>
          </w:p>
          <w:p w:rsidR="00AF4EDA" w:rsidRPr="00A845BA" w:rsidRDefault="00AF4EDA" w:rsidP="00870898">
            <w:pPr>
              <w:jc w:val="both"/>
            </w:pPr>
            <w:r w:rsidRPr="00A845BA">
              <w:t xml:space="preserve">II </w:t>
            </w:r>
            <w:r>
              <w:t>pół</w:t>
            </w:r>
            <w:r w:rsidRPr="00A845BA">
              <w:t>rocze</w:t>
            </w:r>
          </w:p>
          <w:p w:rsidR="00AF4EDA" w:rsidRPr="00A845B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870898">
            <w:pPr>
              <w:jc w:val="both"/>
            </w:pPr>
            <w:r>
              <w:t>potrafi napisać gamę C dopuszczalne 2 -3 błędy</w:t>
            </w: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  <w:r>
              <w:t>zna 3 wartości rytmiczne</w:t>
            </w: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  <w:r>
              <w:t>zna 3 pauzy rytmiczne</w:t>
            </w:r>
          </w:p>
          <w:p w:rsidR="00AF4EDA" w:rsidRDefault="00AF4EDA" w:rsidP="00C80204">
            <w:pPr>
              <w:jc w:val="both"/>
            </w:pPr>
          </w:p>
          <w:p w:rsidR="00AF4EDA" w:rsidRPr="00301010" w:rsidRDefault="00AF4EDA" w:rsidP="00C80204">
            <w:pPr>
              <w:jc w:val="both"/>
            </w:pPr>
            <w:r w:rsidRPr="00301010">
              <w:t>II półrocze</w:t>
            </w:r>
          </w:p>
          <w:p w:rsidR="00AF4EDA" w:rsidRPr="00301010" w:rsidRDefault="00AF4EDA" w:rsidP="00C80204">
            <w:pPr>
              <w:jc w:val="both"/>
            </w:pPr>
          </w:p>
          <w:p w:rsidR="00AF4EDA" w:rsidRPr="00301010" w:rsidRDefault="00AF4EDA" w:rsidP="00C80204">
            <w:pPr>
              <w:jc w:val="both"/>
            </w:pPr>
          </w:p>
          <w:p w:rsidR="00AF4EDA" w:rsidRPr="00301010" w:rsidRDefault="00AF4EDA" w:rsidP="00C80204">
            <w:pPr>
              <w:jc w:val="both"/>
            </w:pPr>
            <w:r w:rsidRPr="00301010">
              <w:t>II półrocze</w:t>
            </w:r>
          </w:p>
          <w:p w:rsidR="00AF4EDA" w:rsidRPr="00301010" w:rsidRDefault="00AF4EDA" w:rsidP="00C80204">
            <w:pPr>
              <w:jc w:val="both"/>
            </w:pPr>
          </w:p>
          <w:p w:rsidR="00AF4EDA" w:rsidRPr="00301010" w:rsidRDefault="00AF4EDA" w:rsidP="00C80204">
            <w:pPr>
              <w:jc w:val="both"/>
            </w:pPr>
          </w:p>
          <w:p w:rsidR="00AF4EDA" w:rsidRPr="00301010" w:rsidRDefault="00AF4EDA" w:rsidP="00C80204">
            <w:pPr>
              <w:jc w:val="both"/>
            </w:pPr>
          </w:p>
          <w:p w:rsidR="00AF4EDA" w:rsidRPr="00301010" w:rsidRDefault="00AF4EDA" w:rsidP="00C80204">
            <w:pPr>
              <w:jc w:val="both"/>
            </w:pPr>
          </w:p>
          <w:p w:rsidR="00AF4EDA" w:rsidRPr="00301010" w:rsidRDefault="00AF4EDA" w:rsidP="00C80204">
            <w:pPr>
              <w:jc w:val="both"/>
            </w:pPr>
            <w:r w:rsidRPr="00301010">
              <w:t>II półrocze</w:t>
            </w:r>
          </w:p>
        </w:tc>
        <w:tc>
          <w:tcPr>
            <w:tcW w:w="1768" w:type="dxa"/>
          </w:tcPr>
          <w:p w:rsidR="00AF4EDA" w:rsidRDefault="00AF4EDA" w:rsidP="00870898">
            <w:pPr>
              <w:jc w:val="both"/>
            </w:pPr>
            <w:r>
              <w:t>potrafi napisać gamę C dopuszczalny 1 błąd</w:t>
            </w: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  <w:r>
              <w:t>zna 4 wartości rytmicznych</w:t>
            </w: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  <w:r>
              <w:t>zna 4 pauzy rytmiczne</w:t>
            </w:r>
          </w:p>
          <w:p w:rsidR="00AF4ED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  <w:r w:rsidRPr="00A845BA">
              <w:t>II półrocze</w:t>
            </w: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  <w:r w:rsidRPr="00A845BA">
              <w:t>II półrocze</w:t>
            </w: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</w:p>
          <w:p w:rsidR="00AF4EDA" w:rsidRPr="00A845BA" w:rsidRDefault="00AF4EDA" w:rsidP="00C80204">
            <w:pPr>
              <w:jc w:val="both"/>
            </w:pPr>
            <w:r w:rsidRPr="00A845BA">
              <w:t>II półrocze</w:t>
            </w:r>
          </w:p>
        </w:tc>
        <w:tc>
          <w:tcPr>
            <w:tcW w:w="1768" w:type="dxa"/>
          </w:tcPr>
          <w:p w:rsidR="00AF4EDA" w:rsidRDefault="00AF4EDA" w:rsidP="00870898">
            <w:pPr>
              <w:jc w:val="both"/>
            </w:pPr>
            <w:r>
              <w:t>potrafi bezbłędnie napisać gamę C</w:t>
            </w: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</w:p>
          <w:p w:rsidR="00AF4EDA" w:rsidRDefault="00AF4EDA" w:rsidP="00870898">
            <w:pPr>
              <w:jc w:val="both"/>
            </w:pPr>
            <w:r>
              <w:t xml:space="preserve">zna wszystkie wartości rytmiczne </w:t>
            </w:r>
          </w:p>
          <w:p w:rsidR="00AF4EDA" w:rsidRDefault="00AF4EDA" w:rsidP="00870898">
            <w:pPr>
              <w:jc w:val="both"/>
            </w:pPr>
            <w:r>
              <w:t>zna wszystkie pauzy rytmiczne</w:t>
            </w: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C80204">
            <w:pPr>
              <w:jc w:val="both"/>
            </w:pPr>
            <w:r>
              <w:t xml:space="preserve">Uczeń wykazuje się znajomością i dokonuje podziału: </w:t>
            </w:r>
          </w:p>
          <w:p w:rsidR="00AF4EDA" w:rsidRDefault="00AF4EDA" w:rsidP="00C80204">
            <w:pPr>
              <w:jc w:val="both"/>
            </w:pPr>
            <w:r>
              <w:t>1) instrumentów muzycznych ze względu na źródło dźwięku – nazywa i charakteryzuje je:</w:t>
            </w:r>
          </w:p>
          <w:p w:rsidR="00AF4EDA" w:rsidRDefault="00AF4EDA" w:rsidP="00C80204">
            <w:pPr>
              <w:jc w:val="both"/>
            </w:pPr>
            <w:r>
              <w:t xml:space="preserve">2) głosów ludzkich </w:t>
            </w:r>
          </w:p>
          <w:p w:rsidR="00AF4EDA" w:rsidRDefault="00AF4EDA" w:rsidP="00C80204">
            <w:pPr>
              <w:jc w:val="both"/>
            </w:pPr>
            <w:r>
              <w:t>(sopran, tenor, bas) oraz technik wokalnych (np. śpiew estradowy, śpiew biały, jodłowanie i inne);</w:t>
            </w:r>
          </w:p>
          <w:p w:rsidR="00AF4EDA" w:rsidRDefault="00AF4EDA" w:rsidP="00C80204">
            <w:pPr>
              <w:jc w:val="both"/>
            </w:pPr>
            <w:r>
              <w:t>3) aparatu wykonawczego (solista, zespół kameralny, chór, orkiestra, big – band, zespół folkowy).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zna 1 aparat wykonawczy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E87ED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E87ED4">
            <w:pPr>
              <w:jc w:val="both"/>
            </w:pPr>
            <w:r>
              <w:t>II półrocze</w:t>
            </w:r>
          </w:p>
          <w:p w:rsidR="00AF4EDA" w:rsidRDefault="00AF4EDA" w:rsidP="00E87ED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zna różne aparaty wykonawcze ( 2  )</w:t>
            </w:r>
          </w:p>
        </w:tc>
        <w:tc>
          <w:tcPr>
            <w:tcW w:w="1768" w:type="dxa"/>
          </w:tcPr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  <w:r>
              <w:t>II półrocze</w:t>
            </w:r>
          </w:p>
          <w:p w:rsidR="00AF4EDA" w:rsidRDefault="00AF4EDA" w:rsidP="00E87ED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E87ED4">
            <w:pPr>
              <w:jc w:val="both"/>
            </w:pPr>
            <w:r>
              <w:t>II półrocze</w:t>
            </w:r>
          </w:p>
          <w:p w:rsidR="00AF4EDA" w:rsidRDefault="00AF4EDA" w:rsidP="00E87ED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zna różne aparaty wykonawcze ( 4 - 3 )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E87ED4">
            <w:pPr>
              <w:jc w:val="both"/>
            </w:pPr>
            <w:r>
              <w:t>II półrocze</w:t>
            </w: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  <w:r>
              <w:t>II półrocze</w:t>
            </w: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01149B">
            <w:pPr>
              <w:jc w:val="both"/>
            </w:pPr>
            <w:r>
              <w:t>zna różne aparaty wykonawcze ( 5 - 4 )</w:t>
            </w:r>
          </w:p>
          <w:p w:rsidR="00AF4EDA" w:rsidRDefault="00AF4EDA" w:rsidP="00E87ED4">
            <w:pPr>
              <w:jc w:val="both"/>
            </w:pPr>
          </w:p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E87ED4">
            <w:pPr>
              <w:jc w:val="both"/>
            </w:pPr>
            <w:r>
              <w:t>II półrocze</w:t>
            </w: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  <w:r>
              <w:t>II półrocze</w:t>
            </w: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</w:p>
          <w:p w:rsidR="00AF4EDA" w:rsidRDefault="00AF4EDA" w:rsidP="00E87ED4">
            <w:pPr>
              <w:jc w:val="both"/>
            </w:pPr>
            <w:r>
              <w:t>zna różne aparaty wykonawcze ( 6 )</w:t>
            </w:r>
          </w:p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C80204">
            <w:pPr>
              <w:jc w:val="both"/>
            </w:pPr>
            <w:r>
              <w:t>Uczeń wykazuje się znajomością i dokonuje charakterystyki:</w:t>
            </w:r>
          </w:p>
          <w:p w:rsidR="00AF4EDA" w:rsidRDefault="00AF4EDA" w:rsidP="00C80204">
            <w:pPr>
              <w:jc w:val="both"/>
            </w:pPr>
            <w:r>
              <w:t>1) muzyki ze względu na jej rodzaj ( wokalna, instrumentalna, artystyczna, rozrywkowa, ludowa oraz do wyboru: sakralna, filmowa, teatralna i inne);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2) stylów muzycznych ( do wyboru pop, rock, jazz, folk, rap, techno, disco, reggae, i inne);</w:t>
            </w:r>
          </w:p>
          <w:p w:rsidR="00AF4EDA" w:rsidRDefault="00AF4EDA" w:rsidP="00C80204">
            <w:pPr>
              <w:jc w:val="both"/>
            </w:pPr>
            <w:r>
              <w:t>3) form muzycznych: budowa okresowa, AB, ABA, ABA1, kanon, rondo, wariacje, pieśń, opera, balet, operetka, musical, koncert, symfonia;</w:t>
            </w:r>
          </w:p>
          <w:p w:rsidR="00AF4EDA" w:rsidRDefault="00AF4EDA" w:rsidP="00C80204">
            <w:pPr>
              <w:jc w:val="both"/>
            </w:pPr>
            <w:r>
              <w:t>4) faktury muzycznej: homofoniczna, polifoniczna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zna jeden rodzaj muzyki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zna jeden styl muzyczny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potrafi opisać formę AB</w:t>
            </w:r>
          </w:p>
        </w:tc>
        <w:tc>
          <w:tcPr>
            <w:tcW w:w="1768" w:type="dxa"/>
          </w:tcPr>
          <w:p w:rsidR="00AF4EDA" w:rsidRDefault="00AF4EDA" w:rsidP="0001149B">
            <w:pPr>
              <w:jc w:val="both"/>
            </w:pPr>
            <w:r>
              <w:t xml:space="preserve">zna różne rodzaje muzyki </w:t>
            </w:r>
          </w:p>
          <w:p w:rsidR="00AF4EDA" w:rsidRDefault="00AF4EDA" w:rsidP="0001149B">
            <w:pPr>
              <w:jc w:val="both"/>
            </w:pPr>
            <w:r>
              <w:t>( 2 )</w:t>
            </w: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  <w:r>
              <w:t>zna różne style muzyczne</w:t>
            </w:r>
          </w:p>
          <w:p w:rsidR="00AF4EDA" w:rsidRDefault="00AF4EDA" w:rsidP="0001149B">
            <w:pPr>
              <w:jc w:val="both"/>
            </w:pPr>
            <w:r>
              <w:t>( 2 )</w:t>
            </w: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  <w:r>
              <w:t>potrafi opisać formę AB, ABA</w:t>
            </w:r>
          </w:p>
        </w:tc>
        <w:tc>
          <w:tcPr>
            <w:tcW w:w="1768" w:type="dxa"/>
          </w:tcPr>
          <w:p w:rsidR="00AF4EDA" w:rsidRDefault="00AF4EDA" w:rsidP="0001149B">
            <w:pPr>
              <w:jc w:val="both"/>
            </w:pPr>
            <w:r>
              <w:t xml:space="preserve">zna różne rodzaje muzyki </w:t>
            </w:r>
          </w:p>
          <w:p w:rsidR="00AF4EDA" w:rsidRDefault="00AF4EDA" w:rsidP="0001149B">
            <w:pPr>
              <w:jc w:val="both"/>
            </w:pPr>
            <w:r>
              <w:t>( 4 - 3 )</w:t>
            </w: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  <w:r>
              <w:t>zna różne style muzyczne</w:t>
            </w:r>
          </w:p>
          <w:p w:rsidR="00AF4EDA" w:rsidRDefault="00AF4EDA" w:rsidP="0001149B">
            <w:pPr>
              <w:jc w:val="both"/>
            </w:pPr>
            <w:r>
              <w:t>( 4 -3 )</w:t>
            </w: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1623AF">
            <w:pPr>
              <w:jc w:val="both"/>
            </w:pPr>
            <w:r>
              <w:t>potrafi opisać formę AB, ABA, ABA1 – dopuszczalne 2 - 3 błędy</w:t>
            </w:r>
          </w:p>
          <w:p w:rsidR="00AF4EDA" w:rsidRDefault="00AF4EDA" w:rsidP="0001149B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01149B">
            <w:pPr>
              <w:jc w:val="both"/>
            </w:pPr>
            <w:r>
              <w:t xml:space="preserve">zna różne rodzaje muzyki </w:t>
            </w:r>
          </w:p>
          <w:p w:rsidR="00AF4EDA" w:rsidRDefault="00AF4EDA" w:rsidP="0001149B">
            <w:pPr>
              <w:jc w:val="both"/>
            </w:pPr>
            <w:r>
              <w:t>( 5 )</w:t>
            </w: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  <w:r>
              <w:t>zna różne style muzyczne</w:t>
            </w:r>
          </w:p>
          <w:p w:rsidR="00AF4EDA" w:rsidRDefault="00AF4EDA" w:rsidP="0001149B">
            <w:pPr>
              <w:jc w:val="both"/>
            </w:pPr>
            <w:r>
              <w:t>( 5 )</w:t>
            </w: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  <w:r>
              <w:t>potrafi opisać formę AB, ABA, ABA1 – dopuszczalny jeden błąd</w:t>
            </w: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  <w:p w:rsidR="00AF4EDA" w:rsidRDefault="00AF4EDA" w:rsidP="0001149B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 xml:space="preserve">zna różne rodzaje muzyki </w:t>
            </w:r>
          </w:p>
          <w:p w:rsidR="00AF4EDA" w:rsidRDefault="00AF4EDA" w:rsidP="00C80204">
            <w:pPr>
              <w:jc w:val="both"/>
            </w:pPr>
            <w:r>
              <w:t>( 6 )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01149B">
            <w:pPr>
              <w:jc w:val="both"/>
            </w:pPr>
            <w:r>
              <w:t>zna różne style muzyczne</w:t>
            </w:r>
          </w:p>
          <w:p w:rsidR="00AF4EDA" w:rsidRDefault="00AF4EDA" w:rsidP="0001149B">
            <w:pPr>
              <w:jc w:val="both"/>
            </w:pPr>
            <w:r>
              <w:t>( 6 )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potrafi opisać formę AB, ABA, ABA1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C80204">
            <w:pPr>
              <w:jc w:val="both"/>
            </w:pPr>
            <w:r>
              <w:t>Uczeń określa charakterystyczne cechy:</w:t>
            </w:r>
          </w:p>
          <w:p w:rsidR="00AF4EDA" w:rsidRDefault="00AF4EDA" w:rsidP="001623AF">
            <w:pPr>
              <w:jc w:val="both"/>
            </w:pPr>
            <w:r>
              <w:t>1) polskich tańców narodowych: poloneza, mazura, oberka, krakowiaka;</w:t>
            </w:r>
          </w:p>
          <w:p w:rsidR="00AF4EDA" w:rsidRDefault="00AF4EDA" w:rsidP="001623AF">
            <w:pPr>
              <w:jc w:val="both"/>
            </w:pPr>
          </w:p>
          <w:p w:rsidR="00AF4EDA" w:rsidRDefault="00AF4EDA" w:rsidP="001623AF">
            <w:pPr>
              <w:jc w:val="both"/>
            </w:pPr>
          </w:p>
          <w:p w:rsidR="00AF4EDA" w:rsidRDefault="00AF4EDA" w:rsidP="001623AF">
            <w:pPr>
              <w:jc w:val="both"/>
            </w:pPr>
          </w:p>
          <w:p w:rsidR="00AF4EDA" w:rsidRDefault="00AF4EDA" w:rsidP="001623AF">
            <w:pPr>
              <w:jc w:val="both"/>
            </w:pPr>
            <w:r>
              <w:t>2) wybranych polskich tańców ludowych z uwzględnieniem własnego regionu</w:t>
            </w:r>
          </w:p>
          <w:p w:rsidR="00AF4EDA" w:rsidRDefault="00AF4EDA" w:rsidP="001623AF">
            <w:pPr>
              <w:jc w:val="both"/>
            </w:pPr>
            <w:r>
              <w:t>3) wybranych tańców towarzyskich i współczesnych</w:t>
            </w:r>
          </w:p>
          <w:p w:rsidR="00AF4EDA" w:rsidRDefault="00AF4EDA" w:rsidP="001623AF">
            <w:pPr>
              <w:jc w:val="both"/>
            </w:pPr>
            <w:r>
              <w:t xml:space="preserve">Wymienia nazwy epok w dziejach muzyki (średniowiecze, renesans, barok, klasycyzm, romantyzm, muzyka XX w.) oraz potrafi wskazać kompozytorów reprezentatywnych dla nich. </w:t>
            </w:r>
          </w:p>
          <w:p w:rsidR="00AF4EDA" w:rsidRDefault="00AF4EDA" w:rsidP="001623AF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wymienia 1 polskie taniec narodowy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charakteryzuje 1 polski taniec narodowy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 xml:space="preserve">wymienia nazwę jednej poznanej epoki 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wymienia 2 polskie tańce narodowe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charakteryzuje 2 polskie tańce narodowe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wymienia nazwy dwóch poznanych epok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wymienia 3 polskie tańce narodowe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charakteryzuje 3 polskie tańce narodowe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wymienia nazwy dwóch poznanych epok i wskazuje  jednego reprezentatywnego kompozytora dla jednej z poznanych epok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wymienia 4 polskie tańce narodowe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charakteryzuje 4 polskie tańce narodowe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wymienia nazwy dwóch poznanych epok i wskazuje po jednym reprezentatywnym dla nich kompozytorze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wymienia wszystkie polskie tańce narodowe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charakteryzuje wszystkie polskie tańce narodowe</w:t>
            </w: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II półrocze</w:t>
            </w: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</w:p>
          <w:p w:rsidR="00AF4EDA" w:rsidRDefault="00AF4EDA" w:rsidP="00C80204">
            <w:pPr>
              <w:jc w:val="both"/>
            </w:pPr>
            <w:r>
              <w:t>wymienia nazwy dwóch poznanych epok i wskazuje kompozytorów reprezentatywnych dla nich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C80204">
            <w:pPr>
              <w:jc w:val="both"/>
            </w:pPr>
            <w:r>
              <w:t>Porządkuje chronologicznie postacie kompozytorów: np. Mikołaj Gomółka, Jan Sebastian Bach, Antonio Vivaldi, Wolfgang Amadeusz Mozart, Ludwig van Beethoven, Fryderyk Chopin, Stanisław Moniuszko, Karol Szymanowski, Witold Lutosławski, Wojciech Kilar, Henryk Mikołaj Górecki, Krzysztof Penderecki i inni).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C80204">
            <w:pPr>
              <w:jc w:val="both"/>
            </w:pPr>
            <w:r>
              <w:t>Potrafi uzasadnić własne preferencje muzyczne, argumentując swoje wybory.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podaje 1 argument uzasadniający własne preferencje muzyczne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podaje 2 argumenty uzasadniające własne preferencje muzyczne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podaje 3 argumenty uzasadniające własne preferencje muzyczne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podaje 5-4 argumenty uzasadniające własne preferencje muzyczne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  <w:r>
              <w:t>podaje 6 argumentów uzasadniających własne preferencje muzyczne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C80204">
            <w:pPr>
              <w:jc w:val="both"/>
            </w:pPr>
            <w:r>
              <w:t>Tworzy, odtwarza i zapisuje muzykę przy użyciu dostępnych technologii.</w:t>
            </w: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C80204">
            <w:pPr>
              <w:jc w:val="both"/>
            </w:pPr>
          </w:p>
        </w:tc>
      </w:tr>
    </w:tbl>
    <w:p w:rsidR="00AF4EDA" w:rsidRPr="00B3769F" w:rsidRDefault="00AF4EDA" w:rsidP="002D7034">
      <w:pPr>
        <w:jc w:val="both"/>
        <w:rPr>
          <w:b/>
          <w:bCs/>
          <w:sz w:val="28"/>
          <w:szCs w:val="28"/>
        </w:rPr>
      </w:pPr>
      <w:r w:rsidRPr="00B3769F">
        <w:rPr>
          <w:b/>
          <w:bCs/>
          <w:sz w:val="28"/>
          <w:szCs w:val="28"/>
        </w:rPr>
        <w:t>III. Kultura muzyczna, narodowe i światowe dziedzictwo narodowe</w:t>
      </w:r>
    </w:p>
    <w:p w:rsidR="00AF4EDA" w:rsidRPr="004660AA" w:rsidRDefault="00AF4EDA" w:rsidP="002D7034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2093"/>
        <w:gridCol w:w="1928"/>
        <w:gridCol w:w="1928"/>
        <w:gridCol w:w="1928"/>
        <w:gridCol w:w="2155"/>
        <w:gridCol w:w="1963"/>
        <w:gridCol w:w="912"/>
      </w:tblGrid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</w:pPr>
            <w:r w:rsidRPr="004660AA">
              <w:t>Wymagania ogólne</w:t>
            </w:r>
          </w:p>
        </w:tc>
        <w:tc>
          <w:tcPr>
            <w:tcW w:w="2093" w:type="dxa"/>
          </w:tcPr>
          <w:p w:rsidR="00AF4EDA" w:rsidRPr="004660AA" w:rsidRDefault="00AF4EDA" w:rsidP="00CD20E8">
            <w:pPr>
              <w:jc w:val="both"/>
            </w:pPr>
            <w:r w:rsidRPr="004660AA">
              <w:t>Oceny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</w:pPr>
            <w:r w:rsidRPr="004660AA">
              <w:t>2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</w:pPr>
            <w:r w:rsidRPr="004660AA">
              <w:t>3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</w:pPr>
            <w:r w:rsidRPr="004660AA">
              <w:t>4</w:t>
            </w:r>
          </w:p>
        </w:tc>
        <w:tc>
          <w:tcPr>
            <w:tcW w:w="2155" w:type="dxa"/>
          </w:tcPr>
          <w:p w:rsidR="00AF4EDA" w:rsidRPr="004660AA" w:rsidRDefault="00AF4EDA" w:rsidP="00CD20E8">
            <w:pPr>
              <w:jc w:val="both"/>
            </w:pPr>
            <w:r w:rsidRPr="004660AA">
              <w:t>5</w:t>
            </w:r>
          </w:p>
        </w:tc>
        <w:tc>
          <w:tcPr>
            <w:tcW w:w="1963" w:type="dxa"/>
          </w:tcPr>
          <w:p w:rsidR="00AF4EDA" w:rsidRPr="004660AA" w:rsidRDefault="00AF4EDA" w:rsidP="00CD20E8">
            <w:pPr>
              <w:jc w:val="both"/>
            </w:pPr>
            <w:r w:rsidRPr="004660AA">
              <w:t>6</w:t>
            </w:r>
          </w:p>
        </w:tc>
        <w:tc>
          <w:tcPr>
            <w:tcW w:w="912" w:type="dxa"/>
          </w:tcPr>
          <w:p w:rsidR="00AF4EDA" w:rsidRPr="00301010" w:rsidRDefault="00AF4EDA" w:rsidP="00CD20E8">
            <w:pPr>
              <w:jc w:val="both"/>
            </w:pPr>
            <w:r w:rsidRPr="00301010">
              <w:t>Uwagi</w:t>
            </w: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Default="00AF4EDA" w:rsidP="00CD20E8">
            <w:pPr>
              <w:jc w:val="both"/>
            </w:pPr>
            <w:r>
              <w:t>Wymagania szczegółowe:</w:t>
            </w:r>
          </w:p>
          <w:p w:rsidR="00AF4EDA" w:rsidRPr="004660AA" w:rsidRDefault="00AF4EDA" w:rsidP="00CD20E8">
            <w:pPr>
              <w:jc w:val="both"/>
            </w:pPr>
            <w:r w:rsidRPr="004660AA">
              <w:t>Uczeń:</w:t>
            </w:r>
          </w:p>
          <w:p w:rsidR="00AF4EDA" w:rsidRPr="004660AA" w:rsidRDefault="00AF4EDA" w:rsidP="00CD20E8">
            <w:pPr>
              <w:jc w:val="both"/>
            </w:pPr>
            <w:r w:rsidRPr="004660AA">
              <w:t>zna repertuar kulturalnego człowieka, orientując się w sztandarowych utworach z dziejów historii muzyki i współczesnej kultury muzycznej oraz wartościowej muzyki popularnej;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  <w:r>
              <w:t>wymienia 1 utwór z dziejów historii muzyki i współczesnej kultury muzycznej oraz wartościowej muzyki popularnej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  <w:r>
              <w:t>wymienia 2 utwory z dziejów historii muzyki i współczesnej kultury muzycznej oraz wartościowej muzyki popularnej</w:t>
            </w:r>
          </w:p>
        </w:tc>
        <w:tc>
          <w:tcPr>
            <w:tcW w:w="1928" w:type="dxa"/>
          </w:tcPr>
          <w:p w:rsidR="00AF4EDA" w:rsidRPr="00B3769F" w:rsidRDefault="00AF4EDA" w:rsidP="00CD20E8">
            <w:pPr>
              <w:jc w:val="both"/>
            </w:pPr>
            <w:r>
              <w:t>wymienia 4-3 utwory z dziejów historii muzyki i współczesnej kultury muzycznej oraz wartościowej muzyki popularnej</w:t>
            </w:r>
          </w:p>
        </w:tc>
        <w:tc>
          <w:tcPr>
            <w:tcW w:w="2155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  <w:r>
              <w:t>wymienia 5 utworów z dziejów historii muzyki i współczesnej kultury muzycznej oraz wartościowej muzyki popularnej</w:t>
            </w:r>
          </w:p>
        </w:tc>
        <w:tc>
          <w:tcPr>
            <w:tcW w:w="1963" w:type="dxa"/>
          </w:tcPr>
          <w:p w:rsidR="00AF4EDA" w:rsidRPr="00B3769F" w:rsidRDefault="00AF4EDA" w:rsidP="00CD20E8">
            <w:pPr>
              <w:jc w:val="both"/>
            </w:pPr>
            <w:r>
              <w:t>wymienia 6 utworów z dziejów historii muzyki i współczesnej kultury muzycznej oraz wartościowej muzyki popularnej</w:t>
            </w:r>
          </w:p>
        </w:tc>
        <w:tc>
          <w:tcPr>
            <w:tcW w:w="912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CD20E8">
            <w:pPr>
              <w:jc w:val="both"/>
            </w:pPr>
            <w:r w:rsidRPr="004660AA">
              <w:t>zna i wymienia instytucje upowszechniające kulturę muzyczną we własnym regionie, kraju i na świecie oraz ich działalność, a także śledzi wydarzenia artystyczne;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1 instytucję upowszechniającą kulturę muzyczną we własnym regionie, kraju i na świecie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2 instytucje upowszechniające kulturę muzyczną we własnym regionie, kraju i na świecie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3-4 instytucje upowszechniające kulturę muzyczną we własnym regionie, kraju i na świecie</w:t>
            </w:r>
          </w:p>
        </w:tc>
        <w:tc>
          <w:tcPr>
            <w:tcW w:w="2155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5 instytucji upowszechniających kulturę muzyczną we własnym regionie, kraju i na świecie</w:t>
            </w:r>
          </w:p>
        </w:tc>
        <w:tc>
          <w:tcPr>
            <w:tcW w:w="1963" w:type="dxa"/>
          </w:tcPr>
          <w:p w:rsidR="00AF4EDA" w:rsidRPr="00B3769F" w:rsidRDefault="00AF4EDA" w:rsidP="00CD20E8">
            <w:pPr>
              <w:jc w:val="both"/>
            </w:pPr>
            <w:r w:rsidRPr="00B3769F">
              <w:t>wymienia</w:t>
            </w:r>
            <w:r>
              <w:t xml:space="preserve"> 6 instytucji upowszechniających kulturę muzyczną we własnym regionie, kraju i na świecie</w:t>
            </w:r>
          </w:p>
        </w:tc>
        <w:tc>
          <w:tcPr>
            <w:tcW w:w="912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CD20E8">
            <w:pPr>
              <w:jc w:val="both"/>
            </w:pPr>
            <w:r w:rsidRPr="004660AA">
              <w:t>poszukuje informacji o muzyce w wydawnictwach książkowych, multimedialnych i innych dostępnych źródłach</w:t>
            </w:r>
          </w:p>
        </w:tc>
        <w:tc>
          <w:tcPr>
            <w:tcW w:w="1928" w:type="dxa"/>
          </w:tcPr>
          <w:p w:rsidR="00AF4EDA" w:rsidRPr="00B3769F" w:rsidRDefault="00AF4EDA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1928" w:type="dxa"/>
          </w:tcPr>
          <w:p w:rsidR="00AF4EDA" w:rsidRPr="00B3769F" w:rsidRDefault="00AF4EDA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1928" w:type="dxa"/>
          </w:tcPr>
          <w:p w:rsidR="00AF4EDA" w:rsidRPr="00B3769F" w:rsidRDefault="00AF4EDA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2155" w:type="dxa"/>
          </w:tcPr>
          <w:p w:rsidR="00AF4EDA" w:rsidRPr="00B3769F" w:rsidRDefault="00AF4EDA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1963" w:type="dxa"/>
          </w:tcPr>
          <w:p w:rsidR="00AF4EDA" w:rsidRPr="00B3769F" w:rsidRDefault="00AF4EDA" w:rsidP="00CD20E8">
            <w:pPr>
              <w:jc w:val="both"/>
            </w:pPr>
            <w:r w:rsidRPr="00B3769F">
              <w:t>plusy  za aktywność</w:t>
            </w:r>
          </w:p>
        </w:tc>
        <w:tc>
          <w:tcPr>
            <w:tcW w:w="912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CD20E8">
            <w:pPr>
              <w:jc w:val="both"/>
            </w:pPr>
            <w:r w:rsidRPr="004660AA">
              <w:t>poznaje przykłady muzycznej twórczości ludowej, obrzędy, zwyczaje, tradycje swojego regionu;</w:t>
            </w:r>
          </w:p>
        </w:tc>
        <w:tc>
          <w:tcPr>
            <w:tcW w:w="1928" w:type="dxa"/>
          </w:tcPr>
          <w:p w:rsidR="00AF4EDA" w:rsidRPr="00B3769F" w:rsidRDefault="00AF4EDA" w:rsidP="00CD20E8">
            <w:pPr>
              <w:jc w:val="both"/>
            </w:pPr>
            <w:r w:rsidRPr="00B3769F">
              <w:t>wymienia 1 tradycję bożonarodzeniową</w:t>
            </w:r>
          </w:p>
        </w:tc>
        <w:tc>
          <w:tcPr>
            <w:tcW w:w="1928" w:type="dxa"/>
          </w:tcPr>
          <w:p w:rsidR="00AF4EDA" w:rsidRPr="00B3769F" w:rsidRDefault="00AF4EDA" w:rsidP="00CD20E8">
            <w:pPr>
              <w:jc w:val="both"/>
            </w:pPr>
            <w:r w:rsidRPr="00B3769F">
              <w:t>wymienia 2 tradycje bożonarodzeniowe</w:t>
            </w:r>
          </w:p>
        </w:tc>
        <w:tc>
          <w:tcPr>
            <w:tcW w:w="1928" w:type="dxa"/>
          </w:tcPr>
          <w:p w:rsidR="00AF4EDA" w:rsidRPr="00B3769F" w:rsidRDefault="00AF4EDA" w:rsidP="00CD20E8">
            <w:pPr>
              <w:jc w:val="both"/>
            </w:pPr>
            <w:r w:rsidRPr="00B3769F">
              <w:t>wymienia 4-3 tradycje bożonarodzeniowe</w:t>
            </w:r>
          </w:p>
        </w:tc>
        <w:tc>
          <w:tcPr>
            <w:tcW w:w="2155" w:type="dxa"/>
          </w:tcPr>
          <w:p w:rsidR="00AF4EDA" w:rsidRPr="00B3769F" w:rsidRDefault="00AF4EDA" w:rsidP="00CD20E8">
            <w:pPr>
              <w:jc w:val="both"/>
            </w:pPr>
            <w:r w:rsidRPr="00B3769F">
              <w:t>wymienia 5 tradycji bożonarodzeniowych</w:t>
            </w:r>
          </w:p>
        </w:tc>
        <w:tc>
          <w:tcPr>
            <w:tcW w:w="1963" w:type="dxa"/>
          </w:tcPr>
          <w:p w:rsidR="00AF4EDA" w:rsidRPr="00B3769F" w:rsidRDefault="00AF4EDA" w:rsidP="00CD20E8">
            <w:pPr>
              <w:jc w:val="both"/>
            </w:pPr>
            <w:r w:rsidRPr="00B3769F">
              <w:t>wymienia 6 tradycji bożonarodzeniowych</w:t>
            </w:r>
          </w:p>
        </w:tc>
        <w:tc>
          <w:tcPr>
            <w:tcW w:w="912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CD20E8">
            <w:pPr>
              <w:jc w:val="both"/>
            </w:pPr>
            <w:r w:rsidRPr="004660AA">
              <w:t>wyszukuje nagrania z literatury muzycznej w celu zilustrowania twórczości kompozytorów, cech epoki, charakterystyki stylów, przygotowując prezentacje lub/i muzyczne portfolio</w:t>
            </w:r>
          </w:p>
        </w:tc>
        <w:tc>
          <w:tcPr>
            <w:tcW w:w="1928" w:type="dxa"/>
          </w:tcPr>
          <w:p w:rsidR="00AF4EDA" w:rsidRPr="00107FB5" w:rsidRDefault="00AF4EDA" w:rsidP="00CD20E8">
            <w:pPr>
              <w:jc w:val="both"/>
            </w:pPr>
            <w:r w:rsidRPr="00107FB5">
              <w:t>tworzy portfolio lub dowolną prezentację na temat twórczości dowolnego kompozytora- praca mało staranna, wykonana nie w terminie ustalonym z nauczycielem</w:t>
            </w:r>
          </w:p>
        </w:tc>
        <w:tc>
          <w:tcPr>
            <w:tcW w:w="1928" w:type="dxa"/>
          </w:tcPr>
          <w:p w:rsidR="00AF4EDA" w:rsidRPr="00107FB5" w:rsidRDefault="00AF4EDA" w:rsidP="00CD20E8">
            <w:pPr>
              <w:jc w:val="both"/>
            </w:pPr>
            <w:r w:rsidRPr="00107FB5">
              <w:t>tworzy portfolio lub dowolną prezentację na temat twórczości dowolnego kompozytora – praca spełniająca  połowę zasad i wymogów ustalonych przez nauczyciela</w:t>
            </w:r>
          </w:p>
        </w:tc>
        <w:tc>
          <w:tcPr>
            <w:tcW w:w="1928" w:type="dxa"/>
          </w:tcPr>
          <w:p w:rsidR="00AF4EDA" w:rsidRPr="00107FB5" w:rsidRDefault="00AF4EDA" w:rsidP="00CD20E8">
            <w:pPr>
              <w:jc w:val="both"/>
            </w:pPr>
            <w:r w:rsidRPr="00107FB5">
              <w:t>tworzy portfolio lub dowolną prezentację na temat twórczości dowolnego kompozytora - praca spełniająca większość ustalonych zasad i wymogów ustalonych przez nauczyciela ale wykonana nie w ustalonym terminie</w:t>
            </w:r>
          </w:p>
        </w:tc>
        <w:tc>
          <w:tcPr>
            <w:tcW w:w="2155" w:type="dxa"/>
          </w:tcPr>
          <w:p w:rsidR="00AF4EDA" w:rsidRPr="00107FB5" w:rsidRDefault="00AF4EDA" w:rsidP="00CD20E8">
            <w:pPr>
              <w:jc w:val="both"/>
            </w:pPr>
            <w:r w:rsidRPr="00107FB5">
              <w:t>tworzy portfolio lub dowolną prezentację na temat twórczości dowolnego kompozytora – praca spełniająca większość ustalonych zasad i wymogów ustalonych przez nauczyciela</w:t>
            </w:r>
          </w:p>
        </w:tc>
        <w:tc>
          <w:tcPr>
            <w:tcW w:w="1963" w:type="dxa"/>
          </w:tcPr>
          <w:p w:rsidR="00AF4EDA" w:rsidRPr="00107FB5" w:rsidRDefault="00AF4EDA" w:rsidP="00CD20E8">
            <w:pPr>
              <w:jc w:val="both"/>
            </w:pPr>
            <w:r w:rsidRPr="00107FB5">
              <w:t>tworzy portfolio lub dowolną prezentację na temat twórczości dowolnego kompozytora – praca spełniająca wszystkie ustalone zasady i wymogi ustalone przez nauczyciela</w:t>
            </w:r>
          </w:p>
        </w:tc>
        <w:tc>
          <w:tcPr>
            <w:tcW w:w="912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Default="00AF4EDA" w:rsidP="00CD20E8">
            <w:pPr>
              <w:jc w:val="both"/>
            </w:pPr>
            <w:r w:rsidRPr="004660AA">
              <w:t xml:space="preserve">uczestniczy w tworzeniu artystycznych projektów edukacyjnych o charakterze interdyscyplinarnym </w:t>
            </w:r>
          </w:p>
          <w:p w:rsidR="00AF4EDA" w:rsidRPr="004660AA" w:rsidRDefault="00AF4EDA" w:rsidP="00CD20E8">
            <w:pPr>
              <w:jc w:val="both"/>
            </w:pPr>
            <w:r w:rsidRPr="004660AA">
              <w:t>( również z wykorzystaniem technologii informacyjnej);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</w:pP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196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CD20E8">
            <w:pPr>
              <w:jc w:val="both"/>
            </w:pPr>
            <w:r w:rsidRPr="004660AA">
              <w:t>angażuje się w kreowanie kultury artystycznej swojej szkoły i najbliższego środowiska;</w:t>
            </w:r>
          </w:p>
        </w:tc>
        <w:tc>
          <w:tcPr>
            <w:tcW w:w="1928" w:type="dxa"/>
          </w:tcPr>
          <w:p w:rsidR="00AF4EDA" w:rsidRPr="004660AA" w:rsidRDefault="00AF4EDA" w:rsidP="003966FF">
            <w:pPr>
              <w:jc w:val="both"/>
            </w:pPr>
          </w:p>
        </w:tc>
        <w:tc>
          <w:tcPr>
            <w:tcW w:w="1928" w:type="dxa"/>
          </w:tcPr>
          <w:p w:rsidR="00AF4EDA" w:rsidRPr="0026187D" w:rsidRDefault="00AF4EDA" w:rsidP="0026187D">
            <w:pPr>
              <w:jc w:val="left"/>
            </w:pPr>
          </w:p>
        </w:tc>
        <w:tc>
          <w:tcPr>
            <w:tcW w:w="1928" w:type="dxa"/>
          </w:tcPr>
          <w:p w:rsidR="00AF4EDA" w:rsidRPr="0026187D" w:rsidRDefault="00AF4EDA" w:rsidP="0026187D">
            <w:pPr>
              <w:jc w:val="left"/>
            </w:pPr>
          </w:p>
        </w:tc>
        <w:tc>
          <w:tcPr>
            <w:tcW w:w="2155" w:type="dxa"/>
          </w:tcPr>
          <w:p w:rsidR="00AF4EDA" w:rsidRPr="0026187D" w:rsidRDefault="00AF4EDA" w:rsidP="0026187D">
            <w:pPr>
              <w:jc w:val="left"/>
            </w:pPr>
            <w:r>
              <w:t>punkty dodatnie oraz ocena bardzo dobra za   wykonanie repertuaru chóralnego podczas występu</w:t>
            </w:r>
          </w:p>
        </w:tc>
        <w:tc>
          <w:tcPr>
            <w:tcW w:w="196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  <w:r>
              <w:t>punkty dodatnie oraz ocena celująca za poprawne  wykonanie repertuaru chóralnego podczas występu</w:t>
            </w:r>
          </w:p>
        </w:tc>
        <w:tc>
          <w:tcPr>
            <w:tcW w:w="912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CD20E8">
            <w:pPr>
              <w:jc w:val="both"/>
            </w:pPr>
            <w:r w:rsidRPr="004660AA">
              <w:t>uczestniczy realnie lub wirtualnie w różnorodnych wydarzeniach muzycznych;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</w:pPr>
            <w:r>
              <w:t>plusy za aktywność</w:t>
            </w:r>
          </w:p>
        </w:tc>
        <w:tc>
          <w:tcPr>
            <w:tcW w:w="1928" w:type="dxa"/>
          </w:tcPr>
          <w:p w:rsidR="00AF4EDA" w:rsidRPr="00301010" w:rsidRDefault="00AF4EDA" w:rsidP="00CD20E8">
            <w:pPr>
              <w:jc w:val="both"/>
            </w:pPr>
            <w:r w:rsidRPr="00301010">
              <w:t>plusy z</w:t>
            </w:r>
            <w:r>
              <w:t>a</w:t>
            </w:r>
            <w:r w:rsidRPr="00301010">
              <w:t xml:space="preserve"> aktywność</w:t>
            </w:r>
          </w:p>
        </w:tc>
        <w:tc>
          <w:tcPr>
            <w:tcW w:w="1928" w:type="dxa"/>
          </w:tcPr>
          <w:p w:rsidR="00AF4EDA" w:rsidRPr="00301010" w:rsidRDefault="00AF4EDA" w:rsidP="00CD20E8">
            <w:pPr>
              <w:jc w:val="both"/>
            </w:pPr>
            <w:r w:rsidRPr="00301010">
              <w:t>plusy za aktywność</w:t>
            </w:r>
          </w:p>
        </w:tc>
        <w:tc>
          <w:tcPr>
            <w:tcW w:w="2155" w:type="dxa"/>
          </w:tcPr>
          <w:p w:rsidR="00AF4EDA" w:rsidRPr="00301010" w:rsidRDefault="00AF4EDA" w:rsidP="00CD20E8">
            <w:pPr>
              <w:jc w:val="both"/>
            </w:pPr>
            <w:r w:rsidRPr="00301010">
              <w:t>plusy z</w:t>
            </w:r>
            <w:r>
              <w:t>a</w:t>
            </w:r>
            <w:r w:rsidRPr="00301010">
              <w:t xml:space="preserve"> aktywność</w:t>
            </w:r>
          </w:p>
        </w:tc>
        <w:tc>
          <w:tcPr>
            <w:tcW w:w="1963" w:type="dxa"/>
          </w:tcPr>
          <w:p w:rsidR="00AF4EDA" w:rsidRPr="00301010" w:rsidRDefault="00AF4EDA" w:rsidP="00CD20E8">
            <w:pPr>
              <w:jc w:val="both"/>
            </w:pPr>
            <w:r w:rsidRPr="00301010">
              <w:t>plusy za aktywność</w:t>
            </w:r>
          </w:p>
        </w:tc>
        <w:tc>
          <w:tcPr>
            <w:tcW w:w="912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CD20E8">
            <w:pPr>
              <w:jc w:val="both"/>
            </w:pPr>
            <w:r w:rsidRPr="004660AA">
              <w:t>stosuje zasady wynikające ze świadomego korzystania i uczestniczenia w dorobku kultury muzycznej: odpowiednie zachowanie podczas koncertu, przedstawienia operowego itp., tolerancja dla preferencji muzycznych innych osób oraz szacunek dla twór</w:t>
            </w:r>
            <w:r>
              <w:t xml:space="preserve">ców i </w:t>
            </w:r>
            <w:r w:rsidRPr="004660AA">
              <w:t>wykonawców</w:t>
            </w: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</w:pP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1963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</w:tcPr>
          <w:p w:rsidR="00AF4EDA" w:rsidRPr="004660AA" w:rsidRDefault="00AF4EDA" w:rsidP="00CD20E8">
            <w:pPr>
              <w:jc w:val="both"/>
              <w:rPr>
                <w:b/>
                <w:bCs/>
              </w:rPr>
            </w:pPr>
          </w:p>
        </w:tc>
      </w:tr>
    </w:tbl>
    <w:p w:rsidR="00AF4EDA" w:rsidRPr="004660AA" w:rsidRDefault="00AF4EDA" w:rsidP="002D7034">
      <w:pPr>
        <w:jc w:val="both"/>
        <w:rPr>
          <w:b/>
          <w:bCs/>
        </w:rPr>
      </w:pPr>
    </w:p>
    <w:p w:rsidR="00AF4EDA" w:rsidRPr="006F45F0" w:rsidRDefault="00AF4EDA" w:rsidP="002D7034">
      <w:pPr>
        <w:jc w:val="both"/>
        <w:rPr>
          <w:b/>
          <w:bCs/>
          <w:sz w:val="28"/>
          <w:szCs w:val="28"/>
        </w:rPr>
      </w:pPr>
      <w:r w:rsidRPr="006F45F0">
        <w:rPr>
          <w:b/>
          <w:bCs/>
          <w:sz w:val="28"/>
          <w:szCs w:val="28"/>
        </w:rPr>
        <w:t>Wymagania  edukacyjne dla uczniów o inteligencji niższej niż przeciętna</w:t>
      </w:r>
    </w:p>
    <w:p w:rsidR="00AF4EDA" w:rsidRDefault="00AF4EDA" w:rsidP="002D7034">
      <w:pPr>
        <w:jc w:val="both"/>
      </w:pPr>
      <w:r>
        <w:t>Dostosowanie wymagań w ocenianiu:</w:t>
      </w:r>
    </w:p>
    <w:p w:rsidR="00AF4EDA" w:rsidRDefault="00AF4EDA" w:rsidP="002D7034">
      <w:pPr>
        <w:jc w:val="both"/>
      </w:pPr>
      <w:r>
        <w:t>- w ocenianiu  zwracanie jeszcze  większej uwagi na wysiłek włożony w wykonywanie zadania, niż ostateczny efekt pracy</w:t>
      </w:r>
    </w:p>
    <w:p w:rsidR="00AF4EDA" w:rsidRDefault="00AF4EDA" w:rsidP="002D7034">
      <w:pPr>
        <w:jc w:val="both"/>
      </w:pPr>
      <w:r>
        <w:t>- w przypadku trudności ze śpiewaniem, uczeń może przeczytać tekst piosenki</w:t>
      </w:r>
    </w:p>
    <w:p w:rsidR="00AF4EDA" w:rsidRDefault="00AF4EDA" w:rsidP="002D7034">
      <w:pPr>
        <w:jc w:val="both"/>
      </w:pPr>
      <w:r>
        <w:t>- w przypadku trudności z czytaniem nut, uczeń może je podpisać</w:t>
      </w:r>
    </w:p>
    <w:p w:rsidR="00AF4EDA" w:rsidRDefault="00AF4EDA" w:rsidP="002D7034">
      <w:pPr>
        <w:jc w:val="both"/>
      </w:pPr>
      <w:r>
        <w:t>- w przypadku trudności z grą na instrumentach melodycznych, uczeń może improwizować na instrumencie perkusyjnym</w:t>
      </w:r>
    </w:p>
    <w:p w:rsidR="00AF4EDA" w:rsidRDefault="00AF4EDA" w:rsidP="002D7034">
      <w:pPr>
        <w:jc w:val="both"/>
      </w:pPr>
      <w:r>
        <w:t>- w przypadku opanowania wiadomości z historii muzyki, teorii muzyki, ilość materiału dostosowana będzie do możliwości ucznia oraz będzie mu dany dłuższy czas na jego opanowanie</w:t>
      </w:r>
    </w:p>
    <w:p w:rsidR="00AF4EDA" w:rsidRDefault="00AF4EDA" w:rsidP="002D7034">
      <w:pPr>
        <w:jc w:val="both"/>
      </w:pPr>
      <w:r>
        <w:t>- za każdą aktywność uczeń nagradzany będzie plusami, zgodnie z PSO</w:t>
      </w:r>
    </w:p>
    <w:p w:rsidR="00AF4EDA" w:rsidRDefault="00AF4EDA" w:rsidP="002D7034">
      <w:pPr>
        <w:jc w:val="both"/>
      </w:pPr>
      <w:r>
        <w:t>W ocenianiu oddzielane będą te obszary, w których trudności wynikają z zaburzeń. Oceniane będą sukcesy a nie porażki.</w:t>
      </w:r>
    </w:p>
    <w:p w:rsidR="00AF4EDA" w:rsidRDefault="00AF4EDA" w:rsidP="002D7034">
      <w:pPr>
        <w:jc w:val="both"/>
      </w:pPr>
    </w:p>
    <w:p w:rsidR="00AF4EDA" w:rsidRDefault="00AF4EDA" w:rsidP="002D7034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 xml:space="preserve">Wymagania edukacyjne dla uczniów ze specyficznymi trudnościami w uczeniu się </w:t>
      </w:r>
    </w:p>
    <w:p w:rsidR="00AF4EDA" w:rsidRPr="00C633E6" w:rsidRDefault="00AF4EDA" w:rsidP="002D7034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(dysleksja, dysgrafia, dysortografia)</w:t>
      </w:r>
    </w:p>
    <w:p w:rsidR="00AF4EDA" w:rsidRDefault="00AF4EDA" w:rsidP="002D7034">
      <w:pPr>
        <w:jc w:val="both"/>
      </w:pPr>
      <w:r>
        <w:t>Dostosowanie wymagań w ocenianiu:</w:t>
      </w:r>
    </w:p>
    <w:p w:rsidR="00AF4EDA" w:rsidRDefault="00AF4EDA" w:rsidP="006F45F0">
      <w:pPr>
        <w:jc w:val="both"/>
      </w:pPr>
      <w:r>
        <w:t>-  w ocenianiu  zwracanie jeszcze  większej uwagi na wysiłek włożony w wykonywanie zadania, niż ostateczny efekt pracy</w:t>
      </w:r>
    </w:p>
    <w:p w:rsidR="00AF4EDA" w:rsidRDefault="00AF4EDA" w:rsidP="006F45F0">
      <w:pPr>
        <w:jc w:val="both"/>
      </w:pPr>
      <w:r>
        <w:t>-  nie będą oceniane trudności wynikające z zaburzeń, czyli trudności z czytaniem nut, odtwarzaniem rytmu, śpiewaniem, tańczeniem, myleniem prawej i lewej strony. W przypadku bardzo dużych trudności, zadania te będzie można zastąpić innymi.</w:t>
      </w:r>
    </w:p>
    <w:p w:rsidR="00AF4EDA" w:rsidRDefault="00AF4EDA" w:rsidP="006F45F0">
      <w:pPr>
        <w:jc w:val="both"/>
      </w:pPr>
      <w:r>
        <w:t>- w przypadku śpiewania, grania, tańczenia, czytania nut, nie będą oceniane pomyłki wynikające z zaburzeń</w:t>
      </w:r>
    </w:p>
    <w:p w:rsidR="00AF4EDA" w:rsidRDefault="00AF4EDA" w:rsidP="006F45F0">
      <w:pPr>
        <w:jc w:val="both"/>
      </w:pPr>
      <w:r>
        <w:t>- za każdą aktywność, uczeń nagradzany będzie plusami, zgodnie z PSO</w:t>
      </w:r>
    </w:p>
    <w:p w:rsidR="00AF4EDA" w:rsidRDefault="00AF4EDA" w:rsidP="002D7034">
      <w:pPr>
        <w:jc w:val="both"/>
      </w:pPr>
      <w:r>
        <w:t>Oceniane będą sukcesy a nie porażki.</w:t>
      </w:r>
    </w:p>
    <w:p w:rsidR="00AF4EDA" w:rsidRDefault="00AF4EDA" w:rsidP="002D7034">
      <w:pPr>
        <w:jc w:val="both"/>
      </w:pPr>
    </w:p>
    <w:p w:rsidR="00AF4EDA" w:rsidRPr="00C633E6" w:rsidRDefault="00AF4EDA" w:rsidP="002D7034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Wymagania edukacyjne dla  uczniów z Zespołem Aspergera</w:t>
      </w:r>
    </w:p>
    <w:p w:rsidR="00AF4EDA" w:rsidRDefault="00AF4EDA" w:rsidP="002D7034">
      <w:pPr>
        <w:jc w:val="both"/>
      </w:pPr>
      <w:r>
        <w:t>Dostosowanie wymagań w ocenianiu:</w:t>
      </w:r>
    </w:p>
    <w:p w:rsidR="00AF4EDA" w:rsidRDefault="00AF4EDA" w:rsidP="002D7034">
      <w:pPr>
        <w:jc w:val="both"/>
      </w:pPr>
      <w:r>
        <w:t>- w przypadku trudności z czytaniem nut, uczeń może je podpisać</w:t>
      </w:r>
    </w:p>
    <w:p w:rsidR="00AF4EDA" w:rsidRDefault="00AF4EDA" w:rsidP="002D7034">
      <w:pPr>
        <w:jc w:val="both"/>
      </w:pPr>
      <w:r>
        <w:t>- w przypadku trudności  ze śpiewaniem, uczeń może przeczytać tekst piosenki</w:t>
      </w:r>
    </w:p>
    <w:p w:rsidR="00AF4EDA" w:rsidRDefault="00AF4EDA" w:rsidP="002D7034">
      <w:pPr>
        <w:jc w:val="both"/>
      </w:pPr>
      <w:r>
        <w:t>- w przypadku trudności z gra na instrumentach melodycznych, uczeń może  improwizować na instrumencie perkusyjnym</w:t>
      </w:r>
    </w:p>
    <w:p w:rsidR="00AF4EDA" w:rsidRDefault="00AF4EDA" w:rsidP="002D7034">
      <w:pPr>
        <w:jc w:val="both"/>
      </w:pPr>
      <w:r>
        <w:t>- w sprawdzaniu wiedzy z historii muzyki stosowany będzie test wyboru</w:t>
      </w:r>
    </w:p>
    <w:p w:rsidR="00AF4EDA" w:rsidRDefault="00AF4EDA" w:rsidP="002D7034">
      <w:pPr>
        <w:jc w:val="both"/>
      </w:pPr>
      <w:r>
        <w:t>- za każdą aktywność uczeń nagradzany będzie plusami za aktywność, zgodnie z PSO</w:t>
      </w:r>
    </w:p>
    <w:p w:rsidR="00AF4EDA" w:rsidRDefault="00AF4EDA" w:rsidP="002D7034">
      <w:pPr>
        <w:jc w:val="both"/>
      </w:pPr>
      <w:r>
        <w:t>- w ocenianiu oddzielane będą te obszary, w których trudności wynikają z zaburzeń</w:t>
      </w:r>
    </w:p>
    <w:p w:rsidR="00AF4EDA" w:rsidRDefault="00AF4EDA" w:rsidP="002D7034">
      <w:pPr>
        <w:jc w:val="both"/>
      </w:pPr>
      <w:r>
        <w:t>- oceniane będą sukcesy a nie porażki</w:t>
      </w:r>
    </w:p>
    <w:p w:rsidR="00AF4EDA" w:rsidRDefault="00AF4EDA" w:rsidP="002D7034">
      <w:pPr>
        <w:jc w:val="both"/>
      </w:pPr>
    </w:p>
    <w:p w:rsidR="00AF4EDA" w:rsidRDefault="00AF4EDA" w:rsidP="002D7034">
      <w:pPr>
        <w:jc w:val="both"/>
        <w:rPr>
          <w:b/>
          <w:bCs/>
        </w:rPr>
      </w:pPr>
      <w:r w:rsidRPr="003619BA">
        <w:rPr>
          <w:b/>
          <w:bCs/>
          <w:sz w:val="28"/>
          <w:szCs w:val="28"/>
        </w:rPr>
        <w:t>Wymagania edukacyjne dla uczniów z ADHD</w:t>
      </w:r>
    </w:p>
    <w:p w:rsidR="00AF4EDA" w:rsidRDefault="00AF4EDA" w:rsidP="002D7034">
      <w:pPr>
        <w:jc w:val="both"/>
      </w:pPr>
      <w:r w:rsidRPr="003619BA">
        <w:t>Dostosowanie wymagań w ocenianiu</w:t>
      </w:r>
      <w:r>
        <w:t>:</w:t>
      </w:r>
    </w:p>
    <w:p w:rsidR="00AF4EDA" w:rsidRDefault="00AF4EDA" w:rsidP="002D7034">
      <w:pPr>
        <w:jc w:val="both"/>
      </w:pPr>
      <w:r>
        <w:t>- nagradzanie każdego sukcesu</w:t>
      </w:r>
    </w:p>
    <w:p w:rsidR="00AF4EDA" w:rsidRDefault="00AF4EDA" w:rsidP="002D7034">
      <w:pPr>
        <w:jc w:val="both"/>
      </w:pPr>
      <w:r>
        <w:t>- zwiększenie tolerancji na nietypowe zachowania podczas lekcji</w:t>
      </w:r>
    </w:p>
    <w:p w:rsidR="00AF4EDA" w:rsidRDefault="00AF4EDA" w:rsidP="003619BA">
      <w:pPr>
        <w:jc w:val="both"/>
      </w:pPr>
      <w:r>
        <w:t>- wydłużenie czasu na skupienie uwagi ( zaburzenia koncentracji uwagi)</w:t>
      </w:r>
      <w:r w:rsidRPr="003619BA">
        <w:t xml:space="preserve"> </w:t>
      </w:r>
    </w:p>
    <w:p w:rsidR="00AF4EDA" w:rsidRDefault="00AF4EDA" w:rsidP="003619BA">
      <w:pPr>
        <w:jc w:val="both"/>
      </w:pPr>
      <w:r>
        <w:t>- w ocenianiu oddzielane będą te obszary, w których trudności wynikają z zaburzeń</w:t>
      </w:r>
    </w:p>
    <w:p w:rsidR="00AF4EDA" w:rsidRDefault="00AF4EDA" w:rsidP="003619BA">
      <w:pPr>
        <w:jc w:val="both"/>
      </w:pPr>
      <w:r>
        <w:t>- oceniane będą sukcesy a nie porażki</w:t>
      </w:r>
    </w:p>
    <w:p w:rsidR="00AF4EDA" w:rsidRDefault="00AF4EDA" w:rsidP="003619BA">
      <w:pPr>
        <w:jc w:val="both"/>
      </w:pPr>
    </w:p>
    <w:p w:rsidR="00AF4EDA" w:rsidRPr="00CC0A59" w:rsidRDefault="00AF4EDA" w:rsidP="003619BA">
      <w:pPr>
        <w:jc w:val="both"/>
        <w:rPr>
          <w:b/>
          <w:bCs/>
          <w:sz w:val="28"/>
          <w:szCs w:val="28"/>
        </w:rPr>
      </w:pPr>
      <w:r w:rsidRPr="00CC0A59">
        <w:rPr>
          <w:b/>
          <w:bCs/>
          <w:sz w:val="28"/>
          <w:szCs w:val="28"/>
        </w:rPr>
        <w:t>Wymagania edukacyjne dla uczniów z obniżonym poziomem motywacji</w:t>
      </w:r>
    </w:p>
    <w:p w:rsidR="00AF4EDA" w:rsidRDefault="00AF4EDA" w:rsidP="00CC0A59">
      <w:pPr>
        <w:jc w:val="both"/>
      </w:pPr>
      <w:r w:rsidRPr="003619BA">
        <w:t>Dostosowanie wymagań w ocenianiu</w:t>
      </w:r>
      <w:r>
        <w:t>:</w:t>
      </w:r>
    </w:p>
    <w:p w:rsidR="00AF4EDA" w:rsidRDefault="00AF4EDA" w:rsidP="00CC0A59">
      <w:pPr>
        <w:jc w:val="both"/>
      </w:pPr>
      <w:r>
        <w:t>- szczególnie wspierać</w:t>
      </w:r>
    </w:p>
    <w:p w:rsidR="00AF4EDA" w:rsidRDefault="00AF4EDA" w:rsidP="00CC0A59">
      <w:pPr>
        <w:jc w:val="both"/>
      </w:pPr>
      <w:r>
        <w:t>- dawać więcej czasu na wykonanie zadania</w:t>
      </w:r>
    </w:p>
    <w:p w:rsidR="00AF4EDA" w:rsidRDefault="00AF4EDA" w:rsidP="00CC0A59">
      <w:pPr>
        <w:jc w:val="both"/>
      </w:pPr>
      <w:r>
        <w:t>- zachęcać, motywować</w:t>
      </w:r>
    </w:p>
    <w:p w:rsidR="00AF4EDA" w:rsidRDefault="00AF4EDA" w:rsidP="00CC0A59">
      <w:pPr>
        <w:jc w:val="both"/>
      </w:pPr>
      <w:r>
        <w:t>- w ostateczności zastąpić jedno zadanie, które sprawia trudność innym zadaniem</w:t>
      </w:r>
    </w:p>
    <w:p w:rsidR="00AF4EDA" w:rsidRDefault="00AF4EDA" w:rsidP="00CC0A59">
      <w:pPr>
        <w:jc w:val="both"/>
      </w:pPr>
      <w:r>
        <w:t>- oceniać sukcesu a nie porażki</w:t>
      </w:r>
    </w:p>
    <w:p w:rsidR="00AF4EDA" w:rsidRDefault="00AF4EDA" w:rsidP="00CC0A59">
      <w:pPr>
        <w:jc w:val="both"/>
      </w:pPr>
    </w:p>
    <w:p w:rsidR="00AF4EDA" w:rsidRDefault="00AF4EDA" w:rsidP="00CC0A59">
      <w:pPr>
        <w:jc w:val="both"/>
      </w:pPr>
    </w:p>
    <w:p w:rsidR="00AF4EDA" w:rsidRDefault="00AF4EDA" w:rsidP="00CC0A59">
      <w:pPr>
        <w:jc w:val="both"/>
      </w:pPr>
    </w:p>
    <w:p w:rsidR="00AF4EDA" w:rsidRDefault="00AF4EDA" w:rsidP="00CC0A59">
      <w:pPr>
        <w:jc w:val="both"/>
      </w:pPr>
    </w:p>
    <w:p w:rsidR="00AF4EDA" w:rsidRDefault="00AF4EDA" w:rsidP="00CC0A59">
      <w:pPr>
        <w:jc w:val="both"/>
      </w:pPr>
    </w:p>
    <w:p w:rsidR="00AF4EDA" w:rsidRDefault="00AF4EDA" w:rsidP="00CC0A59">
      <w:pPr>
        <w:jc w:val="both"/>
        <w:rPr>
          <w:b/>
          <w:bCs/>
          <w:sz w:val="28"/>
          <w:szCs w:val="28"/>
        </w:rPr>
      </w:pPr>
      <w:r w:rsidRPr="00B4403A">
        <w:rPr>
          <w:b/>
          <w:bCs/>
          <w:sz w:val="28"/>
          <w:szCs w:val="28"/>
        </w:rPr>
        <w:t>Wymagania edukacyjne dla uczniów z niedostosowaniem społecznym</w:t>
      </w:r>
    </w:p>
    <w:p w:rsidR="00AF4EDA" w:rsidRDefault="00AF4EDA" w:rsidP="00B4403A">
      <w:pPr>
        <w:jc w:val="both"/>
      </w:pPr>
      <w:r w:rsidRPr="003619BA">
        <w:t>Dostosowanie wymagań w ocenianiu</w:t>
      </w:r>
      <w:r>
        <w:t>:</w:t>
      </w:r>
    </w:p>
    <w:p w:rsidR="00AF4EDA" w:rsidRDefault="00AF4EDA" w:rsidP="00B4403A">
      <w:pPr>
        <w:jc w:val="both"/>
      </w:pPr>
      <w:r>
        <w:t>- ocena ucznia powinna być obiektywna i sprawiedliwa, wówczas mobilizuje ona do efektywnej pracy intelektualnej i praktycznej</w:t>
      </w:r>
    </w:p>
    <w:p w:rsidR="00AF4EDA" w:rsidRDefault="00AF4EDA" w:rsidP="00B4403A">
      <w:pPr>
        <w:jc w:val="both"/>
      </w:pPr>
      <w:r>
        <w:t>- w ocenie należy brać pod uwagę przede wszystkim cząstkowe efekty pracy ucznia</w:t>
      </w:r>
    </w:p>
    <w:p w:rsidR="00AF4EDA" w:rsidRDefault="00AF4EDA" w:rsidP="00B4403A">
      <w:pPr>
        <w:jc w:val="both"/>
      </w:pPr>
      <w:r>
        <w:t>- należy stosować stopniowanie trudności</w:t>
      </w:r>
    </w:p>
    <w:p w:rsidR="00AF4EDA" w:rsidRDefault="00AF4EDA" w:rsidP="00B4403A">
      <w:pPr>
        <w:jc w:val="both"/>
      </w:pPr>
      <w:r>
        <w:t>- pomagać uczniom w przygotowaniu ich do pełnego uczestnictwa w życiu grupy</w:t>
      </w:r>
    </w:p>
    <w:p w:rsidR="00AF4EDA" w:rsidRDefault="00AF4EDA" w:rsidP="00B4403A">
      <w:pPr>
        <w:jc w:val="both"/>
      </w:pPr>
      <w:r>
        <w:t>- ukierunkowywać aktywności ucznia poprzez stworzenie warunków do rozwoju zainteresowań, wzmacnianie poczucia własnej wartości, samooceny, odpowiedzialności za własne działania</w:t>
      </w:r>
    </w:p>
    <w:p w:rsidR="00AF4EDA" w:rsidRDefault="00AF4EDA" w:rsidP="00B4403A">
      <w:pPr>
        <w:jc w:val="both"/>
      </w:pPr>
      <w:r>
        <w:t>- pomagać w nawiązywaniu pozytywnych kontaktów z rówieśnikami</w:t>
      </w:r>
    </w:p>
    <w:p w:rsidR="00AF4EDA" w:rsidRDefault="00AF4EDA" w:rsidP="00B4403A">
      <w:pPr>
        <w:jc w:val="both"/>
      </w:pPr>
      <w:r>
        <w:t xml:space="preserve">- akcentować promocję zdrowego stylu życia </w:t>
      </w:r>
    </w:p>
    <w:p w:rsidR="00AF4EDA" w:rsidRDefault="00AF4EDA" w:rsidP="00CC1D14">
      <w:pPr>
        <w:jc w:val="both"/>
        <w:rPr>
          <w:b/>
          <w:bCs/>
          <w:sz w:val="28"/>
          <w:szCs w:val="28"/>
        </w:rPr>
      </w:pPr>
      <w:r>
        <w:t>( profilaktyka zdrowia )</w:t>
      </w:r>
      <w:r w:rsidRPr="00CB220A">
        <w:rPr>
          <w:b/>
          <w:bCs/>
          <w:sz w:val="28"/>
          <w:szCs w:val="28"/>
        </w:rPr>
        <w:t xml:space="preserve"> </w:t>
      </w:r>
    </w:p>
    <w:p w:rsidR="00AF4EDA" w:rsidRPr="001B4884" w:rsidRDefault="00AF4EDA" w:rsidP="00CB220A">
      <w:pPr>
        <w:jc w:val="center"/>
        <w:rPr>
          <w:b/>
          <w:bCs/>
          <w:sz w:val="28"/>
          <w:szCs w:val="28"/>
        </w:rPr>
      </w:pPr>
      <w:r w:rsidRPr="001B4884">
        <w:rPr>
          <w:b/>
          <w:bCs/>
          <w:sz w:val="28"/>
          <w:szCs w:val="28"/>
        </w:rPr>
        <w:t>Wymagania eduka</w:t>
      </w:r>
      <w:r>
        <w:rPr>
          <w:b/>
          <w:bCs/>
          <w:sz w:val="28"/>
          <w:szCs w:val="28"/>
        </w:rPr>
        <w:t>cyjne na poszczególne roczne</w:t>
      </w:r>
      <w:r w:rsidRPr="001B4884">
        <w:rPr>
          <w:b/>
          <w:bCs/>
          <w:sz w:val="28"/>
          <w:szCs w:val="28"/>
        </w:rPr>
        <w:t xml:space="preserve"> oceny klasyfikacyjne z muzyki</w:t>
      </w:r>
    </w:p>
    <w:p w:rsidR="00AF4EDA" w:rsidRPr="00BE326D" w:rsidRDefault="00AF4EDA" w:rsidP="00CB220A">
      <w:pPr>
        <w:jc w:val="center"/>
        <w:rPr>
          <w:b/>
          <w:bCs/>
          <w:sz w:val="28"/>
          <w:szCs w:val="28"/>
        </w:rPr>
      </w:pPr>
      <w:r w:rsidRPr="001B4884">
        <w:rPr>
          <w:b/>
          <w:bCs/>
          <w:sz w:val="28"/>
          <w:szCs w:val="28"/>
        </w:rPr>
        <w:t>z dostosowaniem wymagań edukacyjnych do potrzeb i możliwości uczniów objętych pomocą psychologiczno – pedagogiczną</w:t>
      </w:r>
      <w:r>
        <w:rPr>
          <w:b/>
          <w:bCs/>
          <w:sz w:val="28"/>
          <w:szCs w:val="28"/>
        </w:rPr>
        <w:t xml:space="preserve"> w klasie V Szkoły Podstawowej nr 2 im. Szarych Szeregów w Lidzbarku</w:t>
      </w:r>
    </w:p>
    <w:p w:rsidR="00AF4EDA" w:rsidRDefault="00AF4EDA" w:rsidP="00CB220A">
      <w:pPr>
        <w:jc w:val="both"/>
        <w:rPr>
          <w:b/>
          <w:bCs/>
          <w:sz w:val="26"/>
          <w:szCs w:val="26"/>
        </w:rPr>
      </w:pPr>
    </w:p>
    <w:p w:rsidR="00AF4EDA" w:rsidRDefault="00AF4EDA" w:rsidP="00CB22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Indywidualna i zespołowa ekspresja muzyczna</w:t>
      </w:r>
    </w:p>
    <w:p w:rsidR="00AF4EDA" w:rsidRDefault="00AF4EDA" w:rsidP="00CB220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Align w:val="center"/>
          </w:tcPr>
          <w:p w:rsidR="00AF4EDA" w:rsidRPr="00502508" w:rsidRDefault="00AF4EDA" w:rsidP="00F410D7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Wymagania ogólne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F410D7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Oceny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F410D7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F410D7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F410D7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AF4EDA" w:rsidRPr="00502508" w:rsidRDefault="00AF4EDA" w:rsidP="00F410D7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AF4EDA" w:rsidRPr="00502508" w:rsidRDefault="00AF4EDA" w:rsidP="00F410D7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6</w:t>
            </w:r>
          </w:p>
        </w:tc>
        <w:tc>
          <w:tcPr>
            <w:tcW w:w="1918" w:type="dxa"/>
            <w:vAlign w:val="center"/>
          </w:tcPr>
          <w:p w:rsidR="00AF4EDA" w:rsidRPr="00502508" w:rsidRDefault="00AF4EDA" w:rsidP="00F410D7">
            <w:pPr>
              <w:jc w:val="center"/>
              <w:rPr>
                <w:b/>
                <w:bCs/>
              </w:rPr>
            </w:pPr>
            <w:r w:rsidRPr="00502508">
              <w:rPr>
                <w:b/>
                <w:bCs/>
              </w:rPr>
              <w:t>Uwagi</w:t>
            </w:r>
          </w:p>
        </w:tc>
      </w:tr>
      <w:tr w:rsidR="00AF4EDA" w:rsidRPr="00502508">
        <w:tc>
          <w:tcPr>
            <w:tcW w:w="1101" w:type="dxa"/>
            <w:textDirection w:val="btLr"/>
            <w:vAlign w:val="center"/>
          </w:tcPr>
          <w:p w:rsidR="00AF4EDA" w:rsidRPr="00A413D8" w:rsidRDefault="00AF4EDA" w:rsidP="00F410D7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 w:rsidRPr="00502508">
              <w:rPr>
                <w:sz w:val="22"/>
                <w:szCs w:val="22"/>
              </w:rPr>
              <w:t>Wymagania szczegółowe</w:t>
            </w: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W zakresie śpiewu. Uczeń:</w:t>
            </w:r>
          </w:p>
          <w:p w:rsidR="00AF4EDA" w:rsidRPr="00502508" w:rsidRDefault="00AF4EDA" w:rsidP="00F410D7">
            <w:pPr>
              <w:pStyle w:val="ListParagraph"/>
              <w:ind w:left="0"/>
              <w:jc w:val="left"/>
            </w:pPr>
            <w:r>
              <w:rPr>
                <w:sz w:val="22"/>
                <w:szCs w:val="22"/>
              </w:rPr>
              <w:t>śpiewa ze słuchu lub/ i z wykorzystaniem nut ( w zespole, solo, a cappella, z akompaniamentem) minimum 10 różnych utworów wokalnych w roku szkolnym: piosenki z repertuaru dziecięcego, młodzieżowego, popularnego i ludowego, wybrane pieśni ( w tym artystyczne i patriotyczne), kanony;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t>śpiew z tekstu – dopuszczalne cztery i więcej  błędów</w:t>
            </w:r>
          </w:p>
          <w:p w:rsidR="00AF4EDA" w:rsidRDefault="00AF4EDA" w:rsidP="00F410D7">
            <w:pPr>
              <w:jc w:val="left"/>
            </w:pPr>
            <w:r>
              <w:t>śpiew z pamięci - dopuszczalnych pięć i więcej błędów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t>śpiew z tekstu – dopuszczalne trzy błędy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  <w:r>
              <w:t>śpiew z pamięci - dopuszczalne czterybłędy</w:t>
            </w:r>
            <w:r>
              <w:rPr>
                <w:sz w:val="22"/>
                <w:szCs w:val="22"/>
              </w:rPr>
              <w:t xml:space="preserve"> 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 xml:space="preserve"> Za brak prawidłowej postawy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t>śpiew z tekstu – dopuszczalne dwa błędy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  <w:r>
              <w:t>śpiew z pamięci - dopuszczalne trzy błędy</w:t>
            </w:r>
            <w:r>
              <w:rPr>
                <w:sz w:val="22"/>
                <w:szCs w:val="22"/>
              </w:rPr>
              <w:t xml:space="preserve"> 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1A4F6F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t>śpiew z tekstu – dopuszczalny jeden błąd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  <w:r>
              <w:t>śpiew z pamięci - dopuszczalne dwa błędy</w:t>
            </w:r>
            <w:r>
              <w:rPr>
                <w:sz w:val="22"/>
                <w:szCs w:val="22"/>
              </w:rPr>
              <w:t xml:space="preserve"> 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</w:tc>
        <w:tc>
          <w:tcPr>
            <w:tcW w:w="2693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Bezbłędnie wykonuje piosenkę (śpiewanie z tekstu)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Dopuszczalny jeden błąd podczas śpiewania piosenki z pamięci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</w:tbl>
    <w:p w:rsidR="00AF4EDA" w:rsidRDefault="00AF4EDA" w:rsidP="00CB220A">
      <w:pPr>
        <w:jc w:val="center"/>
      </w:pPr>
    </w:p>
    <w:p w:rsidR="00AF4EDA" w:rsidRDefault="00AF4EDA" w:rsidP="00CB220A"/>
    <w:p w:rsidR="00AF4EDA" w:rsidRDefault="00AF4EDA" w:rsidP="00CB220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8022F4" w:rsidRDefault="00AF4EDA" w:rsidP="00F410D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poprawnie śpiewa z pamięci, zachowując należytą postawę, hymn państwowy ,,Mazurek Dąbrowskiego”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Dopuszczalnych cztery i więcej  błędów podczas śpiewania hymnu z pamięci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Dopuszczalne trzy błędy podczas śpiewania hymnu z pamięci</w:t>
            </w:r>
          </w:p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Dopuszczalne dwa błędy podczas śpiewania hymnu z pamięci</w:t>
            </w:r>
          </w:p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Dopuszczalny jeden błąd podczas śpiewania hymnu z pamięci</w:t>
            </w: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</w:tc>
        <w:tc>
          <w:tcPr>
            <w:tcW w:w="2693" w:type="dxa"/>
          </w:tcPr>
          <w:p w:rsidR="00AF4EDA" w:rsidRDefault="00AF4EDA" w:rsidP="00F410D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Bezbłędne wykonanie</w:t>
            </w:r>
          </w:p>
          <w:p w:rsidR="00AF4EDA" w:rsidRDefault="00AF4EDA" w:rsidP="00F410D7">
            <w:pPr>
              <w:jc w:val="left"/>
              <w:rPr>
                <w:sz w:val="22"/>
                <w:szCs w:val="22"/>
              </w:rPr>
            </w:pPr>
          </w:p>
          <w:p w:rsidR="00AF4EDA" w:rsidRDefault="00AF4EDA" w:rsidP="00F410D7">
            <w:pPr>
              <w:jc w:val="left"/>
              <w:rPr>
                <w:sz w:val="22"/>
                <w:szCs w:val="22"/>
              </w:rPr>
            </w:pPr>
          </w:p>
          <w:p w:rsidR="00AF4EDA" w:rsidRDefault="00AF4EDA" w:rsidP="00F410D7">
            <w:pPr>
              <w:jc w:val="left"/>
              <w:rPr>
                <w:sz w:val="22"/>
                <w:szCs w:val="22"/>
              </w:rPr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Uwaga ! Za brak prawidłowej dykcji  podczas śpiewania , ocena zostaje obniżona o jeden stopień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 brak prawidłowej postawy  podczas śpiewania , ocena zostaje obniżona o jeden stopień</w:t>
            </w:r>
          </w:p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ind w:left="33" w:hanging="33"/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F410D7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AF4EDA" w:rsidRDefault="00AF4EDA" w:rsidP="00F410D7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śpiewa dbając o emisję i higienę głosu, stosuje ćwiczenia oddechowe, dykcyjne i inne, zachowując naturalne właściwości głosu</w:t>
            </w:r>
          </w:p>
          <w:p w:rsidR="00AF4EDA" w:rsidRPr="00502508" w:rsidRDefault="00AF4EDA" w:rsidP="00F410D7">
            <w:pPr>
              <w:ind w:left="175" w:hanging="175"/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2693" w:type="dxa"/>
          </w:tcPr>
          <w:p w:rsidR="00AF4EDA" w:rsidRPr="00502508" w:rsidRDefault="00AF4EDA" w:rsidP="00F410D7">
            <w:pPr>
              <w:ind w:left="103" w:hanging="103"/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  <w:textDirection w:val="btLr"/>
          </w:tcPr>
          <w:p w:rsidR="00AF4EDA" w:rsidRPr="00502508" w:rsidRDefault="00AF4EDA" w:rsidP="00F410D7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ind w:left="175" w:hanging="142"/>
              <w:jc w:val="left"/>
            </w:pPr>
            <w:r w:rsidRPr="00502508"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wykonuje solo lub w zespole ,,rapowanki’’, rytmiczne recytacje itp.;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</w:tbl>
    <w:p w:rsidR="00AF4EDA" w:rsidRDefault="00AF4EDA" w:rsidP="00CB220A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497E00" w:rsidRDefault="00AF4EDA" w:rsidP="00F410D7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ind w:left="175" w:hanging="175"/>
              <w:jc w:val="left"/>
            </w:pPr>
          </w:p>
          <w:p w:rsidR="00AF4EDA" w:rsidRDefault="00AF4EDA" w:rsidP="00F410D7">
            <w:pPr>
              <w:ind w:left="175" w:hanging="175"/>
              <w:jc w:val="left"/>
            </w:pPr>
            <w:r w:rsidRPr="005025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) tworzy z pomocą nauczyciela i samodzielnie struktury melodyczne, sygnały dźwiękowe ( w kontekście danej tonalności ), prosty dwugłos ( burdon, ostinato, głos towarzyszący górny lub dolny), głosowe ilustracje dźwiękowe </w:t>
            </w:r>
          </w:p>
          <w:p w:rsidR="00AF4EDA" w:rsidRPr="00502508" w:rsidRDefault="00AF4EDA" w:rsidP="00F410D7">
            <w:pPr>
              <w:ind w:left="175" w:hanging="175"/>
              <w:jc w:val="left"/>
            </w:pPr>
            <w:r>
              <w:rPr>
                <w:sz w:val="22"/>
                <w:szCs w:val="22"/>
              </w:rPr>
              <w:t>( onomatopeje ) do scen sytuacyjnych, tekstów literackich i obrazów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AF4EDA" w:rsidRPr="00502508" w:rsidRDefault="00AF4EDA" w:rsidP="00F410D7">
            <w:pPr>
              <w:ind w:left="33" w:hanging="33"/>
              <w:jc w:val="left"/>
            </w:pPr>
          </w:p>
          <w:p w:rsidR="00AF4EDA" w:rsidRPr="00502508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F410D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4EDA" w:rsidRPr="00502508" w:rsidRDefault="00AF4EDA" w:rsidP="00F410D7">
            <w:pPr>
              <w:ind w:left="175" w:hanging="175"/>
              <w:jc w:val="left"/>
            </w:pPr>
            <w:r>
              <w:rPr>
                <w:sz w:val="22"/>
                <w:szCs w:val="22"/>
              </w:rPr>
              <w:t>6) improwizuje wokalnie oraz tworzy – pod kierunkiem nauczyciela i samodzielnie – różnorodne wypowiedzi muzyczne według ustalonych zasad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2693" w:type="dxa"/>
          </w:tcPr>
          <w:p w:rsidR="00AF4EDA" w:rsidRPr="00502508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zadanie to będzie nagradzane plusami za aktywność</w:t>
            </w: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F410D7">
            <w:pPr>
              <w:jc w:val="center"/>
            </w:pPr>
          </w:p>
        </w:tc>
        <w:tc>
          <w:tcPr>
            <w:tcW w:w="1701" w:type="dxa"/>
            <w:vMerge/>
          </w:tcPr>
          <w:p w:rsidR="00AF4EDA" w:rsidRPr="00502508" w:rsidRDefault="00AF4EDA" w:rsidP="00F410D7">
            <w:pPr>
              <w:ind w:left="175" w:hanging="175"/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2693" w:type="dxa"/>
          </w:tcPr>
          <w:p w:rsidR="00AF4EDA" w:rsidRPr="00502508" w:rsidRDefault="00AF4EDA" w:rsidP="00F410D7">
            <w:pPr>
              <w:ind w:left="33" w:hanging="33"/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  <w:tr w:rsidR="00AF4EDA" w:rsidRPr="00502508">
        <w:trPr>
          <w:trHeight w:val="3195"/>
        </w:trPr>
        <w:tc>
          <w:tcPr>
            <w:tcW w:w="1101" w:type="dxa"/>
            <w:textDirection w:val="btLr"/>
            <w:vAlign w:val="center"/>
          </w:tcPr>
          <w:p w:rsidR="00AF4EDA" w:rsidRPr="00502508" w:rsidRDefault="00AF4EDA" w:rsidP="00F410D7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W zakresie gry na instrumentach. Uczeń:</w:t>
            </w:r>
          </w:p>
          <w:p w:rsidR="00AF4EDA" w:rsidRPr="00502508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1) gra na instrumentach ze słuchu lub/ i przy pomocy nut w zespole lub /i solo) na jednym lub kilku instrumentach melodycznych ( do wyboru np. flet podłużny, flażolet /flecik polski/ , pianino, keyboard, gitara , dzwonki, metalofon , ksylofon  i inne ) oraz perkusyjnych nie melodycznych: schematy rytmiczne, melodie , proste utwory, akompaniamenty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Gra na instrumencie melodycznym z pamięci dopuszczalnych  siedem i więcej błędów</w:t>
            </w:r>
          </w:p>
          <w:p w:rsidR="00AF4EDA" w:rsidRDefault="00AF4EDA" w:rsidP="00F410D7">
            <w:pPr>
              <w:jc w:val="left"/>
            </w:pPr>
          </w:p>
          <w:p w:rsidR="00AF4EDA" w:rsidRPr="002449B7" w:rsidRDefault="00AF4EDA" w:rsidP="00F410D7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Gra na instrumencie melodycznym z pamięci - dopuszczalnych pięć – sześć błędów</w:t>
            </w: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Gra na instrumencie melodycznym z pamięci -dopuszczalne trzy – cztery błędy</w:t>
            </w: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Gra na instrumencie melodycznym z pamięci -dopuszczalne dwa błędy</w:t>
            </w: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2693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 xml:space="preserve">Gra na instrumencie melodycznym z pamięci -dopuszczalny jeden błąd 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Gra na instrumencie perkusyjnym nagradzana będzie plusami za aktywność</w:t>
            </w: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</w:tbl>
    <w:p w:rsidR="00AF4EDA" w:rsidRDefault="00AF4EDA" w:rsidP="00CB220A"/>
    <w:p w:rsidR="00AF4EDA" w:rsidRDefault="00AF4EDA" w:rsidP="00CB220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502508" w:rsidRDefault="00AF4EDA" w:rsidP="00F410D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ind w:left="33" w:hanging="33"/>
              <w:jc w:val="left"/>
            </w:pPr>
            <w:r>
              <w:t>2) gra na wybranym instrumencie melodycznym Hymn Europy ( instrumentalną wersję ,,Ody do radości’’ L. van Beethovena);</w:t>
            </w:r>
          </w:p>
          <w:p w:rsidR="00AF4EDA" w:rsidRPr="00502508" w:rsidRDefault="00AF4EDA" w:rsidP="00F410D7">
            <w:pPr>
              <w:ind w:left="33" w:hanging="33"/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klasa 7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klasa 7</w:t>
            </w:r>
          </w:p>
        </w:tc>
        <w:tc>
          <w:tcPr>
            <w:tcW w:w="2693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klasa 7</w:t>
            </w: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  <w:textDirection w:val="btLr"/>
            <w:vAlign w:val="center"/>
          </w:tcPr>
          <w:p w:rsidR="00AF4EDA" w:rsidRPr="00502508" w:rsidRDefault="00AF4EDA" w:rsidP="00F410D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ind w:left="33" w:hanging="33"/>
              <w:jc w:val="left"/>
            </w:pPr>
          </w:p>
          <w:p w:rsidR="00AF4EDA" w:rsidRPr="00502508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</w:t>
            </w:r>
            <w:r w:rsidRPr="0050250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odtwarza dźwiękogestami proste rytmy i schematy rytmiczne</w:t>
            </w:r>
          </w:p>
          <w:p w:rsidR="00AF4EDA" w:rsidRPr="00502508" w:rsidRDefault="00AF4EDA" w:rsidP="00F410D7">
            <w:pPr>
              <w:ind w:left="33" w:hanging="33"/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5 i więcej błędów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4 błędy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3 błędy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2 błędy</w:t>
            </w:r>
          </w:p>
        </w:tc>
        <w:tc>
          <w:tcPr>
            <w:tcW w:w="2693" w:type="dxa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1 błąd</w:t>
            </w: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</w:tbl>
    <w:p w:rsidR="00AF4EDA" w:rsidRDefault="00AF4EDA" w:rsidP="00CB220A">
      <w:pPr>
        <w:jc w:val="both"/>
      </w:pPr>
    </w:p>
    <w:p w:rsidR="00AF4EDA" w:rsidRDefault="00AF4EDA" w:rsidP="00CB220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502508" w:rsidRDefault="00AF4EDA" w:rsidP="00F410D7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4) tworzy z pomocą nauczyciela i samodzielnie: proste struktury rytmiczne, swobodny akompaniament rytmiczny i melodyczny, instrumentalne ilustracje dźwiękowe do scen sytuacyjnych, tekstów literackich i obrazów</w:t>
            </w:r>
          </w:p>
        </w:tc>
        <w:tc>
          <w:tcPr>
            <w:tcW w:w="11415" w:type="dxa"/>
            <w:gridSpan w:val="6"/>
          </w:tcPr>
          <w:p w:rsidR="00AF4EDA" w:rsidRPr="00502508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center"/>
            </w:pPr>
          </w:p>
          <w:p w:rsidR="00AF4EDA" w:rsidRPr="00502508" w:rsidRDefault="00AF4EDA" w:rsidP="00F410D7">
            <w:pPr>
              <w:jc w:val="center"/>
            </w:pPr>
          </w:p>
          <w:p w:rsidR="00AF4EDA" w:rsidRPr="00502508" w:rsidRDefault="00AF4EDA" w:rsidP="00F410D7">
            <w:pPr>
              <w:jc w:val="center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lekcji.</w:t>
            </w:r>
          </w:p>
        </w:tc>
      </w:tr>
      <w:tr w:rsidR="00AF4EDA" w:rsidRPr="00502508">
        <w:tc>
          <w:tcPr>
            <w:tcW w:w="1101" w:type="dxa"/>
            <w:vMerge/>
            <w:textDirection w:val="btLr"/>
            <w:vAlign w:val="center"/>
          </w:tcPr>
          <w:p w:rsidR="00AF4EDA" w:rsidRPr="00502508" w:rsidRDefault="00AF4EDA" w:rsidP="00F410D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ind w:left="33" w:hanging="33"/>
              <w:jc w:val="left"/>
            </w:pPr>
            <w:r>
              <w:t>5) improwizuje oraz tworzy pod kierunkiem nauczyciela lub/i samodzielnie – różnorodne wypowiedzi muzyczne według ustalonych zasad, z użyciem dostępnych lub wykonanych przez siebie instrumentów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2693" w:type="dxa"/>
          </w:tcPr>
          <w:p w:rsidR="00AF4EDA" w:rsidRPr="00502508" w:rsidRDefault="00AF4EDA" w:rsidP="00F410D7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</w:tr>
    </w:tbl>
    <w:p w:rsidR="00AF4EDA" w:rsidRDefault="00AF4EDA" w:rsidP="00CB220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701"/>
        <w:gridCol w:w="1701"/>
        <w:gridCol w:w="1701"/>
        <w:gridCol w:w="1701"/>
        <w:gridCol w:w="2693"/>
        <w:gridCol w:w="1918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502508" w:rsidRDefault="00AF4EDA" w:rsidP="00F410D7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2693" w:type="dxa"/>
          </w:tcPr>
          <w:p w:rsidR="00AF4EDA" w:rsidRPr="00502508" w:rsidRDefault="00AF4EDA" w:rsidP="00F410D7">
            <w:pPr>
              <w:jc w:val="left"/>
            </w:pPr>
          </w:p>
        </w:tc>
        <w:tc>
          <w:tcPr>
            <w:tcW w:w="1918" w:type="dxa"/>
          </w:tcPr>
          <w:p w:rsidR="00AF4EDA" w:rsidRPr="00502508" w:rsidRDefault="00AF4EDA" w:rsidP="00F410D7">
            <w:pPr>
              <w:jc w:val="left"/>
            </w:pPr>
          </w:p>
        </w:tc>
      </w:tr>
      <w:tr w:rsidR="00AF4EDA" w:rsidRPr="00502508">
        <w:tc>
          <w:tcPr>
            <w:tcW w:w="1101" w:type="dxa"/>
            <w:vMerge/>
            <w:textDirection w:val="btLr"/>
            <w:vAlign w:val="center"/>
          </w:tcPr>
          <w:p w:rsidR="00AF4EDA" w:rsidRPr="00502508" w:rsidRDefault="00AF4EDA" w:rsidP="00F410D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 xml:space="preserve">W zakresie ruchu przy muzyce. Uczeń: </w:t>
            </w:r>
          </w:p>
          <w:p w:rsidR="00AF4EDA" w:rsidRPr="00502508" w:rsidRDefault="00AF4EDA" w:rsidP="00F410D7">
            <w:pPr>
              <w:jc w:val="left"/>
            </w:pPr>
            <w:r>
              <w:rPr>
                <w:sz w:val="22"/>
                <w:szCs w:val="22"/>
              </w:rPr>
              <w:t>1)odtwarza ruchem proste rytmy i schematy rytmiczne</w:t>
            </w:r>
          </w:p>
        </w:tc>
        <w:tc>
          <w:tcPr>
            <w:tcW w:w="11415" w:type="dxa"/>
            <w:gridSpan w:val="6"/>
          </w:tcPr>
          <w:p w:rsidR="00AF4EDA" w:rsidRPr="00502508" w:rsidRDefault="00AF4EDA" w:rsidP="00F410D7">
            <w:pPr>
              <w:jc w:val="left"/>
            </w:pPr>
          </w:p>
          <w:p w:rsidR="00AF4EDA" w:rsidRDefault="00AF4EDA" w:rsidP="00F410D7">
            <w:pPr>
              <w:jc w:val="center"/>
            </w:pPr>
          </w:p>
          <w:p w:rsidR="00AF4EDA" w:rsidRPr="00502508" w:rsidRDefault="00AF4EDA" w:rsidP="00F410D7">
            <w:pPr>
              <w:jc w:val="center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</w:p>
        </w:tc>
      </w:tr>
      <w:tr w:rsidR="00AF4EDA" w:rsidRPr="00502508">
        <w:tc>
          <w:tcPr>
            <w:tcW w:w="1101" w:type="dxa"/>
            <w:vMerge/>
            <w:textDirection w:val="btLr"/>
            <w:vAlign w:val="center"/>
          </w:tcPr>
          <w:p w:rsidR="00AF4EDA" w:rsidRPr="00502508" w:rsidRDefault="00AF4EDA" w:rsidP="00F410D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>2</w:t>
            </w:r>
            <w:r w:rsidRPr="0050250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wykonuje podstawowe kroki, figury i układy taneczne: polskich tańców narodowych: poloneza,, kujawiaka i krakowiaka, wybranych tańców ludowych (szczególnie własnego regionu), wybranych tańców różnych narodów, wybranych tańców towarzyskich</w:t>
            </w:r>
          </w:p>
          <w:p w:rsidR="00AF4EDA" w:rsidRDefault="00AF4EDA" w:rsidP="00F410D7">
            <w:pPr>
              <w:jc w:val="left"/>
            </w:pPr>
            <w:r>
              <w:rPr>
                <w:sz w:val="22"/>
                <w:szCs w:val="22"/>
              </w:rPr>
              <w:t xml:space="preserve"> ( fakultatywnie)</w:t>
            </w:r>
          </w:p>
          <w:p w:rsidR="00AF4EDA" w:rsidRDefault="00AF4EDA" w:rsidP="00F410D7">
            <w:pPr>
              <w:jc w:val="left"/>
            </w:pPr>
          </w:p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</w:p>
        </w:tc>
        <w:tc>
          <w:tcPr>
            <w:tcW w:w="1701" w:type="dxa"/>
          </w:tcPr>
          <w:p w:rsidR="00AF4EDA" w:rsidRPr="00502508" w:rsidRDefault="00AF4EDA" w:rsidP="00F410D7">
            <w:pPr>
              <w:jc w:val="left"/>
            </w:pPr>
          </w:p>
          <w:p w:rsidR="00AF4EDA" w:rsidRPr="009B64D4" w:rsidRDefault="00AF4EDA" w:rsidP="00F410D7">
            <w:pPr>
              <w:jc w:val="left"/>
            </w:pPr>
            <w:r>
              <w:rPr>
                <w:sz w:val="22"/>
                <w:szCs w:val="22"/>
              </w:rPr>
              <w:t>podejście do wykonania zadani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</w:p>
          <w:p w:rsidR="00AF4EDA" w:rsidRPr="009B64D4" w:rsidRDefault="00AF4EDA" w:rsidP="00F410D7">
            <w:pPr>
              <w:jc w:val="left"/>
            </w:pPr>
            <w:r>
              <w:rPr>
                <w:sz w:val="22"/>
                <w:szCs w:val="22"/>
              </w:rPr>
              <w:t>wykonanie chociaż jednego kroku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</w:p>
          <w:p w:rsidR="00AF4EDA" w:rsidRPr="00502508" w:rsidRDefault="00AF4EDA" w:rsidP="00F410D7">
            <w:pPr>
              <w:jc w:val="left"/>
            </w:pPr>
            <w:r>
              <w:t>wykonanie kroku podstawowego</w:t>
            </w:r>
          </w:p>
        </w:tc>
        <w:tc>
          <w:tcPr>
            <w:tcW w:w="1701" w:type="dxa"/>
          </w:tcPr>
          <w:p w:rsidR="00AF4EDA" w:rsidRDefault="00AF4EDA" w:rsidP="00F410D7">
            <w:pPr>
              <w:jc w:val="left"/>
            </w:pPr>
          </w:p>
          <w:p w:rsidR="00AF4EDA" w:rsidRPr="009B64D4" w:rsidRDefault="00AF4EDA" w:rsidP="00F410D7">
            <w:pPr>
              <w:jc w:val="left"/>
            </w:pPr>
            <w:r>
              <w:rPr>
                <w:sz w:val="22"/>
                <w:szCs w:val="22"/>
              </w:rPr>
              <w:t>wykonanie  układu tanecznego z błędami</w:t>
            </w:r>
          </w:p>
        </w:tc>
        <w:tc>
          <w:tcPr>
            <w:tcW w:w="2693" w:type="dxa"/>
          </w:tcPr>
          <w:p w:rsidR="00AF4EDA" w:rsidRDefault="00AF4EDA" w:rsidP="00F410D7">
            <w:pPr>
              <w:jc w:val="left"/>
            </w:pPr>
          </w:p>
          <w:p w:rsidR="00AF4EDA" w:rsidRPr="009B64D4" w:rsidRDefault="00AF4EDA" w:rsidP="00F410D7">
            <w:pPr>
              <w:jc w:val="left"/>
            </w:pPr>
            <w:r>
              <w:rPr>
                <w:sz w:val="22"/>
                <w:szCs w:val="22"/>
              </w:rPr>
              <w:t>wykonanie  układu tanecznego</w:t>
            </w:r>
          </w:p>
        </w:tc>
        <w:tc>
          <w:tcPr>
            <w:tcW w:w="1918" w:type="dxa"/>
          </w:tcPr>
          <w:p w:rsidR="00AF4EDA" w:rsidRDefault="00AF4EDA" w:rsidP="00F410D7">
            <w:pPr>
              <w:jc w:val="left"/>
            </w:pPr>
          </w:p>
          <w:p w:rsidR="00AF4EDA" w:rsidRPr="009B64D4" w:rsidRDefault="00AF4EDA" w:rsidP="00F410D7">
            <w:pPr>
              <w:jc w:val="left"/>
            </w:pPr>
            <w:r>
              <w:rPr>
                <w:sz w:val="22"/>
                <w:szCs w:val="22"/>
              </w:rPr>
              <w:t>wykonanie pełnego układu tanecznego</w:t>
            </w:r>
          </w:p>
        </w:tc>
      </w:tr>
    </w:tbl>
    <w:p w:rsidR="00AF4EDA" w:rsidRDefault="00AF4EDA" w:rsidP="00CB220A">
      <w:pPr>
        <w:jc w:val="both"/>
      </w:pPr>
    </w:p>
    <w:p w:rsidR="00AF4EDA" w:rsidRDefault="00AF4EDA" w:rsidP="00CB220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68"/>
        <w:gridCol w:w="1701"/>
        <w:gridCol w:w="1701"/>
        <w:gridCol w:w="1559"/>
        <w:gridCol w:w="1701"/>
        <w:gridCol w:w="2283"/>
        <w:gridCol w:w="1903"/>
      </w:tblGrid>
      <w:tr w:rsidR="00AF4EDA" w:rsidRPr="00502508">
        <w:tc>
          <w:tcPr>
            <w:tcW w:w="1101" w:type="dxa"/>
            <w:vMerge w:val="restart"/>
            <w:textDirection w:val="btLr"/>
            <w:vAlign w:val="center"/>
          </w:tcPr>
          <w:p w:rsidR="00AF4EDA" w:rsidRPr="00502508" w:rsidRDefault="00AF4EDA" w:rsidP="00F410D7">
            <w:pPr>
              <w:ind w:left="113" w:right="113"/>
              <w:jc w:val="both"/>
              <w:rPr>
                <w:b/>
                <w:bCs/>
              </w:rPr>
            </w:pPr>
          </w:p>
          <w:p w:rsidR="00AF4EDA" w:rsidRPr="00502508" w:rsidRDefault="00AF4EDA" w:rsidP="00F410D7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AF4EDA" w:rsidRPr="00502508" w:rsidRDefault="00AF4EDA" w:rsidP="00F410D7">
            <w:pPr>
              <w:ind w:left="33" w:hanging="33"/>
              <w:jc w:val="left"/>
            </w:pPr>
          </w:p>
        </w:tc>
        <w:tc>
          <w:tcPr>
            <w:tcW w:w="10848" w:type="dxa"/>
            <w:gridSpan w:val="6"/>
          </w:tcPr>
          <w:p w:rsidR="00AF4EDA" w:rsidRPr="00502508" w:rsidRDefault="00AF4EDA" w:rsidP="00F410D7">
            <w:pPr>
              <w:spacing w:line="360" w:lineRule="auto"/>
              <w:jc w:val="both"/>
            </w:pPr>
          </w:p>
          <w:p w:rsidR="00AF4EDA" w:rsidRPr="00502508" w:rsidRDefault="00AF4EDA" w:rsidP="00F410D7">
            <w:pPr>
              <w:spacing w:line="360" w:lineRule="auto"/>
              <w:jc w:val="both"/>
            </w:pPr>
          </w:p>
          <w:p w:rsidR="00AF4EDA" w:rsidRPr="00502508" w:rsidRDefault="00AF4EDA" w:rsidP="00F410D7">
            <w:pPr>
              <w:spacing w:line="360" w:lineRule="auto"/>
              <w:jc w:val="both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F410D7">
            <w:pPr>
              <w:jc w:val="center"/>
            </w:pPr>
          </w:p>
        </w:tc>
        <w:tc>
          <w:tcPr>
            <w:tcW w:w="2268" w:type="dxa"/>
          </w:tcPr>
          <w:p w:rsidR="00AF4EDA" w:rsidRPr="00502508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3) improwizuje za pomocą gestu i ruchu oraz tworzy ilustracje ruchowe do muzyki</w:t>
            </w:r>
          </w:p>
        </w:tc>
        <w:tc>
          <w:tcPr>
            <w:tcW w:w="1701" w:type="dxa"/>
          </w:tcPr>
          <w:p w:rsidR="00AF4EDA" w:rsidRPr="00DD0927" w:rsidRDefault="00AF4EDA" w:rsidP="00F410D7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4EDA" w:rsidRPr="00502508" w:rsidRDefault="00AF4EDA" w:rsidP="00F410D7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F4EDA" w:rsidRPr="00502508" w:rsidRDefault="00AF4EDA" w:rsidP="00F410D7">
            <w:pPr>
              <w:spacing w:line="360" w:lineRule="auto"/>
              <w:jc w:val="both"/>
            </w:pPr>
            <w:r w:rsidRPr="00502508">
              <w:rPr>
                <w:sz w:val="22"/>
                <w:szCs w:val="22"/>
              </w:rPr>
              <w:t>Za tego typu zadanie nagradzam uczniów plusami za aktywność, co obrazuje ich zaangażowanie w czasie lekcji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3" w:type="dxa"/>
          </w:tcPr>
          <w:p w:rsidR="00AF4EDA" w:rsidRPr="00502508" w:rsidRDefault="00AF4EDA" w:rsidP="00F410D7">
            <w:pPr>
              <w:spacing w:line="360" w:lineRule="auto"/>
              <w:jc w:val="both"/>
            </w:pPr>
            <w:r>
              <w:t>Za tego typu zadanie nagradzam uczniów plusami za aktywność, co obrazuje ich zaangażowanie w czasie lekcji.</w:t>
            </w:r>
          </w:p>
        </w:tc>
        <w:tc>
          <w:tcPr>
            <w:tcW w:w="1903" w:type="dxa"/>
          </w:tcPr>
          <w:p w:rsidR="00AF4EDA" w:rsidRPr="00502508" w:rsidRDefault="00AF4EDA" w:rsidP="00F410D7">
            <w:pPr>
              <w:spacing w:line="360" w:lineRule="auto"/>
              <w:jc w:val="both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F410D7">
            <w:pPr>
              <w:jc w:val="center"/>
            </w:pPr>
          </w:p>
        </w:tc>
        <w:tc>
          <w:tcPr>
            <w:tcW w:w="2268" w:type="dxa"/>
          </w:tcPr>
          <w:p w:rsidR="00AF4EDA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 xml:space="preserve">W zakresie słuchania i percepcji muzyki. Uczeń: </w:t>
            </w:r>
          </w:p>
          <w:p w:rsidR="00AF4EDA" w:rsidRPr="00502508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1) świadomie słucha wybranych dzieł literatury muzycznej ( fragmentów lub/ i w całości): reprezentatywnych dla kolejnych epok ( od  średniowiecza do współczesności), muzyki jazzowej i rozrywkowej, polskich pieśni artystycznych i patriotycznych, utworów ludowych w postaci oryginalnej i artystycznie opracowanej</w:t>
            </w:r>
          </w:p>
        </w:tc>
        <w:tc>
          <w:tcPr>
            <w:tcW w:w="1701" w:type="dxa"/>
          </w:tcPr>
          <w:p w:rsidR="00AF4EDA" w:rsidRPr="00DD0927" w:rsidRDefault="00AF4EDA" w:rsidP="00F410D7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1 utwór literatury muzycznej , reprezentatywny dla poznanych epok</w:t>
            </w:r>
          </w:p>
        </w:tc>
        <w:tc>
          <w:tcPr>
            <w:tcW w:w="1701" w:type="dxa"/>
          </w:tcPr>
          <w:p w:rsidR="00AF4EDA" w:rsidRPr="00DD0927" w:rsidRDefault="00AF4EDA" w:rsidP="00F410D7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2 utwory literatury muzycznej, reprezentatywne dla poznanych epok</w:t>
            </w:r>
          </w:p>
        </w:tc>
        <w:tc>
          <w:tcPr>
            <w:tcW w:w="1559" w:type="dxa"/>
          </w:tcPr>
          <w:p w:rsidR="00AF4EDA" w:rsidRPr="00DD0927" w:rsidRDefault="00AF4EDA" w:rsidP="00F410D7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3 utwory literatury muzycznej, reprezentatywne dla poznanych epok</w:t>
            </w:r>
          </w:p>
        </w:tc>
        <w:tc>
          <w:tcPr>
            <w:tcW w:w="1701" w:type="dxa"/>
          </w:tcPr>
          <w:p w:rsidR="00AF4EDA" w:rsidRPr="00DD0927" w:rsidRDefault="00AF4EDA" w:rsidP="00F410D7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4 utwory literatury muzycznej , reprezentatywne dla poznanych epok</w:t>
            </w:r>
          </w:p>
        </w:tc>
        <w:tc>
          <w:tcPr>
            <w:tcW w:w="2283" w:type="dxa"/>
          </w:tcPr>
          <w:p w:rsidR="00AF4EDA" w:rsidRPr="00502508" w:rsidRDefault="00AF4EDA" w:rsidP="00F410D7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wymienia 5 utworów literatury muzycznej, reprezentatywnych dla poznanych epok</w:t>
            </w:r>
          </w:p>
        </w:tc>
        <w:tc>
          <w:tcPr>
            <w:tcW w:w="1903" w:type="dxa"/>
          </w:tcPr>
          <w:p w:rsidR="00AF4EDA" w:rsidRPr="00502508" w:rsidRDefault="00AF4EDA" w:rsidP="00F410D7">
            <w:pPr>
              <w:spacing w:line="360" w:lineRule="auto"/>
              <w:jc w:val="both"/>
            </w:pPr>
          </w:p>
        </w:tc>
      </w:tr>
      <w:tr w:rsidR="00AF4EDA" w:rsidRPr="00502508">
        <w:tc>
          <w:tcPr>
            <w:tcW w:w="1101" w:type="dxa"/>
            <w:vMerge/>
          </w:tcPr>
          <w:p w:rsidR="00AF4EDA" w:rsidRPr="00502508" w:rsidRDefault="00AF4EDA" w:rsidP="00F410D7">
            <w:pPr>
              <w:jc w:val="center"/>
            </w:pPr>
          </w:p>
        </w:tc>
        <w:tc>
          <w:tcPr>
            <w:tcW w:w="2268" w:type="dxa"/>
          </w:tcPr>
          <w:p w:rsidR="00AF4EDA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2</w:t>
            </w:r>
            <w:r w:rsidRPr="0050250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rozpoznaje ze słuchu: brzmienie instrumentów muzycznych, brzmienie głosów ludzkich: sopran, alt, tenor, bas, podstawowe formy muzyczne: AB, ABA, ABA1, rondo i wariacje, polskie tańce narodowe, aparat wykonawczy: solista , zespół kameralny, chór, orkiestra, big- band i zespół folkowy;</w:t>
            </w:r>
          </w:p>
          <w:p w:rsidR="00AF4EDA" w:rsidRDefault="00AF4EDA" w:rsidP="00F410D7">
            <w:pPr>
              <w:ind w:left="33" w:hanging="33"/>
              <w:jc w:val="left"/>
            </w:pPr>
          </w:p>
          <w:p w:rsidR="00AF4EDA" w:rsidRDefault="00AF4EDA" w:rsidP="00F410D7">
            <w:pPr>
              <w:ind w:left="33" w:hanging="33"/>
              <w:jc w:val="left"/>
            </w:pPr>
          </w:p>
          <w:p w:rsidR="00AF4EDA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3) rozpoznaje i analizuje utwory muzyczne określając ich elementy muzyczne, nastrój i charakter, formułuje wypowiedzi, stosując pojęcia charakterystyczne dla języka muzycznego</w:t>
            </w:r>
          </w:p>
          <w:p w:rsidR="00AF4EDA" w:rsidRDefault="00AF4EDA" w:rsidP="00F410D7">
            <w:pPr>
              <w:ind w:left="33" w:hanging="33"/>
              <w:jc w:val="left"/>
            </w:pPr>
          </w:p>
          <w:p w:rsidR="00AF4EDA" w:rsidRDefault="00AF4EDA" w:rsidP="00F410D7">
            <w:pPr>
              <w:ind w:left="33" w:hanging="33"/>
              <w:jc w:val="left"/>
            </w:pPr>
          </w:p>
          <w:p w:rsidR="00AF4EDA" w:rsidRPr="00502508" w:rsidRDefault="00AF4EDA" w:rsidP="00F410D7">
            <w:pPr>
              <w:ind w:left="33" w:hanging="33"/>
              <w:jc w:val="left"/>
            </w:pPr>
            <w:r>
              <w:rPr>
                <w:sz w:val="22"/>
                <w:szCs w:val="22"/>
              </w:rPr>
              <w:t>4) przedstawia słuchana muzykę za pomocą środków pozamuzycznych ( łącząc muzykę z innymi obszarami wiedzy): odzwierciedla graficznie cechy muzyki i strukturę form muzycznych, rysuje, maluje oraz układa teksty do muzyki, werbalizuje emocje i odczucia, opisuje słowami cechy i charakter słuchanych utworów</w:t>
            </w:r>
          </w:p>
        </w:tc>
        <w:tc>
          <w:tcPr>
            <w:tcW w:w="1701" w:type="dxa"/>
          </w:tcPr>
          <w:p w:rsidR="00AF4EDA" w:rsidRDefault="00AF4EDA" w:rsidP="00F410D7">
            <w:pPr>
              <w:spacing w:line="360" w:lineRule="auto"/>
              <w:jc w:val="both"/>
            </w:pPr>
            <w:r>
              <w:t>rozpoznaje 1 instrument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  <w:r>
              <w:t>wymienia 1 cechę słuchanego utworu muzycznego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Pr="00502508" w:rsidRDefault="00AF4EDA" w:rsidP="00F410D7">
            <w:pPr>
              <w:spacing w:line="360" w:lineRule="auto"/>
              <w:jc w:val="both"/>
            </w:pPr>
            <w:r>
              <w:t xml:space="preserve"> wymienia 1 argument uzasadniający wykonany rysunek</w:t>
            </w:r>
          </w:p>
        </w:tc>
        <w:tc>
          <w:tcPr>
            <w:tcW w:w="1701" w:type="dxa"/>
          </w:tcPr>
          <w:p w:rsidR="00AF4EDA" w:rsidRDefault="00AF4EDA" w:rsidP="00F410D7">
            <w:pPr>
              <w:spacing w:line="360" w:lineRule="auto"/>
              <w:jc w:val="both"/>
            </w:pPr>
            <w:r>
              <w:t>rozpoznaje 2 instrumenty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  <w:r>
              <w:t xml:space="preserve">wymienia 2 cechy słuchanego utworu muzycznego 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Pr="00502508" w:rsidRDefault="00AF4EDA" w:rsidP="00F410D7">
            <w:pPr>
              <w:spacing w:line="360" w:lineRule="auto"/>
              <w:jc w:val="both"/>
            </w:pPr>
            <w:r>
              <w:t>wymienia 2 argumenty uzasadniające wykonany rysunek</w:t>
            </w:r>
          </w:p>
        </w:tc>
        <w:tc>
          <w:tcPr>
            <w:tcW w:w="1559" w:type="dxa"/>
          </w:tcPr>
          <w:p w:rsidR="00AF4EDA" w:rsidRDefault="00AF4EDA" w:rsidP="00F410D7">
            <w:pPr>
              <w:spacing w:line="360" w:lineRule="auto"/>
              <w:jc w:val="both"/>
            </w:pPr>
            <w:r>
              <w:t>rozpoznaje 3 instrumenty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  <w:r>
              <w:t>wymienia 3 cechy słuchanego utworu muzycznego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Pr="00502508" w:rsidRDefault="00AF4EDA" w:rsidP="00F410D7">
            <w:pPr>
              <w:spacing w:line="360" w:lineRule="auto"/>
              <w:jc w:val="both"/>
            </w:pPr>
            <w:r>
              <w:t xml:space="preserve"> wymienia  3 argumenty uzasadniające wykonany rysunek </w:t>
            </w:r>
          </w:p>
        </w:tc>
        <w:tc>
          <w:tcPr>
            <w:tcW w:w="1701" w:type="dxa"/>
          </w:tcPr>
          <w:p w:rsidR="00AF4EDA" w:rsidRDefault="00AF4EDA" w:rsidP="00F410D7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rozpoznaje 4 instrumenty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  <w:r>
              <w:t>wymienia 4 cechy słuchanego utworu muzycznego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Pr="00502508" w:rsidRDefault="00AF4EDA" w:rsidP="00F410D7">
            <w:pPr>
              <w:spacing w:line="360" w:lineRule="auto"/>
              <w:jc w:val="both"/>
            </w:pPr>
            <w:r>
              <w:t>wymienia 4 argumenty uzasadniające wykonany rysunek</w:t>
            </w:r>
          </w:p>
        </w:tc>
        <w:tc>
          <w:tcPr>
            <w:tcW w:w="2283" w:type="dxa"/>
          </w:tcPr>
          <w:p w:rsidR="00AF4EDA" w:rsidRDefault="00AF4EDA" w:rsidP="00F410D7">
            <w:pPr>
              <w:spacing w:line="360" w:lineRule="auto"/>
              <w:jc w:val="both"/>
            </w:pPr>
            <w:r>
              <w:t>rozpoznaje 5 instrumentów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  <w:r>
              <w:t>wymienia 5 cech słuchanego utworu muzycznego</w:t>
            </w: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Default="00AF4EDA" w:rsidP="00F410D7">
            <w:pPr>
              <w:spacing w:line="360" w:lineRule="auto"/>
              <w:jc w:val="both"/>
            </w:pPr>
          </w:p>
          <w:p w:rsidR="00AF4EDA" w:rsidRPr="00502508" w:rsidRDefault="00AF4EDA" w:rsidP="00F410D7">
            <w:pPr>
              <w:spacing w:line="360" w:lineRule="auto"/>
              <w:jc w:val="both"/>
            </w:pPr>
            <w:r>
              <w:t>wymienia 5 argumentów uzasadniających wykonany rysunek</w:t>
            </w:r>
          </w:p>
        </w:tc>
        <w:tc>
          <w:tcPr>
            <w:tcW w:w="1903" w:type="dxa"/>
          </w:tcPr>
          <w:p w:rsidR="00AF4EDA" w:rsidRPr="00502508" w:rsidRDefault="00AF4EDA" w:rsidP="00F410D7">
            <w:pPr>
              <w:spacing w:line="360" w:lineRule="auto"/>
              <w:jc w:val="both"/>
            </w:pPr>
          </w:p>
        </w:tc>
      </w:tr>
    </w:tbl>
    <w:p w:rsidR="00AF4EDA" w:rsidRDefault="00AF4EDA" w:rsidP="00CB220A">
      <w:pPr>
        <w:jc w:val="both"/>
      </w:pPr>
    </w:p>
    <w:p w:rsidR="00AF4EDA" w:rsidRPr="001B4884" w:rsidRDefault="00AF4EDA" w:rsidP="00CB220A">
      <w:pPr>
        <w:jc w:val="both"/>
        <w:rPr>
          <w:b/>
          <w:bCs/>
        </w:rPr>
      </w:pPr>
      <w:r w:rsidRPr="001B4884">
        <w:rPr>
          <w:b/>
          <w:bCs/>
        </w:rPr>
        <w:t>II. Język i funkcje muzyki, myślenie muzyczne, kreacja i twórcze działania</w:t>
      </w:r>
    </w:p>
    <w:p w:rsidR="00AF4EDA" w:rsidRDefault="00AF4EDA" w:rsidP="00CB220A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2386"/>
        <w:gridCol w:w="1768"/>
        <w:gridCol w:w="1768"/>
        <w:gridCol w:w="1768"/>
        <w:gridCol w:w="1768"/>
        <w:gridCol w:w="1768"/>
        <w:gridCol w:w="1768"/>
      </w:tblGrid>
      <w:tr w:rsidR="00AF4EDA">
        <w:tc>
          <w:tcPr>
            <w:tcW w:w="1150" w:type="dxa"/>
          </w:tcPr>
          <w:p w:rsidR="00AF4EDA" w:rsidRDefault="00AF4EDA" w:rsidP="00F410D7">
            <w:pPr>
              <w:jc w:val="both"/>
            </w:pPr>
            <w:r>
              <w:t>Wymagania ogólne</w:t>
            </w:r>
          </w:p>
        </w:tc>
        <w:tc>
          <w:tcPr>
            <w:tcW w:w="2386" w:type="dxa"/>
          </w:tcPr>
          <w:p w:rsidR="00AF4EDA" w:rsidRDefault="00AF4EDA" w:rsidP="00F410D7">
            <w:pPr>
              <w:jc w:val="both"/>
            </w:pPr>
            <w:r>
              <w:t>Oceny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6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Uwagi</w:t>
            </w:r>
          </w:p>
        </w:tc>
      </w:tr>
      <w:tr w:rsidR="00AF4EDA">
        <w:tc>
          <w:tcPr>
            <w:tcW w:w="1150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F410D7">
            <w:pPr>
              <w:jc w:val="both"/>
            </w:pPr>
            <w:r>
              <w:t>Wymagania szczegółowe: Uczeń:</w:t>
            </w:r>
          </w:p>
          <w:p w:rsidR="00AF4EDA" w:rsidRDefault="00AF4EDA" w:rsidP="00F410D7">
            <w:pPr>
              <w:jc w:val="both"/>
            </w:pPr>
            <w:r>
              <w:t>zna, rozumie i wykorzystuje w praktyce:</w:t>
            </w:r>
          </w:p>
          <w:p w:rsidR="00AF4EDA" w:rsidRDefault="00AF4EDA" w:rsidP="00F410D7">
            <w:pPr>
              <w:jc w:val="both"/>
            </w:pPr>
            <w:r>
              <w:t>1) podstawowe pojęcia i terminy muzyczne :</w:t>
            </w:r>
          </w:p>
          <w:p w:rsidR="00AF4EDA" w:rsidRDefault="00AF4EDA" w:rsidP="00F410D7">
            <w:pPr>
              <w:jc w:val="both"/>
            </w:pPr>
            <w:r>
              <w:t>( pięciolinia, klucz, nuta, pauza, wartość rytmiczna, dźwięk, gama, akord, akompaniament ) oraz zależności między nimi;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 xml:space="preserve">2) określa podstawowe elementy muzyki </w:t>
            </w:r>
          </w:p>
          <w:p w:rsidR="00AF4EDA" w:rsidRDefault="00AF4EDA" w:rsidP="00F410D7">
            <w:pPr>
              <w:jc w:val="both"/>
            </w:pPr>
            <w:r>
              <w:t>( rytm, melodię, harmonię, agogikę, dynamikę, kolorystykę, artykulację).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potrafi wyjaśnić 2 - 1 pojęcie muzyczne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1 element muzyki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potrafi wyjaśnić 3 pojęć muzycznych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 elementy muzyki ( 2 )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potrafi wyjaśnić 4 pojęć muzycznych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 elementy muzyki ( 4 -3 )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 xml:space="preserve">potrafi wyjaśnić 5 pojęć muzycznych 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 elementy muzyki ( 6 - 5 )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potrafi wyjaśnić 6 pojęć muzycznych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wszystkie elementy muzyki ( 7 )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F410D7">
            <w:pPr>
              <w:jc w:val="both"/>
            </w:pPr>
            <w:r>
              <w:t xml:space="preserve">Uczeń odczytuje i zapisuje elementy notacji muzycznej: </w:t>
            </w:r>
          </w:p>
          <w:p w:rsidR="00AF4EDA" w:rsidRDefault="00AF4EDA" w:rsidP="00F410D7">
            <w:pPr>
              <w:jc w:val="both"/>
            </w:pPr>
            <w:r>
              <w:t>1) nazywa dźwięki gamy, rozpoznaje ich położenie na pięciolinii</w:t>
            </w:r>
          </w:p>
          <w:p w:rsidR="00AF4EDA" w:rsidRDefault="00AF4EDA" w:rsidP="00F410D7">
            <w:pPr>
              <w:jc w:val="both"/>
            </w:pPr>
            <w:r>
              <w:t>2) różnicuje wartości rytmiczne nut i pauz;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3) zna skróty pisowni muzycznej: repetycja, volty, da capo al. Fine</w:t>
            </w:r>
          </w:p>
          <w:p w:rsidR="00AF4EDA" w:rsidRDefault="00AF4EDA" w:rsidP="00F410D7">
            <w:pPr>
              <w:jc w:val="both"/>
            </w:pPr>
            <w:r>
              <w:t>4) zna podstawowe oznaczenia: metryczne, agogiczne, dynamiczne i artykulacyjne oraz fermatę</w:t>
            </w:r>
          </w:p>
          <w:p w:rsidR="00AF4EDA" w:rsidRDefault="00AF4EDA" w:rsidP="00F410D7">
            <w:pPr>
              <w:jc w:val="both"/>
            </w:pPr>
            <w:r>
              <w:t>5) potrafi posługiwać się symboliką beznutowa np. tabulaturą, fonogestyką, tataizacją ).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potrafi napisać gamę C dopuszczalne 6 -7 błędów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jedną wartość rytmiczną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1 pauzę rytmiczną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1 skrót pisowni muzycznej</w:t>
            </w:r>
          </w:p>
          <w:p w:rsidR="00AF4EDA" w:rsidRDefault="00AF4EDA" w:rsidP="00F410D7">
            <w:pPr>
              <w:jc w:val="both"/>
            </w:pPr>
          </w:p>
          <w:p w:rsidR="00AF4EDA" w:rsidRPr="00A845B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potrafi napisać gamę C dopuszczalne 4-5 błędów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2 wartości rytmiczne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2 pauzy rytmiczne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2 skrótów pisowni muzycznej</w:t>
            </w:r>
          </w:p>
          <w:p w:rsidR="00AF4EDA" w:rsidRPr="00A845B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potrafi napisać gamę C dopuszczalne 2 -3 błędy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3 wartości rytmiczne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3 pauzy rytmiczne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3 skrótów pisowni muzycznej</w:t>
            </w:r>
          </w:p>
          <w:p w:rsidR="00AF4EDA" w:rsidRDefault="00AF4EDA" w:rsidP="00F410D7">
            <w:pPr>
              <w:jc w:val="both"/>
            </w:pPr>
            <w:r>
              <w:t>oraz podstawowe oznaczenia metryczne i dynamiczne oraz fermatę</w:t>
            </w:r>
          </w:p>
          <w:p w:rsidR="00AF4EDA" w:rsidRPr="00301010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potrafi napisać gamę C dopuszczalny 1 błąd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4 wartości rytmicznych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4 pauzy rytmiczne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4 skrótów pisowni muzycznej</w:t>
            </w:r>
          </w:p>
          <w:p w:rsidR="00AF4EDA" w:rsidRDefault="00AF4EDA" w:rsidP="00F410D7">
            <w:pPr>
              <w:jc w:val="both"/>
            </w:pPr>
            <w:r>
              <w:t>oraz podstawowe oznaczenia metryczne i dynamiczne oraz fermatę</w:t>
            </w:r>
          </w:p>
          <w:p w:rsidR="00AF4EDA" w:rsidRDefault="00AF4EDA" w:rsidP="00F410D7">
            <w:pPr>
              <w:jc w:val="both"/>
            </w:pPr>
          </w:p>
          <w:p w:rsidR="00AF4EDA" w:rsidRPr="00A845B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potrafi bezbłędnie napisać gamę C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 xml:space="preserve">zna wszystkie wartości rytmiczne </w:t>
            </w:r>
          </w:p>
          <w:p w:rsidR="00AF4EDA" w:rsidRDefault="00AF4EDA" w:rsidP="00F410D7">
            <w:pPr>
              <w:jc w:val="both"/>
            </w:pPr>
            <w:r>
              <w:t>zna wszystkie pauzy rytmiczne</w:t>
            </w:r>
          </w:p>
          <w:p w:rsidR="00AF4EDA" w:rsidRDefault="00AF4EDA" w:rsidP="00F410D7">
            <w:pPr>
              <w:jc w:val="both"/>
            </w:pPr>
            <w:r>
              <w:t>zna 5 skrótów pisowni muzycznej</w:t>
            </w:r>
          </w:p>
          <w:p w:rsidR="00AF4EDA" w:rsidRDefault="00AF4EDA" w:rsidP="00F410D7">
            <w:pPr>
              <w:jc w:val="both"/>
            </w:pPr>
            <w:r>
              <w:t>oraz podstawowe oznaczenia metryczne i dynamiczne oraz fermatę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F410D7">
            <w:pPr>
              <w:jc w:val="both"/>
            </w:pPr>
            <w:r>
              <w:t xml:space="preserve">Uczeń wykazuje się znajomością i dokonuje podziału: </w:t>
            </w:r>
          </w:p>
          <w:p w:rsidR="00AF4EDA" w:rsidRDefault="00AF4EDA" w:rsidP="00F410D7">
            <w:pPr>
              <w:jc w:val="both"/>
            </w:pPr>
            <w:r>
              <w:t>1) instrumentów muzycznych ze względu na źródło dźwięku – nazywa i charakteryzuje je:</w:t>
            </w:r>
          </w:p>
          <w:p w:rsidR="00AF4EDA" w:rsidRDefault="00AF4EDA" w:rsidP="00F410D7">
            <w:pPr>
              <w:jc w:val="both"/>
            </w:pPr>
            <w:r>
              <w:t xml:space="preserve">2) głosów ludzkich </w:t>
            </w:r>
          </w:p>
          <w:p w:rsidR="00AF4EDA" w:rsidRDefault="00AF4EDA" w:rsidP="00F410D7">
            <w:pPr>
              <w:jc w:val="both"/>
            </w:pPr>
            <w:r>
              <w:t>(sopran, tenor, bas) oraz technik wokalnych (np. śpiew estradowy, śpiew biały, jodłowanie i inne);</w:t>
            </w:r>
          </w:p>
          <w:p w:rsidR="00AF4EDA" w:rsidRDefault="00AF4EDA" w:rsidP="00F410D7">
            <w:pPr>
              <w:jc w:val="both"/>
            </w:pPr>
            <w:r>
              <w:t>3) aparatu wykonawczego (solista, zespół kameralny, chór, orkiestra, big – band, zespół folkowy).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uczeń potrafi  przyporządkować  1 instrument do grupy i scharakteryzowaćgo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Uczeń potrafi wymienić 1 głos ludzki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1 aparat wykonawczy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uczeń potrafi  przyporządkować  2 instrumenty do grup i scharakteryzować je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Uczeń potrafi wymienić 2 głosy ludzkie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różne aparaty wykonawcze ( 2  )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uczeń potrafi  przyporządkować 3 instrumenty do grup i scharakteryzować je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Uczeń potrafi wymienić 3 głosy ludzkie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różne aparaty wykonawcze ( 4 - 3 )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uczeń potrafi  przyporządkować 4 instrumenty do grup i scharakteryzować je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Uczeń potrafi wymienić 4 głosy ludzkie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różne aparaty wykonawcze ( 5 - 4 )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uczeń potrafi  przyporządkować 5 instrumentó do grup i scharakteryzować je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Uczeń potrafi wymienić i scharakteryzować 4 głosy ludzkie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różne aparaty wykonawcze ( 6 )</w:t>
            </w:r>
          </w:p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F410D7">
            <w:pPr>
              <w:jc w:val="both"/>
            </w:pPr>
            <w:r>
              <w:t>Uczeń wykazuje się znajomością i dokonuje charakterystyki:</w:t>
            </w:r>
          </w:p>
          <w:p w:rsidR="00AF4EDA" w:rsidRDefault="00AF4EDA" w:rsidP="00F410D7">
            <w:pPr>
              <w:jc w:val="both"/>
            </w:pPr>
            <w:r>
              <w:t>1) muzyki ze względu na jej rodzaj ( wokalna, instrumentalna, artystyczna, rozrywkowa, ludowa oraz do wyboru: sakralna, filmowa, teatralna i inne);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2) stylów muzycznych ( do wyboru pop, rock, jazz, folk, rap, techno, disco, reggae, i inne);</w:t>
            </w:r>
          </w:p>
          <w:p w:rsidR="00AF4EDA" w:rsidRDefault="00AF4EDA" w:rsidP="00F410D7">
            <w:pPr>
              <w:jc w:val="both"/>
            </w:pPr>
            <w:r>
              <w:t>3) form muzycznych: budowa okresowa, AB, ABA, ABA1, kanon, rondo, wariacje, pieśń, opera, balet, operetka, musical, koncert, symfonia;</w:t>
            </w:r>
          </w:p>
          <w:p w:rsidR="00AF4EDA" w:rsidRDefault="00AF4EDA" w:rsidP="00F410D7">
            <w:pPr>
              <w:jc w:val="both"/>
            </w:pPr>
            <w:r>
              <w:t>4) faktury muzycznej: homofoniczna, polifoniczna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zna jeden rodzaj muzyki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jeden styl muzyczny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potrafi opisać formę AB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 xml:space="preserve">zna różne rodzaje muzyki </w:t>
            </w:r>
          </w:p>
          <w:p w:rsidR="00AF4EDA" w:rsidRDefault="00AF4EDA" w:rsidP="00F410D7">
            <w:pPr>
              <w:jc w:val="both"/>
            </w:pPr>
            <w:r>
              <w:t>( 2 )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różne style muzyczne</w:t>
            </w:r>
          </w:p>
          <w:p w:rsidR="00AF4EDA" w:rsidRDefault="00AF4EDA" w:rsidP="00F410D7">
            <w:pPr>
              <w:jc w:val="both"/>
            </w:pPr>
            <w:r>
              <w:t>( 2 )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potrafi opisać formę AB, ABA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 xml:space="preserve">zna różne rodzaje muzyki </w:t>
            </w:r>
          </w:p>
          <w:p w:rsidR="00AF4EDA" w:rsidRDefault="00AF4EDA" w:rsidP="00F410D7">
            <w:pPr>
              <w:jc w:val="both"/>
            </w:pPr>
            <w:r>
              <w:t>( 4 - 3 )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różne style muzyczne</w:t>
            </w:r>
          </w:p>
          <w:p w:rsidR="00AF4EDA" w:rsidRDefault="00AF4EDA" w:rsidP="00F410D7">
            <w:pPr>
              <w:jc w:val="both"/>
            </w:pPr>
            <w:r>
              <w:t>( 4 -3 )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potrafi opisać formę AB, ABA, ABA1 – dopuszczalne 2 - 3 błędy</w:t>
            </w:r>
          </w:p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 xml:space="preserve">zna różne rodzaje muzyki </w:t>
            </w:r>
          </w:p>
          <w:p w:rsidR="00AF4EDA" w:rsidRDefault="00AF4EDA" w:rsidP="00F410D7">
            <w:pPr>
              <w:jc w:val="both"/>
            </w:pPr>
            <w:r>
              <w:t>( 5 )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różne style muzyczne</w:t>
            </w:r>
          </w:p>
          <w:p w:rsidR="00AF4EDA" w:rsidRDefault="00AF4EDA" w:rsidP="00F410D7">
            <w:pPr>
              <w:jc w:val="both"/>
            </w:pPr>
            <w:r>
              <w:t>( 5 )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potrafi opisać formę AB, ABA, ABA1 – dopuszczalny jeden błąd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 xml:space="preserve">zna różne rodzaje muzyki </w:t>
            </w:r>
          </w:p>
          <w:p w:rsidR="00AF4EDA" w:rsidRDefault="00AF4EDA" w:rsidP="00F410D7">
            <w:pPr>
              <w:jc w:val="both"/>
            </w:pPr>
            <w:r>
              <w:t>( 6 )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zna różne style muzyczne</w:t>
            </w:r>
          </w:p>
          <w:p w:rsidR="00AF4EDA" w:rsidRDefault="00AF4EDA" w:rsidP="00F410D7">
            <w:pPr>
              <w:jc w:val="both"/>
            </w:pPr>
            <w:r>
              <w:t>( 6 )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potrafi opisać formę AB, ABA, ABA1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F410D7">
            <w:pPr>
              <w:jc w:val="both"/>
            </w:pPr>
            <w:r>
              <w:t>Uczeń określa charakterystyczne cechy:</w:t>
            </w:r>
          </w:p>
          <w:p w:rsidR="00AF4EDA" w:rsidRDefault="00AF4EDA" w:rsidP="00F410D7">
            <w:pPr>
              <w:jc w:val="both"/>
            </w:pPr>
            <w:r>
              <w:t>1) polskich tańców narodowych: poloneza, mazura, oberka, krakowiaka;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2) wybranych polskich tańców ludowych z uwzględnieniem własnego regionu</w:t>
            </w:r>
          </w:p>
          <w:p w:rsidR="00AF4EDA" w:rsidRDefault="00AF4EDA" w:rsidP="00F410D7">
            <w:pPr>
              <w:jc w:val="both"/>
            </w:pPr>
            <w:r>
              <w:t>3) wybranych tańców towarzyskich i współczesnych</w:t>
            </w:r>
          </w:p>
          <w:p w:rsidR="00AF4EDA" w:rsidRDefault="00AF4EDA" w:rsidP="00F410D7">
            <w:pPr>
              <w:jc w:val="both"/>
            </w:pPr>
            <w:r>
              <w:t xml:space="preserve">Wymienia nazwy epok w dziejach muzyki (średniowiecze, renesans, barok, klasycyzm, romantyzm, muzyka XX w.) oraz potrafi wskazać kompozytorów reprezentatywnych dla nich. </w:t>
            </w:r>
          </w:p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wymienia 1 polskie taniec narodowy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charakteryzuje 1 polski taniec narodowy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charakteryzuje 1 taniec narodowy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klasa 7</w:t>
            </w:r>
          </w:p>
          <w:p w:rsidR="00AF4EDA" w:rsidRDefault="00AF4EDA" w:rsidP="00F410D7">
            <w:pPr>
              <w:jc w:val="both"/>
            </w:pPr>
            <w:r>
              <w:t xml:space="preserve">wymienia nazwę jednej poznanej epoki 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wymienia 2 polskie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charakteryzuje 2 polskie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charakteryzuje 2 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klasa 7</w:t>
            </w:r>
          </w:p>
          <w:p w:rsidR="00AF4EDA" w:rsidRDefault="00AF4EDA" w:rsidP="00F410D7">
            <w:pPr>
              <w:jc w:val="both"/>
            </w:pPr>
            <w:r>
              <w:t>wymienia nazwy dwóch poznanych epok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wymienia 3 polskie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charakteryzuje 3 polskie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charakteryzuje 3 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klasa 7</w:t>
            </w:r>
          </w:p>
          <w:p w:rsidR="00AF4EDA" w:rsidRDefault="00AF4EDA" w:rsidP="00F410D7">
            <w:pPr>
              <w:jc w:val="both"/>
            </w:pPr>
            <w:r>
              <w:t>wymienia nazwy dwóch poznanych epok i wskazuje  jednego reprezentatywnego kompozytora dla jednej z poznanych epok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wymienia 4 polskie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charakteryzuje 4 polskie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charakteryzuje 4 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klasa 7</w:t>
            </w:r>
          </w:p>
          <w:p w:rsidR="00AF4EDA" w:rsidRDefault="00AF4EDA" w:rsidP="00F410D7">
            <w:pPr>
              <w:jc w:val="both"/>
            </w:pPr>
            <w:r>
              <w:t>wymienia nazwy dwóch poznanych epok i wskazuje po jednym reprezentatywnym dla nich kompozytorze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wymienia wszystkie polskie tańce narodowe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charakteryzuje wszystkie polskie tańce narodowe</w:t>
            </w:r>
          </w:p>
          <w:p w:rsidR="00AF4EDA" w:rsidRDefault="00AF4EDA" w:rsidP="00F410D7">
            <w:pPr>
              <w:jc w:val="both"/>
            </w:pPr>
            <w:r>
              <w:t>charakteryzuje 5 tańców narodowych</w:t>
            </w: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</w:p>
          <w:p w:rsidR="00AF4EDA" w:rsidRDefault="00AF4EDA" w:rsidP="00F410D7">
            <w:pPr>
              <w:jc w:val="both"/>
            </w:pPr>
            <w:r>
              <w:t>klasa 7</w:t>
            </w:r>
          </w:p>
          <w:p w:rsidR="00AF4EDA" w:rsidRDefault="00AF4EDA" w:rsidP="00F410D7">
            <w:pPr>
              <w:jc w:val="both"/>
            </w:pPr>
            <w:r>
              <w:t>wymienia nazwy dwóch poznanych epok i wskazuje kompozytorów reprezentatywnych dla nich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F410D7">
            <w:pPr>
              <w:jc w:val="both"/>
            </w:pPr>
            <w:r>
              <w:t>Porządkuje chronologicznie postacie kompozytorów: np. Mikołaj Gomółka, Jan Sebastian Bach, Antonio Vivaldi, Wolfgang Amadeusz Mozart, Ludwig van Beethoven, Fryderyk Chopin, Stanisław Moniuszko, Karol Szymanowski, Witold Lutosławski, Wojciech Kilar, Henryk Mikołaj Górecki, Krzysztof Penderecki i inni).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klasa 6 i 7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klasa 6 i7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klasa 6 i7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klasa 6 i7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klasa 6 i 7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F410D7">
            <w:pPr>
              <w:jc w:val="both"/>
            </w:pPr>
            <w:r>
              <w:t>Potrafi uzasadnić własne preferencje muzyczne, argumentując swoje wybory.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podaje 1 argument uzasadniający własne preferencje muzyczne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podaje 2 argumenty uzasadniające własne preferencje muzyczne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podaje 3 argumenty uzasadniające własne preferencje muzyczne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podaje 5-4 argumenty uzasadniające własne preferencje muzyczne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  <w:r>
              <w:t>podaje 6 argumentów uzasadniających własne preferencje muzyczne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</w:tr>
      <w:tr w:rsidR="00AF4EDA">
        <w:tc>
          <w:tcPr>
            <w:tcW w:w="1150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2386" w:type="dxa"/>
          </w:tcPr>
          <w:p w:rsidR="00AF4EDA" w:rsidRDefault="00AF4EDA" w:rsidP="00F410D7">
            <w:pPr>
              <w:jc w:val="both"/>
            </w:pPr>
            <w:r>
              <w:t>Tworzy, odtwarza i zapisuje muzykę przy użyciu dostępnych technologii.</w:t>
            </w: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  <w:tc>
          <w:tcPr>
            <w:tcW w:w="1768" w:type="dxa"/>
          </w:tcPr>
          <w:p w:rsidR="00AF4EDA" w:rsidRDefault="00AF4EDA" w:rsidP="00F410D7">
            <w:pPr>
              <w:jc w:val="both"/>
            </w:pPr>
          </w:p>
        </w:tc>
      </w:tr>
    </w:tbl>
    <w:p w:rsidR="00AF4EDA" w:rsidRPr="00B3769F" w:rsidRDefault="00AF4EDA" w:rsidP="00CB220A">
      <w:pPr>
        <w:jc w:val="both"/>
        <w:rPr>
          <w:b/>
          <w:bCs/>
          <w:sz w:val="28"/>
          <w:szCs w:val="28"/>
        </w:rPr>
      </w:pPr>
      <w:r w:rsidRPr="00B3769F">
        <w:rPr>
          <w:b/>
          <w:bCs/>
          <w:sz w:val="28"/>
          <w:szCs w:val="28"/>
        </w:rPr>
        <w:t>III. Kultura muzyczna, narodowe i światowe dziedzictwo narodowe</w:t>
      </w:r>
    </w:p>
    <w:p w:rsidR="00AF4EDA" w:rsidRPr="004660AA" w:rsidRDefault="00AF4EDA" w:rsidP="00CB220A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2093"/>
        <w:gridCol w:w="1928"/>
        <w:gridCol w:w="1928"/>
        <w:gridCol w:w="1928"/>
        <w:gridCol w:w="2155"/>
        <w:gridCol w:w="1963"/>
        <w:gridCol w:w="912"/>
      </w:tblGrid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</w:pPr>
            <w:r w:rsidRPr="004660AA">
              <w:t>Wymagania ogólne</w:t>
            </w:r>
          </w:p>
        </w:tc>
        <w:tc>
          <w:tcPr>
            <w:tcW w:w="2093" w:type="dxa"/>
          </w:tcPr>
          <w:p w:rsidR="00AF4EDA" w:rsidRPr="004660AA" w:rsidRDefault="00AF4EDA" w:rsidP="00F410D7">
            <w:pPr>
              <w:jc w:val="both"/>
            </w:pPr>
            <w:r w:rsidRPr="004660AA">
              <w:t>Oceny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</w:pPr>
            <w:r w:rsidRPr="004660AA">
              <w:t>2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</w:pPr>
            <w:r w:rsidRPr="004660AA">
              <w:t>3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</w:pPr>
            <w:r w:rsidRPr="004660AA">
              <w:t>4</w:t>
            </w:r>
          </w:p>
        </w:tc>
        <w:tc>
          <w:tcPr>
            <w:tcW w:w="2155" w:type="dxa"/>
          </w:tcPr>
          <w:p w:rsidR="00AF4EDA" w:rsidRPr="004660AA" w:rsidRDefault="00AF4EDA" w:rsidP="00F410D7">
            <w:pPr>
              <w:jc w:val="both"/>
            </w:pPr>
            <w:r w:rsidRPr="004660AA">
              <w:t>5</w:t>
            </w:r>
          </w:p>
        </w:tc>
        <w:tc>
          <w:tcPr>
            <w:tcW w:w="1963" w:type="dxa"/>
          </w:tcPr>
          <w:p w:rsidR="00AF4EDA" w:rsidRPr="004660AA" w:rsidRDefault="00AF4EDA" w:rsidP="00F410D7">
            <w:pPr>
              <w:jc w:val="both"/>
            </w:pPr>
            <w:r w:rsidRPr="004660AA">
              <w:t>6</w:t>
            </w:r>
          </w:p>
        </w:tc>
        <w:tc>
          <w:tcPr>
            <w:tcW w:w="912" w:type="dxa"/>
          </w:tcPr>
          <w:p w:rsidR="00AF4EDA" w:rsidRPr="00301010" w:rsidRDefault="00AF4EDA" w:rsidP="00F410D7">
            <w:pPr>
              <w:jc w:val="both"/>
            </w:pPr>
            <w:r w:rsidRPr="00301010">
              <w:t>Uwagi</w:t>
            </w: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Default="00AF4EDA" w:rsidP="00F410D7">
            <w:pPr>
              <w:jc w:val="both"/>
            </w:pPr>
            <w:r>
              <w:t>Wymagania szczegółowe:</w:t>
            </w:r>
          </w:p>
          <w:p w:rsidR="00AF4EDA" w:rsidRPr="004660AA" w:rsidRDefault="00AF4EDA" w:rsidP="00F410D7">
            <w:pPr>
              <w:jc w:val="both"/>
            </w:pPr>
            <w:r w:rsidRPr="004660AA">
              <w:t>Uczeń:</w:t>
            </w:r>
          </w:p>
          <w:p w:rsidR="00AF4EDA" w:rsidRPr="004660AA" w:rsidRDefault="00AF4EDA" w:rsidP="00F410D7">
            <w:pPr>
              <w:jc w:val="both"/>
            </w:pPr>
            <w:r w:rsidRPr="004660AA">
              <w:t>zna repertuar kulturalnego człowieka, orientując się w sztandarowych utworach z dziejów historii muzyki i współczesnej kultury muzycznej oraz wartościowej muzyki popularnej;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  <w:r>
              <w:t>wymienia 1 utwór z dziejów historii muzyki i współczesnej kultury muzycznej oraz wartościowej muzyki popularnej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  <w:r>
              <w:t>wymienia 2 utwory z dziejów historii muzyki i współczesnej kultury muzycznej oraz wartościowej muzyki popularnej</w:t>
            </w:r>
          </w:p>
        </w:tc>
        <w:tc>
          <w:tcPr>
            <w:tcW w:w="1928" w:type="dxa"/>
          </w:tcPr>
          <w:p w:rsidR="00AF4EDA" w:rsidRPr="00B3769F" w:rsidRDefault="00AF4EDA" w:rsidP="00F410D7">
            <w:pPr>
              <w:jc w:val="both"/>
            </w:pPr>
            <w:r>
              <w:t>wymienia 4-3 utwory z dziejów historii muzyki i współczesnej kultury muzycznej oraz wartościowej muzyki popularnej</w:t>
            </w:r>
          </w:p>
        </w:tc>
        <w:tc>
          <w:tcPr>
            <w:tcW w:w="2155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  <w:r>
              <w:t>wymienia 5 utworów z dziejów historii muzyki i współczesnej kultury muzycznej oraz wartościowej muzyki popularnej</w:t>
            </w:r>
          </w:p>
        </w:tc>
        <w:tc>
          <w:tcPr>
            <w:tcW w:w="1963" w:type="dxa"/>
          </w:tcPr>
          <w:p w:rsidR="00AF4EDA" w:rsidRPr="00B3769F" w:rsidRDefault="00AF4EDA" w:rsidP="00F410D7">
            <w:pPr>
              <w:jc w:val="both"/>
            </w:pPr>
            <w:r>
              <w:t>wymienia 6 utworów z dziejów historii muzyki i współczesnej kultury muzycznej oraz wartościowej muzyki popularnej</w:t>
            </w:r>
          </w:p>
        </w:tc>
        <w:tc>
          <w:tcPr>
            <w:tcW w:w="912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F410D7">
            <w:pPr>
              <w:jc w:val="both"/>
            </w:pPr>
            <w:r w:rsidRPr="004660AA">
              <w:t>zna i wymienia instytucje upowszechniające kulturę muzyczną we własnym regionie, kraju i na świecie oraz ich działalność, a także śledzi wydarzenia artystyczne;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1 instytucję upowszechniającą kulturę muzyczną we własnym regionie, kraju i na świecie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2 instytucje upowszechniające kulturę muzyczną we własnym regionie, kraju i na świecie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3-4 instytucje upowszechniające kulturę muzyczną we własnym regionie, kraju i na świecie</w:t>
            </w:r>
          </w:p>
        </w:tc>
        <w:tc>
          <w:tcPr>
            <w:tcW w:w="2155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  <w:r w:rsidRPr="00B3769F">
              <w:t>wymienia</w:t>
            </w:r>
            <w:r>
              <w:t xml:space="preserve"> 5 instytucji upowszechniających kulturę muzyczną we własnym regionie, kraju i na świecie</w:t>
            </w:r>
          </w:p>
        </w:tc>
        <w:tc>
          <w:tcPr>
            <w:tcW w:w="1963" w:type="dxa"/>
          </w:tcPr>
          <w:p w:rsidR="00AF4EDA" w:rsidRPr="00B3769F" w:rsidRDefault="00AF4EDA" w:rsidP="00F410D7">
            <w:pPr>
              <w:jc w:val="both"/>
            </w:pPr>
            <w:r w:rsidRPr="00B3769F">
              <w:t>wymienia</w:t>
            </w:r>
            <w:r>
              <w:t xml:space="preserve"> 6 instytucji upowszechniających kulturę muzyczną we własnym regionie, kraju i na świecie</w:t>
            </w:r>
          </w:p>
        </w:tc>
        <w:tc>
          <w:tcPr>
            <w:tcW w:w="912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F410D7">
            <w:pPr>
              <w:jc w:val="both"/>
            </w:pPr>
            <w:r w:rsidRPr="004660AA">
              <w:t>poszukuje informacji o muzyce w wydawnictwach książkowych, multimedialnych i innych dostępnych źródłach</w:t>
            </w:r>
          </w:p>
        </w:tc>
        <w:tc>
          <w:tcPr>
            <w:tcW w:w="1928" w:type="dxa"/>
          </w:tcPr>
          <w:p w:rsidR="00AF4EDA" w:rsidRPr="00B3769F" w:rsidRDefault="00AF4EDA" w:rsidP="00F410D7">
            <w:pPr>
              <w:jc w:val="both"/>
            </w:pPr>
            <w:r w:rsidRPr="00B3769F">
              <w:t>plusy  za aktywność</w:t>
            </w:r>
          </w:p>
        </w:tc>
        <w:tc>
          <w:tcPr>
            <w:tcW w:w="1928" w:type="dxa"/>
          </w:tcPr>
          <w:p w:rsidR="00AF4EDA" w:rsidRPr="00B3769F" w:rsidRDefault="00AF4EDA" w:rsidP="00F410D7">
            <w:pPr>
              <w:jc w:val="both"/>
            </w:pPr>
            <w:r w:rsidRPr="00B3769F">
              <w:t>plusy  za aktywność</w:t>
            </w:r>
          </w:p>
        </w:tc>
        <w:tc>
          <w:tcPr>
            <w:tcW w:w="1928" w:type="dxa"/>
          </w:tcPr>
          <w:p w:rsidR="00AF4EDA" w:rsidRPr="00B3769F" w:rsidRDefault="00AF4EDA" w:rsidP="00F410D7">
            <w:pPr>
              <w:jc w:val="both"/>
            </w:pPr>
            <w:r w:rsidRPr="00B3769F">
              <w:t>plusy  za aktywność</w:t>
            </w:r>
          </w:p>
        </w:tc>
        <w:tc>
          <w:tcPr>
            <w:tcW w:w="2155" w:type="dxa"/>
          </w:tcPr>
          <w:p w:rsidR="00AF4EDA" w:rsidRPr="00B3769F" w:rsidRDefault="00AF4EDA" w:rsidP="00F410D7">
            <w:pPr>
              <w:jc w:val="both"/>
            </w:pPr>
            <w:r w:rsidRPr="00B3769F">
              <w:t>plusy  za aktywność</w:t>
            </w:r>
          </w:p>
        </w:tc>
        <w:tc>
          <w:tcPr>
            <w:tcW w:w="1963" w:type="dxa"/>
          </w:tcPr>
          <w:p w:rsidR="00AF4EDA" w:rsidRPr="00B3769F" w:rsidRDefault="00AF4EDA" w:rsidP="00F410D7">
            <w:pPr>
              <w:jc w:val="both"/>
            </w:pPr>
            <w:r w:rsidRPr="00B3769F">
              <w:t>plusy  za aktywność</w:t>
            </w:r>
          </w:p>
        </w:tc>
        <w:tc>
          <w:tcPr>
            <w:tcW w:w="912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F410D7">
            <w:pPr>
              <w:jc w:val="both"/>
            </w:pPr>
            <w:r w:rsidRPr="004660AA">
              <w:t>poznaje przykłady muzycznej twórczości ludowej, obrzędy, zwyczaje, tradycje swojego regionu;</w:t>
            </w:r>
          </w:p>
        </w:tc>
        <w:tc>
          <w:tcPr>
            <w:tcW w:w="1928" w:type="dxa"/>
          </w:tcPr>
          <w:p w:rsidR="00AF4EDA" w:rsidRPr="00B3769F" w:rsidRDefault="00AF4EDA" w:rsidP="00F410D7">
            <w:pPr>
              <w:jc w:val="both"/>
            </w:pPr>
            <w:r w:rsidRPr="00B3769F">
              <w:t>wymienia 1 tradycję bożonarodzeniową</w:t>
            </w:r>
          </w:p>
        </w:tc>
        <w:tc>
          <w:tcPr>
            <w:tcW w:w="1928" w:type="dxa"/>
          </w:tcPr>
          <w:p w:rsidR="00AF4EDA" w:rsidRPr="00B3769F" w:rsidRDefault="00AF4EDA" w:rsidP="00F410D7">
            <w:pPr>
              <w:jc w:val="both"/>
            </w:pPr>
            <w:r w:rsidRPr="00B3769F">
              <w:t>wymienia 2 tradycje bożonarodzeniowe</w:t>
            </w:r>
          </w:p>
        </w:tc>
        <w:tc>
          <w:tcPr>
            <w:tcW w:w="1928" w:type="dxa"/>
          </w:tcPr>
          <w:p w:rsidR="00AF4EDA" w:rsidRPr="00B3769F" w:rsidRDefault="00AF4EDA" w:rsidP="00F410D7">
            <w:pPr>
              <w:jc w:val="both"/>
            </w:pPr>
            <w:r w:rsidRPr="00B3769F">
              <w:t>wymienia 4-3 tradycje bożonarodzeniowe</w:t>
            </w:r>
          </w:p>
        </w:tc>
        <w:tc>
          <w:tcPr>
            <w:tcW w:w="2155" w:type="dxa"/>
          </w:tcPr>
          <w:p w:rsidR="00AF4EDA" w:rsidRPr="00B3769F" w:rsidRDefault="00AF4EDA" w:rsidP="00F410D7">
            <w:pPr>
              <w:jc w:val="both"/>
            </w:pPr>
            <w:r w:rsidRPr="00B3769F">
              <w:t>wymienia 5 tradycji bożonarodzeniowych</w:t>
            </w:r>
          </w:p>
        </w:tc>
        <w:tc>
          <w:tcPr>
            <w:tcW w:w="1963" w:type="dxa"/>
          </w:tcPr>
          <w:p w:rsidR="00AF4EDA" w:rsidRPr="00B3769F" w:rsidRDefault="00AF4EDA" w:rsidP="00F410D7">
            <w:pPr>
              <w:jc w:val="both"/>
            </w:pPr>
            <w:r w:rsidRPr="00B3769F">
              <w:t>wymienia 6 tradycji bożonarodzeniowych</w:t>
            </w:r>
          </w:p>
        </w:tc>
        <w:tc>
          <w:tcPr>
            <w:tcW w:w="912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F410D7">
            <w:pPr>
              <w:jc w:val="both"/>
            </w:pPr>
            <w:r w:rsidRPr="004660AA">
              <w:t>wyszukuje nagrania z literatury muzycznej w celu zilustrowania twórczości kompozytorów, cech epoki, charakterystyki stylów, przygotowując prezentacje lub/i muzyczne portfolio</w:t>
            </w:r>
          </w:p>
        </w:tc>
        <w:tc>
          <w:tcPr>
            <w:tcW w:w="1928" w:type="dxa"/>
          </w:tcPr>
          <w:p w:rsidR="00AF4EDA" w:rsidRPr="00107FB5" w:rsidRDefault="00AF4EDA" w:rsidP="00F410D7">
            <w:pPr>
              <w:jc w:val="both"/>
            </w:pPr>
            <w:r w:rsidRPr="00107FB5">
              <w:t>tworzy portfolio lub dowolną prezentację na temat twórczości dowolnego kompozytora- praca mało staranna, wykonana nie w terminie ustalonym z nauczycielem</w:t>
            </w:r>
          </w:p>
        </w:tc>
        <w:tc>
          <w:tcPr>
            <w:tcW w:w="1928" w:type="dxa"/>
          </w:tcPr>
          <w:p w:rsidR="00AF4EDA" w:rsidRPr="00107FB5" w:rsidRDefault="00AF4EDA" w:rsidP="00F410D7">
            <w:pPr>
              <w:jc w:val="both"/>
            </w:pPr>
            <w:r w:rsidRPr="00107FB5">
              <w:t>tworzy portfolio lub dowolną prezentację na temat twórczości dowolnego kompozytora – praca spełniająca  połowę zasad i wymogów ustalonych przez nauczyciela</w:t>
            </w:r>
          </w:p>
        </w:tc>
        <w:tc>
          <w:tcPr>
            <w:tcW w:w="1928" w:type="dxa"/>
          </w:tcPr>
          <w:p w:rsidR="00AF4EDA" w:rsidRPr="00107FB5" w:rsidRDefault="00AF4EDA" w:rsidP="00F410D7">
            <w:pPr>
              <w:jc w:val="both"/>
            </w:pPr>
            <w:r w:rsidRPr="00107FB5">
              <w:t>tworzy portfolio lub dowolną prezentację na temat twórczości dowolnego kompozytora - praca spełniająca większość ustalonych zasad i wymogów ustalonych przez nauczyciela ale wykonana nie w ustalonym terminie</w:t>
            </w:r>
          </w:p>
        </w:tc>
        <w:tc>
          <w:tcPr>
            <w:tcW w:w="2155" w:type="dxa"/>
          </w:tcPr>
          <w:p w:rsidR="00AF4EDA" w:rsidRPr="00107FB5" w:rsidRDefault="00AF4EDA" w:rsidP="00F410D7">
            <w:pPr>
              <w:jc w:val="both"/>
            </w:pPr>
            <w:r w:rsidRPr="00107FB5">
              <w:t>tworzy portfolio lub dowolną prezentację na temat twórczości dowolnego kompozytora – praca spełniająca większość ustalonych zasad i wymogów ustalonych przez nauczyciela</w:t>
            </w:r>
          </w:p>
        </w:tc>
        <w:tc>
          <w:tcPr>
            <w:tcW w:w="1963" w:type="dxa"/>
          </w:tcPr>
          <w:p w:rsidR="00AF4EDA" w:rsidRPr="00107FB5" w:rsidRDefault="00AF4EDA" w:rsidP="00F410D7">
            <w:pPr>
              <w:jc w:val="both"/>
            </w:pPr>
            <w:r w:rsidRPr="00107FB5">
              <w:t>tworzy portfolio lub dowolną prezentację na temat twórczości dowolnego kompozytora – praca spełniająca wszystkie ustalone zasady i wymogi ustalone przez nauczyciela</w:t>
            </w:r>
          </w:p>
        </w:tc>
        <w:tc>
          <w:tcPr>
            <w:tcW w:w="912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Default="00AF4EDA" w:rsidP="00F410D7">
            <w:pPr>
              <w:jc w:val="both"/>
            </w:pPr>
            <w:r w:rsidRPr="004660AA">
              <w:t xml:space="preserve">uczestniczy w tworzeniu artystycznych projektów edukacyjnych o charakterze interdyscyplinarnym </w:t>
            </w:r>
          </w:p>
          <w:p w:rsidR="00AF4EDA" w:rsidRPr="004660AA" w:rsidRDefault="00AF4EDA" w:rsidP="00F410D7">
            <w:pPr>
              <w:jc w:val="both"/>
            </w:pPr>
            <w:r w:rsidRPr="004660AA">
              <w:t>( również z wykorzystaniem technologii informacyjnej);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</w:pP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196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F410D7">
            <w:pPr>
              <w:jc w:val="both"/>
            </w:pPr>
            <w:r w:rsidRPr="004660AA">
              <w:t>angażuje się w kreowanie kultury artystycznej swojej szkoły i najbliższego środowiska;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</w:pP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AF4EDA" w:rsidRDefault="00AF4EDA" w:rsidP="00F410D7">
            <w:pPr>
              <w:jc w:val="both"/>
            </w:pPr>
            <w:r>
              <w:t xml:space="preserve">punkty dodatnie </w:t>
            </w:r>
          </w:p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  <w:r>
              <w:t>oraz ocena bardzo dobra  za  wykonanie repertuaru chóralnego podczas występu</w:t>
            </w:r>
          </w:p>
        </w:tc>
        <w:tc>
          <w:tcPr>
            <w:tcW w:w="1963" w:type="dxa"/>
          </w:tcPr>
          <w:p w:rsidR="00AF4EDA" w:rsidRDefault="00AF4EDA" w:rsidP="00F410D7">
            <w:pPr>
              <w:jc w:val="both"/>
            </w:pPr>
            <w:r>
              <w:t xml:space="preserve">punkty dodatnie </w:t>
            </w:r>
          </w:p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  <w:r>
              <w:t>oraz ocena celująca  za poprawne wykonanie repertuaru chóralnego podczas występu</w:t>
            </w:r>
          </w:p>
        </w:tc>
        <w:tc>
          <w:tcPr>
            <w:tcW w:w="912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F410D7">
            <w:pPr>
              <w:jc w:val="both"/>
            </w:pPr>
            <w:r w:rsidRPr="004660AA">
              <w:t>uczestniczy realnie lub wirtualnie w różnorodnych wydarzeniach muzycznych;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</w:pPr>
            <w:r>
              <w:t>plusy za aktywność</w:t>
            </w:r>
          </w:p>
        </w:tc>
        <w:tc>
          <w:tcPr>
            <w:tcW w:w="1928" w:type="dxa"/>
          </w:tcPr>
          <w:p w:rsidR="00AF4EDA" w:rsidRPr="00301010" w:rsidRDefault="00AF4EDA" w:rsidP="00F410D7">
            <w:pPr>
              <w:jc w:val="both"/>
            </w:pPr>
            <w:r w:rsidRPr="00301010">
              <w:t>plusy z</w:t>
            </w:r>
            <w:r>
              <w:t>a</w:t>
            </w:r>
            <w:r w:rsidRPr="00301010">
              <w:t xml:space="preserve"> aktywność</w:t>
            </w:r>
          </w:p>
        </w:tc>
        <w:tc>
          <w:tcPr>
            <w:tcW w:w="1928" w:type="dxa"/>
          </w:tcPr>
          <w:p w:rsidR="00AF4EDA" w:rsidRPr="00301010" w:rsidRDefault="00AF4EDA" w:rsidP="00F410D7">
            <w:pPr>
              <w:jc w:val="both"/>
            </w:pPr>
            <w:r w:rsidRPr="00301010">
              <w:t>plusy za aktywność</w:t>
            </w:r>
          </w:p>
        </w:tc>
        <w:tc>
          <w:tcPr>
            <w:tcW w:w="2155" w:type="dxa"/>
          </w:tcPr>
          <w:p w:rsidR="00AF4EDA" w:rsidRPr="00301010" w:rsidRDefault="00AF4EDA" w:rsidP="00F410D7">
            <w:pPr>
              <w:jc w:val="both"/>
            </w:pPr>
            <w:r w:rsidRPr="00301010">
              <w:t>plusy z</w:t>
            </w:r>
            <w:r>
              <w:t>a</w:t>
            </w:r>
            <w:r w:rsidRPr="00301010">
              <w:t xml:space="preserve"> aktywność</w:t>
            </w:r>
          </w:p>
        </w:tc>
        <w:tc>
          <w:tcPr>
            <w:tcW w:w="1963" w:type="dxa"/>
          </w:tcPr>
          <w:p w:rsidR="00AF4EDA" w:rsidRPr="00301010" w:rsidRDefault="00AF4EDA" w:rsidP="00F410D7">
            <w:pPr>
              <w:jc w:val="both"/>
            </w:pPr>
            <w:r w:rsidRPr="00301010">
              <w:t>plusy za aktywność</w:t>
            </w:r>
          </w:p>
        </w:tc>
        <w:tc>
          <w:tcPr>
            <w:tcW w:w="912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</w:tr>
      <w:tr w:rsidR="00AF4EDA" w:rsidRPr="004660AA">
        <w:tc>
          <w:tcPr>
            <w:tcW w:w="131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093" w:type="dxa"/>
          </w:tcPr>
          <w:p w:rsidR="00AF4EDA" w:rsidRPr="004660AA" w:rsidRDefault="00AF4EDA" w:rsidP="00F410D7">
            <w:pPr>
              <w:jc w:val="both"/>
            </w:pPr>
            <w:r w:rsidRPr="004660AA">
              <w:t>stosuje zasady wynikające ze świadomego korzystania i uczestniczenia w dorobku kultury muzycznej: odpowiednie zachowanie podczas koncertu, przedstawienia operowego itp., tolerancja dla preferencji muzycznych innych osób oraz szacunek dla twór</w:t>
            </w:r>
            <w:r>
              <w:t xml:space="preserve">ców i </w:t>
            </w:r>
            <w:r w:rsidRPr="004660AA">
              <w:t>wykonawców</w:t>
            </w: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</w:pP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1928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1963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  <w:tc>
          <w:tcPr>
            <w:tcW w:w="912" w:type="dxa"/>
          </w:tcPr>
          <w:p w:rsidR="00AF4EDA" w:rsidRPr="004660AA" w:rsidRDefault="00AF4EDA" w:rsidP="00F410D7">
            <w:pPr>
              <w:jc w:val="both"/>
              <w:rPr>
                <w:b/>
                <w:bCs/>
              </w:rPr>
            </w:pPr>
          </w:p>
        </w:tc>
      </w:tr>
    </w:tbl>
    <w:p w:rsidR="00AF4EDA" w:rsidRPr="004660AA" w:rsidRDefault="00AF4EDA" w:rsidP="00CB220A">
      <w:pPr>
        <w:jc w:val="both"/>
        <w:rPr>
          <w:b/>
          <w:bCs/>
        </w:rPr>
      </w:pPr>
    </w:p>
    <w:p w:rsidR="00AF4EDA" w:rsidRPr="006F45F0" w:rsidRDefault="00AF4EDA" w:rsidP="00CB220A">
      <w:pPr>
        <w:jc w:val="both"/>
        <w:rPr>
          <w:b/>
          <w:bCs/>
          <w:sz w:val="28"/>
          <w:szCs w:val="28"/>
        </w:rPr>
      </w:pPr>
      <w:r w:rsidRPr="006F45F0">
        <w:rPr>
          <w:b/>
          <w:bCs/>
          <w:sz w:val="28"/>
          <w:szCs w:val="28"/>
        </w:rPr>
        <w:t>Wymagania  edukacyjne dla uczniów o inteligencji niższej niż przeciętna</w:t>
      </w:r>
    </w:p>
    <w:p w:rsidR="00AF4EDA" w:rsidRDefault="00AF4EDA" w:rsidP="00CB220A">
      <w:pPr>
        <w:jc w:val="both"/>
      </w:pPr>
      <w:r>
        <w:t>Dostosowanie wymagań w ocenianiu:</w:t>
      </w:r>
    </w:p>
    <w:p w:rsidR="00AF4EDA" w:rsidRDefault="00AF4EDA" w:rsidP="00CB220A">
      <w:pPr>
        <w:jc w:val="both"/>
      </w:pPr>
      <w:r>
        <w:t>- w ocenianiu  zwracanie jeszcze  większej uwagi na wysiłek włożony w wykonywanie zadania, niż ostateczny efekt pracy</w:t>
      </w:r>
    </w:p>
    <w:p w:rsidR="00AF4EDA" w:rsidRDefault="00AF4EDA" w:rsidP="00CB220A">
      <w:pPr>
        <w:jc w:val="both"/>
      </w:pPr>
      <w:r>
        <w:t>- w przypadku trudności ze śpiewaniem, uczeń może przeczytać tekst piosenki</w:t>
      </w:r>
    </w:p>
    <w:p w:rsidR="00AF4EDA" w:rsidRDefault="00AF4EDA" w:rsidP="00CB220A">
      <w:pPr>
        <w:jc w:val="both"/>
      </w:pPr>
      <w:r>
        <w:t>- w przypadku trudności z czytaniem nut, uczeń może je podpisać</w:t>
      </w:r>
    </w:p>
    <w:p w:rsidR="00AF4EDA" w:rsidRDefault="00AF4EDA" w:rsidP="00CB220A">
      <w:pPr>
        <w:jc w:val="both"/>
      </w:pPr>
      <w:r>
        <w:t>- w przypadku trudności z grą na instrumentach melodycznych, uczeń może improwizować na instrumencie perkusyjnym</w:t>
      </w:r>
    </w:p>
    <w:p w:rsidR="00AF4EDA" w:rsidRDefault="00AF4EDA" w:rsidP="00CB220A">
      <w:pPr>
        <w:jc w:val="both"/>
      </w:pPr>
      <w:r>
        <w:t>- w przypadku opanowania wiadomości z historii muzyki, teorii muzyki, ilość materiału dostosowana będzie do możliwości ucznia oraz będzie mu dany dłuższy czas na jego opanowanie</w:t>
      </w:r>
    </w:p>
    <w:p w:rsidR="00AF4EDA" w:rsidRDefault="00AF4EDA" w:rsidP="00CB220A">
      <w:pPr>
        <w:jc w:val="both"/>
      </w:pPr>
      <w:r>
        <w:t>- za każdą aktywność uczeń nagradzany będzie plusami, zgodnie z PSO</w:t>
      </w:r>
    </w:p>
    <w:p w:rsidR="00AF4EDA" w:rsidRDefault="00AF4EDA" w:rsidP="00CB220A">
      <w:pPr>
        <w:jc w:val="both"/>
      </w:pPr>
      <w:r>
        <w:t>W ocenianiu oddzielane będą te obszary, w których trudności wynikają z zaburzeń. Oceniane będą sukcesy a nie porażki.</w:t>
      </w:r>
    </w:p>
    <w:p w:rsidR="00AF4EDA" w:rsidRDefault="00AF4EDA" w:rsidP="00CB220A">
      <w:pPr>
        <w:jc w:val="both"/>
      </w:pPr>
    </w:p>
    <w:p w:rsidR="00AF4EDA" w:rsidRDefault="00AF4EDA" w:rsidP="00CB220A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 xml:space="preserve">Wymagania edukacyjne dla uczniów ze specyficznymi trudnościami w uczeniu się </w:t>
      </w:r>
    </w:p>
    <w:p w:rsidR="00AF4EDA" w:rsidRPr="00C633E6" w:rsidRDefault="00AF4EDA" w:rsidP="00CB220A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(dysleksja, dysgrafia, dysortografia)</w:t>
      </w:r>
    </w:p>
    <w:p w:rsidR="00AF4EDA" w:rsidRDefault="00AF4EDA" w:rsidP="00CB220A">
      <w:pPr>
        <w:jc w:val="both"/>
      </w:pPr>
      <w:r>
        <w:t>Dostosowanie wymagań w ocenianiu:</w:t>
      </w:r>
    </w:p>
    <w:p w:rsidR="00AF4EDA" w:rsidRDefault="00AF4EDA" w:rsidP="00CB220A">
      <w:pPr>
        <w:jc w:val="both"/>
      </w:pPr>
      <w:r>
        <w:t>-  w ocenianiu  zwracanie jeszcze  większej uwagi na wysiłek włożony w wykonywanie zadania, niż ostateczny efekt pracy</w:t>
      </w:r>
    </w:p>
    <w:p w:rsidR="00AF4EDA" w:rsidRDefault="00AF4EDA" w:rsidP="00CB220A">
      <w:pPr>
        <w:jc w:val="both"/>
      </w:pPr>
      <w:r>
        <w:t>-  nie będą oceniane trudności wynikające z zaburzeń, czyli trudności z czytaniem nut, odtwarzaniem rytmu, śpiewaniem, tańczeniem, myleniem prawej i lewej strony. W przypadku bardzo dużych trudności, zadania te będzie można zastąpić innymi.</w:t>
      </w:r>
    </w:p>
    <w:p w:rsidR="00AF4EDA" w:rsidRDefault="00AF4EDA" w:rsidP="00CB220A">
      <w:pPr>
        <w:jc w:val="both"/>
      </w:pPr>
      <w:r>
        <w:t>- w przypadku śpiewania, grania, tańczenia, czytania nut, nie będą oceniane pomyłki wynikające z zaburzeń</w:t>
      </w:r>
    </w:p>
    <w:p w:rsidR="00AF4EDA" w:rsidRDefault="00AF4EDA" w:rsidP="00CB220A">
      <w:pPr>
        <w:jc w:val="both"/>
      </w:pPr>
      <w:r>
        <w:t>- za każdą aktywność, uczeń nagradzany będzie plusami, zgodnie z PSO</w:t>
      </w:r>
    </w:p>
    <w:p w:rsidR="00AF4EDA" w:rsidRDefault="00AF4EDA" w:rsidP="00CB220A">
      <w:pPr>
        <w:jc w:val="both"/>
      </w:pPr>
      <w:r>
        <w:t>Oceniane będą sukcesy a nie porażki.</w:t>
      </w:r>
    </w:p>
    <w:p w:rsidR="00AF4EDA" w:rsidRDefault="00AF4EDA" w:rsidP="00CB220A">
      <w:pPr>
        <w:jc w:val="both"/>
      </w:pPr>
    </w:p>
    <w:p w:rsidR="00AF4EDA" w:rsidRPr="00C633E6" w:rsidRDefault="00AF4EDA" w:rsidP="00CB220A">
      <w:pPr>
        <w:jc w:val="both"/>
        <w:rPr>
          <w:b/>
          <w:bCs/>
          <w:sz w:val="28"/>
          <w:szCs w:val="28"/>
        </w:rPr>
      </w:pPr>
      <w:r w:rsidRPr="00C633E6">
        <w:rPr>
          <w:b/>
          <w:bCs/>
          <w:sz w:val="28"/>
          <w:szCs w:val="28"/>
        </w:rPr>
        <w:t>Wymagania edukacyjne dla  uczniów z Zespołem Aspergera</w:t>
      </w:r>
    </w:p>
    <w:p w:rsidR="00AF4EDA" w:rsidRDefault="00AF4EDA" w:rsidP="00CB220A">
      <w:pPr>
        <w:jc w:val="both"/>
      </w:pPr>
      <w:r>
        <w:t>Dostosowanie wymagań w ocenianiu:</w:t>
      </w:r>
    </w:p>
    <w:p w:rsidR="00AF4EDA" w:rsidRDefault="00AF4EDA" w:rsidP="00CB220A">
      <w:pPr>
        <w:jc w:val="both"/>
      </w:pPr>
      <w:r>
        <w:t>- w przypadku trudności z czytaniem nut, uczeń może je podpisać</w:t>
      </w:r>
    </w:p>
    <w:p w:rsidR="00AF4EDA" w:rsidRDefault="00AF4EDA" w:rsidP="00CB220A">
      <w:pPr>
        <w:jc w:val="both"/>
      </w:pPr>
      <w:r>
        <w:t>- w przypadku trudności  ze śpiewaniem, uczeń może przeczytać tekst piosenki</w:t>
      </w:r>
    </w:p>
    <w:p w:rsidR="00AF4EDA" w:rsidRDefault="00AF4EDA" w:rsidP="00CB220A">
      <w:pPr>
        <w:jc w:val="both"/>
      </w:pPr>
      <w:r>
        <w:t>- w przypadku trudności z gra na instrumentach melodycznych, uczeń może  improwizować na instrumencie perkusyjnym</w:t>
      </w:r>
    </w:p>
    <w:p w:rsidR="00AF4EDA" w:rsidRDefault="00AF4EDA" w:rsidP="00CB220A">
      <w:pPr>
        <w:jc w:val="both"/>
      </w:pPr>
      <w:r>
        <w:t>- w sprawdzaniu wiedzy z historii muzyki stosowany będzie test wyboru</w:t>
      </w:r>
    </w:p>
    <w:p w:rsidR="00AF4EDA" w:rsidRDefault="00AF4EDA" w:rsidP="00CB220A">
      <w:pPr>
        <w:jc w:val="both"/>
      </w:pPr>
      <w:r>
        <w:t>- za każdą aktywność uczeń nagradzany będzie plusami za aktywność, zgodnie z PSO</w:t>
      </w:r>
    </w:p>
    <w:p w:rsidR="00AF4EDA" w:rsidRDefault="00AF4EDA" w:rsidP="00CB220A">
      <w:pPr>
        <w:jc w:val="both"/>
      </w:pPr>
      <w:r>
        <w:t>- w ocenianiu oddzielane będą te obszary, w których trudności wynikają z zaburzeń</w:t>
      </w:r>
    </w:p>
    <w:p w:rsidR="00AF4EDA" w:rsidRDefault="00AF4EDA" w:rsidP="00CB220A">
      <w:pPr>
        <w:jc w:val="both"/>
      </w:pPr>
      <w:r>
        <w:t>- oceniane będą sukcesy a nie porażki</w:t>
      </w:r>
    </w:p>
    <w:p w:rsidR="00AF4EDA" w:rsidRDefault="00AF4EDA" w:rsidP="00CB220A">
      <w:pPr>
        <w:jc w:val="both"/>
      </w:pPr>
    </w:p>
    <w:p w:rsidR="00AF4EDA" w:rsidRDefault="00AF4EDA" w:rsidP="00CB220A">
      <w:pPr>
        <w:jc w:val="both"/>
        <w:rPr>
          <w:b/>
          <w:bCs/>
        </w:rPr>
      </w:pPr>
      <w:r w:rsidRPr="003619BA">
        <w:rPr>
          <w:b/>
          <w:bCs/>
          <w:sz w:val="28"/>
          <w:szCs w:val="28"/>
        </w:rPr>
        <w:t>Wymagania edukacyjne dla uczniów z ADHD</w:t>
      </w:r>
    </w:p>
    <w:p w:rsidR="00AF4EDA" w:rsidRDefault="00AF4EDA" w:rsidP="00CB220A">
      <w:pPr>
        <w:jc w:val="both"/>
      </w:pPr>
      <w:r w:rsidRPr="003619BA">
        <w:t>Dostosowanie wymagań w ocenianiu</w:t>
      </w:r>
      <w:r>
        <w:t>:</w:t>
      </w:r>
    </w:p>
    <w:p w:rsidR="00AF4EDA" w:rsidRDefault="00AF4EDA" w:rsidP="00CB220A">
      <w:pPr>
        <w:jc w:val="both"/>
      </w:pPr>
      <w:r>
        <w:t>- nagradzanie każdego sukcesu</w:t>
      </w:r>
    </w:p>
    <w:p w:rsidR="00AF4EDA" w:rsidRDefault="00AF4EDA" w:rsidP="00CB220A">
      <w:pPr>
        <w:jc w:val="both"/>
      </w:pPr>
      <w:r>
        <w:t>- zwiększenie tolerancji na nietypowe zachowania podczas lekcji</w:t>
      </w:r>
    </w:p>
    <w:p w:rsidR="00AF4EDA" w:rsidRDefault="00AF4EDA" w:rsidP="00CB220A">
      <w:pPr>
        <w:jc w:val="both"/>
      </w:pPr>
      <w:r>
        <w:t>- wydłużenie czasu na skupienie uwagi ( zaburzenia koncentracji uwagi)</w:t>
      </w:r>
      <w:r w:rsidRPr="003619BA">
        <w:t xml:space="preserve"> </w:t>
      </w:r>
    </w:p>
    <w:p w:rsidR="00AF4EDA" w:rsidRDefault="00AF4EDA" w:rsidP="00CB220A">
      <w:pPr>
        <w:jc w:val="both"/>
      </w:pPr>
      <w:r>
        <w:t>- w ocenianiu oddzielane będą te obszary, w których trudności wynikają z zaburzeń</w:t>
      </w:r>
    </w:p>
    <w:p w:rsidR="00AF4EDA" w:rsidRDefault="00AF4EDA" w:rsidP="00CB220A">
      <w:pPr>
        <w:jc w:val="both"/>
      </w:pPr>
      <w:r>
        <w:t>- oceniane będą sukcesy a nie porażki</w:t>
      </w:r>
    </w:p>
    <w:p w:rsidR="00AF4EDA" w:rsidRDefault="00AF4EDA" w:rsidP="00CB220A">
      <w:pPr>
        <w:jc w:val="both"/>
      </w:pPr>
    </w:p>
    <w:p w:rsidR="00AF4EDA" w:rsidRPr="00CC0A59" w:rsidRDefault="00AF4EDA" w:rsidP="00CB220A">
      <w:pPr>
        <w:jc w:val="both"/>
        <w:rPr>
          <w:b/>
          <w:bCs/>
          <w:sz w:val="28"/>
          <w:szCs w:val="28"/>
        </w:rPr>
      </w:pPr>
      <w:r w:rsidRPr="00CC0A59">
        <w:rPr>
          <w:b/>
          <w:bCs/>
          <w:sz w:val="28"/>
          <w:szCs w:val="28"/>
        </w:rPr>
        <w:t>Wymagania edukacyjne dla uczniów z obniżonym poziomem motywacji</w:t>
      </w:r>
    </w:p>
    <w:p w:rsidR="00AF4EDA" w:rsidRDefault="00AF4EDA" w:rsidP="00CB220A">
      <w:pPr>
        <w:jc w:val="both"/>
      </w:pPr>
      <w:r w:rsidRPr="003619BA">
        <w:t>Dostosowanie wymagań w ocenianiu</w:t>
      </w:r>
      <w:r>
        <w:t>:</w:t>
      </w:r>
    </w:p>
    <w:p w:rsidR="00AF4EDA" w:rsidRDefault="00AF4EDA" w:rsidP="00CB220A">
      <w:pPr>
        <w:jc w:val="both"/>
      </w:pPr>
      <w:r>
        <w:t>- szczególnie wspierać</w:t>
      </w:r>
    </w:p>
    <w:p w:rsidR="00AF4EDA" w:rsidRDefault="00AF4EDA" w:rsidP="00CB220A">
      <w:pPr>
        <w:jc w:val="both"/>
      </w:pPr>
      <w:r>
        <w:t>- dawać więcej czasu na wykonanie zadania</w:t>
      </w:r>
    </w:p>
    <w:p w:rsidR="00AF4EDA" w:rsidRDefault="00AF4EDA" w:rsidP="00CB220A">
      <w:pPr>
        <w:jc w:val="both"/>
      </w:pPr>
      <w:r>
        <w:t>- zachęcać, motywować</w:t>
      </w:r>
    </w:p>
    <w:p w:rsidR="00AF4EDA" w:rsidRDefault="00AF4EDA" w:rsidP="00CB220A">
      <w:pPr>
        <w:jc w:val="both"/>
      </w:pPr>
      <w:r>
        <w:t>- w ostateczności zastąpić jedno zadanie, które sprawia trudność innym zadaniem</w:t>
      </w:r>
    </w:p>
    <w:p w:rsidR="00AF4EDA" w:rsidRDefault="00AF4EDA" w:rsidP="00CB220A">
      <w:pPr>
        <w:jc w:val="both"/>
      </w:pPr>
      <w:r>
        <w:t>- oceniać sukcesu a nie porażki</w:t>
      </w:r>
    </w:p>
    <w:p w:rsidR="00AF4EDA" w:rsidRDefault="00AF4EDA" w:rsidP="00CB220A">
      <w:pPr>
        <w:jc w:val="both"/>
      </w:pPr>
    </w:p>
    <w:p w:rsidR="00AF4EDA" w:rsidRDefault="00AF4EDA" w:rsidP="00CB220A">
      <w:pPr>
        <w:jc w:val="both"/>
      </w:pPr>
    </w:p>
    <w:p w:rsidR="00AF4EDA" w:rsidRDefault="00AF4EDA" w:rsidP="00CB220A">
      <w:pPr>
        <w:jc w:val="both"/>
      </w:pPr>
    </w:p>
    <w:p w:rsidR="00AF4EDA" w:rsidRDefault="00AF4EDA" w:rsidP="00CB220A">
      <w:pPr>
        <w:jc w:val="both"/>
      </w:pPr>
    </w:p>
    <w:p w:rsidR="00AF4EDA" w:rsidRDefault="00AF4EDA" w:rsidP="00CB220A">
      <w:pPr>
        <w:jc w:val="both"/>
      </w:pPr>
    </w:p>
    <w:p w:rsidR="00AF4EDA" w:rsidRDefault="00AF4EDA" w:rsidP="00CB220A">
      <w:pPr>
        <w:jc w:val="both"/>
        <w:rPr>
          <w:b/>
          <w:bCs/>
          <w:sz w:val="28"/>
          <w:szCs w:val="28"/>
        </w:rPr>
      </w:pPr>
      <w:r w:rsidRPr="00B4403A">
        <w:rPr>
          <w:b/>
          <w:bCs/>
          <w:sz w:val="28"/>
          <w:szCs w:val="28"/>
        </w:rPr>
        <w:t>Wymagania edukacyjne dla uczniów z niedostosowaniem społecznym</w:t>
      </w:r>
    </w:p>
    <w:p w:rsidR="00AF4EDA" w:rsidRDefault="00AF4EDA" w:rsidP="00CB220A">
      <w:pPr>
        <w:jc w:val="both"/>
      </w:pPr>
      <w:r w:rsidRPr="003619BA">
        <w:t>Dostosowanie wymagań w ocenianiu</w:t>
      </w:r>
      <w:r>
        <w:t>:</w:t>
      </w:r>
    </w:p>
    <w:p w:rsidR="00AF4EDA" w:rsidRDefault="00AF4EDA" w:rsidP="00CB220A">
      <w:pPr>
        <w:jc w:val="both"/>
      </w:pPr>
      <w:r>
        <w:t>- ocena ucznia powinna być obiektywna i sprawiedliwa, wówczas mobilizuje ona do efektywnej pracy intelektualnej i praktycznej</w:t>
      </w:r>
    </w:p>
    <w:p w:rsidR="00AF4EDA" w:rsidRDefault="00AF4EDA" w:rsidP="00CB220A">
      <w:pPr>
        <w:jc w:val="both"/>
      </w:pPr>
      <w:r>
        <w:t>- w ocenie należy brać pod uwagę przede wszystkim cząstkowe efekty pracy ucznia</w:t>
      </w:r>
    </w:p>
    <w:p w:rsidR="00AF4EDA" w:rsidRDefault="00AF4EDA" w:rsidP="00CB220A">
      <w:pPr>
        <w:jc w:val="both"/>
      </w:pPr>
      <w:r>
        <w:t>- należy stosować stopniowanie trudności</w:t>
      </w:r>
    </w:p>
    <w:p w:rsidR="00AF4EDA" w:rsidRDefault="00AF4EDA" w:rsidP="00CB220A">
      <w:pPr>
        <w:jc w:val="both"/>
      </w:pPr>
      <w:r>
        <w:t>- pomagać uczniom w przygotowaniu ich do pełnego uczestnictwa w życiu grupy</w:t>
      </w:r>
    </w:p>
    <w:p w:rsidR="00AF4EDA" w:rsidRDefault="00AF4EDA" w:rsidP="00CB220A">
      <w:pPr>
        <w:jc w:val="both"/>
      </w:pPr>
      <w:r>
        <w:t>- ukierunkowywać aktywności ucznia poprzez stworzenie warunków do rozwoju zainteresowań, wzmacnianie poczucia własnej wartości, samooceny, odpowiedzialności za własne działania</w:t>
      </w:r>
    </w:p>
    <w:p w:rsidR="00AF4EDA" w:rsidRDefault="00AF4EDA" w:rsidP="00CB220A">
      <w:pPr>
        <w:jc w:val="both"/>
      </w:pPr>
      <w:r>
        <w:t>- pomagać w nawiązywaniu pozytywnych kontaktów z rówieśnikami</w:t>
      </w:r>
    </w:p>
    <w:p w:rsidR="00AF4EDA" w:rsidRDefault="00AF4EDA" w:rsidP="00CB220A">
      <w:pPr>
        <w:jc w:val="both"/>
      </w:pPr>
      <w:r>
        <w:t xml:space="preserve">- akcentować promocję zdrowego stylu życia </w:t>
      </w:r>
    </w:p>
    <w:p w:rsidR="00AF4EDA" w:rsidRPr="003619BA" w:rsidRDefault="00AF4EDA" w:rsidP="00CB220A">
      <w:pPr>
        <w:jc w:val="both"/>
      </w:pPr>
      <w:r>
        <w:t>( profilaktyka zdrowia )</w:t>
      </w:r>
    </w:p>
    <w:p w:rsidR="00AF4EDA" w:rsidRPr="003619BA" w:rsidRDefault="00AF4EDA" w:rsidP="00B4403A">
      <w:pPr>
        <w:jc w:val="both"/>
      </w:pPr>
    </w:p>
    <w:sectPr w:rsidR="00AF4EDA" w:rsidRPr="003619BA" w:rsidSect="00327C8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DA" w:rsidRDefault="00AF4EDA" w:rsidP="002F2974">
      <w:r>
        <w:separator/>
      </w:r>
    </w:p>
  </w:endnote>
  <w:endnote w:type="continuationSeparator" w:id="1">
    <w:p w:rsidR="00AF4EDA" w:rsidRDefault="00AF4EDA" w:rsidP="002F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DA" w:rsidRDefault="00AF4EDA">
    <w:pPr>
      <w:pStyle w:val="Footer"/>
    </w:pPr>
    <w:fldSimple w:instr=" PAGE   \* MERGEFORMAT ">
      <w:r>
        <w:rPr>
          <w:noProof/>
        </w:rPr>
        <w:t>20</w:t>
      </w:r>
    </w:fldSimple>
  </w:p>
  <w:p w:rsidR="00AF4EDA" w:rsidRDefault="00AF4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DA" w:rsidRDefault="00AF4EDA" w:rsidP="002F2974">
      <w:r>
        <w:separator/>
      </w:r>
    </w:p>
  </w:footnote>
  <w:footnote w:type="continuationSeparator" w:id="1">
    <w:p w:rsidR="00AF4EDA" w:rsidRDefault="00AF4EDA" w:rsidP="002F2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530"/>
    <w:multiLevelType w:val="hybridMultilevel"/>
    <w:tmpl w:val="EC229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4E7C"/>
    <w:multiLevelType w:val="hybridMultilevel"/>
    <w:tmpl w:val="0C48A56A"/>
    <w:lvl w:ilvl="0" w:tplc="B49C5E3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754DC"/>
    <w:multiLevelType w:val="hybridMultilevel"/>
    <w:tmpl w:val="579420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027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25653C1"/>
    <w:multiLevelType w:val="hybridMultilevel"/>
    <w:tmpl w:val="1E4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474B2"/>
    <w:multiLevelType w:val="hybridMultilevel"/>
    <w:tmpl w:val="7C180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7715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44B16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57D5FA5"/>
    <w:multiLevelType w:val="hybridMultilevel"/>
    <w:tmpl w:val="1EF4C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09AB"/>
    <w:multiLevelType w:val="hybridMultilevel"/>
    <w:tmpl w:val="ACC2F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541FB0"/>
    <w:multiLevelType w:val="hybridMultilevel"/>
    <w:tmpl w:val="63DA0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9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1"/>
  </w:num>
  <w:num w:numId="14">
    <w:abstractNumId w:val="2"/>
  </w:num>
  <w:num w:numId="1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C86"/>
    <w:rsid w:val="0001149B"/>
    <w:rsid w:val="000177A3"/>
    <w:rsid w:val="000223E7"/>
    <w:rsid w:val="00040A93"/>
    <w:rsid w:val="0004449D"/>
    <w:rsid w:val="00047439"/>
    <w:rsid w:val="00075984"/>
    <w:rsid w:val="000A43F3"/>
    <w:rsid w:val="000A5CF8"/>
    <w:rsid w:val="000C222F"/>
    <w:rsid w:val="000C309C"/>
    <w:rsid w:val="000D4FDC"/>
    <w:rsid w:val="000D5BE3"/>
    <w:rsid w:val="000D6A39"/>
    <w:rsid w:val="00100FED"/>
    <w:rsid w:val="00107FB5"/>
    <w:rsid w:val="00146114"/>
    <w:rsid w:val="0015499F"/>
    <w:rsid w:val="00156F34"/>
    <w:rsid w:val="001623AF"/>
    <w:rsid w:val="00166ED2"/>
    <w:rsid w:val="00167087"/>
    <w:rsid w:val="001703C2"/>
    <w:rsid w:val="00170F3D"/>
    <w:rsid w:val="001751D7"/>
    <w:rsid w:val="001A0020"/>
    <w:rsid w:val="001A4F6F"/>
    <w:rsid w:val="001B3D65"/>
    <w:rsid w:val="001B485B"/>
    <w:rsid w:val="001B4884"/>
    <w:rsid w:val="001B4DB9"/>
    <w:rsid w:val="001C4BB6"/>
    <w:rsid w:val="001C7983"/>
    <w:rsid w:val="001E6F88"/>
    <w:rsid w:val="00220396"/>
    <w:rsid w:val="00224297"/>
    <w:rsid w:val="002274CE"/>
    <w:rsid w:val="00230A8D"/>
    <w:rsid w:val="00231180"/>
    <w:rsid w:val="002345F8"/>
    <w:rsid w:val="002378FF"/>
    <w:rsid w:val="0024401B"/>
    <w:rsid w:val="002449B7"/>
    <w:rsid w:val="00251E1F"/>
    <w:rsid w:val="0026187D"/>
    <w:rsid w:val="00265264"/>
    <w:rsid w:val="00270F18"/>
    <w:rsid w:val="002B7288"/>
    <w:rsid w:val="002D0001"/>
    <w:rsid w:val="002D5A19"/>
    <w:rsid w:val="002D7034"/>
    <w:rsid w:val="002D734D"/>
    <w:rsid w:val="002F2974"/>
    <w:rsid w:val="002F2C4F"/>
    <w:rsid w:val="00301010"/>
    <w:rsid w:val="0030784F"/>
    <w:rsid w:val="00325684"/>
    <w:rsid w:val="00327C86"/>
    <w:rsid w:val="00334A7B"/>
    <w:rsid w:val="00351B40"/>
    <w:rsid w:val="003619BA"/>
    <w:rsid w:val="00377206"/>
    <w:rsid w:val="003966FF"/>
    <w:rsid w:val="003B1E80"/>
    <w:rsid w:val="003B7DB8"/>
    <w:rsid w:val="003C7958"/>
    <w:rsid w:val="003F5495"/>
    <w:rsid w:val="00410A44"/>
    <w:rsid w:val="0042672D"/>
    <w:rsid w:val="004329BF"/>
    <w:rsid w:val="0043413C"/>
    <w:rsid w:val="00454673"/>
    <w:rsid w:val="004660AA"/>
    <w:rsid w:val="00466621"/>
    <w:rsid w:val="00466796"/>
    <w:rsid w:val="00467BF1"/>
    <w:rsid w:val="004832D5"/>
    <w:rsid w:val="0048445C"/>
    <w:rsid w:val="00493CA7"/>
    <w:rsid w:val="00497E00"/>
    <w:rsid w:val="004C3886"/>
    <w:rsid w:val="004C5A4C"/>
    <w:rsid w:val="004D3C20"/>
    <w:rsid w:val="004E022E"/>
    <w:rsid w:val="004F1288"/>
    <w:rsid w:val="00502508"/>
    <w:rsid w:val="0050318A"/>
    <w:rsid w:val="00507C28"/>
    <w:rsid w:val="00507FC4"/>
    <w:rsid w:val="00510C00"/>
    <w:rsid w:val="00522E40"/>
    <w:rsid w:val="00534F4D"/>
    <w:rsid w:val="00553DC5"/>
    <w:rsid w:val="005571F6"/>
    <w:rsid w:val="00560109"/>
    <w:rsid w:val="005B41B5"/>
    <w:rsid w:val="005C7B83"/>
    <w:rsid w:val="005C7C80"/>
    <w:rsid w:val="005E31CC"/>
    <w:rsid w:val="005E76EB"/>
    <w:rsid w:val="005E78E1"/>
    <w:rsid w:val="005F5381"/>
    <w:rsid w:val="00612CB6"/>
    <w:rsid w:val="00616B6B"/>
    <w:rsid w:val="00616D13"/>
    <w:rsid w:val="00624E52"/>
    <w:rsid w:val="006252AE"/>
    <w:rsid w:val="006276FC"/>
    <w:rsid w:val="006311FB"/>
    <w:rsid w:val="006358A6"/>
    <w:rsid w:val="00677174"/>
    <w:rsid w:val="00696E11"/>
    <w:rsid w:val="006A5B8D"/>
    <w:rsid w:val="006C597A"/>
    <w:rsid w:val="006D6C4E"/>
    <w:rsid w:val="006E1DDA"/>
    <w:rsid w:val="006F0221"/>
    <w:rsid w:val="006F45F0"/>
    <w:rsid w:val="00720B11"/>
    <w:rsid w:val="00723DA8"/>
    <w:rsid w:val="00742170"/>
    <w:rsid w:val="0075168B"/>
    <w:rsid w:val="00765C34"/>
    <w:rsid w:val="007773C6"/>
    <w:rsid w:val="007810C3"/>
    <w:rsid w:val="00794952"/>
    <w:rsid w:val="007A6D57"/>
    <w:rsid w:val="007A7569"/>
    <w:rsid w:val="007B676B"/>
    <w:rsid w:val="007E11AA"/>
    <w:rsid w:val="007F0D7E"/>
    <w:rsid w:val="007F27B5"/>
    <w:rsid w:val="008022F4"/>
    <w:rsid w:val="008519CF"/>
    <w:rsid w:val="00851B05"/>
    <w:rsid w:val="008612C3"/>
    <w:rsid w:val="00870898"/>
    <w:rsid w:val="0089154B"/>
    <w:rsid w:val="008A25B6"/>
    <w:rsid w:val="008B2306"/>
    <w:rsid w:val="008C3A42"/>
    <w:rsid w:val="008C5AF4"/>
    <w:rsid w:val="008D2675"/>
    <w:rsid w:val="008E0280"/>
    <w:rsid w:val="008F4021"/>
    <w:rsid w:val="008F7E0A"/>
    <w:rsid w:val="00901018"/>
    <w:rsid w:val="00920020"/>
    <w:rsid w:val="00921A51"/>
    <w:rsid w:val="009478A2"/>
    <w:rsid w:val="009724EB"/>
    <w:rsid w:val="00980659"/>
    <w:rsid w:val="00982EC9"/>
    <w:rsid w:val="00985428"/>
    <w:rsid w:val="009B64D4"/>
    <w:rsid w:val="009E2637"/>
    <w:rsid w:val="009E33CD"/>
    <w:rsid w:val="009E5597"/>
    <w:rsid w:val="00A2171D"/>
    <w:rsid w:val="00A413D8"/>
    <w:rsid w:val="00A7123D"/>
    <w:rsid w:val="00A740B0"/>
    <w:rsid w:val="00A7622D"/>
    <w:rsid w:val="00A845BA"/>
    <w:rsid w:val="00A95D28"/>
    <w:rsid w:val="00AD19E1"/>
    <w:rsid w:val="00AE6628"/>
    <w:rsid w:val="00AF3A1B"/>
    <w:rsid w:val="00AF4EDA"/>
    <w:rsid w:val="00B154C3"/>
    <w:rsid w:val="00B3208E"/>
    <w:rsid w:val="00B32E10"/>
    <w:rsid w:val="00B34C8B"/>
    <w:rsid w:val="00B3769F"/>
    <w:rsid w:val="00B4403A"/>
    <w:rsid w:val="00B574AD"/>
    <w:rsid w:val="00B77D0C"/>
    <w:rsid w:val="00B8420E"/>
    <w:rsid w:val="00B90291"/>
    <w:rsid w:val="00BB3CFA"/>
    <w:rsid w:val="00BC4D7A"/>
    <w:rsid w:val="00BD39C5"/>
    <w:rsid w:val="00BE326D"/>
    <w:rsid w:val="00BF00BC"/>
    <w:rsid w:val="00C1204D"/>
    <w:rsid w:val="00C15590"/>
    <w:rsid w:val="00C27FB7"/>
    <w:rsid w:val="00C338F3"/>
    <w:rsid w:val="00C626DF"/>
    <w:rsid w:val="00C633E6"/>
    <w:rsid w:val="00C73BD3"/>
    <w:rsid w:val="00C80204"/>
    <w:rsid w:val="00C935A9"/>
    <w:rsid w:val="00CB220A"/>
    <w:rsid w:val="00CC054F"/>
    <w:rsid w:val="00CC0A59"/>
    <w:rsid w:val="00CC1D14"/>
    <w:rsid w:val="00CD20E8"/>
    <w:rsid w:val="00CD4173"/>
    <w:rsid w:val="00CE5F56"/>
    <w:rsid w:val="00D01710"/>
    <w:rsid w:val="00D05085"/>
    <w:rsid w:val="00D33E70"/>
    <w:rsid w:val="00D3780E"/>
    <w:rsid w:val="00D404CF"/>
    <w:rsid w:val="00D46A7B"/>
    <w:rsid w:val="00D50F60"/>
    <w:rsid w:val="00D558B9"/>
    <w:rsid w:val="00D57635"/>
    <w:rsid w:val="00D76FF7"/>
    <w:rsid w:val="00D82EB2"/>
    <w:rsid w:val="00DA5A3D"/>
    <w:rsid w:val="00DB461D"/>
    <w:rsid w:val="00DB5040"/>
    <w:rsid w:val="00DC0D1D"/>
    <w:rsid w:val="00DD0571"/>
    <w:rsid w:val="00DD0927"/>
    <w:rsid w:val="00DD4B3C"/>
    <w:rsid w:val="00DE22F0"/>
    <w:rsid w:val="00DE58F5"/>
    <w:rsid w:val="00DF1602"/>
    <w:rsid w:val="00DF5FD6"/>
    <w:rsid w:val="00E026E4"/>
    <w:rsid w:val="00E03A9B"/>
    <w:rsid w:val="00E11E02"/>
    <w:rsid w:val="00E22EFF"/>
    <w:rsid w:val="00E4240F"/>
    <w:rsid w:val="00E43E1F"/>
    <w:rsid w:val="00E50C80"/>
    <w:rsid w:val="00E86604"/>
    <w:rsid w:val="00E87ED4"/>
    <w:rsid w:val="00E929FA"/>
    <w:rsid w:val="00E977DB"/>
    <w:rsid w:val="00EE28D4"/>
    <w:rsid w:val="00EF0DCD"/>
    <w:rsid w:val="00EF25E4"/>
    <w:rsid w:val="00EF61A3"/>
    <w:rsid w:val="00EF6768"/>
    <w:rsid w:val="00F1343C"/>
    <w:rsid w:val="00F15CDF"/>
    <w:rsid w:val="00F227F4"/>
    <w:rsid w:val="00F3750F"/>
    <w:rsid w:val="00F410D7"/>
    <w:rsid w:val="00F503D7"/>
    <w:rsid w:val="00F7451B"/>
    <w:rsid w:val="00F84356"/>
    <w:rsid w:val="00FA464A"/>
    <w:rsid w:val="00FA6CC4"/>
    <w:rsid w:val="00FB37D4"/>
    <w:rsid w:val="00FB3BD6"/>
    <w:rsid w:val="00FC15C4"/>
    <w:rsid w:val="00FC1AC0"/>
    <w:rsid w:val="00FD33D2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D7"/>
    <w:pPr>
      <w:jc w:val="right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7C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7C8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F29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974"/>
  </w:style>
  <w:style w:type="paragraph" w:styleId="Footer">
    <w:name w:val="footer"/>
    <w:basedOn w:val="Normal"/>
    <w:link w:val="FooterChar"/>
    <w:uiPriority w:val="99"/>
    <w:rsid w:val="002F29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39</Pages>
  <Words>6940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Jarzynka</dc:creator>
  <cp:keywords/>
  <dc:description/>
  <cp:lastModifiedBy>PC</cp:lastModifiedBy>
  <cp:revision>5</cp:revision>
  <cp:lastPrinted>2016-10-30T20:20:00Z</cp:lastPrinted>
  <dcterms:created xsi:type="dcterms:W3CDTF">2018-09-12T12:02:00Z</dcterms:created>
  <dcterms:modified xsi:type="dcterms:W3CDTF">2019-09-10T20:00:00Z</dcterms:modified>
</cp:coreProperties>
</file>