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pl-PL"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E5202B" w:rsidP="00F1032A">
            <w:r>
              <w:t>ZespółSzkółPonadgimnazjalnych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56111E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6E35D6" w:rsidRDefault="00B45D5F" w:rsidP="00881A90">
            <w:pPr>
              <w:pStyle w:val="Style1"/>
              <w:rPr>
                <w:lang w:val="en-US"/>
              </w:rPr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6E35D6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Cs w:val="22"/>
                <w:lang w:val="pl-PL"/>
              </w:rPr>
              <w:t xml:space="preserve">X 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Pr="002137A8" w:rsidRDefault="006E35D6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>Female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702ADC" w:rsidRPr="006D7BAC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ADC" w:rsidRPr="0056111E" w:rsidRDefault="00702ADC" w:rsidP="00357FE1">
            <w:pPr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702ADC" w:rsidRPr="006D7BAC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ADC" w:rsidRPr="00634575" w:rsidRDefault="00702ADC" w:rsidP="00357FE1">
            <w:pPr>
              <w:rPr>
                <w:rFonts w:cs="Arial"/>
                <w:color w:val="000000"/>
                <w:szCs w:val="22"/>
                <w:lang w:val="es-ES"/>
              </w:rPr>
            </w:pPr>
          </w:p>
        </w:tc>
      </w:tr>
      <w:tr w:rsidR="00702ADC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ADC" w:rsidRPr="002137A8" w:rsidRDefault="00702ADC" w:rsidP="00357FE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702ADC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357FE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702ADC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02ADC" w:rsidRPr="002137A8" w:rsidRDefault="00702ADC" w:rsidP="00357FE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702ADC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DC" w:rsidRPr="002137A8" w:rsidRDefault="00702ADC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215F" w:rsidRPr="002137A8" w:rsidRDefault="003C215F" w:rsidP="00357FE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C21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15F" w:rsidRPr="002137A8" w:rsidRDefault="003C21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C215F" w:rsidRPr="002137A8" w:rsidRDefault="003C215F" w:rsidP="00357FE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3C21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15F" w:rsidRPr="002137A8" w:rsidRDefault="003C21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C215F" w:rsidRPr="002137A8" w:rsidRDefault="003C215F" w:rsidP="00357FE1">
            <w:pPr>
              <w:rPr>
                <w:rFonts w:cs="Arial"/>
                <w:color w:val="000000"/>
                <w:szCs w:val="22"/>
              </w:rPr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37200E" w:rsidP="00881A90">
            <w:pPr>
              <w:pStyle w:val="Style1"/>
              <w:rPr>
                <w:highlight w:val="cyan"/>
              </w:rPr>
            </w:pP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37200E" w:rsidP="00881A90">
            <w:pPr>
              <w:pStyle w:val="Style1"/>
              <w:rPr>
                <w:highlight w:val="cyan"/>
              </w:rPr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104B46" w:rsidP="00881A90">
            <w:pPr>
              <w:pStyle w:val="Style1"/>
              <w:rPr>
                <w:highlight w:val="cyan"/>
              </w:rPr>
            </w:pPr>
          </w:p>
        </w:tc>
      </w:tr>
    </w:tbl>
    <w:p w:rsidR="001012EE" w:rsidRDefault="001012EE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56111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>
              <w:rPr>
                <w:rFonts w:cs="Arial"/>
                <w:bCs/>
                <w:color w:val="000000"/>
                <w:szCs w:val="20"/>
              </w:rPr>
              <w:t xml:space="preserve">taken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6111E" w:rsidRPr="006E35D6" w:rsidRDefault="0056111E" w:rsidP="00BB6A03">
            <w:pPr>
              <w:rPr>
                <w:rFonts w:cs="Arial"/>
                <w:b/>
                <w:szCs w:val="22"/>
              </w:rPr>
            </w:pPr>
            <w:r w:rsidRPr="00BA5FAA">
              <w:rPr>
                <w:rFonts w:cs="Arial"/>
                <w:b/>
                <w:szCs w:val="22"/>
              </w:rPr>
              <w:t>Technician of glass production</w:t>
            </w:r>
          </w:p>
          <w:p w:rsidR="0056111E" w:rsidRPr="00041CEF" w:rsidRDefault="0056111E" w:rsidP="00BB6A03">
            <w:pPr>
              <w:rPr>
                <w:rFonts w:cs="Arial"/>
                <w:szCs w:val="22"/>
              </w:rPr>
            </w:pPr>
            <w:r w:rsidRPr="00041CEF">
              <w:rPr>
                <w:rFonts w:cs="Arial"/>
                <w:szCs w:val="22"/>
              </w:rPr>
              <w:t>A.1. Glassware manufacturing</w:t>
            </w:r>
          </w:p>
          <w:p w:rsidR="0056111E" w:rsidRPr="00041CEF" w:rsidRDefault="0056111E" w:rsidP="00BB6A03">
            <w:pPr>
              <w:rPr>
                <w:rFonts w:cs="Arial"/>
                <w:szCs w:val="22"/>
              </w:rPr>
            </w:pPr>
            <w:r w:rsidRPr="00041CEF">
              <w:rPr>
                <w:rFonts w:cs="Arial"/>
                <w:szCs w:val="22"/>
              </w:rPr>
              <w:t>A.47. Organization of glassware manufacturing processes</w:t>
            </w:r>
          </w:p>
        </w:tc>
      </w:tr>
      <w:tr w:rsidR="0056111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881A90">
            <w:pPr>
              <w:pStyle w:val="Style1"/>
            </w:pPr>
            <w:r>
              <w:t>3</w:t>
            </w:r>
          </w:p>
        </w:tc>
      </w:tr>
      <w:tr w:rsidR="0056111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881A90">
            <w:pPr>
              <w:pStyle w:val="Style1"/>
            </w:pPr>
            <w:r>
              <w:t>3</w:t>
            </w:r>
          </w:p>
        </w:tc>
      </w:tr>
      <w:tr w:rsidR="0056111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>
              <w:rPr>
                <w:rFonts w:cs="Arial"/>
                <w:bCs/>
                <w:color w:val="000000"/>
                <w:szCs w:val="20"/>
              </w:rPr>
              <w:t>I</w:t>
            </w:r>
            <w:r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6111E" w:rsidRDefault="00176EF6" w:rsidP="00881A90">
            <w:pPr>
              <w:pStyle w:val="Style1"/>
            </w:pPr>
            <w:r>
              <w:t>Student has got the knowledge, skills and competence regarding the learning outcomes they acguired during the technical school education.</w:t>
            </w:r>
          </w:p>
          <w:p w:rsidR="00442F20" w:rsidRDefault="00442F20" w:rsidP="00442F20">
            <w:pPr>
              <w:pStyle w:val="Style1"/>
              <w:spacing w:before="0" w:after="0"/>
            </w:pPr>
            <w:r>
              <w:t>Student:</w:t>
            </w:r>
          </w:p>
          <w:p w:rsidR="00442F20" w:rsidRDefault="00377DE0" w:rsidP="00442F20">
            <w:pPr>
              <w:pStyle w:val="Style1"/>
              <w:numPr>
                <w:ilvl w:val="0"/>
                <w:numId w:val="9"/>
              </w:numPr>
              <w:spacing w:before="0" w:after="0"/>
              <w:ind w:left="395" w:hanging="284"/>
            </w:pPr>
            <w:r>
              <w:t>manufactures glassware</w:t>
            </w:r>
          </w:p>
          <w:p w:rsidR="00442F20" w:rsidRDefault="00377DE0" w:rsidP="00377DE0">
            <w:pPr>
              <w:pStyle w:val="Style1"/>
              <w:numPr>
                <w:ilvl w:val="0"/>
                <w:numId w:val="9"/>
              </w:numPr>
              <w:spacing w:before="0" w:after="0"/>
              <w:ind w:left="391" w:hanging="286"/>
            </w:pPr>
            <w:r>
              <w:t>distinguishes  between techniques of glassware molding</w:t>
            </w:r>
          </w:p>
          <w:p w:rsidR="00442F20" w:rsidRDefault="00377DE0" w:rsidP="00442F20">
            <w:pPr>
              <w:pStyle w:val="Style1"/>
              <w:numPr>
                <w:ilvl w:val="0"/>
                <w:numId w:val="9"/>
              </w:numPr>
              <w:spacing w:before="0" w:after="0"/>
              <w:ind w:left="395" w:hanging="284"/>
            </w:pPr>
            <w:r>
              <w:t>knows the methods of glass processing</w:t>
            </w:r>
          </w:p>
          <w:p w:rsidR="00442F20" w:rsidRDefault="00377DE0" w:rsidP="00442F20">
            <w:pPr>
              <w:pStyle w:val="Style1"/>
              <w:numPr>
                <w:ilvl w:val="0"/>
                <w:numId w:val="9"/>
              </w:numPr>
              <w:spacing w:before="0" w:after="0"/>
              <w:ind w:left="395" w:hanging="284"/>
            </w:pPr>
            <w:r>
              <w:t>projects technological processes</w:t>
            </w:r>
          </w:p>
          <w:p w:rsidR="00442F20" w:rsidRDefault="00377DE0" w:rsidP="00442F20">
            <w:pPr>
              <w:pStyle w:val="Style1"/>
              <w:numPr>
                <w:ilvl w:val="0"/>
                <w:numId w:val="9"/>
              </w:numPr>
              <w:spacing w:before="0" w:after="0"/>
              <w:ind w:left="395" w:hanging="284"/>
            </w:pPr>
            <w:r>
              <w:t>calculates the glass batch</w:t>
            </w:r>
          </w:p>
          <w:p w:rsidR="0029019B" w:rsidRPr="0029019B" w:rsidRDefault="0029019B" w:rsidP="00881A90">
            <w:pPr>
              <w:pStyle w:val="Style1"/>
              <w:rPr>
                <w:color w:val="FF0000"/>
              </w:rPr>
            </w:pPr>
          </w:p>
        </w:tc>
      </w:tr>
      <w:tr w:rsidR="0056111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11E" w:rsidRPr="00C63392" w:rsidRDefault="0056111E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11E" w:rsidRPr="00A334ED" w:rsidRDefault="0056111E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>Europass Certificate Supplement</w:t>
            </w:r>
          </w:p>
          <w:p w:rsidR="0056111E" w:rsidRPr="00A334ED" w:rsidRDefault="0056111E" w:rsidP="00BB09BD">
            <w:pPr>
              <w:rPr>
                <w:rFonts w:cs="Arial"/>
                <w:color w:val="000000"/>
                <w:szCs w:val="22"/>
              </w:rPr>
            </w:pPr>
            <w:r w:rsidRPr="00DA2EB9">
              <w:rPr>
                <w:rFonts w:ascii="MS Gothic" w:eastAsia="MS Gothic" w:hAnsi="MS Gothic" w:cs="MS Gothic"/>
                <w:color w:val="000000"/>
                <w:szCs w:val="22"/>
                <w:lang w:val="en-US"/>
              </w:rPr>
              <w:t xml:space="preserve">X </w:t>
            </w:r>
            <w:r w:rsidRPr="00A334ED">
              <w:rPr>
                <w:rFonts w:cs="Arial"/>
                <w:color w:val="000000"/>
                <w:szCs w:val="22"/>
              </w:rPr>
              <w:t>Europass CV</w:t>
            </w:r>
          </w:p>
          <w:p w:rsidR="0056111E" w:rsidRPr="00C63392" w:rsidRDefault="008477EB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X </w:t>
            </w:r>
            <w:r w:rsidR="0056111E" w:rsidRPr="00C63392">
              <w:rPr>
                <w:rFonts w:cs="Arial"/>
                <w:color w:val="000000"/>
                <w:szCs w:val="22"/>
              </w:rPr>
              <w:t>Europass Mobility</w:t>
            </w:r>
          </w:p>
          <w:p w:rsidR="0056111E" w:rsidRPr="00C63392" w:rsidRDefault="0056111E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>Europass Language Passport</w:t>
            </w:r>
          </w:p>
          <w:p w:rsidR="0056111E" w:rsidRPr="00C63392" w:rsidRDefault="0056111E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56111E" w:rsidRPr="00C63392" w:rsidRDefault="00442F20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>X</w:t>
            </w:r>
            <w:r w:rsidR="0056111E" w:rsidRPr="00C63392">
              <w:rPr>
                <w:rFonts w:cs="Arial"/>
                <w:color w:val="000000"/>
                <w:szCs w:val="22"/>
              </w:rPr>
              <w:t xml:space="preserve">(Unit[s] of) </w:t>
            </w:r>
            <w:r w:rsidR="0056111E">
              <w:rPr>
                <w:rFonts w:cs="Arial"/>
                <w:color w:val="000000"/>
                <w:szCs w:val="22"/>
              </w:rPr>
              <w:t>l</w:t>
            </w:r>
            <w:r w:rsidR="0056111E"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56111E" w:rsidRPr="00C63392" w:rsidRDefault="0056111E" w:rsidP="00176EF6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5E057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76" w:rsidRPr="00C63392" w:rsidRDefault="005E0576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76EF6" w:rsidRPr="00F459F1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459F1">
              <w:rPr>
                <w:color w:val="auto"/>
                <w:lang w:val="en-US"/>
              </w:rPr>
              <w:t>Complying with the rules concerning  the safety, fire protection, environmental protection and ergonomics.</w:t>
            </w:r>
          </w:p>
          <w:p w:rsidR="00176EF6" w:rsidRPr="00FF1948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459F1">
              <w:rPr>
                <w:color w:val="auto"/>
                <w:lang w:val="en-US"/>
              </w:rPr>
              <w:t>Using the vocational foreign language of the sector.</w:t>
            </w:r>
          </w:p>
          <w:p w:rsidR="00176EF6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459F1">
              <w:rPr>
                <w:color w:val="auto"/>
              </w:rPr>
              <w:t>Personal and social competences</w:t>
            </w:r>
          </w:p>
          <w:p w:rsidR="00176EF6" w:rsidRPr="00FF1948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F1948">
              <w:t xml:space="preserve"> Implementation of  the rules of glass/ ceramic in the mass smelting </w:t>
            </w:r>
            <w:r>
              <w:t>.</w:t>
            </w:r>
          </w:p>
          <w:p w:rsidR="00176EF6" w:rsidRPr="00FF1948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F1948">
              <w:t xml:space="preserve">Selection of tools used for glassware / ceramics hand forming </w:t>
            </w:r>
            <w:r>
              <w:t>.</w:t>
            </w:r>
          </w:p>
          <w:p w:rsidR="00176EF6" w:rsidRPr="00FF1948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F1948">
              <w:t>Applying mechanical technique of glassware / ceramics forming</w:t>
            </w:r>
            <w:r>
              <w:t>.</w:t>
            </w:r>
          </w:p>
          <w:p w:rsidR="00176EF6" w:rsidRPr="00FF1948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FF1948">
              <w:t xml:space="preserve"> Applying rules of glass / ceramics thermal </w:t>
            </w:r>
            <w:r>
              <w:t>processing.</w:t>
            </w:r>
          </w:p>
          <w:p w:rsidR="00176EF6" w:rsidRPr="00FF1948" w:rsidRDefault="00176EF6" w:rsidP="00176EF6">
            <w:pPr>
              <w:pStyle w:val="Style1"/>
              <w:numPr>
                <w:ilvl w:val="0"/>
                <w:numId w:val="8"/>
              </w:numPr>
              <w:rPr>
                <w:color w:val="auto"/>
              </w:rPr>
            </w:pPr>
            <w:r w:rsidRPr="00B85C1B">
              <w:rPr>
                <w:color w:val="auto"/>
              </w:rPr>
              <w:t>Intercultural competences</w:t>
            </w:r>
            <w:r>
              <w:rPr>
                <w:color w:val="auto"/>
              </w:rPr>
              <w:t>.</w:t>
            </w:r>
          </w:p>
          <w:p w:rsidR="005E0576" w:rsidRPr="00C63392" w:rsidRDefault="005E0576" w:rsidP="00357FE1">
            <w:pPr>
              <w:rPr>
                <w:rFonts w:cs="Arial"/>
                <w:color w:val="000000"/>
                <w:szCs w:val="22"/>
              </w:rPr>
            </w:pPr>
          </w:p>
        </w:tc>
      </w:tr>
      <w:tr w:rsidR="005E057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76" w:rsidRPr="00C63392" w:rsidRDefault="005E0576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576" w:rsidRPr="00C63392" w:rsidRDefault="005E0576" w:rsidP="004351ED">
            <w:pPr>
              <w:pStyle w:val="Style1"/>
            </w:pPr>
          </w:p>
        </w:tc>
      </w:tr>
      <w:tr w:rsidR="005E057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76" w:rsidRPr="00C63392" w:rsidRDefault="005E0576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576" w:rsidRPr="00C63392" w:rsidRDefault="00CE06DF" w:rsidP="00881A90">
            <w:pPr>
              <w:pStyle w:val="Style1"/>
            </w:pPr>
            <w:r>
              <w:t>Annex</w:t>
            </w:r>
            <w:r w:rsidR="0056111E">
              <w:t>5</w:t>
            </w:r>
          </w:p>
        </w:tc>
      </w:tr>
      <w:tr w:rsidR="005E057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76" w:rsidRPr="00C63392" w:rsidRDefault="005E0576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E0576" w:rsidRPr="00C63392" w:rsidRDefault="00176EF6" w:rsidP="00176EF6">
            <w:pPr>
              <w:pStyle w:val="Style1"/>
            </w:pPr>
            <w:r>
              <w:t xml:space="preserve">3-week workplacement in </w:t>
            </w:r>
            <w:r w:rsidR="0080244F">
              <w:t>……………………………………</w:t>
            </w:r>
            <w:bookmarkStart w:id="0" w:name="_GoBack"/>
            <w:bookmarkEnd w:id="0"/>
            <w:r>
              <w:t xml:space="preserve"> Company</w:t>
            </w:r>
          </w:p>
        </w:tc>
      </w:tr>
      <w:tr w:rsidR="005E057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0576" w:rsidRPr="00C63392" w:rsidRDefault="005E0576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E0576" w:rsidRPr="00C63392" w:rsidRDefault="00176EF6" w:rsidP="00C63392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 xml:space="preserve">X </w:t>
            </w:r>
            <w:r w:rsidR="005E0576">
              <w:rPr>
                <w:rFonts w:cs="Arial"/>
                <w:color w:val="000000"/>
                <w:szCs w:val="22"/>
              </w:rPr>
              <w:t>D</w:t>
            </w:r>
            <w:r w:rsidR="005E0576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5E0576" w:rsidRPr="00C63392" w:rsidRDefault="005E0576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>escription of the learning activities</w:t>
            </w:r>
          </w:p>
          <w:p w:rsidR="005E0576" w:rsidRPr="00C63392" w:rsidRDefault="005E0576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 xml:space="preserve">’s 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>
              <w:rPr>
                <w:rFonts w:cs="Arial"/>
                <w:color w:val="000000"/>
                <w:szCs w:val="22"/>
              </w:rPr>
              <w:t>when abroad</w:t>
            </w:r>
          </w:p>
          <w:p w:rsidR="005E0576" w:rsidRPr="00C63392" w:rsidRDefault="005E0576" w:rsidP="00176EF6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="00C27929">
              <w:t xml:space="preserve">: </w:t>
            </w:r>
            <w:r w:rsidR="00781509">
              <w:t>during and after the mobility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="00C25FE7">
              <w:t>student</w:t>
            </w:r>
            <w:r w:rsidR="00C27929">
              <w:t>’s observation, exercises, conversation, evaluation survey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C27929" w:rsidP="00881A90">
            <w:pPr>
              <w:pStyle w:val="Style1"/>
            </w:pPr>
            <w:r>
              <w:t>The assessment will be recorded in a student’s individual evaluation card and a student’s work placement diary – during the mobility and after it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176EF6" w:rsidP="008A6D18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 xml:space="preserve">X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="00BB36D1" w:rsidRPr="00BB36D1">
              <w:rPr>
                <w:rFonts w:cs="Arial"/>
                <w:color w:val="000000"/>
                <w:szCs w:val="22"/>
              </w:rPr>
              <w:t>emplate for documenting the acquired learning outcomes(such as the learner’s transcript of record or Europass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176EF6" w:rsidP="00176EF6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MS Gothic" w:hint="eastAsia"/>
                <w:color w:val="000000"/>
                <w:szCs w:val="22"/>
              </w:rPr>
              <w:t xml:space="preserve">X </w:t>
            </w:r>
            <w:r w:rsidR="00BB36D1"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F459F1">
              <w:rPr>
                <w:rFonts w:cs="Arial"/>
                <w:szCs w:val="22"/>
              </w:rPr>
              <w:t>Assessment card (</w:t>
            </w:r>
            <w:r w:rsidRPr="00F459F1">
              <w:t>student’s individual evaluation card)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</w:p>
        </w:tc>
      </w:tr>
      <w:tr w:rsidR="004351ED" w:rsidRPr="00CB5C6E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EF3DBB" w:rsidRDefault="004351ED" w:rsidP="004351ED">
            <w:pPr>
              <w:pStyle w:val="Style1"/>
              <w:rPr>
                <w:lang w:val="pl-PL"/>
              </w:rPr>
            </w:pPr>
            <w:r w:rsidRPr="00EF3DBB">
              <w:rPr>
                <w:lang w:val="pl-PL"/>
              </w:rPr>
              <w:t>Organisation, role:</w:t>
            </w:r>
            <w:r w:rsidR="00EF3DBB" w:rsidRPr="00EF3DBB">
              <w:rPr>
                <w:lang w:val="pl-PL"/>
              </w:rPr>
              <w:t xml:space="preserve"> Ze</w:t>
            </w:r>
            <w:r w:rsidR="0098792B">
              <w:rPr>
                <w:lang w:val="pl-PL"/>
              </w:rPr>
              <w:t>spół Szkół Ponadgimnazjalnych, D</w:t>
            </w:r>
            <w:r w:rsidR="00EF3DBB" w:rsidRPr="00EF3DBB">
              <w:rPr>
                <w:lang w:val="pl-PL"/>
              </w:rPr>
              <w:t>eputyhead</w:t>
            </w:r>
            <w:r w:rsidR="0080244F">
              <w:rPr>
                <w:lang w:val="pl-PL"/>
              </w:rPr>
              <w:t xml:space="preserve"> ( </w:t>
            </w:r>
            <w:r w:rsidR="0080244F" w:rsidRPr="0080244F">
              <w:rPr>
                <w:color w:val="FF0000"/>
                <w:lang w:val="pl-PL"/>
              </w:rPr>
              <w:t>kierownik Szkolenia praktycznego)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EF3DBB" w:rsidP="00881A90">
            <w:pPr>
              <w:pStyle w:val="Style1"/>
            </w:pPr>
            <w:r>
              <w:t>Study of the evaluation documents: An individual report of learning outcomes with a student’s Individual evaluation card, a student’s work placement diary, survey results</w:t>
            </w:r>
            <w:r w:rsidR="00C157EC">
              <w:t xml:space="preserve">. </w:t>
            </w:r>
            <w:r w:rsidR="00C157EC" w:rsidRPr="00F459F1">
              <w:rPr>
                <w:color w:val="auto"/>
              </w:rPr>
              <w:t>The points from the assessment card</w:t>
            </w:r>
            <w:r w:rsidR="008477EB">
              <w:rPr>
                <w:color w:val="auto"/>
              </w:rPr>
              <w:t>s</w:t>
            </w:r>
            <w:r w:rsidR="00C157EC" w:rsidRPr="00F459F1">
              <w:rPr>
                <w:color w:val="auto"/>
              </w:rPr>
              <w:t xml:space="preserve"> will be transformed into percentages and later into  school marks for apprenticeship according to the criteria included in the school statute.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="0098792B" w:rsidRPr="00C157EC">
              <w:t>04</w:t>
            </w:r>
            <w:r w:rsidRPr="00C157EC">
              <w:t>/</w:t>
            </w:r>
            <w:r w:rsidR="0098792B">
              <w:t>2018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="0098792B">
              <w:t>Report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="0080244F" w:rsidRPr="0080244F">
              <w:rPr>
                <w:color w:val="FF0000"/>
              </w:rPr>
              <w:t>dyrektorszkoły</w:t>
            </w:r>
          </w:p>
        </w:tc>
      </w:tr>
      <w:tr w:rsidR="004351ED" w:rsidRPr="00CB5C6E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98792B" w:rsidRDefault="004351ED" w:rsidP="00090423">
            <w:pPr>
              <w:pStyle w:val="Style1"/>
              <w:rPr>
                <w:lang w:val="pl-PL"/>
              </w:rPr>
            </w:pPr>
            <w:r w:rsidRPr="0098792B">
              <w:rPr>
                <w:lang w:val="pl-PL"/>
              </w:rPr>
              <w:t xml:space="preserve">Organisation, role: </w:t>
            </w:r>
            <w:r w:rsidR="0098792B" w:rsidRPr="00EF3DBB">
              <w:rPr>
                <w:lang w:val="pl-PL"/>
              </w:rPr>
              <w:t>Zespół Szkół Ponadgimnazjalnych</w:t>
            </w:r>
            <w:r w:rsidR="0098792B">
              <w:rPr>
                <w:lang w:val="pl-PL"/>
              </w:rPr>
              <w:t xml:space="preserve">, </w:t>
            </w:r>
            <w:r w:rsidR="00C157EC" w:rsidRPr="00CB5C6E">
              <w:rPr>
                <w:color w:val="auto"/>
                <w:lang w:val="pl-PL"/>
              </w:rPr>
              <w:t>Headteacher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98792B" w:rsidP="00881A90">
            <w:pPr>
              <w:pStyle w:val="Style1"/>
            </w:pPr>
            <w:r>
              <w:t>Applying for the Europass Mobility and ECVET Certificate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47"/>
        <w:gridCol w:w="2979"/>
        <w:gridCol w:w="3046"/>
      </w:tblGrid>
      <w:tr w:rsidR="005129E5" w:rsidRPr="00C63392" w:rsidTr="00661916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C63392" w:rsidRDefault="005129E5" w:rsidP="0066191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5129E5" w:rsidRPr="00C63392" w:rsidTr="00661916">
        <w:trPr>
          <w:cantSplit/>
          <w:trHeight w:val="567"/>
        </w:trPr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BF1B96" w:rsidRDefault="005129E5" w:rsidP="00661916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BF1B96" w:rsidRDefault="005129E5" w:rsidP="00661916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BF1B96" w:rsidRDefault="005129E5" w:rsidP="00661916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5129E5" w:rsidRPr="00C63392" w:rsidTr="00661916">
        <w:trPr>
          <w:cantSplit/>
          <w:trHeight w:val="113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9E5" w:rsidRDefault="005129E5" w:rsidP="00661916">
            <w:pPr>
              <w:pStyle w:val="Style1"/>
              <w:jc w:val="center"/>
            </w:pPr>
            <w:r>
              <w:t>Zespół</w:t>
            </w:r>
            <w:r w:rsidR="00CB5C6E">
              <w:t xml:space="preserve"> </w:t>
            </w:r>
            <w:r>
              <w:t>Szkół</w:t>
            </w:r>
            <w:r w:rsidR="00CB5C6E">
              <w:t xml:space="preserve"> </w:t>
            </w:r>
            <w:r>
              <w:t>Ponadgimnazjalnych,</w:t>
            </w:r>
          </w:p>
          <w:p w:rsidR="0080244F" w:rsidRDefault="005129E5" w:rsidP="00661916">
            <w:pPr>
              <w:pStyle w:val="Style1"/>
              <w:jc w:val="center"/>
            </w:pPr>
            <w:r>
              <w:t>Polan</w:t>
            </w:r>
            <w:r w:rsidR="00CB5C6E">
              <w:t>d</w:t>
            </w:r>
          </w:p>
          <w:p w:rsidR="005129E5" w:rsidRDefault="0080244F" w:rsidP="00661916">
            <w:pPr>
              <w:pStyle w:val="Style1"/>
              <w:jc w:val="center"/>
            </w:pPr>
            <w:r>
              <w:t>…………………….</w:t>
            </w:r>
          </w:p>
          <w:p w:rsidR="005129E5" w:rsidRPr="00CB6C0A" w:rsidRDefault="005129E5" w:rsidP="00661916">
            <w:pPr>
              <w:pStyle w:val="Style1"/>
              <w:jc w:val="center"/>
            </w:pPr>
            <w:r>
              <w:t>Headteacher</w:t>
            </w: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9E5" w:rsidRDefault="0080244F" w:rsidP="00661916">
            <w:pPr>
              <w:pStyle w:val="Style1"/>
              <w:jc w:val="center"/>
            </w:pPr>
            <w:r>
              <w:t>…………………….</w:t>
            </w:r>
            <w:r w:rsidR="005129E5">
              <w:t xml:space="preserve">, Valencia, </w:t>
            </w:r>
          </w:p>
          <w:p w:rsidR="005129E5" w:rsidRDefault="005129E5" w:rsidP="00661916">
            <w:pPr>
              <w:pStyle w:val="Style1"/>
              <w:jc w:val="center"/>
            </w:pPr>
            <w:r>
              <w:t>Spain</w:t>
            </w:r>
          </w:p>
          <w:p w:rsidR="005129E5" w:rsidRDefault="0080244F" w:rsidP="00661916">
            <w:pPr>
              <w:pStyle w:val="Style1"/>
              <w:jc w:val="center"/>
            </w:pPr>
            <w:r>
              <w:t>…………………………….</w:t>
            </w:r>
            <w:r w:rsidR="005129E5">
              <w:t xml:space="preserve">, </w:t>
            </w:r>
          </w:p>
          <w:p w:rsidR="005129E5" w:rsidRDefault="005129E5" w:rsidP="00661916">
            <w:pPr>
              <w:pStyle w:val="Style1"/>
              <w:jc w:val="center"/>
            </w:pPr>
            <w:r>
              <w:t>office worker</w:t>
            </w:r>
          </w:p>
          <w:p w:rsidR="005129E5" w:rsidRPr="00CB6C0A" w:rsidRDefault="005129E5" w:rsidP="00661916">
            <w:pPr>
              <w:pStyle w:val="Style1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9E5" w:rsidRPr="00CB6C0A" w:rsidRDefault="0080244F" w:rsidP="00661916">
            <w:pPr>
              <w:pStyle w:val="Style1"/>
              <w:jc w:val="center"/>
            </w:pPr>
            <w:r w:rsidRPr="0080244F">
              <w:rPr>
                <w:color w:val="FF0000"/>
              </w:rPr>
              <w:t>Imię</w:t>
            </w:r>
            <w:r w:rsidR="00CB5C6E">
              <w:rPr>
                <w:color w:val="FF0000"/>
              </w:rPr>
              <w:t xml:space="preserve"> </w:t>
            </w:r>
            <w:r w:rsidRPr="0080244F">
              <w:rPr>
                <w:color w:val="FF0000"/>
              </w:rPr>
              <w:t>nazwisko</w:t>
            </w:r>
            <w:r w:rsidR="00CB5C6E">
              <w:rPr>
                <w:color w:val="FF0000"/>
              </w:rPr>
              <w:t xml:space="preserve"> </w:t>
            </w:r>
            <w:r w:rsidRPr="0080244F">
              <w:rPr>
                <w:color w:val="FF0000"/>
              </w:rPr>
              <w:t>ucznia</w:t>
            </w:r>
          </w:p>
        </w:tc>
      </w:tr>
      <w:tr w:rsidR="005129E5" w:rsidRPr="00C63392" w:rsidTr="00661916">
        <w:trPr>
          <w:cantSplit/>
          <w:trHeight w:val="56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5129E5" w:rsidRPr="00C63392" w:rsidTr="00661916">
        <w:trPr>
          <w:cantSplit/>
          <w:trHeight w:val="1134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  <w:r>
              <w:rPr>
                <w:lang w:val="fr-BE"/>
              </w:rPr>
              <w:t>Ornontowice, ..........................</w:t>
            </w: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  <w:r>
              <w:t>Valencia, ………………….</w:t>
            </w: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  <w:r>
              <w:rPr>
                <w:lang w:val="fr-BE"/>
              </w:rPr>
              <w:t>Ornontowice, ..........................</w:t>
            </w:r>
          </w:p>
        </w:tc>
      </w:tr>
      <w:tr w:rsidR="005129E5" w:rsidRPr="00C63392" w:rsidTr="00661916">
        <w:trPr>
          <w:cantSplit/>
          <w:trHeight w:val="567"/>
        </w:trPr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5129E5" w:rsidRPr="00C63392" w:rsidTr="00661916">
        <w:trPr>
          <w:cantSplit/>
          <w:trHeight w:val="1474"/>
        </w:trPr>
        <w:tc>
          <w:tcPr>
            <w:tcW w:w="3047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129E5" w:rsidRPr="00212868" w:rsidRDefault="005129E5" w:rsidP="00661916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</w:p>
        </w:tc>
      </w:tr>
    </w:tbl>
    <w:tbl>
      <w:tblPr>
        <w:tblpPr w:leftFromText="141" w:rightFromText="141" w:vertAnchor="text" w:horzAnchor="margin" w:tblpY="191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542"/>
        <w:gridCol w:w="4530"/>
      </w:tblGrid>
      <w:tr w:rsidR="005129E5" w:rsidRPr="00BF1B96" w:rsidTr="00661916">
        <w:trPr>
          <w:cantSplit/>
          <w:trHeight w:val="567"/>
        </w:trPr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BF1B96" w:rsidRDefault="005129E5" w:rsidP="00661916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BF1B96" w:rsidRDefault="005129E5" w:rsidP="00661916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5129E5" w:rsidRPr="00CB6C0A" w:rsidTr="00661916">
        <w:trPr>
          <w:cantSplit/>
          <w:trHeight w:val="1134"/>
        </w:trPr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</w:p>
        </w:tc>
      </w:tr>
      <w:tr w:rsidR="005129E5" w:rsidRPr="00CB6C0A" w:rsidTr="00661916">
        <w:trPr>
          <w:cantSplit/>
          <w:trHeight w:val="567"/>
        </w:trPr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5129E5" w:rsidRPr="00CB6C0A" w:rsidTr="00661916">
        <w:trPr>
          <w:cantSplit/>
          <w:trHeight w:val="1134"/>
        </w:trPr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  <w:r>
              <w:t>Valencia, ………………….</w:t>
            </w:r>
          </w:p>
        </w:tc>
        <w:tc>
          <w:tcPr>
            <w:tcW w:w="4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</w:p>
        </w:tc>
      </w:tr>
      <w:tr w:rsidR="005129E5" w:rsidRPr="00CB6C0A" w:rsidTr="00661916">
        <w:trPr>
          <w:cantSplit/>
          <w:trHeight w:val="567"/>
        </w:trPr>
        <w:tc>
          <w:tcPr>
            <w:tcW w:w="45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CB6C0A" w:rsidRDefault="005129E5" w:rsidP="00661916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5129E5" w:rsidRPr="00CB6C0A" w:rsidTr="00661916">
        <w:trPr>
          <w:cantSplit/>
          <w:trHeight w:val="1701"/>
        </w:trPr>
        <w:tc>
          <w:tcPr>
            <w:tcW w:w="4542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129E5" w:rsidRPr="00212868" w:rsidRDefault="005129E5" w:rsidP="00661916">
            <w:pPr>
              <w:pStyle w:val="Style1"/>
              <w:rPr>
                <w:lang w:val="fr-BE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29E5" w:rsidRPr="00CB6C0A" w:rsidRDefault="005129E5" w:rsidP="00661916">
            <w:pPr>
              <w:pStyle w:val="Style1"/>
              <w:jc w:val="center"/>
            </w:pPr>
          </w:p>
        </w:tc>
      </w:tr>
    </w:tbl>
    <w:p w:rsidR="005129E5" w:rsidRDefault="005129E5" w:rsidP="005129E5"/>
    <w:tbl>
      <w:tblPr>
        <w:tblpPr w:leftFromText="141" w:rightFromText="141" w:vertAnchor="text" w:horzAnchor="margin" w:tblpY="-171"/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072"/>
      </w:tblGrid>
      <w:tr w:rsidR="005129E5" w:rsidRPr="00C63392" w:rsidTr="00661916">
        <w:trPr>
          <w:cantSplit/>
          <w:trHeight w:val="567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C63392" w:rsidRDefault="005129E5" w:rsidP="0066191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5129E5" w:rsidRDefault="005129E5" w:rsidP="005129E5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072"/>
      </w:tblGrid>
      <w:tr w:rsidR="005129E5" w:rsidRPr="00C63392" w:rsidTr="00661916">
        <w:trPr>
          <w:cantSplit/>
          <w:trHeight w:val="567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5129E5" w:rsidRPr="00BF1B96" w:rsidRDefault="005129E5" w:rsidP="0066191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5129E5" w:rsidRPr="003B0207" w:rsidRDefault="005129E5" w:rsidP="005129E5">
      <w:pPr>
        <w:pStyle w:val="Style1"/>
      </w:pPr>
      <w:r w:rsidRPr="00B21822">
        <w:t>Annex5 - Description_of_Units_ofLearning_Outcomes (Technician of_Glass_Production)</w:t>
      </w:r>
    </w:p>
    <w:p w:rsidR="005129E5" w:rsidRPr="0059668B" w:rsidRDefault="005129E5" w:rsidP="005129E5">
      <w:pPr>
        <w:rPr>
          <w:szCs w:val="22"/>
        </w:rPr>
      </w:pPr>
    </w:p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072"/>
      </w:tblGrid>
      <w:tr w:rsidR="00BF1B96" w:rsidRPr="00C63392" w:rsidTr="00C157EC">
        <w:trPr>
          <w:cantSplit/>
          <w:trHeight w:val="567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C157EC" w:rsidRPr="003B0207" w:rsidRDefault="00C157EC" w:rsidP="00C157EC">
      <w:pPr>
        <w:pStyle w:val="Style1"/>
      </w:pPr>
      <w:r w:rsidRPr="00B21822">
        <w:t>Annex5 - Description_of_Units_ofLearning_Outcomes (Technician of_Glass_Production)</w:t>
      </w:r>
    </w:p>
    <w:p w:rsidR="00C157EC" w:rsidRPr="003B0207" w:rsidRDefault="00C157EC" w:rsidP="00C157EC">
      <w:pPr>
        <w:pStyle w:val="Style1"/>
      </w:pPr>
    </w:p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295" w:rsidRDefault="00E31295" w:rsidP="006527D5">
      <w:r>
        <w:separator/>
      </w:r>
    </w:p>
  </w:endnote>
  <w:endnote w:type="continuationSeparator" w:id="1">
    <w:p w:rsidR="00E31295" w:rsidRDefault="00E31295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Default="00E03F2B">
    <w:pPr>
      <w:pStyle w:val="Stopka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CB5C6E">
      <w:rPr>
        <w:noProof/>
      </w:rPr>
      <w:t>9</w:t>
    </w:r>
    <w:r>
      <w:rPr>
        <w:noProof/>
      </w:rPr>
      <w:fldChar w:fldCharType="end"/>
    </w:r>
  </w:p>
  <w:p w:rsidR="00F1032A" w:rsidRDefault="00F10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295" w:rsidRDefault="00E31295" w:rsidP="006527D5">
      <w:r>
        <w:separator/>
      </w:r>
    </w:p>
  </w:footnote>
  <w:footnote w:type="continuationSeparator" w:id="1">
    <w:p w:rsidR="00E31295" w:rsidRDefault="00E31295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166958" w:rsidRDefault="00551A4E" w:rsidP="00166958">
    <w:pPr>
      <w:pStyle w:val="Nagwek"/>
      <w:rPr>
        <w:sz w:val="18"/>
        <w:szCs w:val="18"/>
      </w:rPr>
    </w:pPr>
    <w:r>
      <w:rPr>
        <w:sz w:val="18"/>
        <w:szCs w:val="18"/>
      </w:rPr>
      <w:t xml:space="preserve">GfNA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– </w:t>
    </w:r>
    <w:r w:rsidR="00E444FC">
      <w:rPr>
        <w:sz w:val="18"/>
        <w:szCs w:val="18"/>
      </w:rPr>
      <w:t>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58D5350E"/>
    <w:multiLevelType w:val="hybridMultilevel"/>
    <w:tmpl w:val="BF0CDB26"/>
    <w:lvl w:ilvl="0" w:tplc="111842BE">
      <w:start w:val="3"/>
      <w:numFmt w:val="bullet"/>
      <w:lvlText w:val="-"/>
      <w:lvlJc w:val="left"/>
      <w:pPr>
        <w:ind w:left="720" w:hanging="360"/>
      </w:pPr>
      <w:rPr>
        <w:rFonts w:ascii="Arial Narrow" w:eastAsia="MS Mincho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61EB3"/>
    <w:multiLevelType w:val="hybridMultilevel"/>
    <w:tmpl w:val="D3F84CCC"/>
    <w:lvl w:ilvl="0" w:tplc="EFDC7CBC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16E"/>
    <w:rsid w:val="001168F4"/>
    <w:rsid w:val="00124FA9"/>
    <w:rsid w:val="0013111F"/>
    <w:rsid w:val="00133AC4"/>
    <w:rsid w:val="00164E78"/>
    <w:rsid w:val="00166958"/>
    <w:rsid w:val="00171E40"/>
    <w:rsid w:val="001740C9"/>
    <w:rsid w:val="00176EF6"/>
    <w:rsid w:val="001924C2"/>
    <w:rsid w:val="001A0D54"/>
    <w:rsid w:val="001C22B6"/>
    <w:rsid w:val="001D3D29"/>
    <w:rsid w:val="001F58B7"/>
    <w:rsid w:val="00200D41"/>
    <w:rsid w:val="00212868"/>
    <w:rsid w:val="002137A8"/>
    <w:rsid w:val="0021512A"/>
    <w:rsid w:val="0023063A"/>
    <w:rsid w:val="00233891"/>
    <w:rsid w:val="002402CB"/>
    <w:rsid w:val="002442F6"/>
    <w:rsid w:val="002505C7"/>
    <w:rsid w:val="00253EFC"/>
    <w:rsid w:val="00280B90"/>
    <w:rsid w:val="00282FF9"/>
    <w:rsid w:val="0029019B"/>
    <w:rsid w:val="00293BEC"/>
    <w:rsid w:val="002B0EC2"/>
    <w:rsid w:val="002B3ED4"/>
    <w:rsid w:val="002E3C75"/>
    <w:rsid w:val="002F01EA"/>
    <w:rsid w:val="002F0D51"/>
    <w:rsid w:val="0032208B"/>
    <w:rsid w:val="00326D1E"/>
    <w:rsid w:val="00327B13"/>
    <w:rsid w:val="00341207"/>
    <w:rsid w:val="00346C26"/>
    <w:rsid w:val="00356BCC"/>
    <w:rsid w:val="0037200E"/>
    <w:rsid w:val="00377DE0"/>
    <w:rsid w:val="003B0207"/>
    <w:rsid w:val="003B2ABE"/>
    <w:rsid w:val="003C215F"/>
    <w:rsid w:val="003C2785"/>
    <w:rsid w:val="003C360A"/>
    <w:rsid w:val="003D2599"/>
    <w:rsid w:val="003D770A"/>
    <w:rsid w:val="003E4E8A"/>
    <w:rsid w:val="004115BE"/>
    <w:rsid w:val="00411E23"/>
    <w:rsid w:val="00412797"/>
    <w:rsid w:val="00414237"/>
    <w:rsid w:val="004279D5"/>
    <w:rsid w:val="00433AF2"/>
    <w:rsid w:val="004351ED"/>
    <w:rsid w:val="00435D5E"/>
    <w:rsid w:val="00437D9C"/>
    <w:rsid w:val="00442F20"/>
    <w:rsid w:val="00445C55"/>
    <w:rsid w:val="0045236F"/>
    <w:rsid w:val="0045765E"/>
    <w:rsid w:val="004716E9"/>
    <w:rsid w:val="00476B1A"/>
    <w:rsid w:val="004B23CE"/>
    <w:rsid w:val="004D4EA1"/>
    <w:rsid w:val="004D6A96"/>
    <w:rsid w:val="004E761B"/>
    <w:rsid w:val="004F72D2"/>
    <w:rsid w:val="00511253"/>
    <w:rsid w:val="005129E5"/>
    <w:rsid w:val="00512A37"/>
    <w:rsid w:val="00516C69"/>
    <w:rsid w:val="00520139"/>
    <w:rsid w:val="00524581"/>
    <w:rsid w:val="00526515"/>
    <w:rsid w:val="00540CAD"/>
    <w:rsid w:val="00544829"/>
    <w:rsid w:val="00551A4E"/>
    <w:rsid w:val="0056111E"/>
    <w:rsid w:val="005643FA"/>
    <w:rsid w:val="0058196C"/>
    <w:rsid w:val="005961E2"/>
    <w:rsid w:val="005C6E6F"/>
    <w:rsid w:val="005D32E7"/>
    <w:rsid w:val="005E0576"/>
    <w:rsid w:val="005F5230"/>
    <w:rsid w:val="005F54A0"/>
    <w:rsid w:val="005F686F"/>
    <w:rsid w:val="00603DD4"/>
    <w:rsid w:val="00606285"/>
    <w:rsid w:val="00610F00"/>
    <w:rsid w:val="00612403"/>
    <w:rsid w:val="006215B3"/>
    <w:rsid w:val="00621F9C"/>
    <w:rsid w:val="00623E5E"/>
    <w:rsid w:val="00634064"/>
    <w:rsid w:val="00634575"/>
    <w:rsid w:val="00636FE3"/>
    <w:rsid w:val="00652501"/>
    <w:rsid w:val="006527D5"/>
    <w:rsid w:val="006B135F"/>
    <w:rsid w:val="006D7BAC"/>
    <w:rsid w:val="006E35D6"/>
    <w:rsid w:val="00702ADC"/>
    <w:rsid w:val="00706968"/>
    <w:rsid w:val="00706E6C"/>
    <w:rsid w:val="00712905"/>
    <w:rsid w:val="0071765A"/>
    <w:rsid w:val="00733D6D"/>
    <w:rsid w:val="00762468"/>
    <w:rsid w:val="00763480"/>
    <w:rsid w:val="00766673"/>
    <w:rsid w:val="00770574"/>
    <w:rsid w:val="00771BAA"/>
    <w:rsid w:val="00775C4A"/>
    <w:rsid w:val="00781509"/>
    <w:rsid w:val="00791715"/>
    <w:rsid w:val="00794A34"/>
    <w:rsid w:val="00797A90"/>
    <w:rsid w:val="007A7F2F"/>
    <w:rsid w:val="007B1014"/>
    <w:rsid w:val="007B4CDD"/>
    <w:rsid w:val="007B7941"/>
    <w:rsid w:val="007B79AC"/>
    <w:rsid w:val="007C3B7E"/>
    <w:rsid w:val="007D1D61"/>
    <w:rsid w:val="007D3DF4"/>
    <w:rsid w:val="007F0391"/>
    <w:rsid w:val="0080244F"/>
    <w:rsid w:val="008123EA"/>
    <w:rsid w:val="00831C21"/>
    <w:rsid w:val="00835EEC"/>
    <w:rsid w:val="008378DB"/>
    <w:rsid w:val="008477EB"/>
    <w:rsid w:val="00853C60"/>
    <w:rsid w:val="0085673A"/>
    <w:rsid w:val="00881A90"/>
    <w:rsid w:val="008A4CDE"/>
    <w:rsid w:val="008A6D18"/>
    <w:rsid w:val="008B443C"/>
    <w:rsid w:val="008B5E1B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84A96"/>
    <w:rsid w:val="0098792B"/>
    <w:rsid w:val="009B131D"/>
    <w:rsid w:val="009B15DD"/>
    <w:rsid w:val="009B1D7C"/>
    <w:rsid w:val="009D6C90"/>
    <w:rsid w:val="00A05FB5"/>
    <w:rsid w:val="00A12F60"/>
    <w:rsid w:val="00A30E37"/>
    <w:rsid w:val="00A334ED"/>
    <w:rsid w:val="00A35B10"/>
    <w:rsid w:val="00A51826"/>
    <w:rsid w:val="00A5418D"/>
    <w:rsid w:val="00A556C0"/>
    <w:rsid w:val="00A61AD2"/>
    <w:rsid w:val="00A62209"/>
    <w:rsid w:val="00A81E0B"/>
    <w:rsid w:val="00A9089B"/>
    <w:rsid w:val="00A9299A"/>
    <w:rsid w:val="00A92DF3"/>
    <w:rsid w:val="00A95D2F"/>
    <w:rsid w:val="00A96D63"/>
    <w:rsid w:val="00AA3401"/>
    <w:rsid w:val="00AD155B"/>
    <w:rsid w:val="00B45D5F"/>
    <w:rsid w:val="00B45D72"/>
    <w:rsid w:val="00B527A7"/>
    <w:rsid w:val="00B57B4C"/>
    <w:rsid w:val="00B636B5"/>
    <w:rsid w:val="00B64090"/>
    <w:rsid w:val="00B7301A"/>
    <w:rsid w:val="00B74AD7"/>
    <w:rsid w:val="00B91D7D"/>
    <w:rsid w:val="00B97E0C"/>
    <w:rsid w:val="00BB09BD"/>
    <w:rsid w:val="00BB36D1"/>
    <w:rsid w:val="00BC08B1"/>
    <w:rsid w:val="00BC2785"/>
    <w:rsid w:val="00BF1B96"/>
    <w:rsid w:val="00BF78D3"/>
    <w:rsid w:val="00C157EC"/>
    <w:rsid w:val="00C16722"/>
    <w:rsid w:val="00C25FE7"/>
    <w:rsid w:val="00C27929"/>
    <w:rsid w:val="00C534AF"/>
    <w:rsid w:val="00C63392"/>
    <w:rsid w:val="00C82AEF"/>
    <w:rsid w:val="00C84E02"/>
    <w:rsid w:val="00CB5C6E"/>
    <w:rsid w:val="00CB6C0A"/>
    <w:rsid w:val="00CE06DF"/>
    <w:rsid w:val="00CE5D6E"/>
    <w:rsid w:val="00CE7B42"/>
    <w:rsid w:val="00CF1BFD"/>
    <w:rsid w:val="00D0354D"/>
    <w:rsid w:val="00D0577B"/>
    <w:rsid w:val="00D13188"/>
    <w:rsid w:val="00D206B4"/>
    <w:rsid w:val="00D26236"/>
    <w:rsid w:val="00D34616"/>
    <w:rsid w:val="00D50C37"/>
    <w:rsid w:val="00D82E11"/>
    <w:rsid w:val="00D82F40"/>
    <w:rsid w:val="00D853B9"/>
    <w:rsid w:val="00DA2EB9"/>
    <w:rsid w:val="00DA313D"/>
    <w:rsid w:val="00DB147C"/>
    <w:rsid w:val="00DF06F0"/>
    <w:rsid w:val="00DF665E"/>
    <w:rsid w:val="00E03F2B"/>
    <w:rsid w:val="00E07049"/>
    <w:rsid w:val="00E11D14"/>
    <w:rsid w:val="00E31295"/>
    <w:rsid w:val="00E444FC"/>
    <w:rsid w:val="00E5202B"/>
    <w:rsid w:val="00E55DD2"/>
    <w:rsid w:val="00E7110F"/>
    <w:rsid w:val="00E814C1"/>
    <w:rsid w:val="00E87FCA"/>
    <w:rsid w:val="00EA489A"/>
    <w:rsid w:val="00EC0E61"/>
    <w:rsid w:val="00ED4D22"/>
    <w:rsid w:val="00EF3DBB"/>
    <w:rsid w:val="00EF67AB"/>
    <w:rsid w:val="00F042F3"/>
    <w:rsid w:val="00F1032A"/>
    <w:rsid w:val="00F24434"/>
    <w:rsid w:val="00F324FA"/>
    <w:rsid w:val="00F4085F"/>
    <w:rsid w:val="00F42E98"/>
    <w:rsid w:val="00F51D45"/>
    <w:rsid w:val="00F577D4"/>
    <w:rsid w:val="00F65903"/>
    <w:rsid w:val="00F76B6D"/>
    <w:rsid w:val="00F857C7"/>
    <w:rsid w:val="00F939DA"/>
    <w:rsid w:val="00F96DD2"/>
    <w:rsid w:val="00FA7E7B"/>
    <w:rsid w:val="00FB2198"/>
    <w:rsid w:val="00FC4708"/>
    <w:rsid w:val="00FD20FC"/>
    <w:rsid w:val="00FD3046"/>
    <w:rsid w:val="00FE00DE"/>
    <w:rsid w:val="00FF0E75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customStyle="1" w:styleId="Jasnecieniowanie1">
    <w:name w:val="Jasne cieniowanie1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EE4A4-440A-485A-878F-428B17AA4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5e096da0-7658-45d2-ba1d-117eb64c3931"/>
    <ds:schemaRef ds:uri="0e52a87e-fa0e-4867-9149-5c43122db7fb"/>
  </ds:schemaRefs>
</ds:datastoreItem>
</file>

<file path=customXml/itemProps3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3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pc</cp:lastModifiedBy>
  <cp:revision>3</cp:revision>
  <cp:lastPrinted>2012-06-22T11:03:00Z</cp:lastPrinted>
  <dcterms:created xsi:type="dcterms:W3CDTF">2019-03-14T18:59:00Z</dcterms:created>
  <dcterms:modified xsi:type="dcterms:W3CDTF">2019-03-14T18:59:00Z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