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/>
          <w:sz w:val="22"/>
          <w:szCs w:val="22"/>
        </w:rPr>
        <w:id w:val="-951772629"/>
        <w:lock w:val="contentLocked"/>
        <w:placeholder>
          <w:docPart w:val="6865E4FED4124F7986A5C1233AC6FD44"/>
        </w:placeholder>
        <w:group/>
      </w:sdtPr>
      <w:sdtEndPr>
        <w:rPr>
          <w:rFonts w:cs="Calibri"/>
          <w:b/>
          <w:sz w:val="32"/>
          <w:szCs w:val="32"/>
        </w:rPr>
      </w:sdtEndPr>
      <w:sdtContent>
        <w:p w:rsidR="00951AB3" w:rsidRPr="00355154" w:rsidRDefault="00951AB3" w:rsidP="00951AB3">
          <w:pPr>
            <w:pStyle w:val="Zhlav"/>
            <w:jc w:val="center"/>
            <w:rPr>
              <w:rFonts w:ascii="Calibri" w:hAnsi="Calibri"/>
              <w:sz w:val="22"/>
              <w:szCs w:val="22"/>
            </w:rPr>
          </w:pPr>
          <w:r w:rsidRPr="00355154">
            <w:rPr>
              <w:rFonts w:ascii="Calibri" w:hAnsi="Calibri"/>
              <w:sz w:val="22"/>
              <w:szCs w:val="22"/>
            </w:rPr>
            <w:t>Základní škola a Mateřská škola</w:t>
          </w:r>
          <w:r w:rsidR="0039182F">
            <w:rPr>
              <w:rFonts w:ascii="Calibri" w:hAnsi="Calibri"/>
              <w:sz w:val="22"/>
              <w:szCs w:val="22"/>
            </w:rPr>
            <w:t>,</w:t>
          </w:r>
          <w:r w:rsidRPr="00355154">
            <w:rPr>
              <w:rFonts w:ascii="Calibri" w:hAnsi="Calibri"/>
              <w:sz w:val="22"/>
              <w:szCs w:val="22"/>
            </w:rPr>
            <w:t xml:space="preserve"> Hradec Králové – Svobodné Dvory, Spojovací 66</w:t>
          </w:r>
        </w:p>
        <w:p w:rsidR="00951AB3" w:rsidRPr="00951AB3" w:rsidRDefault="00951AB3" w:rsidP="00951AB3">
          <w:pPr>
            <w:jc w:val="center"/>
            <w:rPr>
              <w:rFonts w:ascii="Calibri" w:hAnsi="Calibri" w:cs="Calibri"/>
              <w:b/>
              <w:sz w:val="16"/>
              <w:szCs w:val="16"/>
            </w:rPr>
          </w:pPr>
        </w:p>
        <w:p w:rsidR="00951AB3" w:rsidRDefault="00951AB3" w:rsidP="00951AB3">
          <w:pPr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AKTUALIZACE ŠKOLNÍHO STRAVOVÁNÍ</w:t>
          </w:r>
        </w:p>
        <w:p w:rsidR="00951AB3" w:rsidRPr="003F2C74" w:rsidRDefault="00951AB3" w:rsidP="00951AB3">
          <w:pPr>
            <w:jc w:val="center"/>
            <w:rPr>
              <w:rFonts w:ascii="Calibri" w:hAnsi="Calibri" w:cs="Calibri"/>
            </w:rPr>
          </w:pPr>
        </w:p>
        <w:p w:rsidR="00951AB3" w:rsidRPr="003F2C74" w:rsidRDefault="00951AB3" w:rsidP="00951AB3">
          <w:pPr>
            <w:rPr>
              <w:rFonts w:ascii="Calibri" w:hAnsi="Calibri" w:cs="Calibri"/>
              <w:sz w:val="22"/>
              <w:szCs w:val="22"/>
            </w:rPr>
          </w:pPr>
          <w:r w:rsidRPr="003F2C74">
            <w:rPr>
              <w:rFonts w:ascii="Calibri" w:hAnsi="Calibri" w:cs="Calibri"/>
              <w:b/>
            </w:rPr>
            <w:t>Školní rok:</w:t>
          </w:r>
          <w:r w:rsidRPr="003F2C74">
            <w:rPr>
              <w:rFonts w:ascii="Calibri" w:hAnsi="Calibri" w:cs="Calibri"/>
              <w:b/>
            </w:rPr>
            <w:tab/>
            <w:t>201</w:t>
          </w:r>
          <w:r w:rsidR="004E7385">
            <w:rPr>
              <w:rFonts w:ascii="Calibri" w:hAnsi="Calibri" w:cs="Calibri"/>
              <w:b/>
            </w:rPr>
            <w:t>9/2020</w:t>
          </w:r>
          <w:r w:rsidRPr="003F2C74">
            <w:rPr>
              <w:rFonts w:ascii="Calibri" w:hAnsi="Calibri" w:cs="Calibri"/>
            </w:rPr>
            <w:tab/>
          </w:r>
          <w:r w:rsidRPr="003F2C74">
            <w:rPr>
              <w:rFonts w:ascii="Calibri" w:hAnsi="Calibri" w:cs="Calibri"/>
            </w:rPr>
            <w:tab/>
          </w:r>
          <w:r w:rsidRPr="003F2C74">
            <w:rPr>
              <w:rFonts w:ascii="Calibri" w:hAnsi="Calibri" w:cs="Calibri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>Jídelna:</w:t>
          </w:r>
          <w:r w:rsidRPr="003F2C74">
            <w:rPr>
              <w:rFonts w:ascii="Calibri" w:hAnsi="Calibri" w:cs="Calibri"/>
              <w:sz w:val="22"/>
              <w:szCs w:val="22"/>
            </w:rPr>
            <w:tab/>
          </w:r>
          <w:r>
            <w:rPr>
              <w:rFonts w:ascii="Calibri" w:hAnsi="Calibri" w:cs="Calibri"/>
              <w:sz w:val="22"/>
              <w:szCs w:val="22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>Základní škola a Mateřská škola</w:t>
          </w:r>
        </w:p>
        <w:p w:rsidR="00951AB3" w:rsidRPr="003F2C74" w:rsidRDefault="00951AB3" w:rsidP="00951AB3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Kontakt: </w:t>
          </w:r>
          <w:r>
            <w:rPr>
              <w:rFonts w:ascii="Calibri" w:hAnsi="Calibri" w:cs="Calibri"/>
              <w:sz w:val="22"/>
              <w:szCs w:val="22"/>
            </w:rPr>
            <w:tab/>
          </w:r>
          <w:r w:rsidR="004E7385">
            <w:rPr>
              <w:rFonts w:ascii="Calibri" w:hAnsi="Calibri" w:cs="Calibri"/>
              <w:sz w:val="22"/>
              <w:szCs w:val="22"/>
            </w:rPr>
            <w:t>Adéla Bártová</w:t>
          </w:r>
          <w:r w:rsidRPr="003F2C74">
            <w:rPr>
              <w:rFonts w:ascii="Calibri" w:hAnsi="Calibri" w:cs="Calibri"/>
              <w:sz w:val="22"/>
              <w:szCs w:val="22"/>
            </w:rPr>
            <w:t xml:space="preserve"> – 495 436 086</w:t>
          </w:r>
          <w:r w:rsidRPr="003F2C74">
            <w:rPr>
              <w:rFonts w:ascii="Calibri" w:hAnsi="Calibri" w:cs="Calibri"/>
              <w:sz w:val="22"/>
              <w:szCs w:val="22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ab/>
            <w:t>Hradec Králové – Svobodné Dvory</w:t>
          </w:r>
        </w:p>
        <w:p w:rsidR="00951AB3" w:rsidRPr="003F2C74" w:rsidRDefault="00951AB3" w:rsidP="00951AB3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ab/>
          </w:r>
          <w:r>
            <w:rPr>
              <w:rFonts w:ascii="Calibri" w:hAnsi="Calibri" w:cs="Calibri"/>
              <w:sz w:val="22"/>
              <w:szCs w:val="22"/>
            </w:rPr>
            <w:tab/>
          </w:r>
          <w:hyperlink r:id="rId6" w:history="1">
            <w:r w:rsidR="004E7385" w:rsidRPr="00BF0235">
              <w:rPr>
                <w:rStyle w:val="Hypertextovodkaz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jidelna@zssvobodnedvory.cz</w:t>
            </w:r>
          </w:hyperlink>
          <w:r w:rsidR="00DB2225">
            <w:rPr>
              <w:rFonts w:ascii="Calibri" w:hAnsi="Calibri" w:cs="Calibri"/>
              <w:sz w:val="22"/>
              <w:szCs w:val="22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ab/>
            <w:t>Spojovací 66</w:t>
          </w:r>
          <w:r>
            <w:rPr>
              <w:rFonts w:ascii="Calibri" w:hAnsi="Calibri" w:cs="Calibri"/>
              <w:sz w:val="22"/>
              <w:szCs w:val="22"/>
            </w:rPr>
            <w:t xml:space="preserve">, </w:t>
          </w:r>
          <w:r w:rsidRPr="003F2C74">
            <w:rPr>
              <w:rFonts w:ascii="Calibri" w:hAnsi="Calibri" w:cs="Calibri"/>
              <w:sz w:val="22"/>
              <w:szCs w:val="22"/>
            </w:rPr>
            <w:t>Hradec Králové 15</w:t>
          </w:r>
          <w:r>
            <w:rPr>
              <w:rFonts w:ascii="Calibri" w:hAnsi="Calibri" w:cs="Calibri"/>
              <w:sz w:val="22"/>
              <w:szCs w:val="22"/>
            </w:rPr>
            <w:t>, 503 11</w:t>
          </w:r>
        </w:p>
        <w:p w:rsidR="00951AB3" w:rsidRPr="003F2C74" w:rsidRDefault="00951AB3" w:rsidP="00951AB3">
          <w:pPr>
            <w:spacing w:line="276" w:lineRule="auto"/>
            <w:rPr>
              <w:rFonts w:ascii="Calibri" w:hAnsi="Calibri" w:cs="Calibri"/>
            </w:rPr>
          </w:pPr>
        </w:p>
        <w:p w:rsidR="00951AB3" w:rsidRDefault="00951AB3" w:rsidP="00304B28">
          <w:pPr>
            <w:tabs>
              <w:tab w:val="left" w:pos="5670"/>
            </w:tabs>
            <w:spacing w:line="276" w:lineRule="auto"/>
            <w:rPr>
              <w:rFonts w:ascii="Calibri" w:hAnsi="Calibri" w:cs="Calibri"/>
            </w:rPr>
          </w:pPr>
          <w:r w:rsidRPr="003F2C74">
            <w:rPr>
              <w:rFonts w:ascii="Calibri" w:hAnsi="Calibri" w:cs="Calibri"/>
            </w:rPr>
            <w:t>Jméno žáka</w:t>
          </w:r>
          <w:r w:rsidR="004D4490">
            <w:rPr>
              <w:rFonts w:ascii="Calibri" w:hAnsi="Calibri" w:cs="Calibri"/>
            </w:rPr>
            <w:t>/žákyně</w:t>
          </w:r>
          <w:r w:rsidRPr="003F2C74">
            <w:rPr>
              <w:rFonts w:ascii="Calibri" w:hAnsi="Calibri" w:cs="Calibri"/>
            </w:rPr>
            <w:t>:</w:t>
          </w:r>
          <w:r w:rsidR="00304B28">
            <w:rPr>
              <w:rFonts w:ascii="Calibri" w:hAnsi="Calibri" w:cs="Calibri"/>
            </w:rPr>
            <w:t xml:space="preserve">   </w:t>
          </w:r>
          <w:sdt>
            <w:sdtPr>
              <w:rPr>
                <w:rFonts w:ascii="Calibri" w:hAnsi="Calibri" w:cs="Calibri"/>
              </w:rPr>
              <w:id w:val="1937255609"/>
              <w:placeholder>
                <w:docPart w:val="C40EEE21A80748F18FE38304DE3C939C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_________________________</w:t>
              </w:r>
            </w:sdtContent>
          </w:sdt>
          <w:r w:rsidR="00304B28">
            <w:rPr>
              <w:rFonts w:ascii="Calibri" w:hAnsi="Calibri" w:cs="Calibri"/>
            </w:rPr>
            <w:tab/>
          </w:r>
          <w:r w:rsidRPr="003F2C74">
            <w:rPr>
              <w:rFonts w:ascii="Calibri" w:hAnsi="Calibri" w:cs="Calibri"/>
            </w:rPr>
            <w:t xml:space="preserve">Variabilní symbol: </w:t>
          </w:r>
          <w:r w:rsidR="00304B28">
            <w:rPr>
              <w:rFonts w:ascii="Calibri" w:hAnsi="Calibri" w:cs="Calibri"/>
            </w:rPr>
            <w:t xml:space="preserve">  </w:t>
          </w:r>
          <w:bookmarkStart w:id="0" w:name="_GoBack"/>
          <w:bookmarkEnd w:id="0"/>
          <w:sdt>
            <w:sdtPr>
              <w:rPr>
                <w:rFonts w:ascii="Calibri" w:hAnsi="Calibri" w:cs="Calibri"/>
              </w:rPr>
              <w:id w:val="-1762983009"/>
              <w:placeholder>
                <w:docPart w:val="7A92DA1C8BEC4C2AB138DBD7F4839C95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_________________</w:t>
              </w:r>
            </w:sdtContent>
          </w:sdt>
        </w:p>
        <w:p w:rsidR="00951AB3" w:rsidRPr="003F2C74" w:rsidRDefault="00951AB3" w:rsidP="00951AB3">
          <w:pPr>
            <w:spacing w:line="276" w:lineRule="auto"/>
            <w:rPr>
              <w:rFonts w:ascii="Calibri" w:hAnsi="Calibri" w:cs="Calibri"/>
              <w:i/>
              <w:sz w:val="20"/>
              <w:szCs w:val="20"/>
            </w:rPr>
          </w:pP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 w:rsidRPr="003F2C74">
            <w:rPr>
              <w:rFonts w:ascii="Calibri" w:hAnsi="Calibri" w:cs="Calibri"/>
              <w:i/>
              <w:sz w:val="20"/>
              <w:szCs w:val="20"/>
            </w:rPr>
            <w:t>(dle vlastního výběru)</w:t>
          </w:r>
        </w:p>
        <w:p w:rsidR="00951AB3" w:rsidRPr="003F2C74" w:rsidRDefault="00951AB3" w:rsidP="00304B28">
          <w:pPr>
            <w:tabs>
              <w:tab w:val="left" w:pos="5670"/>
            </w:tabs>
            <w:spacing w:line="276" w:lineRule="auto"/>
            <w:rPr>
              <w:rFonts w:ascii="Calibri" w:hAnsi="Calibri" w:cs="Calibri"/>
            </w:rPr>
          </w:pPr>
          <w:r w:rsidRPr="003F2C74">
            <w:rPr>
              <w:rFonts w:ascii="Calibri" w:hAnsi="Calibri" w:cs="Calibri"/>
            </w:rPr>
            <w:t>Škola:</w:t>
          </w:r>
          <w:r w:rsidR="00304B28">
            <w:rPr>
              <w:rFonts w:ascii="Calibri" w:hAnsi="Calibri" w:cs="Calibri"/>
            </w:rPr>
            <w:t xml:space="preserve">   </w:t>
          </w:r>
          <w:sdt>
            <w:sdtPr>
              <w:rPr>
                <w:rFonts w:ascii="Calibri" w:hAnsi="Calibri" w:cs="Calibri"/>
              </w:rPr>
              <w:id w:val="-705406836"/>
              <w:placeholder>
                <w:docPart w:val="7DF258DAF0FE41949CC116801AC72EDD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______________________________</w:t>
              </w:r>
            </w:sdtContent>
          </w:sdt>
          <w:r w:rsidRPr="003F2C74">
            <w:rPr>
              <w:rFonts w:ascii="Calibri" w:hAnsi="Calibri" w:cs="Calibri"/>
            </w:rPr>
            <w:tab/>
            <w:t>Třída:</w:t>
          </w:r>
          <w:r w:rsidR="00304B28">
            <w:rPr>
              <w:rFonts w:ascii="Calibri" w:hAnsi="Calibri" w:cs="Calibri"/>
            </w:rPr>
            <w:t xml:space="preserve">   </w:t>
          </w:r>
          <w:sdt>
            <w:sdtPr>
              <w:rPr>
                <w:rFonts w:ascii="Calibri" w:hAnsi="Calibri" w:cs="Calibri"/>
              </w:rPr>
              <w:id w:val="-261307253"/>
              <w:placeholder>
                <w:docPart w:val="9F28CC113D974D28BECA17E0617A1B3E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___________________________</w:t>
              </w:r>
            </w:sdtContent>
          </w:sdt>
          <w:r w:rsidR="00304B28">
            <w:rPr>
              <w:rFonts w:ascii="Calibri" w:hAnsi="Calibri" w:cs="Calibri"/>
            </w:rPr>
            <w:t xml:space="preserve"> </w:t>
          </w:r>
          <w:r>
            <w:rPr>
              <w:rFonts w:ascii="Calibri" w:hAnsi="Calibri" w:cs="Calibri"/>
            </w:rPr>
            <w:t xml:space="preserve"> </w:t>
          </w:r>
        </w:p>
        <w:p w:rsidR="00951AB3" w:rsidRDefault="00951AB3" w:rsidP="00951AB3">
          <w:pPr>
            <w:spacing w:line="276" w:lineRule="auto"/>
            <w:rPr>
              <w:rFonts w:ascii="Calibri" w:hAnsi="Calibri" w:cs="Calibri"/>
            </w:rPr>
          </w:pPr>
        </w:p>
        <w:p w:rsidR="00304B28" w:rsidRDefault="00951AB3" w:rsidP="00951AB3">
          <w:pPr>
            <w:spacing w:line="276" w:lineRule="auto"/>
            <w:rPr>
              <w:rFonts w:ascii="Calibri" w:hAnsi="Calibri" w:cs="Calibri"/>
            </w:rPr>
          </w:pPr>
          <w:r w:rsidRPr="003F2C74">
            <w:rPr>
              <w:rFonts w:ascii="Calibri" w:hAnsi="Calibri" w:cs="Calibri"/>
            </w:rPr>
            <w:t>Otec – jméno, telefon, e-mail</w:t>
          </w:r>
          <w:r w:rsidR="00304B28">
            <w:rPr>
              <w:rFonts w:ascii="Calibri" w:hAnsi="Calibri" w:cs="Calibri"/>
            </w:rPr>
            <w:t xml:space="preserve">:   </w:t>
          </w:r>
          <w:sdt>
            <w:sdtPr>
              <w:rPr>
                <w:rFonts w:ascii="Calibri" w:hAnsi="Calibri" w:cs="Calibri"/>
              </w:rPr>
              <w:id w:val="-924643385"/>
              <w:placeholder>
                <w:docPart w:val="4777713578104CBD8FFFAD4B443D8246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_______________________________________________________</w:t>
              </w:r>
            </w:sdtContent>
          </w:sdt>
        </w:p>
        <w:p w:rsidR="00951AB3" w:rsidRDefault="00304B28" w:rsidP="00951AB3">
          <w:pPr>
            <w:spacing w:line="276" w:lineRule="auto"/>
            <w:rPr>
              <w:rFonts w:ascii="Calibri" w:hAnsi="Calibri" w:cs="Calibri"/>
              <w:i/>
              <w:sz w:val="20"/>
              <w:szCs w:val="20"/>
            </w:rPr>
          </w:pPr>
          <w:r w:rsidRPr="003F2C74">
            <w:rPr>
              <w:rFonts w:ascii="Calibri" w:hAnsi="Calibri" w:cs="Calibri"/>
              <w:i/>
              <w:sz w:val="20"/>
              <w:szCs w:val="20"/>
            </w:rPr>
            <w:t xml:space="preserve"> </w:t>
          </w:r>
          <w:r w:rsidR="00951AB3" w:rsidRPr="003F2C74">
            <w:rPr>
              <w:rFonts w:ascii="Calibri" w:hAnsi="Calibri" w:cs="Calibri"/>
              <w:i/>
              <w:sz w:val="20"/>
              <w:szCs w:val="20"/>
            </w:rPr>
            <w:t>(v případě změny zadaných údajů)</w:t>
          </w:r>
        </w:p>
        <w:p w:rsidR="00951AB3" w:rsidRPr="003F2C74" w:rsidRDefault="00951AB3" w:rsidP="00951AB3">
          <w:pPr>
            <w:spacing w:line="276" w:lineRule="auto"/>
            <w:rPr>
              <w:rFonts w:ascii="Calibri" w:hAnsi="Calibri" w:cs="Calibri"/>
            </w:rPr>
          </w:pPr>
          <w:r w:rsidRPr="003F2C74">
            <w:rPr>
              <w:rFonts w:ascii="Calibri" w:hAnsi="Calibri" w:cs="Calibri"/>
            </w:rPr>
            <w:t>Matka – jméno, telefon, e-mail:</w:t>
          </w:r>
          <w:r w:rsidR="00304B28">
            <w:rPr>
              <w:rFonts w:ascii="Calibri" w:hAnsi="Calibri" w:cs="Calibri"/>
            </w:rPr>
            <w:t xml:space="preserve">   </w:t>
          </w:r>
          <w:sdt>
            <w:sdtPr>
              <w:rPr>
                <w:rFonts w:ascii="Calibri" w:hAnsi="Calibri" w:cs="Calibri"/>
              </w:rPr>
              <w:id w:val="1394922792"/>
              <w:placeholder>
                <w:docPart w:val="609B60ADED9D4A9A922D5D20F0F69B23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______________________________________________________</w:t>
              </w:r>
            </w:sdtContent>
          </w:sdt>
        </w:p>
        <w:p w:rsidR="00951AB3" w:rsidRPr="003F2C74" w:rsidRDefault="00951AB3" w:rsidP="00951AB3">
          <w:pPr>
            <w:spacing w:line="276" w:lineRule="auto"/>
            <w:rPr>
              <w:rFonts w:ascii="Calibri" w:hAnsi="Calibri" w:cs="Calibri"/>
              <w:i/>
              <w:sz w:val="20"/>
              <w:szCs w:val="20"/>
            </w:rPr>
          </w:pPr>
          <w:r w:rsidRPr="003F2C74">
            <w:rPr>
              <w:rFonts w:ascii="Calibri" w:hAnsi="Calibri" w:cs="Calibri"/>
              <w:i/>
              <w:sz w:val="20"/>
              <w:szCs w:val="20"/>
            </w:rPr>
            <w:t>(v případě změny zadaných údajů)</w:t>
          </w:r>
        </w:p>
        <w:p w:rsidR="00951AB3" w:rsidRDefault="00951AB3" w:rsidP="00951AB3">
          <w:pPr>
            <w:spacing w:line="276" w:lineRule="auto"/>
            <w:ind w:left="2832" w:firstLine="708"/>
            <w:outlineLvl w:val="0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>Žádám odběr</w:t>
          </w:r>
          <w:r w:rsidRPr="003F2C74">
            <w:rPr>
              <w:rFonts w:ascii="Calibri" w:hAnsi="Calibri" w:cs="Calibri"/>
              <w:b/>
            </w:rPr>
            <w:t xml:space="preserve"> obědů od:</w:t>
          </w:r>
          <w:r>
            <w:rPr>
              <w:rFonts w:ascii="Calibri" w:hAnsi="Calibri" w:cs="Calibri"/>
            </w:rPr>
            <w:t xml:space="preserve"> </w:t>
          </w:r>
          <w:r w:rsidR="00304B28">
            <w:rPr>
              <w:rFonts w:ascii="Calibri" w:hAnsi="Calibri" w:cs="Calibri"/>
            </w:rPr>
            <w:t xml:space="preserve">  </w:t>
          </w:r>
          <w:sdt>
            <w:sdtPr>
              <w:rPr>
                <w:rFonts w:ascii="Calibri" w:hAnsi="Calibri" w:cs="Calibri"/>
              </w:rPr>
              <w:id w:val="-719595790"/>
              <w:placeholder>
                <w:docPart w:val="0DD8A71D4462465B9ED571DE17C04B1F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______________________________</w:t>
              </w:r>
            </w:sdtContent>
          </w:sdt>
        </w:p>
        <w:p w:rsidR="00951AB3" w:rsidRPr="003F2C74" w:rsidRDefault="00951AB3" w:rsidP="00951AB3">
          <w:pPr>
            <w:ind w:left="6372" w:firstLine="708"/>
            <w:outlineLvl w:val="0"/>
            <w:rPr>
              <w:rFonts w:ascii="Calibri" w:hAnsi="Calibri" w:cs="Calibri"/>
            </w:rPr>
          </w:pPr>
          <w:r w:rsidRPr="003F2C74">
            <w:rPr>
              <w:rFonts w:ascii="Calibri" w:hAnsi="Calibri" w:cs="Calibri"/>
              <w:i/>
              <w:sz w:val="20"/>
              <w:szCs w:val="20"/>
            </w:rPr>
            <w:t>(</w:t>
          </w:r>
          <w:r>
            <w:rPr>
              <w:rFonts w:ascii="Calibri" w:hAnsi="Calibri" w:cs="Calibri"/>
              <w:i/>
              <w:sz w:val="20"/>
              <w:szCs w:val="20"/>
            </w:rPr>
            <w:t>nutné vyplnit)</w:t>
          </w:r>
        </w:p>
        <w:p w:rsidR="00951AB3" w:rsidRPr="003F2C74" w:rsidRDefault="00951AB3" w:rsidP="00951AB3">
          <w:pPr>
            <w:jc w:val="center"/>
            <w:outlineLvl w:val="0"/>
            <w:rPr>
              <w:rFonts w:ascii="Calibri" w:hAnsi="Calibri" w:cs="Calibri"/>
              <w:b/>
            </w:rPr>
          </w:pPr>
          <w:r w:rsidRPr="003F2C74">
            <w:rPr>
              <w:rFonts w:ascii="Calibri" w:hAnsi="Calibri" w:cs="Calibri"/>
              <w:b/>
            </w:rPr>
            <w:t>Potvrzuji správnost údajů, zavazuji se, že budu včas hradit stravné</w:t>
          </w:r>
          <w:r w:rsidR="00304B28">
            <w:rPr>
              <w:rFonts w:ascii="Calibri" w:hAnsi="Calibri" w:cs="Calibri"/>
              <w:b/>
            </w:rPr>
            <w:t>,</w:t>
          </w:r>
          <w:r w:rsidRPr="003F2C74">
            <w:rPr>
              <w:rFonts w:ascii="Calibri" w:hAnsi="Calibri" w:cs="Calibri"/>
              <w:b/>
            </w:rPr>
            <w:t xml:space="preserve"> a souhlasím s použitím uvedeného variabilního symbolu k identifikaci platby.</w:t>
          </w:r>
        </w:p>
        <w:p w:rsidR="00951AB3" w:rsidRDefault="00951AB3" w:rsidP="00951AB3">
          <w:pPr>
            <w:rPr>
              <w:rFonts w:ascii="Calibri" w:hAnsi="Calibri" w:cs="Calibri"/>
            </w:rPr>
          </w:pPr>
        </w:p>
        <w:p w:rsidR="00951AB3" w:rsidRDefault="00951AB3" w:rsidP="00951AB3">
          <w:pPr>
            <w:rPr>
              <w:rFonts w:ascii="Calibri" w:hAnsi="Calibri" w:cs="Calibri"/>
            </w:rPr>
          </w:pPr>
        </w:p>
        <w:p w:rsidR="00951AB3" w:rsidRDefault="00951AB3" w:rsidP="00304B28">
          <w:pPr>
            <w:tabs>
              <w:tab w:val="left" w:pos="3261"/>
              <w:tab w:val="left" w:pos="6379"/>
            </w:tabs>
            <w:rPr>
              <w:rFonts w:ascii="Calibri" w:hAnsi="Calibri" w:cs="Calibri"/>
              <w:sz w:val="20"/>
              <w:szCs w:val="20"/>
            </w:rPr>
          </w:pPr>
          <w:r w:rsidRPr="003F2C74">
            <w:rPr>
              <w:rFonts w:ascii="Calibri" w:hAnsi="Calibri" w:cs="Calibri"/>
            </w:rPr>
            <w:t>V</w:t>
          </w:r>
          <w:r w:rsidR="00304B28">
            <w:rPr>
              <w:rFonts w:ascii="Calibri" w:hAnsi="Calibri" w:cs="Calibri"/>
            </w:rPr>
            <w:t> </w:t>
          </w:r>
          <w:sdt>
            <w:sdtPr>
              <w:rPr>
                <w:rFonts w:ascii="Calibri" w:hAnsi="Calibri" w:cs="Calibri"/>
              </w:rPr>
              <w:id w:val="-24644993"/>
              <w:placeholder>
                <w:docPart w:val="63DA0FE716264F3FA8BE37D6A4DF03D8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___________________</w:t>
              </w:r>
            </w:sdtContent>
          </w:sdt>
          <w:r w:rsidR="00304B28"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>dne:</w:t>
          </w:r>
          <w:r w:rsidR="00304B28">
            <w:rPr>
              <w:rFonts w:ascii="Calibri" w:hAnsi="Calibri" w:cs="Calibri"/>
            </w:rPr>
            <w:t xml:space="preserve">   </w:t>
          </w:r>
          <w:sdt>
            <w:sdtPr>
              <w:rPr>
                <w:rFonts w:ascii="Calibri" w:hAnsi="Calibri" w:cs="Calibri"/>
              </w:rPr>
              <w:id w:val="1721782393"/>
              <w:placeholder>
                <w:docPart w:val="A568087CB5774813B8ECB83782BBA6FE"/>
              </w:placeholder>
              <w:showingPlcHdr/>
              <w:text/>
            </w:sdtPr>
            <w:sdtEndPr/>
            <w:sdtContent>
              <w:r w:rsidR="00304B28">
                <w:rPr>
                  <w:rStyle w:val="Zstupntext"/>
                  <w:rFonts w:eastAsiaTheme="minorHAnsi"/>
                </w:rPr>
                <w:t>___________</w:t>
              </w:r>
            </w:sdtContent>
          </w:sdt>
          <w:r w:rsidR="00304B28"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>__________________________________</w:t>
          </w:r>
          <w:r>
            <w:rPr>
              <w:rFonts w:ascii="Calibri" w:hAnsi="Calibri" w:cs="Calibri"/>
            </w:rPr>
            <w:br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  <w:sz w:val="20"/>
              <w:szCs w:val="20"/>
            </w:rPr>
            <w:t>Podpis zákonného zástupce</w:t>
          </w:r>
        </w:p>
        <w:p w:rsidR="00951AB3" w:rsidRPr="00951AB3" w:rsidRDefault="00951AB3" w:rsidP="00951AB3">
          <w:pPr>
            <w:jc w:val="center"/>
            <w:rPr>
              <w:rFonts w:ascii="Calibri" w:hAnsi="Calibri" w:cs="Calibri"/>
              <w:b/>
              <w:sz w:val="16"/>
              <w:szCs w:val="16"/>
            </w:rPr>
          </w:pPr>
        </w:p>
        <w:p w:rsidR="00951AB3" w:rsidRDefault="00951AB3" w:rsidP="00951AB3">
          <w:pPr>
            <w:jc w:val="center"/>
            <w:rPr>
              <w:rFonts w:ascii="Calibri" w:hAnsi="Calibri" w:cs="Calibri"/>
              <w:b/>
              <w:sz w:val="32"/>
              <w:szCs w:val="32"/>
            </w:rPr>
          </w:pPr>
        </w:p>
        <w:p w:rsidR="009C2665" w:rsidRPr="00355154" w:rsidRDefault="009C2665" w:rsidP="009C2665">
          <w:pPr>
            <w:pStyle w:val="Zhlav"/>
            <w:jc w:val="center"/>
            <w:rPr>
              <w:rFonts w:ascii="Calibri" w:hAnsi="Calibri"/>
              <w:sz w:val="22"/>
              <w:szCs w:val="22"/>
            </w:rPr>
          </w:pPr>
          <w:r w:rsidRPr="00355154">
            <w:rPr>
              <w:rFonts w:ascii="Calibri" w:hAnsi="Calibri"/>
              <w:sz w:val="22"/>
              <w:szCs w:val="22"/>
            </w:rPr>
            <w:t>Základní škola a Mateřská škola</w:t>
          </w:r>
          <w:r w:rsidR="0039182F">
            <w:rPr>
              <w:rFonts w:ascii="Calibri" w:hAnsi="Calibri"/>
              <w:sz w:val="22"/>
              <w:szCs w:val="22"/>
            </w:rPr>
            <w:t>,</w:t>
          </w:r>
          <w:r w:rsidRPr="00355154">
            <w:rPr>
              <w:rFonts w:ascii="Calibri" w:hAnsi="Calibri"/>
              <w:sz w:val="22"/>
              <w:szCs w:val="22"/>
            </w:rPr>
            <w:t xml:space="preserve"> Hradec Králové – Svobodné Dvory, Spojovací 66</w:t>
          </w:r>
        </w:p>
        <w:p w:rsidR="009C2665" w:rsidRPr="00951AB3" w:rsidRDefault="009C2665" w:rsidP="009C2665">
          <w:pPr>
            <w:jc w:val="center"/>
            <w:rPr>
              <w:rFonts w:ascii="Calibri" w:hAnsi="Calibri" w:cs="Calibri"/>
              <w:b/>
              <w:sz w:val="16"/>
              <w:szCs w:val="16"/>
            </w:rPr>
          </w:pPr>
        </w:p>
        <w:p w:rsidR="009C2665" w:rsidRDefault="009C2665" w:rsidP="009C2665">
          <w:pPr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AKTUALIZACE ŠKOLNÍHO STRAVOVÁNÍ</w:t>
          </w:r>
        </w:p>
        <w:p w:rsidR="009C2665" w:rsidRPr="003F2C74" w:rsidRDefault="009C2665" w:rsidP="009C2665">
          <w:pPr>
            <w:jc w:val="center"/>
            <w:rPr>
              <w:rFonts w:ascii="Calibri" w:hAnsi="Calibri" w:cs="Calibri"/>
            </w:rPr>
          </w:pPr>
        </w:p>
        <w:p w:rsidR="009C2665" w:rsidRPr="003F2C74" w:rsidRDefault="004E7385" w:rsidP="009C2665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b/>
            </w:rPr>
            <w:t>Školní rok:</w:t>
          </w:r>
          <w:r>
            <w:rPr>
              <w:rFonts w:ascii="Calibri" w:hAnsi="Calibri" w:cs="Calibri"/>
              <w:b/>
            </w:rPr>
            <w:tab/>
            <w:t>2019/2020</w:t>
          </w:r>
          <w:r>
            <w:rPr>
              <w:rFonts w:ascii="Calibri" w:hAnsi="Calibri" w:cs="Calibri"/>
              <w:b/>
            </w:rPr>
            <w:tab/>
          </w:r>
          <w:r w:rsidR="009C2665" w:rsidRPr="003F2C74">
            <w:rPr>
              <w:rFonts w:ascii="Calibri" w:hAnsi="Calibri" w:cs="Calibri"/>
            </w:rPr>
            <w:tab/>
          </w:r>
          <w:r w:rsidR="009C2665" w:rsidRPr="003F2C74">
            <w:rPr>
              <w:rFonts w:ascii="Calibri" w:hAnsi="Calibri" w:cs="Calibri"/>
            </w:rPr>
            <w:tab/>
          </w:r>
          <w:r w:rsidR="009C2665" w:rsidRPr="003F2C74">
            <w:rPr>
              <w:rFonts w:ascii="Calibri" w:hAnsi="Calibri" w:cs="Calibri"/>
              <w:sz w:val="22"/>
              <w:szCs w:val="22"/>
            </w:rPr>
            <w:t>Jídelna:</w:t>
          </w:r>
          <w:r w:rsidR="009C2665" w:rsidRPr="003F2C74">
            <w:rPr>
              <w:rFonts w:ascii="Calibri" w:hAnsi="Calibri" w:cs="Calibri"/>
              <w:sz w:val="22"/>
              <w:szCs w:val="22"/>
            </w:rPr>
            <w:tab/>
          </w:r>
          <w:r w:rsidR="009C2665">
            <w:rPr>
              <w:rFonts w:ascii="Calibri" w:hAnsi="Calibri" w:cs="Calibri"/>
              <w:sz w:val="22"/>
              <w:szCs w:val="22"/>
            </w:rPr>
            <w:tab/>
          </w:r>
          <w:r w:rsidR="009C2665" w:rsidRPr="003F2C74">
            <w:rPr>
              <w:rFonts w:ascii="Calibri" w:hAnsi="Calibri" w:cs="Calibri"/>
              <w:sz w:val="22"/>
              <w:szCs w:val="22"/>
            </w:rPr>
            <w:t>Základní škola a Mateřská škola</w:t>
          </w:r>
        </w:p>
        <w:p w:rsidR="009C2665" w:rsidRPr="003F2C74" w:rsidRDefault="009C2665" w:rsidP="009C2665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Kontakt: </w:t>
          </w:r>
          <w:r>
            <w:rPr>
              <w:rFonts w:ascii="Calibri" w:hAnsi="Calibri" w:cs="Calibri"/>
              <w:sz w:val="22"/>
              <w:szCs w:val="22"/>
            </w:rPr>
            <w:tab/>
          </w:r>
          <w:r w:rsidR="004E7385">
            <w:rPr>
              <w:rFonts w:ascii="Calibri" w:hAnsi="Calibri" w:cs="Calibri"/>
              <w:sz w:val="22"/>
              <w:szCs w:val="22"/>
            </w:rPr>
            <w:t>Adéla Bártová</w:t>
          </w:r>
          <w:r w:rsidRPr="003F2C74">
            <w:rPr>
              <w:rFonts w:ascii="Calibri" w:hAnsi="Calibri" w:cs="Calibri"/>
              <w:sz w:val="22"/>
              <w:szCs w:val="22"/>
            </w:rPr>
            <w:t xml:space="preserve"> – 495 436 086</w:t>
          </w:r>
          <w:r w:rsidRPr="003F2C74">
            <w:rPr>
              <w:rFonts w:ascii="Calibri" w:hAnsi="Calibri" w:cs="Calibri"/>
              <w:sz w:val="22"/>
              <w:szCs w:val="22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ab/>
            <w:t>Hradec Králové – Svobodné Dvory</w:t>
          </w:r>
        </w:p>
        <w:p w:rsidR="009C2665" w:rsidRPr="003F2C74" w:rsidRDefault="009C2665" w:rsidP="009C2665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ab/>
          </w:r>
          <w:r>
            <w:rPr>
              <w:rFonts w:ascii="Calibri" w:hAnsi="Calibri" w:cs="Calibri"/>
              <w:sz w:val="22"/>
              <w:szCs w:val="22"/>
            </w:rPr>
            <w:tab/>
          </w:r>
          <w:r w:rsidR="004E7385">
            <w:rPr>
              <w:rFonts w:ascii="Calibri" w:hAnsi="Calibri" w:cs="Calibri"/>
              <w:sz w:val="22"/>
              <w:szCs w:val="22"/>
            </w:rPr>
            <w:t>jidelna@zssvobodnedvory.cz</w:t>
          </w:r>
          <w:hyperlink r:id="rId7" w:history="1"/>
          <w:r>
            <w:rPr>
              <w:rFonts w:ascii="Calibri" w:hAnsi="Calibri" w:cs="Calibri"/>
              <w:sz w:val="22"/>
              <w:szCs w:val="22"/>
            </w:rPr>
            <w:t xml:space="preserve"> </w:t>
          </w:r>
          <w:r w:rsidRPr="003F2C74">
            <w:rPr>
              <w:rFonts w:ascii="Calibri" w:hAnsi="Calibri" w:cs="Calibri"/>
              <w:sz w:val="22"/>
              <w:szCs w:val="22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ab/>
          </w:r>
          <w:r w:rsidRPr="003F2C74">
            <w:rPr>
              <w:rFonts w:ascii="Calibri" w:hAnsi="Calibri" w:cs="Calibri"/>
              <w:sz w:val="22"/>
              <w:szCs w:val="22"/>
            </w:rPr>
            <w:tab/>
            <w:t>Spojovací 66</w:t>
          </w:r>
          <w:r>
            <w:rPr>
              <w:rFonts w:ascii="Calibri" w:hAnsi="Calibri" w:cs="Calibri"/>
              <w:sz w:val="22"/>
              <w:szCs w:val="22"/>
            </w:rPr>
            <w:t xml:space="preserve">, </w:t>
          </w:r>
          <w:r w:rsidRPr="003F2C74">
            <w:rPr>
              <w:rFonts w:ascii="Calibri" w:hAnsi="Calibri" w:cs="Calibri"/>
              <w:sz w:val="22"/>
              <w:szCs w:val="22"/>
            </w:rPr>
            <w:t>Hradec Králové 15</w:t>
          </w:r>
          <w:r>
            <w:rPr>
              <w:rFonts w:ascii="Calibri" w:hAnsi="Calibri" w:cs="Calibri"/>
              <w:sz w:val="22"/>
              <w:szCs w:val="22"/>
            </w:rPr>
            <w:t>, 503 11</w:t>
          </w:r>
        </w:p>
        <w:p w:rsidR="009C2665" w:rsidRPr="003F2C74" w:rsidRDefault="009C2665" w:rsidP="009C2665">
          <w:pPr>
            <w:spacing w:line="276" w:lineRule="auto"/>
            <w:rPr>
              <w:rFonts w:ascii="Calibri" w:hAnsi="Calibri" w:cs="Calibri"/>
            </w:rPr>
          </w:pPr>
        </w:p>
        <w:p w:rsidR="009C2665" w:rsidRDefault="009C2665" w:rsidP="009C2665">
          <w:pPr>
            <w:tabs>
              <w:tab w:val="left" w:pos="5670"/>
            </w:tabs>
            <w:spacing w:line="276" w:lineRule="auto"/>
            <w:rPr>
              <w:rFonts w:ascii="Calibri" w:hAnsi="Calibri" w:cs="Calibri"/>
            </w:rPr>
          </w:pPr>
          <w:r w:rsidRPr="003F2C74">
            <w:rPr>
              <w:rFonts w:ascii="Calibri" w:hAnsi="Calibri" w:cs="Calibri"/>
            </w:rPr>
            <w:t>Jméno žáka</w:t>
          </w:r>
          <w:r w:rsidR="004D4490">
            <w:rPr>
              <w:rFonts w:ascii="Calibri" w:hAnsi="Calibri" w:cs="Calibri"/>
            </w:rPr>
            <w:t>/žákyně</w:t>
          </w:r>
          <w:r w:rsidRPr="003F2C74">
            <w:rPr>
              <w:rFonts w:ascii="Calibri" w:hAnsi="Calibri" w:cs="Calibri"/>
            </w:rPr>
            <w:t>:</w:t>
          </w:r>
          <w:r>
            <w:rPr>
              <w:rFonts w:ascii="Calibri" w:hAnsi="Calibri" w:cs="Calibri"/>
            </w:rPr>
            <w:t xml:space="preserve">   </w:t>
          </w:r>
          <w:sdt>
            <w:sdtPr>
              <w:rPr>
                <w:rFonts w:ascii="Calibri" w:hAnsi="Calibri" w:cs="Calibri"/>
              </w:rPr>
              <w:id w:val="-489092438"/>
              <w:placeholder>
                <w:docPart w:val="2C7E47A691A74C6FBF545882400D7D0C"/>
              </w:placeholder>
              <w:showingPlcHdr/>
              <w:text/>
            </w:sdtPr>
            <w:sdtEndPr/>
            <w:sdtContent>
              <w:r>
                <w:rPr>
                  <w:rStyle w:val="Zstupntext"/>
                  <w:rFonts w:eastAsiaTheme="minorHAnsi"/>
                </w:rPr>
                <w:t>_________________________</w:t>
              </w:r>
            </w:sdtContent>
          </w:sdt>
          <w:r>
            <w:rPr>
              <w:rFonts w:ascii="Calibri" w:hAnsi="Calibri" w:cs="Calibri"/>
            </w:rPr>
            <w:tab/>
          </w:r>
          <w:r w:rsidRPr="003F2C74">
            <w:rPr>
              <w:rFonts w:ascii="Calibri" w:hAnsi="Calibri" w:cs="Calibri"/>
            </w:rPr>
            <w:t xml:space="preserve">Variabilní symbol: </w:t>
          </w:r>
          <w:r>
            <w:rPr>
              <w:rFonts w:ascii="Calibri" w:hAnsi="Calibri" w:cs="Calibri"/>
            </w:rPr>
            <w:t xml:space="preserve">  </w:t>
          </w:r>
          <w:sdt>
            <w:sdtPr>
              <w:rPr>
                <w:rFonts w:ascii="Calibri" w:hAnsi="Calibri" w:cs="Calibri"/>
              </w:rPr>
              <w:id w:val="1666362274"/>
              <w:placeholder>
                <w:docPart w:val="4A1AB8FF371848A084F96FA3946E0C1F"/>
              </w:placeholder>
              <w:showingPlcHdr/>
              <w:text/>
            </w:sdtPr>
            <w:sdtEndPr/>
            <w:sdtContent>
              <w:r>
                <w:rPr>
                  <w:rStyle w:val="Zstupntext"/>
                  <w:rFonts w:eastAsiaTheme="minorHAnsi"/>
                </w:rPr>
                <w:t>_________________</w:t>
              </w:r>
            </w:sdtContent>
          </w:sdt>
        </w:p>
        <w:p w:rsidR="009C2665" w:rsidRPr="003F2C74" w:rsidRDefault="009C2665" w:rsidP="009C2665">
          <w:pPr>
            <w:spacing w:line="276" w:lineRule="auto"/>
            <w:rPr>
              <w:rFonts w:ascii="Calibri" w:hAnsi="Calibri" w:cs="Calibri"/>
              <w:i/>
              <w:sz w:val="20"/>
              <w:szCs w:val="20"/>
            </w:rPr>
          </w:pP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 w:rsidRPr="003F2C74">
            <w:rPr>
              <w:rFonts w:ascii="Calibri" w:hAnsi="Calibri" w:cs="Calibri"/>
              <w:i/>
              <w:sz w:val="20"/>
              <w:szCs w:val="20"/>
            </w:rPr>
            <w:t>(dle vlastního výběru)</w:t>
          </w:r>
        </w:p>
        <w:p w:rsidR="009C2665" w:rsidRPr="003F2C74" w:rsidRDefault="009C2665" w:rsidP="009C2665">
          <w:pPr>
            <w:tabs>
              <w:tab w:val="left" w:pos="5670"/>
            </w:tabs>
            <w:spacing w:line="276" w:lineRule="auto"/>
            <w:rPr>
              <w:rFonts w:ascii="Calibri" w:hAnsi="Calibri" w:cs="Calibri"/>
            </w:rPr>
          </w:pPr>
          <w:r w:rsidRPr="003F2C74">
            <w:rPr>
              <w:rFonts w:ascii="Calibri" w:hAnsi="Calibri" w:cs="Calibri"/>
            </w:rPr>
            <w:t>Škola:</w:t>
          </w:r>
          <w:r>
            <w:rPr>
              <w:rFonts w:ascii="Calibri" w:hAnsi="Calibri" w:cs="Calibri"/>
            </w:rPr>
            <w:t xml:space="preserve">   </w:t>
          </w:r>
          <w:sdt>
            <w:sdtPr>
              <w:rPr>
                <w:rFonts w:ascii="Calibri" w:hAnsi="Calibri" w:cs="Calibri"/>
              </w:rPr>
              <w:id w:val="-614292479"/>
              <w:placeholder>
                <w:docPart w:val="77F3C1713E2040B28F16472E4B1B2744"/>
              </w:placeholder>
              <w:showingPlcHdr/>
              <w:text/>
            </w:sdtPr>
            <w:sdtEndPr/>
            <w:sdtContent>
              <w:r>
                <w:rPr>
                  <w:rStyle w:val="Zstupntext"/>
                  <w:rFonts w:eastAsiaTheme="minorHAnsi"/>
                </w:rPr>
                <w:t>______________________________</w:t>
              </w:r>
            </w:sdtContent>
          </w:sdt>
          <w:r w:rsidRPr="003F2C74">
            <w:rPr>
              <w:rFonts w:ascii="Calibri" w:hAnsi="Calibri" w:cs="Calibri"/>
            </w:rPr>
            <w:tab/>
            <w:t>Třída:</w:t>
          </w:r>
          <w:r>
            <w:rPr>
              <w:rFonts w:ascii="Calibri" w:hAnsi="Calibri" w:cs="Calibri"/>
            </w:rPr>
            <w:t xml:space="preserve">   </w:t>
          </w:r>
          <w:sdt>
            <w:sdtPr>
              <w:rPr>
                <w:rFonts w:ascii="Calibri" w:hAnsi="Calibri" w:cs="Calibri"/>
              </w:rPr>
              <w:id w:val="309368571"/>
              <w:placeholder>
                <w:docPart w:val="9FC0CC41582D4F4F961D4B33F66A5AD3"/>
              </w:placeholder>
              <w:showingPlcHdr/>
              <w:text/>
            </w:sdtPr>
            <w:sdtEndPr/>
            <w:sdtContent>
              <w:r>
                <w:rPr>
                  <w:rStyle w:val="Zstupntext"/>
                  <w:rFonts w:eastAsiaTheme="minorHAnsi"/>
                </w:rPr>
                <w:t>___________________________</w:t>
              </w:r>
            </w:sdtContent>
          </w:sdt>
          <w:r>
            <w:rPr>
              <w:rFonts w:ascii="Calibri" w:hAnsi="Calibri" w:cs="Calibri"/>
            </w:rPr>
            <w:t xml:space="preserve">  </w:t>
          </w:r>
        </w:p>
        <w:p w:rsidR="009C2665" w:rsidRDefault="009C2665" w:rsidP="009C2665">
          <w:pPr>
            <w:spacing w:line="276" w:lineRule="auto"/>
            <w:rPr>
              <w:rFonts w:ascii="Calibri" w:hAnsi="Calibri" w:cs="Calibri"/>
            </w:rPr>
          </w:pPr>
        </w:p>
        <w:p w:rsidR="009C2665" w:rsidRDefault="009C2665" w:rsidP="009C2665">
          <w:pPr>
            <w:spacing w:line="276" w:lineRule="auto"/>
            <w:rPr>
              <w:rFonts w:ascii="Calibri" w:hAnsi="Calibri" w:cs="Calibri"/>
            </w:rPr>
          </w:pPr>
          <w:r w:rsidRPr="003F2C74">
            <w:rPr>
              <w:rFonts w:ascii="Calibri" w:hAnsi="Calibri" w:cs="Calibri"/>
            </w:rPr>
            <w:t>Otec – jméno, telefon, e-mail</w:t>
          </w:r>
          <w:r>
            <w:rPr>
              <w:rFonts w:ascii="Calibri" w:hAnsi="Calibri" w:cs="Calibri"/>
            </w:rPr>
            <w:t xml:space="preserve">:   </w:t>
          </w:r>
          <w:sdt>
            <w:sdtPr>
              <w:rPr>
                <w:rFonts w:ascii="Calibri" w:hAnsi="Calibri" w:cs="Calibri"/>
              </w:rPr>
              <w:id w:val="1753701183"/>
              <w:placeholder>
                <w:docPart w:val="2A951C03239C474891A0F6271A289B20"/>
              </w:placeholder>
              <w:showingPlcHdr/>
              <w:text/>
            </w:sdtPr>
            <w:sdtEndPr/>
            <w:sdtContent>
              <w:r>
                <w:rPr>
                  <w:rStyle w:val="Zstupntext"/>
                  <w:rFonts w:eastAsiaTheme="minorHAnsi"/>
                </w:rPr>
                <w:t>_______________________________________________________</w:t>
              </w:r>
            </w:sdtContent>
          </w:sdt>
        </w:p>
        <w:p w:rsidR="009C2665" w:rsidRDefault="009C2665" w:rsidP="009C2665">
          <w:pPr>
            <w:spacing w:line="276" w:lineRule="auto"/>
            <w:rPr>
              <w:rFonts w:ascii="Calibri" w:hAnsi="Calibri" w:cs="Calibri"/>
              <w:i/>
              <w:sz w:val="20"/>
              <w:szCs w:val="20"/>
            </w:rPr>
          </w:pPr>
          <w:r w:rsidRPr="003F2C74">
            <w:rPr>
              <w:rFonts w:ascii="Calibri" w:hAnsi="Calibri" w:cs="Calibri"/>
              <w:i/>
              <w:sz w:val="20"/>
              <w:szCs w:val="20"/>
            </w:rPr>
            <w:t xml:space="preserve"> (v případě změny zadaných údajů)</w:t>
          </w:r>
        </w:p>
        <w:p w:rsidR="009C2665" w:rsidRPr="003F2C74" w:rsidRDefault="009C2665" w:rsidP="009C2665">
          <w:pPr>
            <w:spacing w:line="276" w:lineRule="auto"/>
            <w:rPr>
              <w:rFonts w:ascii="Calibri" w:hAnsi="Calibri" w:cs="Calibri"/>
            </w:rPr>
          </w:pPr>
          <w:r w:rsidRPr="003F2C74">
            <w:rPr>
              <w:rFonts w:ascii="Calibri" w:hAnsi="Calibri" w:cs="Calibri"/>
            </w:rPr>
            <w:t>Matka – jméno, telefon, e-mail:</w:t>
          </w:r>
          <w:r>
            <w:rPr>
              <w:rFonts w:ascii="Calibri" w:hAnsi="Calibri" w:cs="Calibri"/>
            </w:rPr>
            <w:t xml:space="preserve">   </w:t>
          </w:r>
          <w:sdt>
            <w:sdtPr>
              <w:rPr>
                <w:rFonts w:ascii="Calibri" w:hAnsi="Calibri" w:cs="Calibri"/>
              </w:rPr>
              <w:id w:val="-907531487"/>
              <w:placeholder>
                <w:docPart w:val="FA3F3911404A442F88D5485E7FE9F454"/>
              </w:placeholder>
              <w:showingPlcHdr/>
              <w:text/>
            </w:sdtPr>
            <w:sdtEndPr/>
            <w:sdtContent>
              <w:r>
                <w:rPr>
                  <w:rStyle w:val="Zstupntext"/>
                  <w:rFonts w:eastAsiaTheme="minorHAnsi"/>
                </w:rPr>
                <w:t>______________________________________________________</w:t>
              </w:r>
            </w:sdtContent>
          </w:sdt>
        </w:p>
        <w:p w:rsidR="009C2665" w:rsidRPr="003F2C74" w:rsidRDefault="009C2665" w:rsidP="009C2665">
          <w:pPr>
            <w:spacing w:line="276" w:lineRule="auto"/>
            <w:rPr>
              <w:rFonts w:ascii="Calibri" w:hAnsi="Calibri" w:cs="Calibri"/>
              <w:i/>
              <w:sz w:val="20"/>
              <w:szCs w:val="20"/>
            </w:rPr>
          </w:pPr>
          <w:r w:rsidRPr="003F2C74">
            <w:rPr>
              <w:rFonts w:ascii="Calibri" w:hAnsi="Calibri" w:cs="Calibri"/>
              <w:i/>
              <w:sz w:val="20"/>
              <w:szCs w:val="20"/>
            </w:rPr>
            <w:t>(v případě změny zadaných údajů)</w:t>
          </w:r>
        </w:p>
        <w:p w:rsidR="009C2665" w:rsidRDefault="009C2665" w:rsidP="009C2665">
          <w:pPr>
            <w:spacing w:line="276" w:lineRule="auto"/>
            <w:ind w:left="2832" w:firstLine="708"/>
            <w:outlineLvl w:val="0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>Žádám odběr</w:t>
          </w:r>
          <w:r w:rsidRPr="003F2C74">
            <w:rPr>
              <w:rFonts w:ascii="Calibri" w:hAnsi="Calibri" w:cs="Calibri"/>
              <w:b/>
            </w:rPr>
            <w:t xml:space="preserve"> obědů od:</w:t>
          </w:r>
          <w:r>
            <w:rPr>
              <w:rFonts w:ascii="Calibri" w:hAnsi="Calibri" w:cs="Calibri"/>
            </w:rPr>
            <w:t xml:space="preserve">   </w:t>
          </w:r>
          <w:sdt>
            <w:sdtPr>
              <w:rPr>
                <w:rFonts w:ascii="Calibri" w:hAnsi="Calibri" w:cs="Calibri"/>
              </w:rPr>
              <w:id w:val="-692611992"/>
              <w:placeholder>
                <w:docPart w:val="F97E71847BE24104A9EC5AF0CF138AC0"/>
              </w:placeholder>
              <w:showingPlcHdr/>
              <w:text/>
            </w:sdtPr>
            <w:sdtEndPr/>
            <w:sdtContent>
              <w:r>
                <w:rPr>
                  <w:rStyle w:val="Zstupntext"/>
                  <w:rFonts w:eastAsiaTheme="minorHAnsi"/>
                </w:rPr>
                <w:t>______________________________</w:t>
              </w:r>
            </w:sdtContent>
          </w:sdt>
        </w:p>
        <w:p w:rsidR="009C2665" w:rsidRPr="003F2C74" w:rsidRDefault="009C2665" w:rsidP="009C2665">
          <w:pPr>
            <w:ind w:left="6372" w:firstLine="708"/>
            <w:outlineLvl w:val="0"/>
            <w:rPr>
              <w:rFonts w:ascii="Calibri" w:hAnsi="Calibri" w:cs="Calibri"/>
            </w:rPr>
          </w:pPr>
          <w:r w:rsidRPr="003F2C74">
            <w:rPr>
              <w:rFonts w:ascii="Calibri" w:hAnsi="Calibri" w:cs="Calibri"/>
              <w:i/>
              <w:sz w:val="20"/>
              <w:szCs w:val="20"/>
            </w:rPr>
            <w:t>(</w:t>
          </w:r>
          <w:r>
            <w:rPr>
              <w:rFonts w:ascii="Calibri" w:hAnsi="Calibri" w:cs="Calibri"/>
              <w:i/>
              <w:sz w:val="20"/>
              <w:szCs w:val="20"/>
            </w:rPr>
            <w:t>nutné vyplnit)</w:t>
          </w:r>
        </w:p>
        <w:p w:rsidR="009C2665" w:rsidRPr="003F2C74" w:rsidRDefault="009C2665" w:rsidP="009C2665">
          <w:pPr>
            <w:jc w:val="center"/>
            <w:outlineLvl w:val="0"/>
            <w:rPr>
              <w:rFonts w:ascii="Calibri" w:hAnsi="Calibri" w:cs="Calibri"/>
              <w:b/>
            </w:rPr>
          </w:pPr>
          <w:r w:rsidRPr="003F2C74">
            <w:rPr>
              <w:rFonts w:ascii="Calibri" w:hAnsi="Calibri" w:cs="Calibri"/>
              <w:b/>
            </w:rPr>
            <w:lastRenderedPageBreak/>
            <w:t>Potvrzuji správnost údajů, zavazuji se, že budu včas hradit stravné</w:t>
          </w:r>
          <w:r>
            <w:rPr>
              <w:rFonts w:ascii="Calibri" w:hAnsi="Calibri" w:cs="Calibri"/>
              <w:b/>
            </w:rPr>
            <w:t>,</w:t>
          </w:r>
          <w:r w:rsidRPr="003F2C74">
            <w:rPr>
              <w:rFonts w:ascii="Calibri" w:hAnsi="Calibri" w:cs="Calibri"/>
              <w:b/>
            </w:rPr>
            <w:t xml:space="preserve"> a souhlasím s použitím uvedeného variabilního symbolu k identifikaci platby.</w:t>
          </w:r>
        </w:p>
        <w:p w:rsidR="009C2665" w:rsidRDefault="009C2665" w:rsidP="009C2665">
          <w:pPr>
            <w:rPr>
              <w:rFonts w:ascii="Calibri" w:hAnsi="Calibri" w:cs="Calibri"/>
            </w:rPr>
          </w:pPr>
        </w:p>
        <w:p w:rsidR="009C2665" w:rsidRDefault="009C2665" w:rsidP="009C2665">
          <w:pPr>
            <w:rPr>
              <w:rFonts w:ascii="Calibri" w:hAnsi="Calibri" w:cs="Calibri"/>
            </w:rPr>
          </w:pPr>
        </w:p>
        <w:p w:rsidR="009C2665" w:rsidRDefault="009C2665" w:rsidP="009C2665">
          <w:pPr>
            <w:tabs>
              <w:tab w:val="left" w:pos="3261"/>
              <w:tab w:val="left" w:pos="6379"/>
            </w:tabs>
            <w:rPr>
              <w:rFonts w:ascii="Calibri" w:hAnsi="Calibri" w:cs="Calibri"/>
              <w:sz w:val="20"/>
              <w:szCs w:val="20"/>
            </w:rPr>
          </w:pPr>
          <w:r w:rsidRPr="003F2C74">
            <w:rPr>
              <w:rFonts w:ascii="Calibri" w:hAnsi="Calibri" w:cs="Calibri"/>
            </w:rPr>
            <w:t>V</w:t>
          </w:r>
          <w:r>
            <w:rPr>
              <w:rFonts w:ascii="Calibri" w:hAnsi="Calibri" w:cs="Calibri"/>
            </w:rPr>
            <w:t> </w:t>
          </w:r>
          <w:sdt>
            <w:sdtPr>
              <w:rPr>
                <w:rFonts w:ascii="Calibri" w:hAnsi="Calibri" w:cs="Calibri"/>
              </w:rPr>
              <w:id w:val="-971892206"/>
              <w:placeholder>
                <w:docPart w:val="49226B9DEBC944F6964F3621B95B052E"/>
              </w:placeholder>
              <w:showingPlcHdr/>
              <w:text/>
            </w:sdtPr>
            <w:sdtEndPr/>
            <w:sdtContent>
              <w:r>
                <w:rPr>
                  <w:rStyle w:val="Zstupntext"/>
                  <w:rFonts w:eastAsiaTheme="minorHAnsi"/>
                </w:rPr>
                <w:t>___________________</w:t>
              </w:r>
            </w:sdtContent>
          </w:sdt>
          <w:r>
            <w:rPr>
              <w:rFonts w:ascii="Calibri" w:hAnsi="Calibri" w:cs="Calibri"/>
            </w:rPr>
            <w:tab/>
            <w:t xml:space="preserve">dne:   </w:t>
          </w:r>
          <w:sdt>
            <w:sdtPr>
              <w:rPr>
                <w:rFonts w:ascii="Calibri" w:hAnsi="Calibri" w:cs="Calibri"/>
              </w:rPr>
              <w:id w:val="1639761594"/>
              <w:placeholder>
                <w:docPart w:val="4C5CFF48DCF540BE83852E0D1895743F"/>
              </w:placeholder>
              <w:showingPlcHdr/>
              <w:text/>
            </w:sdtPr>
            <w:sdtEndPr/>
            <w:sdtContent>
              <w:r>
                <w:rPr>
                  <w:rStyle w:val="Zstupntext"/>
                  <w:rFonts w:eastAsiaTheme="minorHAnsi"/>
                </w:rPr>
                <w:t>___________</w:t>
              </w:r>
            </w:sdtContent>
          </w:sdt>
          <w:r>
            <w:rPr>
              <w:rFonts w:ascii="Calibri" w:hAnsi="Calibri" w:cs="Calibri"/>
            </w:rPr>
            <w:tab/>
            <w:t>__________________________________</w:t>
          </w:r>
          <w:r>
            <w:rPr>
              <w:rFonts w:ascii="Calibri" w:hAnsi="Calibri" w:cs="Calibri"/>
            </w:rPr>
            <w:br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  <w:sz w:val="20"/>
              <w:szCs w:val="20"/>
            </w:rPr>
            <w:t>Podpis zákonného zástupce</w:t>
          </w:r>
        </w:p>
        <w:p w:rsidR="00951AB3" w:rsidRDefault="007B62F4" w:rsidP="009C2665">
          <w:pPr>
            <w:tabs>
              <w:tab w:val="left" w:pos="7088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</w:p>
      </w:sdtContent>
    </w:sdt>
    <w:sectPr w:rsidR="00951AB3" w:rsidSect="00951AB3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F4" w:rsidRDefault="007B62F4" w:rsidP="00951AB3">
      <w:r>
        <w:separator/>
      </w:r>
    </w:p>
  </w:endnote>
  <w:endnote w:type="continuationSeparator" w:id="0">
    <w:p w:rsidR="007B62F4" w:rsidRDefault="007B62F4" w:rsidP="0095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F4" w:rsidRDefault="007B62F4" w:rsidP="00951AB3">
      <w:r>
        <w:separator/>
      </w:r>
    </w:p>
  </w:footnote>
  <w:footnote w:type="continuationSeparator" w:id="0">
    <w:p w:rsidR="007B62F4" w:rsidRDefault="007B62F4" w:rsidP="0095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A0"/>
    <w:rsid w:val="00017599"/>
    <w:rsid w:val="000C2BF6"/>
    <w:rsid w:val="00136CD0"/>
    <w:rsid w:val="001765B8"/>
    <w:rsid w:val="001D15E3"/>
    <w:rsid w:val="00304B28"/>
    <w:rsid w:val="00305044"/>
    <w:rsid w:val="00353AAB"/>
    <w:rsid w:val="0039182F"/>
    <w:rsid w:val="003C4480"/>
    <w:rsid w:val="004D4490"/>
    <w:rsid w:val="004E7385"/>
    <w:rsid w:val="00651AAC"/>
    <w:rsid w:val="00743DA0"/>
    <w:rsid w:val="00755C1B"/>
    <w:rsid w:val="007B62F4"/>
    <w:rsid w:val="008269C4"/>
    <w:rsid w:val="00852AA4"/>
    <w:rsid w:val="008A094E"/>
    <w:rsid w:val="00951AB3"/>
    <w:rsid w:val="009C2665"/>
    <w:rsid w:val="009C44BD"/>
    <w:rsid w:val="00B223D7"/>
    <w:rsid w:val="00B377AE"/>
    <w:rsid w:val="00BF0235"/>
    <w:rsid w:val="00DB2225"/>
    <w:rsid w:val="00E13C25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C28A7"/>
  <w15:docId w15:val="{82991DFD-1960-45B0-ADFE-105C9A2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51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A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51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1A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51AB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AB3"/>
    <w:rPr>
      <w:rFonts w:ascii="Segoe UI" w:eastAsia="Times New Roman" w:hAnsi="Segoe UI" w:cs="Segoe UI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304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delna@zssvobodnedvor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delna@zssvobodnedvor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web%202\Aktualizace%20skolniho%20stravovani_ZSS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65E4FED4124F7986A5C1233AC6F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407C42-146C-415B-B7FE-F1D0207E84D9}"/>
      </w:docPartPr>
      <w:docPartBody>
        <w:p w:rsidR="008108A9" w:rsidRDefault="00E0554E">
          <w:pPr>
            <w:pStyle w:val="6865E4FED4124F7986A5C1233AC6FD44"/>
          </w:pPr>
          <w:r w:rsidRPr="00485563">
            <w:rPr>
              <w:rStyle w:val="Zstupntext"/>
            </w:rPr>
            <w:t>Klikněte sem a zadejte text.</w:t>
          </w:r>
        </w:p>
      </w:docPartBody>
    </w:docPart>
    <w:docPart>
      <w:docPartPr>
        <w:name w:val="C40EEE21A80748F18FE38304DE3C93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96187-0922-43F3-AF06-221938BECF5F}"/>
      </w:docPartPr>
      <w:docPartBody>
        <w:p w:rsidR="008108A9" w:rsidRDefault="00033EFE" w:rsidP="00033EFE">
          <w:pPr>
            <w:pStyle w:val="C40EEE21A80748F18FE38304DE3C939C3"/>
          </w:pPr>
          <w:r>
            <w:rPr>
              <w:rStyle w:val="Zstupntext"/>
              <w:rFonts w:eastAsiaTheme="minorHAnsi"/>
            </w:rPr>
            <w:t>_________________________</w:t>
          </w:r>
        </w:p>
      </w:docPartBody>
    </w:docPart>
    <w:docPart>
      <w:docPartPr>
        <w:name w:val="7A92DA1C8BEC4C2AB138DBD7F483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1D34F9-ECE1-4BB2-B832-C3826865D15B}"/>
      </w:docPartPr>
      <w:docPartBody>
        <w:p w:rsidR="008108A9" w:rsidRDefault="00033EFE" w:rsidP="00033EFE">
          <w:pPr>
            <w:pStyle w:val="7A92DA1C8BEC4C2AB138DBD7F4839C953"/>
          </w:pPr>
          <w:r>
            <w:rPr>
              <w:rStyle w:val="Zstupntext"/>
              <w:rFonts w:eastAsiaTheme="minorHAnsi"/>
            </w:rPr>
            <w:t>_________________</w:t>
          </w:r>
        </w:p>
      </w:docPartBody>
    </w:docPart>
    <w:docPart>
      <w:docPartPr>
        <w:name w:val="7DF258DAF0FE41949CC116801AC72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30655-2285-4EBF-9BFB-22598AB3FED6}"/>
      </w:docPartPr>
      <w:docPartBody>
        <w:p w:rsidR="008108A9" w:rsidRDefault="00033EFE" w:rsidP="00033EFE">
          <w:pPr>
            <w:pStyle w:val="7DF258DAF0FE41949CC116801AC72EDD3"/>
          </w:pPr>
          <w:r>
            <w:rPr>
              <w:rStyle w:val="Zstupntext"/>
              <w:rFonts w:eastAsiaTheme="minorHAnsi"/>
            </w:rPr>
            <w:t>______________________________</w:t>
          </w:r>
        </w:p>
      </w:docPartBody>
    </w:docPart>
    <w:docPart>
      <w:docPartPr>
        <w:name w:val="9F28CC113D974D28BECA17E0617A1B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60C72-D752-4B1F-8DBE-1CD04501909D}"/>
      </w:docPartPr>
      <w:docPartBody>
        <w:p w:rsidR="008108A9" w:rsidRDefault="00033EFE" w:rsidP="00033EFE">
          <w:pPr>
            <w:pStyle w:val="9F28CC113D974D28BECA17E0617A1B3E3"/>
          </w:pPr>
          <w:r>
            <w:rPr>
              <w:rStyle w:val="Zstupntext"/>
              <w:rFonts w:eastAsiaTheme="minorHAnsi"/>
            </w:rPr>
            <w:t>___________________________</w:t>
          </w:r>
        </w:p>
      </w:docPartBody>
    </w:docPart>
    <w:docPart>
      <w:docPartPr>
        <w:name w:val="4777713578104CBD8FFFAD4B443D8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4EB8D-C700-48BC-9F91-1C49D2BC41AD}"/>
      </w:docPartPr>
      <w:docPartBody>
        <w:p w:rsidR="008108A9" w:rsidRDefault="00033EFE" w:rsidP="00033EFE">
          <w:pPr>
            <w:pStyle w:val="4777713578104CBD8FFFAD4B443D82463"/>
          </w:pPr>
          <w:r>
            <w:rPr>
              <w:rStyle w:val="Zstupntext"/>
              <w:rFonts w:eastAsiaTheme="minorHAnsi"/>
            </w:rPr>
            <w:t>_______________________________________________________</w:t>
          </w:r>
        </w:p>
      </w:docPartBody>
    </w:docPart>
    <w:docPart>
      <w:docPartPr>
        <w:name w:val="609B60ADED9D4A9A922D5D20F0F69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78BA7-2C1F-47D2-9715-1D8AF2972AF1}"/>
      </w:docPartPr>
      <w:docPartBody>
        <w:p w:rsidR="008108A9" w:rsidRDefault="00033EFE" w:rsidP="00033EFE">
          <w:pPr>
            <w:pStyle w:val="609B60ADED9D4A9A922D5D20F0F69B233"/>
          </w:pPr>
          <w:r>
            <w:rPr>
              <w:rStyle w:val="Zstupntext"/>
              <w:rFonts w:eastAsiaTheme="minorHAnsi"/>
            </w:rPr>
            <w:t>______________________________________________________</w:t>
          </w:r>
        </w:p>
      </w:docPartBody>
    </w:docPart>
    <w:docPart>
      <w:docPartPr>
        <w:name w:val="0DD8A71D4462465B9ED571DE17C04B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0A89C-E670-4F9D-8579-F389C56F20A2}"/>
      </w:docPartPr>
      <w:docPartBody>
        <w:p w:rsidR="008108A9" w:rsidRDefault="00033EFE" w:rsidP="00033EFE">
          <w:pPr>
            <w:pStyle w:val="0DD8A71D4462465B9ED571DE17C04B1F3"/>
          </w:pPr>
          <w:r>
            <w:rPr>
              <w:rStyle w:val="Zstupntext"/>
              <w:rFonts w:eastAsiaTheme="minorHAnsi"/>
            </w:rPr>
            <w:t>______________________________</w:t>
          </w:r>
        </w:p>
      </w:docPartBody>
    </w:docPart>
    <w:docPart>
      <w:docPartPr>
        <w:name w:val="63DA0FE716264F3FA8BE37D6A4DF0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490BD-9BC3-4125-99D9-3E6317D5A5FA}"/>
      </w:docPartPr>
      <w:docPartBody>
        <w:p w:rsidR="008108A9" w:rsidRDefault="00033EFE" w:rsidP="00033EFE">
          <w:pPr>
            <w:pStyle w:val="63DA0FE716264F3FA8BE37D6A4DF03D83"/>
          </w:pPr>
          <w:r>
            <w:rPr>
              <w:rStyle w:val="Zstupntext"/>
              <w:rFonts w:eastAsiaTheme="minorHAnsi"/>
            </w:rPr>
            <w:t>___________________</w:t>
          </w:r>
        </w:p>
      </w:docPartBody>
    </w:docPart>
    <w:docPart>
      <w:docPartPr>
        <w:name w:val="A568087CB5774813B8ECB83782BBA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9BE27-FF5E-4B1A-B9EE-F60AA69381FB}"/>
      </w:docPartPr>
      <w:docPartBody>
        <w:p w:rsidR="008108A9" w:rsidRDefault="00033EFE" w:rsidP="00033EFE">
          <w:pPr>
            <w:pStyle w:val="A568087CB5774813B8ECB83782BBA6FE3"/>
          </w:pPr>
          <w:r>
            <w:rPr>
              <w:rStyle w:val="Zstupntext"/>
              <w:rFonts w:eastAsiaTheme="minorHAnsi"/>
            </w:rPr>
            <w:t>___________</w:t>
          </w:r>
        </w:p>
      </w:docPartBody>
    </w:docPart>
    <w:docPart>
      <w:docPartPr>
        <w:name w:val="2C7E47A691A74C6FBF545882400D7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3CDF8-79FB-4D0D-BAEC-17CA0CBA797B}"/>
      </w:docPartPr>
      <w:docPartBody>
        <w:p w:rsidR="008108A9" w:rsidRDefault="00033EFE" w:rsidP="00033EFE">
          <w:pPr>
            <w:pStyle w:val="2C7E47A691A74C6FBF545882400D7D0C3"/>
          </w:pPr>
          <w:r>
            <w:rPr>
              <w:rStyle w:val="Zstupntext"/>
              <w:rFonts w:eastAsiaTheme="minorHAnsi"/>
            </w:rPr>
            <w:t>_________________________</w:t>
          </w:r>
        </w:p>
      </w:docPartBody>
    </w:docPart>
    <w:docPart>
      <w:docPartPr>
        <w:name w:val="4A1AB8FF371848A084F96FA3946E0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491A3-75BE-46D1-99FB-51EB094473A7}"/>
      </w:docPartPr>
      <w:docPartBody>
        <w:p w:rsidR="008108A9" w:rsidRDefault="00033EFE" w:rsidP="00033EFE">
          <w:pPr>
            <w:pStyle w:val="4A1AB8FF371848A084F96FA3946E0C1F3"/>
          </w:pPr>
          <w:r>
            <w:rPr>
              <w:rStyle w:val="Zstupntext"/>
              <w:rFonts w:eastAsiaTheme="minorHAnsi"/>
            </w:rPr>
            <w:t>_________________</w:t>
          </w:r>
        </w:p>
      </w:docPartBody>
    </w:docPart>
    <w:docPart>
      <w:docPartPr>
        <w:name w:val="77F3C1713E2040B28F16472E4B1B2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8E9D1-8FFE-43E7-AFBB-73B9705B1DBD}"/>
      </w:docPartPr>
      <w:docPartBody>
        <w:p w:rsidR="008108A9" w:rsidRDefault="00033EFE" w:rsidP="00033EFE">
          <w:pPr>
            <w:pStyle w:val="77F3C1713E2040B28F16472E4B1B27443"/>
          </w:pPr>
          <w:r>
            <w:rPr>
              <w:rStyle w:val="Zstupntext"/>
              <w:rFonts w:eastAsiaTheme="minorHAnsi"/>
            </w:rPr>
            <w:t>______________________________</w:t>
          </w:r>
        </w:p>
      </w:docPartBody>
    </w:docPart>
    <w:docPart>
      <w:docPartPr>
        <w:name w:val="9FC0CC41582D4F4F961D4B33F66A5A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004F2D-30B5-4CEE-B2B9-B95E250B505A}"/>
      </w:docPartPr>
      <w:docPartBody>
        <w:p w:rsidR="008108A9" w:rsidRDefault="00033EFE" w:rsidP="00033EFE">
          <w:pPr>
            <w:pStyle w:val="9FC0CC41582D4F4F961D4B33F66A5AD33"/>
          </w:pPr>
          <w:r>
            <w:rPr>
              <w:rStyle w:val="Zstupntext"/>
              <w:rFonts w:eastAsiaTheme="minorHAnsi"/>
            </w:rPr>
            <w:t>___________________________</w:t>
          </w:r>
        </w:p>
      </w:docPartBody>
    </w:docPart>
    <w:docPart>
      <w:docPartPr>
        <w:name w:val="2A951C03239C474891A0F6271A289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D5C02-E1F1-4BC9-A6C9-0EE963543C4A}"/>
      </w:docPartPr>
      <w:docPartBody>
        <w:p w:rsidR="008108A9" w:rsidRDefault="00033EFE" w:rsidP="00033EFE">
          <w:pPr>
            <w:pStyle w:val="2A951C03239C474891A0F6271A289B203"/>
          </w:pPr>
          <w:r>
            <w:rPr>
              <w:rStyle w:val="Zstupntext"/>
              <w:rFonts w:eastAsiaTheme="minorHAnsi"/>
            </w:rPr>
            <w:t>_______________________________________________________</w:t>
          </w:r>
        </w:p>
      </w:docPartBody>
    </w:docPart>
    <w:docPart>
      <w:docPartPr>
        <w:name w:val="FA3F3911404A442F88D5485E7FE9F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74A0E0-EED2-40C8-BF30-35D29BC15FAB}"/>
      </w:docPartPr>
      <w:docPartBody>
        <w:p w:rsidR="008108A9" w:rsidRDefault="00033EFE" w:rsidP="00033EFE">
          <w:pPr>
            <w:pStyle w:val="FA3F3911404A442F88D5485E7FE9F4543"/>
          </w:pPr>
          <w:r>
            <w:rPr>
              <w:rStyle w:val="Zstupntext"/>
              <w:rFonts w:eastAsiaTheme="minorHAnsi"/>
            </w:rPr>
            <w:t>______________________________________________________</w:t>
          </w:r>
        </w:p>
      </w:docPartBody>
    </w:docPart>
    <w:docPart>
      <w:docPartPr>
        <w:name w:val="F97E71847BE24104A9EC5AF0CF138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EF33C-FD36-4106-A61E-C168A4FD9601}"/>
      </w:docPartPr>
      <w:docPartBody>
        <w:p w:rsidR="008108A9" w:rsidRDefault="00033EFE" w:rsidP="00033EFE">
          <w:pPr>
            <w:pStyle w:val="F97E71847BE24104A9EC5AF0CF138AC03"/>
          </w:pPr>
          <w:r>
            <w:rPr>
              <w:rStyle w:val="Zstupntext"/>
              <w:rFonts w:eastAsiaTheme="minorHAnsi"/>
            </w:rPr>
            <w:t>______________________________</w:t>
          </w:r>
        </w:p>
      </w:docPartBody>
    </w:docPart>
    <w:docPart>
      <w:docPartPr>
        <w:name w:val="49226B9DEBC944F6964F3621B95B05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8E8EE-20B1-4029-A39F-20B3BE13E9BF}"/>
      </w:docPartPr>
      <w:docPartBody>
        <w:p w:rsidR="008108A9" w:rsidRDefault="00033EFE" w:rsidP="00033EFE">
          <w:pPr>
            <w:pStyle w:val="49226B9DEBC944F6964F3621B95B052E3"/>
          </w:pPr>
          <w:r>
            <w:rPr>
              <w:rStyle w:val="Zstupntext"/>
              <w:rFonts w:eastAsiaTheme="minorHAnsi"/>
            </w:rPr>
            <w:t>___________________</w:t>
          </w:r>
        </w:p>
      </w:docPartBody>
    </w:docPart>
    <w:docPart>
      <w:docPartPr>
        <w:name w:val="4C5CFF48DCF540BE83852E0D18957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C22B0-2DD6-4445-B280-661CD0CD5B68}"/>
      </w:docPartPr>
      <w:docPartBody>
        <w:p w:rsidR="008108A9" w:rsidRDefault="00033EFE" w:rsidP="00033EFE">
          <w:pPr>
            <w:pStyle w:val="4C5CFF48DCF540BE83852E0D1895743F3"/>
          </w:pPr>
          <w:r>
            <w:rPr>
              <w:rStyle w:val="Zstupntext"/>
              <w:rFonts w:eastAsiaTheme="minorHAnsi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4E"/>
    <w:rsid w:val="00033EFE"/>
    <w:rsid w:val="00287032"/>
    <w:rsid w:val="008108A9"/>
    <w:rsid w:val="00BB038F"/>
    <w:rsid w:val="00E0554E"/>
    <w:rsid w:val="00F438CA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3EFE"/>
    <w:rPr>
      <w:color w:val="808080"/>
    </w:rPr>
  </w:style>
  <w:style w:type="paragraph" w:customStyle="1" w:styleId="6865E4FED4124F7986A5C1233AC6FD44">
    <w:name w:val="6865E4FED4124F7986A5C1233AC6FD44"/>
  </w:style>
  <w:style w:type="paragraph" w:customStyle="1" w:styleId="C40EEE21A80748F18FE38304DE3C939C">
    <w:name w:val="C40EEE21A80748F18FE38304DE3C939C"/>
  </w:style>
  <w:style w:type="paragraph" w:customStyle="1" w:styleId="7A92DA1C8BEC4C2AB138DBD7F4839C95">
    <w:name w:val="7A92DA1C8BEC4C2AB138DBD7F4839C95"/>
  </w:style>
  <w:style w:type="paragraph" w:customStyle="1" w:styleId="7DF258DAF0FE41949CC116801AC72EDD">
    <w:name w:val="7DF258DAF0FE41949CC116801AC72EDD"/>
  </w:style>
  <w:style w:type="paragraph" w:customStyle="1" w:styleId="9F28CC113D974D28BECA17E0617A1B3E">
    <w:name w:val="9F28CC113D974D28BECA17E0617A1B3E"/>
  </w:style>
  <w:style w:type="paragraph" w:customStyle="1" w:styleId="4777713578104CBD8FFFAD4B443D8246">
    <w:name w:val="4777713578104CBD8FFFAD4B443D8246"/>
  </w:style>
  <w:style w:type="paragraph" w:customStyle="1" w:styleId="609B60ADED9D4A9A922D5D20F0F69B23">
    <w:name w:val="609B60ADED9D4A9A922D5D20F0F69B23"/>
  </w:style>
  <w:style w:type="paragraph" w:customStyle="1" w:styleId="0DD8A71D4462465B9ED571DE17C04B1F">
    <w:name w:val="0DD8A71D4462465B9ED571DE17C04B1F"/>
  </w:style>
  <w:style w:type="paragraph" w:customStyle="1" w:styleId="63DA0FE716264F3FA8BE37D6A4DF03D8">
    <w:name w:val="63DA0FE716264F3FA8BE37D6A4DF03D8"/>
  </w:style>
  <w:style w:type="paragraph" w:customStyle="1" w:styleId="A568087CB5774813B8ECB83782BBA6FE">
    <w:name w:val="A568087CB5774813B8ECB83782BBA6FE"/>
  </w:style>
  <w:style w:type="paragraph" w:customStyle="1" w:styleId="2C7E47A691A74C6FBF545882400D7D0C">
    <w:name w:val="2C7E47A691A74C6FBF545882400D7D0C"/>
  </w:style>
  <w:style w:type="paragraph" w:customStyle="1" w:styleId="4A1AB8FF371848A084F96FA3946E0C1F">
    <w:name w:val="4A1AB8FF371848A084F96FA3946E0C1F"/>
  </w:style>
  <w:style w:type="paragraph" w:customStyle="1" w:styleId="77F3C1713E2040B28F16472E4B1B2744">
    <w:name w:val="77F3C1713E2040B28F16472E4B1B2744"/>
  </w:style>
  <w:style w:type="paragraph" w:customStyle="1" w:styleId="9FC0CC41582D4F4F961D4B33F66A5AD3">
    <w:name w:val="9FC0CC41582D4F4F961D4B33F66A5AD3"/>
  </w:style>
  <w:style w:type="paragraph" w:customStyle="1" w:styleId="2A951C03239C474891A0F6271A289B20">
    <w:name w:val="2A951C03239C474891A0F6271A289B20"/>
  </w:style>
  <w:style w:type="paragraph" w:customStyle="1" w:styleId="FA3F3911404A442F88D5485E7FE9F454">
    <w:name w:val="FA3F3911404A442F88D5485E7FE9F454"/>
  </w:style>
  <w:style w:type="paragraph" w:customStyle="1" w:styleId="F97E71847BE24104A9EC5AF0CF138AC0">
    <w:name w:val="F97E71847BE24104A9EC5AF0CF138AC0"/>
  </w:style>
  <w:style w:type="paragraph" w:customStyle="1" w:styleId="49226B9DEBC944F6964F3621B95B052E">
    <w:name w:val="49226B9DEBC944F6964F3621B95B052E"/>
  </w:style>
  <w:style w:type="paragraph" w:customStyle="1" w:styleId="4C5CFF48DCF540BE83852E0D1895743F">
    <w:name w:val="4C5CFF48DCF540BE83852E0D1895743F"/>
  </w:style>
  <w:style w:type="paragraph" w:customStyle="1" w:styleId="C40EEE21A80748F18FE38304DE3C939C1">
    <w:name w:val="C40EEE21A80748F18FE38304DE3C939C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DA1C8BEC4C2AB138DBD7F4839C951">
    <w:name w:val="7A92DA1C8BEC4C2AB138DBD7F4839C95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58DAF0FE41949CC116801AC72EDD1">
    <w:name w:val="7DF258DAF0FE41949CC116801AC72EDD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8CC113D974D28BECA17E0617A1B3E1">
    <w:name w:val="9F28CC113D974D28BECA17E0617A1B3E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7713578104CBD8FFFAD4B443D82461">
    <w:name w:val="4777713578104CBD8FFFAD4B443D8246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60ADED9D4A9A922D5D20F0F69B231">
    <w:name w:val="609B60ADED9D4A9A922D5D20F0F69B23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8A71D4462465B9ED571DE17C04B1F1">
    <w:name w:val="0DD8A71D4462465B9ED571DE17C04B1F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0FE716264F3FA8BE37D6A4DF03D81">
    <w:name w:val="63DA0FE716264F3FA8BE37D6A4DF03D8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087CB5774813B8ECB83782BBA6FE1">
    <w:name w:val="A568087CB5774813B8ECB83782BBA6FE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E47A691A74C6FBF545882400D7D0C1">
    <w:name w:val="2C7E47A691A74C6FBF545882400D7D0C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8FF371848A084F96FA3946E0C1F1">
    <w:name w:val="4A1AB8FF371848A084F96FA3946E0C1F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C1713E2040B28F16472E4B1B27441">
    <w:name w:val="77F3C1713E2040B28F16472E4B1B2744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CC41582D4F4F961D4B33F66A5AD31">
    <w:name w:val="9FC0CC41582D4F4F961D4B33F66A5AD3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51C03239C474891A0F6271A289B201">
    <w:name w:val="2A951C03239C474891A0F6271A289B20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3911404A442F88D5485E7FE9F4541">
    <w:name w:val="FA3F3911404A442F88D5485E7FE9F454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71847BE24104A9EC5AF0CF138AC01">
    <w:name w:val="F97E71847BE24104A9EC5AF0CF138AC0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26B9DEBC944F6964F3621B95B052E1">
    <w:name w:val="49226B9DEBC944F6964F3621B95B052E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FF48DCF540BE83852E0D1895743F1">
    <w:name w:val="4C5CFF48DCF540BE83852E0D1895743F1"/>
    <w:rsid w:val="0081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E21A80748F18FE38304DE3C939C2">
    <w:name w:val="C40EEE21A80748F18FE38304DE3C939C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DA1C8BEC4C2AB138DBD7F4839C952">
    <w:name w:val="7A92DA1C8BEC4C2AB138DBD7F4839C95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58DAF0FE41949CC116801AC72EDD2">
    <w:name w:val="7DF258DAF0FE41949CC116801AC72EDD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8CC113D974D28BECA17E0617A1B3E2">
    <w:name w:val="9F28CC113D974D28BECA17E0617A1B3E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7713578104CBD8FFFAD4B443D82462">
    <w:name w:val="4777713578104CBD8FFFAD4B443D8246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60ADED9D4A9A922D5D20F0F69B232">
    <w:name w:val="609B60ADED9D4A9A922D5D20F0F69B23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8A71D4462465B9ED571DE17C04B1F2">
    <w:name w:val="0DD8A71D4462465B9ED571DE17C04B1F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0FE716264F3FA8BE37D6A4DF03D82">
    <w:name w:val="63DA0FE716264F3FA8BE37D6A4DF03D8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087CB5774813B8ECB83782BBA6FE2">
    <w:name w:val="A568087CB5774813B8ECB83782BBA6FE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E47A691A74C6FBF545882400D7D0C2">
    <w:name w:val="2C7E47A691A74C6FBF545882400D7D0C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8FF371848A084F96FA3946E0C1F2">
    <w:name w:val="4A1AB8FF371848A084F96FA3946E0C1F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C1713E2040B28F16472E4B1B27442">
    <w:name w:val="77F3C1713E2040B28F16472E4B1B2744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CC41582D4F4F961D4B33F66A5AD32">
    <w:name w:val="9FC0CC41582D4F4F961D4B33F66A5AD3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51C03239C474891A0F6271A289B202">
    <w:name w:val="2A951C03239C474891A0F6271A289B20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3911404A442F88D5485E7FE9F4542">
    <w:name w:val="FA3F3911404A442F88D5485E7FE9F454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71847BE24104A9EC5AF0CF138AC02">
    <w:name w:val="F97E71847BE24104A9EC5AF0CF138AC0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26B9DEBC944F6964F3621B95B052E2">
    <w:name w:val="49226B9DEBC944F6964F3621B95B052E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FF48DCF540BE83852E0D1895743F2">
    <w:name w:val="4C5CFF48DCF540BE83852E0D1895743F2"/>
    <w:rsid w:val="00F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E21A80748F18FE38304DE3C939C3">
    <w:name w:val="C40EEE21A80748F18FE38304DE3C939C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DA1C8BEC4C2AB138DBD7F4839C953">
    <w:name w:val="7A92DA1C8BEC4C2AB138DBD7F4839C95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58DAF0FE41949CC116801AC72EDD3">
    <w:name w:val="7DF258DAF0FE41949CC116801AC72EDD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8CC113D974D28BECA17E0617A1B3E3">
    <w:name w:val="9F28CC113D974D28BECA17E0617A1B3E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7713578104CBD8FFFAD4B443D82463">
    <w:name w:val="4777713578104CBD8FFFAD4B443D8246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60ADED9D4A9A922D5D20F0F69B233">
    <w:name w:val="609B60ADED9D4A9A922D5D20F0F69B23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8A71D4462465B9ED571DE17C04B1F3">
    <w:name w:val="0DD8A71D4462465B9ED571DE17C04B1F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0FE716264F3FA8BE37D6A4DF03D83">
    <w:name w:val="63DA0FE716264F3FA8BE37D6A4DF03D8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087CB5774813B8ECB83782BBA6FE3">
    <w:name w:val="A568087CB5774813B8ECB83782BBA6FE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E47A691A74C6FBF545882400D7D0C3">
    <w:name w:val="2C7E47A691A74C6FBF545882400D7D0C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8FF371848A084F96FA3946E0C1F3">
    <w:name w:val="4A1AB8FF371848A084F96FA3946E0C1F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C1713E2040B28F16472E4B1B27443">
    <w:name w:val="77F3C1713E2040B28F16472E4B1B2744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CC41582D4F4F961D4B33F66A5AD33">
    <w:name w:val="9FC0CC41582D4F4F961D4B33F66A5AD3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51C03239C474891A0F6271A289B203">
    <w:name w:val="2A951C03239C474891A0F6271A289B20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3911404A442F88D5485E7FE9F4543">
    <w:name w:val="FA3F3911404A442F88D5485E7FE9F454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71847BE24104A9EC5AF0CF138AC03">
    <w:name w:val="F97E71847BE24104A9EC5AF0CF138AC0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26B9DEBC944F6964F3621B95B052E3">
    <w:name w:val="49226B9DEBC944F6964F3621B95B052E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FF48DCF540BE83852E0D1895743F3">
    <w:name w:val="4C5CFF48DCF540BE83852E0D1895743F3"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Aktualizace skolniho stravovani_ZSSD</Template>
  <TotalTime>1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2018-09-06T06:33:00Z</cp:lastPrinted>
  <dcterms:created xsi:type="dcterms:W3CDTF">2019-07-26T21:26:00Z</dcterms:created>
  <dcterms:modified xsi:type="dcterms:W3CDTF">2019-07-26T21:26:00Z</dcterms:modified>
</cp:coreProperties>
</file>