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61" w:rsidRPr="004C585B" w:rsidRDefault="00621461" w:rsidP="004A3C03">
      <w:pPr>
        <w:spacing w:after="0" w:line="360" w:lineRule="auto"/>
        <w:jc w:val="center"/>
        <w:rPr>
          <w:rFonts w:ascii="Times New Roman" w:hAnsi="Times New Roman"/>
          <w:b/>
          <w:i/>
          <w:iCs/>
          <w:sz w:val="40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4pt;margin-top:49.25pt;width:171pt;height:159.7pt;z-index:-251656704">
            <v:imagedata r:id="rId5" o:title=""/>
          </v:shape>
        </w:pict>
      </w:r>
      <w:r>
        <w:rPr>
          <w:rFonts w:ascii="Times New Roman" w:hAnsi="Times New Roman"/>
          <w:b/>
          <w:i/>
          <w:iCs/>
          <w:sz w:val="40"/>
          <w:szCs w:val="24"/>
          <w:lang w:eastAsia="pl-PL"/>
        </w:rPr>
        <w:t xml:space="preserve">DZIELNICOWY </w:t>
      </w:r>
      <w:r>
        <w:rPr>
          <w:rFonts w:ascii="Times New Roman" w:hAnsi="Times New Roman"/>
          <w:b/>
          <w:i/>
          <w:iCs/>
          <w:sz w:val="40"/>
          <w:szCs w:val="24"/>
          <w:lang w:eastAsia="pl-PL"/>
        </w:rPr>
        <w:br/>
      </w:r>
      <w:r w:rsidRPr="004C585B">
        <w:rPr>
          <w:rFonts w:ascii="Times New Roman" w:hAnsi="Times New Roman"/>
          <w:b/>
          <w:i/>
          <w:iCs/>
          <w:sz w:val="40"/>
          <w:szCs w:val="24"/>
          <w:lang w:eastAsia="pl-PL"/>
        </w:rPr>
        <w:t>KONKURS SZOPEK BOŻONARODZENIOWYCH</w:t>
      </w:r>
    </w:p>
    <w:p w:rsidR="00621461" w:rsidRPr="00312623" w:rsidRDefault="00621461" w:rsidP="004A3C03">
      <w:pPr>
        <w:spacing w:after="0" w:line="360" w:lineRule="auto"/>
        <w:jc w:val="center"/>
        <w:rPr>
          <w:rFonts w:ascii="Times New Roman" w:hAnsi="Times New Roman"/>
          <w:b/>
          <w:sz w:val="40"/>
          <w:szCs w:val="24"/>
          <w:lang w:eastAsia="pl-PL"/>
        </w:rPr>
      </w:pPr>
      <w:r w:rsidRPr="00312623">
        <w:rPr>
          <w:rFonts w:ascii="Times New Roman" w:hAnsi="Times New Roman"/>
          <w:b/>
          <w:sz w:val="40"/>
          <w:szCs w:val="24"/>
          <w:lang w:eastAsia="pl-PL"/>
        </w:rPr>
        <w:t xml:space="preserve">     „Moje Betlejem”</w:t>
      </w:r>
    </w:p>
    <w:p w:rsidR="00621461" w:rsidRPr="004C585B" w:rsidRDefault="00621461" w:rsidP="004A3C03">
      <w:pPr>
        <w:tabs>
          <w:tab w:val="center" w:pos="342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pl-PL"/>
        </w:rPr>
        <w:tab/>
      </w:r>
      <w:r w:rsidRPr="004C585B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                                                </w:t>
      </w:r>
    </w:p>
    <w:p w:rsidR="00621461" w:rsidRPr="004C585B" w:rsidRDefault="00621461" w:rsidP="004A3C03">
      <w:pPr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24"/>
          <w:lang w:eastAsia="pl-PL"/>
        </w:rPr>
      </w:pPr>
      <w:r>
        <w:rPr>
          <w:rFonts w:ascii="Times New Roman" w:hAnsi="Times New Roman"/>
          <w:b/>
          <w:i/>
          <w:iCs/>
          <w:sz w:val="32"/>
          <w:szCs w:val="24"/>
          <w:lang w:eastAsia="pl-PL"/>
        </w:rPr>
        <w:t xml:space="preserve">     </w:t>
      </w:r>
      <w:r w:rsidRPr="004C585B">
        <w:rPr>
          <w:rFonts w:ascii="Times New Roman" w:hAnsi="Times New Roman"/>
          <w:b/>
          <w:i/>
          <w:iCs/>
          <w:sz w:val="32"/>
          <w:szCs w:val="24"/>
          <w:lang w:eastAsia="pl-PL"/>
        </w:rPr>
        <w:t>Z G Ł O S Z E N I E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eastAsia="pl-PL"/>
        </w:rPr>
      </w:pPr>
    </w:p>
    <w:p w:rsidR="00621461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Zgłaszam</w:t>
      </w:r>
    </w:p>
    <w:p w:rsidR="00621461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 …… </w:t>
      </w:r>
    </w:p>
    <w:p w:rsidR="00621461" w:rsidRPr="004C585B" w:rsidRDefault="00621461" w:rsidP="00C84196">
      <w:pPr>
        <w:spacing w:after="0" w:line="360" w:lineRule="auto"/>
        <w:jc w:val="center"/>
        <w:rPr>
          <w:rFonts w:ascii="Times New Roman" w:hAnsi="Times New Roman"/>
          <w:i/>
          <w:iCs/>
          <w:szCs w:val="24"/>
          <w:lang w:eastAsia="pl-PL"/>
        </w:rPr>
      </w:pPr>
      <w:r w:rsidRPr="004C585B">
        <w:rPr>
          <w:rFonts w:ascii="Times New Roman" w:hAnsi="Times New Roman"/>
          <w:i/>
          <w:iCs/>
          <w:szCs w:val="24"/>
          <w:lang w:eastAsia="pl-PL"/>
        </w:rPr>
        <w:t>/nazwa szkoły lub placówki kulturalnej/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do wzięcia udziału w konkursie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,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 następujących kategoriach wiekowych</w:t>
      </w:r>
      <w:r w:rsidRPr="00F20D96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* 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: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3" o:spid="_x0000_s1027" style="position:absolute;margin-left:198pt;margin-top:20.35pt;width:27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"/>
        </w:pict>
      </w:r>
    </w:p>
    <w:p w:rsidR="00621461" w:rsidRPr="004C585B" w:rsidRDefault="00621461" w:rsidP="004A3C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szkoła podstawowa kl. 0-III       </w:t>
      </w:r>
    </w:p>
    <w:p w:rsidR="00621461" w:rsidRPr="004C585B" w:rsidRDefault="00621461" w:rsidP="004A3C03">
      <w:pPr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2" o:spid="_x0000_s1028" style="position:absolute;left:0;text-align:left;margin-left:198pt;margin-top:14.95pt;width:2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"/>
        </w:pic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</w:t>
      </w:r>
    </w:p>
    <w:p w:rsidR="00621461" w:rsidRPr="004C585B" w:rsidRDefault="00621461" w:rsidP="004A3C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szkoła podstawowa kl. IV-V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I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I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I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Osoba odpowiedzialna za etap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szkolny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: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21461" w:rsidRDefault="00621461" w:rsidP="004A3C03">
      <w:pPr>
        <w:spacing w:after="0" w:line="360" w:lineRule="auto"/>
        <w:rPr>
          <w:rFonts w:ascii="Times New Roman" w:hAnsi="Times New Roman"/>
          <w:i/>
          <w:iCs/>
          <w:szCs w:val="24"/>
          <w:lang w:eastAsia="pl-PL"/>
        </w:rPr>
      </w:pPr>
      <w:r>
        <w:rPr>
          <w:noProof/>
          <w:lang w:eastAsia="pl-PL"/>
        </w:rPr>
        <w:pict>
          <v:shape id="Obraz 4" o:spid="_x0000_s1029" type="#_x0000_t75" alt="na_woli" style="position:absolute;margin-left:327.6pt;margin-top:1.7pt;width:113.95pt;height:94.95pt;z-index:-251657728;visibility:visible">
            <v:imagedata r:id="rId6" o:title=""/>
          </v:shape>
        </w:pic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</w:t>
      </w:r>
      <w:r w:rsidRPr="004C585B">
        <w:rPr>
          <w:rFonts w:ascii="Times New Roman" w:hAnsi="Times New Roman"/>
          <w:i/>
          <w:iCs/>
          <w:szCs w:val="24"/>
          <w:lang w:eastAsia="pl-PL"/>
        </w:rPr>
        <w:t>/imię i nazwisko, adres e-mail/</w:t>
      </w:r>
    </w:p>
    <w:p w:rsidR="00621461" w:rsidRPr="00C84196" w:rsidRDefault="00621461" w:rsidP="004A3C03">
      <w:pPr>
        <w:spacing w:after="0" w:line="360" w:lineRule="auto"/>
        <w:rPr>
          <w:rFonts w:ascii="Times New Roman" w:hAnsi="Times New Roman"/>
          <w:i/>
          <w:iCs/>
          <w:szCs w:val="24"/>
          <w:lang w:eastAsia="pl-PL"/>
        </w:rPr>
      </w:pP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Adres szkoły /placówki kulturalnej/: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...........................................................................                           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Obraz 5" o:spid="_x0000_s1030" type="#_x0000_t75" alt="wola" style="position:absolute;margin-left:318.6pt;margin-top:9.65pt;width:150pt;height:59.25pt;z-index:251657728;visibility:visible">
            <v:imagedata r:id="rId7" o:title=""/>
            <w10:wrap type="square"/>
          </v:shape>
        </w:pic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tel......................................................................</w:t>
      </w:r>
    </w:p>
    <w:p w:rsidR="00621461" w:rsidRPr="004C585B" w:rsidRDefault="00621461" w:rsidP="004A3C03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>fax.....................................................................</w:t>
      </w:r>
    </w:p>
    <w:p w:rsidR="00621461" w:rsidRDefault="00621461" w:rsidP="004A3C03">
      <w:pPr>
        <w:spacing w:after="0" w:line="360" w:lineRule="auto"/>
      </w:pPr>
      <w:r w:rsidRPr="00F20D96">
        <w:rPr>
          <w:rFonts w:ascii="Times New Roman" w:hAnsi="Times New Roman"/>
          <w:b/>
          <w:i/>
          <w:iCs/>
          <w:sz w:val="24"/>
          <w:szCs w:val="24"/>
          <w:lang w:eastAsia="pl-PL"/>
        </w:rPr>
        <w:t>*</w:t>
      </w:r>
      <w:r w:rsidRPr="004C585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zakreślić odpowiednią kategorię </w:t>
      </w:r>
    </w:p>
    <w:sectPr w:rsidR="00621461" w:rsidSect="00AD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C41"/>
    <w:multiLevelType w:val="hybridMultilevel"/>
    <w:tmpl w:val="ECB68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C03"/>
    <w:rsid w:val="000428DE"/>
    <w:rsid w:val="000B3286"/>
    <w:rsid w:val="001C1D0C"/>
    <w:rsid w:val="002757D0"/>
    <w:rsid w:val="00312623"/>
    <w:rsid w:val="004A3C03"/>
    <w:rsid w:val="004C585B"/>
    <w:rsid w:val="00530D76"/>
    <w:rsid w:val="00621461"/>
    <w:rsid w:val="008B3C47"/>
    <w:rsid w:val="00AD6AD4"/>
    <w:rsid w:val="00C147C0"/>
    <w:rsid w:val="00C84196"/>
    <w:rsid w:val="00F20D96"/>
    <w:rsid w:val="00FF2DF2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152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DZIELNICOWY </dc:title>
  <dc:subject/>
  <dc:creator>Dorota Jarząbek-Kość</dc:creator>
  <cp:keywords/>
  <dc:description/>
  <cp:lastModifiedBy>oem</cp:lastModifiedBy>
  <cp:revision>2</cp:revision>
  <dcterms:created xsi:type="dcterms:W3CDTF">2018-11-18T18:19:00Z</dcterms:created>
  <dcterms:modified xsi:type="dcterms:W3CDTF">2018-11-18T18:19:00Z</dcterms:modified>
</cp:coreProperties>
</file>