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A5" w:rsidRDefault="00981DA5" w:rsidP="00965F9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1DA5" w:rsidRDefault="00981DA5" w:rsidP="00965F9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1DA5" w:rsidRPr="003875DF" w:rsidRDefault="00981DA5" w:rsidP="00965F9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875DF">
        <w:rPr>
          <w:rFonts w:ascii="Times New Roman" w:hAnsi="Times New Roman" w:cs="Times New Roman"/>
          <w:b/>
          <w:bCs/>
          <w:sz w:val="26"/>
          <w:szCs w:val="26"/>
        </w:rPr>
        <w:t>KLAUZULA INFORMACYJNA</w:t>
      </w:r>
    </w:p>
    <w:p w:rsidR="00981DA5" w:rsidRDefault="00981DA5" w:rsidP="00386A0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1DA5" w:rsidRPr="003875DF" w:rsidRDefault="00981DA5" w:rsidP="00386A0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75DF">
        <w:rPr>
          <w:rFonts w:ascii="Times New Roman" w:hAnsi="Times New Roman" w:cs="Times New Roman"/>
          <w:sz w:val="26"/>
          <w:szCs w:val="26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981DA5" w:rsidRPr="003875DF" w:rsidRDefault="00981DA5" w:rsidP="000B6C9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DF">
        <w:rPr>
          <w:rFonts w:ascii="Times New Roman" w:hAnsi="Times New Roman" w:cs="Times New Roman"/>
          <w:sz w:val="26"/>
          <w:szCs w:val="26"/>
        </w:rPr>
        <w:t xml:space="preserve">Administratorem Pani/Pana danych osobowych jest Szkoła Podstawowa numer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875DF">
        <w:rPr>
          <w:rFonts w:ascii="Times New Roman" w:hAnsi="Times New Roman" w:cs="Times New Roman"/>
          <w:sz w:val="26"/>
          <w:szCs w:val="26"/>
        </w:rPr>
        <w:t xml:space="preserve"> w Świeciu im. </w:t>
      </w:r>
      <w:r>
        <w:rPr>
          <w:rFonts w:ascii="Times New Roman" w:hAnsi="Times New Roman" w:cs="Times New Roman"/>
          <w:sz w:val="26"/>
          <w:szCs w:val="26"/>
        </w:rPr>
        <w:t>Kazimierza Ecksteina</w:t>
      </w:r>
      <w:r w:rsidRPr="003875DF">
        <w:rPr>
          <w:rFonts w:ascii="Times New Roman" w:hAnsi="Times New Roman" w:cs="Times New Roman"/>
          <w:sz w:val="26"/>
          <w:szCs w:val="26"/>
        </w:rPr>
        <w:t xml:space="preserve"> (adres </w:t>
      </w:r>
      <w:r>
        <w:rPr>
          <w:rFonts w:ascii="Times New Roman" w:hAnsi="Times New Roman" w:cs="Times New Roman"/>
          <w:sz w:val="26"/>
          <w:szCs w:val="26"/>
        </w:rPr>
        <w:t xml:space="preserve">al. Jana Pawła II 8, </w:t>
      </w:r>
      <w:r w:rsidRPr="003875DF">
        <w:rPr>
          <w:sz w:val="26"/>
          <w:szCs w:val="26"/>
        </w:rPr>
        <w:t xml:space="preserve">3 </w:t>
      </w:r>
      <w:r w:rsidRPr="003875DF">
        <w:rPr>
          <w:rFonts w:ascii="Times New Roman" w:hAnsi="Times New Roman" w:cs="Times New Roman"/>
          <w:sz w:val="26"/>
          <w:szCs w:val="26"/>
        </w:rPr>
        <w:t>86-10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875DF">
        <w:rPr>
          <w:rFonts w:ascii="Times New Roman" w:hAnsi="Times New Roman" w:cs="Times New Roman"/>
          <w:sz w:val="26"/>
          <w:szCs w:val="26"/>
        </w:rPr>
        <w:t xml:space="preserve"> Świecie, nu</w:t>
      </w:r>
      <w:r>
        <w:rPr>
          <w:rFonts w:ascii="Times New Roman" w:hAnsi="Times New Roman" w:cs="Times New Roman"/>
          <w:sz w:val="26"/>
          <w:szCs w:val="26"/>
        </w:rPr>
        <w:t>mer telefonu: 52 331 2</w:t>
      </w:r>
      <w:r w:rsidRPr="003875DF">
        <w:rPr>
          <w:rFonts w:ascii="Times New Roman" w:hAnsi="Times New Roman" w:cs="Times New Roman"/>
          <w:sz w:val="26"/>
          <w:szCs w:val="26"/>
        </w:rPr>
        <w:t xml:space="preserve">4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88</w:t>
      </w:r>
      <w:r w:rsidRPr="003875DF">
        <w:rPr>
          <w:rFonts w:ascii="Times New Roman" w:hAnsi="Times New Roman" w:cs="Times New Roman"/>
          <w:sz w:val="26"/>
          <w:szCs w:val="26"/>
        </w:rPr>
        <w:t>)</w:t>
      </w:r>
    </w:p>
    <w:p w:rsidR="00981DA5" w:rsidRPr="003875DF" w:rsidRDefault="00981DA5" w:rsidP="0077745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DF">
        <w:rPr>
          <w:rFonts w:ascii="Times New Roman" w:hAnsi="Times New Roman" w:cs="Times New Roman"/>
          <w:sz w:val="26"/>
          <w:szCs w:val="26"/>
        </w:rPr>
        <w:t>Dane osobowe będą przetwarzane w celu realizacji obowiązków prawnych ciążących na Administratorze.</w:t>
      </w:r>
    </w:p>
    <w:p w:rsidR="00981DA5" w:rsidRPr="003875DF" w:rsidRDefault="00981DA5" w:rsidP="00965F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DF">
        <w:rPr>
          <w:rFonts w:ascii="Times New Roman" w:hAnsi="Times New Roman" w:cs="Times New Roman"/>
          <w:sz w:val="26"/>
          <w:szCs w:val="26"/>
        </w:rPr>
        <w:t xml:space="preserve">Dane osobowe będą przetwarzane przez okres niezbędny do realizacji ww. celu z uwzględnieniem okresów przechowywania określonych w przepisach odrębnych, w tym przepisach archiwalnych. </w:t>
      </w:r>
    </w:p>
    <w:p w:rsidR="00981DA5" w:rsidRPr="003875DF" w:rsidRDefault="00981DA5" w:rsidP="00965F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DF">
        <w:rPr>
          <w:rFonts w:ascii="Times New Roman" w:hAnsi="Times New Roman" w:cs="Times New Roman"/>
          <w:sz w:val="26"/>
          <w:szCs w:val="26"/>
        </w:rPr>
        <w:t xml:space="preserve">Podstawą prawną przetwarzania danych jest art. 6 ust. 1 lit. c) ww. Rozporządzenia. </w:t>
      </w:r>
    </w:p>
    <w:p w:rsidR="00981DA5" w:rsidRPr="003875DF" w:rsidRDefault="00981DA5" w:rsidP="00704CC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DF">
        <w:rPr>
          <w:rFonts w:ascii="Times New Roman" w:hAnsi="Times New Roman" w:cs="Times New Roman"/>
          <w:sz w:val="26"/>
          <w:szCs w:val="26"/>
        </w:rPr>
        <w:t>Odbiorcami Pani/Pana danych będą podmioty,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75DF">
        <w:rPr>
          <w:rFonts w:ascii="Times New Roman" w:hAnsi="Times New Roman" w:cs="Times New Roman"/>
          <w:sz w:val="26"/>
          <w:szCs w:val="26"/>
        </w:rPr>
        <w:t>które na podstawie zawartych umów przetwarzają dane osobowe w imieniu Administratora.</w:t>
      </w:r>
    </w:p>
    <w:p w:rsidR="00981DA5" w:rsidRPr="003875DF" w:rsidRDefault="00981DA5" w:rsidP="00965F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DF">
        <w:rPr>
          <w:rFonts w:ascii="Times New Roman" w:hAnsi="Times New Roman" w:cs="Times New Roman"/>
          <w:sz w:val="26"/>
          <w:szCs w:val="26"/>
        </w:rPr>
        <w:t>Osoba, której dane dotyczą ma prawo do:</w:t>
      </w:r>
    </w:p>
    <w:p w:rsidR="00981DA5" w:rsidRPr="003875DF" w:rsidRDefault="00981DA5" w:rsidP="001A100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DF">
        <w:rPr>
          <w:rFonts w:ascii="Times New Roman" w:hAnsi="Times New Roman" w:cs="Times New Roman"/>
          <w:sz w:val="26"/>
          <w:szCs w:val="26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81DA5" w:rsidRPr="003875DF" w:rsidRDefault="00981DA5" w:rsidP="001A100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DF">
        <w:rPr>
          <w:rFonts w:ascii="Times New Roman" w:hAnsi="Times New Roman" w:cs="Times New Roman"/>
          <w:sz w:val="26"/>
          <w:szCs w:val="26"/>
        </w:rPr>
        <w:t xml:space="preserve">- </w:t>
      </w:r>
      <w:bookmarkStart w:id="1" w:name="_Hlk515218261"/>
      <w:r w:rsidRPr="003875DF">
        <w:rPr>
          <w:rFonts w:ascii="Times New Roman" w:hAnsi="Times New Roman" w:cs="Times New Roman"/>
          <w:sz w:val="26"/>
          <w:szCs w:val="26"/>
        </w:rPr>
        <w:t xml:space="preserve">wniesienia skargi do organu nadzorczego w przypadku </w:t>
      </w:r>
      <w:r>
        <w:rPr>
          <w:rFonts w:ascii="Times New Roman" w:hAnsi="Times New Roman" w:cs="Times New Roman"/>
          <w:sz w:val="26"/>
          <w:szCs w:val="26"/>
        </w:rPr>
        <w:t xml:space="preserve">gdy przetwarzanie danych odbywa </w:t>
      </w:r>
      <w:r w:rsidRPr="003875DF">
        <w:rPr>
          <w:rFonts w:ascii="Times New Roman" w:hAnsi="Times New Roman" w:cs="Times New Roman"/>
          <w:sz w:val="26"/>
          <w:szCs w:val="26"/>
        </w:rPr>
        <w:t xml:space="preserve">się z naruszeniem przepisów powyższego rozporządzenia tj. Prezesa Urzędu </w:t>
      </w:r>
      <w:r>
        <w:rPr>
          <w:rFonts w:ascii="Times New Roman" w:hAnsi="Times New Roman" w:cs="Times New Roman"/>
          <w:sz w:val="26"/>
          <w:szCs w:val="26"/>
        </w:rPr>
        <w:t xml:space="preserve">Ochrony </w:t>
      </w:r>
      <w:r w:rsidRPr="003875DF">
        <w:rPr>
          <w:rFonts w:ascii="Times New Roman" w:hAnsi="Times New Roman" w:cs="Times New Roman"/>
          <w:sz w:val="26"/>
          <w:szCs w:val="26"/>
        </w:rPr>
        <w:t>Danych Osobowych, ul. Stawki 2, 00-193 Warszawa</w:t>
      </w:r>
      <w:bookmarkEnd w:id="1"/>
      <w:r w:rsidRPr="003875DF">
        <w:rPr>
          <w:rFonts w:ascii="Times New Roman" w:hAnsi="Times New Roman" w:cs="Times New Roman"/>
          <w:sz w:val="26"/>
          <w:szCs w:val="26"/>
        </w:rPr>
        <w:t>.</w:t>
      </w:r>
    </w:p>
    <w:p w:rsidR="00981DA5" w:rsidRPr="003875DF" w:rsidRDefault="00981DA5" w:rsidP="00386A0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75DF">
        <w:rPr>
          <w:rFonts w:ascii="Times New Roman" w:hAnsi="Times New Roman" w:cs="Times New Roman"/>
          <w:sz w:val="26"/>
          <w:szCs w:val="26"/>
        </w:rPr>
        <w:t>Ponadto informujemy, iż w zw</w:t>
      </w:r>
      <w:r>
        <w:rPr>
          <w:rFonts w:ascii="Times New Roman" w:hAnsi="Times New Roman" w:cs="Times New Roman"/>
          <w:sz w:val="26"/>
          <w:szCs w:val="26"/>
        </w:rPr>
        <w:t>iązku z przetwarzaniem Pana/Pani</w:t>
      </w:r>
      <w:r w:rsidRPr="003875DF">
        <w:rPr>
          <w:rFonts w:ascii="Times New Roman" w:hAnsi="Times New Roman" w:cs="Times New Roman"/>
          <w:sz w:val="26"/>
          <w:szCs w:val="26"/>
        </w:rPr>
        <w:t xml:space="preserve"> danych osobowych nie podlega Pan</w:t>
      </w:r>
      <w:r>
        <w:rPr>
          <w:rFonts w:ascii="Times New Roman" w:hAnsi="Times New Roman" w:cs="Times New Roman"/>
          <w:sz w:val="26"/>
          <w:szCs w:val="26"/>
        </w:rPr>
        <w:t>/Pani</w:t>
      </w:r>
      <w:r w:rsidRPr="003875DF">
        <w:rPr>
          <w:rFonts w:ascii="Times New Roman" w:hAnsi="Times New Roman" w:cs="Times New Roman"/>
          <w:sz w:val="26"/>
          <w:szCs w:val="26"/>
        </w:rPr>
        <w:t xml:space="preserve"> decyzjom, które się opierają wyłącznie na zautomatyzowanym przetwarzaniu, w tym profilowaniu, o czym stanowi art. 22 ogólnego rozporządzenia o ochronie danych osobowych. </w:t>
      </w:r>
    </w:p>
    <w:p w:rsidR="00981DA5" w:rsidRPr="00BD628A" w:rsidRDefault="00981DA5" w:rsidP="00A60F99">
      <w:pPr>
        <w:jc w:val="both"/>
        <w:rPr>
          <w:rFonts w:cs="Times New Roman"/>
          <w:sz w:val="24"/>
          <w:szCs w:val="24"/>
        </w:rPr>
      </w:pPr>
    </w:p>
    <w:sectPr w:rsidR="00981DA5" w:rsidRPr="00BD628A" w:rsidSect="00967B7D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cs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E3E"/>
    <w:rsid w:val="00036DE3"/>
    <w:rsid w:val="00037456"/>
    <w:rsid w:val="0006692C"/>
    <w:rsid w:val="00074F6D"/>
    <w:rsid w:val="00075F14"/>
    <w:rsid w:val="00086078"/>
    <w:rsid w:val="000A5F98"/>
    <w:rsid w:val="000B6C9D"/>
    <w:rsid w:val="000D2970"/>
    <w:rsid w:val="000D4F06"/>
    <w:rsid w:val="000D731F"/>
    <w:rsid w:val="000F15F9"/>
    <w:rsid w:val="00103C75"/>
    <w:rsid w:val="00112C02"/>
    <w:rsid w:val="00115BC5"/>
    <w:rsid w:val="00133E45"/>
    <w:rsid w:val="00145895"/>
    <w:rsid w:val="00156980"/>
    <w:rsid w:val="00166C04"/>
    <w:rsid w:val="00182D03"/>
    <w:rsid w:val="0019112F"/>
    <w:rsid w:val="001914DA"/>
    <w:rsid w:val="0019334E"/>
    <w:rsid w:val="001948B9"/>
    <w:rsid w:val="001A1001"/>
    <w:rsid w:val="001B60D2"/>
    <w:rsid w:val="001D71DD"/>
    <w:rsid w:val="002319D2"/>
    <w:rsid w:val="00246CD0"/>
    <w:rsid w:val="00250168"/>
    <w:rsid w:val="002568AF"/>
    <w:rsid w:val="00262440"/>
    <w:rsid w:val="00271A5B"/>
    <w:rsid w:val="002802E4"/>
    <w:rsid w:val="002875DD"/>
    <w:rsid w:val="002A7078"/>
    <w:rsid w:val="002C0108"/>
    <w:rsid w:val="002C14DB"/>
    <w:rsid w:val="002E1851"/>
    <w:rsid w:val="0030286E"/>
    <w:rsid w:val="0030303B"/>
    <w:rsid w:val="00311F95"/>
    <w:rsid w:val="00325707"/>
    <w:rsid w:val="00337789"/>
    <w:rsid w:val="00340754"/>
    <w:rsid w:val="00340C15"/>
    <w:rsid w:val="00356F70"/>
    <w:rsid w:val="0038293B"/>
    <w:rsid w:val="00384BF2"/>
    <w:rsid w:val="00386A01"/>
    <w:rsid w:val="003875DF"/>
    <w:rsid w:val="00394C18"/>
    <w:rsid w:val="003A4A83"/>
    <w:rsid w:val="003B19D4"/>
    <w:rsid w:val="003B7752"/>
    <w:rsid w:val="003C5D74"/>
    <w:rsid w:val="003E5B03"/>
    <w:rsid w:val="003F1C2F"/>
    <w:rsid w:val="003F4989"/>
    <w:rsid w:val="00400947"/>
    <w:rsid w:val="004636A0"/>
    <w:rsid w:val="004804F9"/>
    <w:rsid w:val="00486902"/>
    <w:rsid w:val="004A176F"/>
    <w:rsid w:val="004A3AE4"/>
    <w:rsid w:val="004C5A51"/>
    <w:rsid w:val="004E11BA"/>
    <w:rsid w:val="004E6083"/>
    <w:rsid w:val="004F4FF0"/>
    <w:rsid w:val="00510C9F"/>
    <w:rsid w:val="0052149E"/>
    <w:rsid w:val="0052742E"/>
    <w:rsid w:val="00536288"/>
    <w:rsid w:val="00546E9F"/>
    <w:rsid w:val="0054702B"/>
    <w:rsid w:val="00552D48"/>
    <w:rsid w:val="0056282E"/>
    <w:rsid w:val="005B343F"/>
    <w:rsid w:val="005C6940"/>
    <w:rsid w:val="005D5127"/>
    <w:rsid w:val="00600DA7"/>
    <w:rsid w:val="00686011"/>
    <w:rsid w:val="006A1949"/>
    <w:rsid w:val="006A2394"/>
    <w:rsid w:val="006A545B"/>
    <w:rsid w:val="006A5B1F"/>
    <w:rsid w:val="006B2F40"/>
    <w:rsid w:val="006C7D4A"/>
    <w:rsid w:val="006D00AA"/>
    <w:rsid w:val="006E21A4"/>
    <w:rsid w:val="006F24DC"/>
    <w:rsid w:val="00704CCB"/>
    <w:rsid w:val="00704F37"/>
    <w:rsid w:val="007137D0"/>
    <w:rsid w:val="00740452"/>
    <w:rsid w:val="00771900"/>
    <w:rsid w:val="00776E3E"/>
    <w:rsid w:val="00777459"/>
    <w:rsid w:val="00791B49"/>
    <w:rsid w:val="007B14FC"/>
    <w:rsid w:val="007B1F28"/>
    <w:rsid w:val="007D5CB2"/>
    <w:rsid w:val="007F1817"/>
    <w:rsid w:val="00804C9F"/>
    <w:rsid w:val="0082359E"/>
    <w:rsid w:val="00823741"/>
    <w:rsid w:val="00853801"/>
    <w:rsid w:val="00863F20"/>
    <w:rsid w:val="008908F4"/>
    <w:rsid w:val="008A6DA8"/>
    <w:rsid w:val="008B6943"/>
    <w:rsid w:val="008C49F5"/>
    <w:rsid w:val="00955FC7"/>
    <w:rsid w:val="00965DFE"/>
    <w:rsid w:val="00965F90"/>
    <w:rsid w:val="00967B7D"/>
    <w:rsid w:val="00981DA5"/>
    <w:rsid w:val="00991449"/>
    <w:rsid w:val="009A7D42"/>
    <w:rsid w:val="009B17FF"/>
    <w:rsid w:val="009B3050"/>
    <w:rsid w:val="009B33FD"/>
    <w:rsid w:val="009C6F61"/>
    <w:rsid w:val="009F5E33"/>
    <w:rsid w:val="009F6C95"/>
    <w:rsid w:val="00A078AB"/>
    <w:rsid w:val="00A2216B"/>
    <w:rsid w:val="00A30DAC"/>
    <w:rsid w:val="00A602D3"/>
    <w:rsid w:val="00A60F99"/>
    <w:rsid w:val="00A64B82"/>
    <w:rsid w:val="00A663B7"/>
    <w:rsid w:val="00A716CE"/>
    <w:rsid w:val="00A81E26"/>
    <w:rsid w:val="00A82B50"/>
    <w:rsid w:val="00AA04A9"/>
    <w:rsid w:val="00AE37C9"/>
    <w:rsid w:val="00AF09F0"/>
    <w:rsid w:val="00AF67C2"/>
    <w:rsid w:val="00B00370"/>
    <w:rsid w:val="00B17204"/>
    <w:rsid w:val="00B32283"/>
    <w:rsid w:val="00B926A8"/>
    <w:rsid w:val="00BA13DF"/>
    <w:rsid w:val="00BA52A5"/>
    <w:rsid w:val="00BA5589"/>
    <w:rsid w:val="00BB5128"/>
    <w:rsid w:val="00BC2DCD"/>
    <w:rsid w:val="00BD0342"/>
    <w:rsid w:val="00BD628A"/>
    <w:rsid w:val="00BF706C"/>
    <w:rsid w:val="00C27EEF"/>
    <w:rsid w:val="00C31799"/>
    <w:rsid w:val="00C426E3"/>
    <w:rsid w:val="00C46255"/>
    <w:rsid w:val="00C51483"/>
    <w:rsid w:val="00C63FEE"/>
    <w:rsid w:val="00C90FFD"/>
    <w:rsid w:val="00CC04BB"/>
    <w:rsid w:val="00CC1093"/>
    <w:rsid w:val="00CD190D"/>
    <w:rsid w:val="00CE0F74"/>
    <w:rsid w:val="00D21491"/>
    <w:rsid w:val="00D21674"/>
    <w:rsid w:val="00D37F0B"/>
    <w:rsid w:val="00D40237"/>
    <w:rsid w:val="00D741BB"/>
    <w:rsid w:val="00D860D9"/>
    <w:rsid w:val="00D92ACD"/>
    <w:rsid w:val="00DD2D78"/>
    <w:rsid w:val="00DF05CF"/>
    <w:rsid w:val="00DF21EA"/>
    <w:rsid w:val="00E0765C"/>
    <w:rsid w:val="00E537EA"/>
    <w:rsid w:val="00E62ACB"/>
    <w:rsid w:val="00E86B8E"/>
    <w:rsid w:val="00EC596D"/>
    <w:rsid w:val="00ED5818"/>
    <w:rsid w:val="00EE1184"/>
    <w:rsid w:val="00EF21D8"/>
    <w:rsid w:val="00EF3984"/>
    <w:rsid w:val="00F062A2"/>
    <w:rsid w:val="00F07F6B"/>
    <w:rsid w:val="00F35628"/>
    <w:rsid w:val="00F4532A"/>
    <w:rsid w:val="00F51B5E"/>
    <w:rsid w:val="00F810C1"/>
    <w:rsid w:val="00F958D4"/>
    <w:rsid w:val="00FA5056"/>
    <w:rsid w:val="00FC6249"/>
    <w:rsid w:val="00FE731D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90"/>
    <w:pPr>
      <w:spacing w:after="160" w:line="259" w:lineRule="auto"/>
    </w:pPr>
    <w:rPr>
      <w:rFonts w:eastAsia="Times New Roman" w:cs="Calibri"/>
      <w:sz w:val="21"/>
      <w:szCs w:val="21"/>
    </w:rPr>
  </w:style>
  <w:style w:type="paragraph" w:styleId="Heading1">
    <w:name w:val="heading 1"/>
    <w:basedOn w:val="Normal"/>
    <w:link w:val="Heading1Char"/>
    <w:uiPriority w:val="9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303B"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303B"/>
    <w:pPr>
      <w:keepNext/>
      <w:keepLines/>
      <w:spacing w:before="40" w:after="0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0303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0303B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30303B"/>
    <w:rPr>
      <w:rFonts w:ascii="Calibri Light" w:hAnsi="Calibri Light" w:cs="Calibri Light"/>
      <w:color w:val="1F4D78"/>
      <w:sz w:val="24"/>
      <w:szCs w:val="24"/>
    </w:rPr>
  </w:style>
  <w:style w:type="character" w:styleId="Hyperlink">
    <w:name w:val="Hyperlink"/>
    <w:basedOn w:val="DefaultParagraphFont"/>
    <w:uiPriority w:val="99"/>
    <w:rsid w:val="00776E3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rsid w:val="001A10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rsid w:val="001A10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1."/>
    <w:basedOn w:val="NormalWeb"/>
    <w:uiPriority w:val="99"/>
    <w:rsid w:val="001A1001"/>
    <w:pPr>
      <w:numPr>
        <w:numId w:val="4"/>
      </w:numPr>
      <w:jc w:val="both"/>
    </w:pPr>
    <w:rPr>
      <w:rFonts w:ascii="Calibri Light" w:hAnsi="Calibri Light" w:cs="Calibri Light"/>
      <w:sz w:val="22"/>
      <w:szCs w:val="22"/>
    </w:rPr>
  </w:style>
  <w:style w:type="paragraph" w:styleId="ListParagraph">
    <w:name w:val="List Paragraph"/>
    <w:basedOn w:val="Normal"/>
    <w:uiPriority w:val="99"/>
    <w:qFormat/>
    <w:rsid w:val="00600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1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263</Words>
  <Characters>1584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Barbara BS. Starczewska</dc:creator>
  <cp:keywords/>
  <dc:description/>
  <cp:lastModifiedBy>ppp</cp:lastModifiedBy>
  <cp:revision>3</cp:revision>
  <cp:lastPrinted>2018-04-19T07:35:00Z</cp:lastPrinted>
  <dcterms:created xsi:type="dcterms:W3CDTF">2018-09-12T09:26:00Z</dcterms:created>
  <dcterms:modified xsi:type="dcterms:W3CDTF">2018-09-12T09:31:00Z</dcterms:modified>
</cp:coreProperties>
</file>