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54" w:rsidRDefault="00B22054"/>
    <w:p w:rsidR="0038794B" w:rsidRDefault="0038794B"/>
    <w:p w:rsidR="00E2055C" w:rsidRDefault="00E2055C" w:rsidP="003879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2055C" w:rsidRPr="00E2055C" w:rsidRDefault="00E2055C" w:rsidP="00E2055C">
      <w:pPr>
        <w:rPr>
          <w:rFonts w:ascii="Arial" w:hAnsi="Arial" w:cs="Arial"/>
          <w:sz w:val="20"/>
          <w:szCs w:val="20"/>
        </w:rPr>
      </w:pPr>
    </w:p>
    <w:p w:rsidR="00E464A6" w:rsidRDefault="00E464A6" w:rsidP="00E464A6">
      <w:pPr>
        <w:tabs>
          <w:tab w:val="left" w:pos="1365"/>
        </w:tabs>
      </w:pPr>
    </w:p>
    <w:p w:rsidR="00E464A6" w:rsidRPr="00BC3D0C" w:rsidRDefault="00E464A6" w:rsidP="00E464A6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E464A6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METRYCZKA 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  <w:r w:rsidRPr="00BC3D0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BC3D0C">
        <w:rPr>
          <w:rFonts w:eastAsia="Times New Roman" w:cs="Calibri"/>
          <w:b/>
          <w:sz w:val="24"/>
          <w:szCs w:val="24"/>
          <w:lang w:eastAsia="pl-PL"/>
        </w:rPr>
        <w:br/>
        <w:t>„</w:t>
      </w:r>
      <w:r>
        <w:rPr>
          <w:rFonts w:eastAsia="Times New Roman" w:cs="Calibri"/>
          <w:b/>
          <w:sz w:val="24"/>
          <w:szCs w:val="24"/>
          <w:lang w:eastAsia="pl-PL"/>
        </w:rPr>
        <w:t>OZDOBA CHOINKOWA</w:t>
      </w:r>
      <w:r w:rsidRPr="00BC3D0C">
        <w:rPr>
          <w:rFonts w:eastAsia="Times New Roman" w:cs="Calibri"/>
          <w:b/>
          <w:sz w:val="24"/>
          <w:szCs w:val="24"/>
          <w:lang w:eastAsia="pl-PL"/>
        </w:rPr>
        <w:t>”</w:t>
      </w: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  <w:r w:rsidRPr="00BC3D0C">
        <w:rPr>
          <w:rFonts w:eastAsia="Times New Roman" w:cs="Calibri"/>
          <w:sz w:val="24"/>
          <w:szCs w:val="24"/>
          <w:lang w:eastAsia="pl-PL"/>
        </w:rPr>
        <w:t xml:space="preserve">1.Imię i nazwisko uczestnika: 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  <w:r w:rsidRPr="00BC3D0C">
        <w:rPr>
          <w:rFonts w:eastAsia="Times New Roman" w:cs="Calibri"/>
          <w:sz w:val="24"/>
          <w:szCs w:val="24"/>
          <w:lang w:eastAsia="pl-PL"/>
        </w:rPr>
        <w:t>2.Klasa(wiek):</w:t>
      </w:r>
      <w:r w:rsidRPr="00BC3D0C">
        <w:rPr>
          <w:rFonts w:eastAsia="Times New Roman" w:cs="Calibri"/>
          <w:lang w:val="en-US" w:eastAsia="pl-PL"/>
        </w:rPr>
        <w:t xml:space="preserve"> </w:t>
      </w:r>
      <w:r>
        <w:rPr>
          <w:rFonts w:eastAsia="Times New Roman" w:cs="Calibri"/>
          <w:lang w:val="en-US" w:eastAsia="pl-PL"/>
        </w:rPr>
        <w:t>……………………………………………………………………………………………………………………………….</w:t>
      </w: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E464A6" w:rsidRPr="00BC3D0C" w:rsidRDefault="00E464A6" w:rsidP="00E464A6">
      <w:pPr>
        <w:widowControl w:val="0"/>
        <w:tabs>
          <w:tab w:val="left" w:pos="5070"/>
          <w:tab w:val="left" w:pos="562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BC3D0C">
        <w:rPr>
          <w:rFonts w:eastAsia="Times New Roman" w:cs="Calibri"/>
          <w:sz w:val="20"/>
          <w:szCs w:val="20"/>
          <w:lang w:eastAsia="pl-PL"/>
        </w:rPr>
        <w:t xml:space="preserve">Podpis </w:t>
      </w:r>
      <w:r>
        <w:rPr>
          <w:rFonts w:eastAsia="Times New Roman" w:cs="Calibri"/>
          <w:sz w:val="20"/>
          <w:szCs w:val="20"/>
          <w:lang w:eastAsia="pl-PL"/>
        </w:rPr>
        <w:t>nauczyciela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BC3D0C">
        <w:rPr>
          <w:rFonts w:eastAsia="Times New Roman" w:cs="Calibri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ab/>
      </w:r>
      <w:r w:rsidRPr="00BC3D0C">
        <w:rPr>
          <w:rFonts w:eastAsia="Times New Roman" w:cs="Calibri"/>
          <w:sz w:val="20"/>
          <w:szCs w:val="20"/>
          <w:lang w:eastAsia="pl-PL"/>
        </w:rPr>
        <w:t xml:space="preserve">Podpis </w:t>
      </w:r>
      <w:r>
        <w:rPr>
          <w:rFonts w:eastAsia="Times New Roman" w:cs="Calibri"/>
          <w:sz w:val="20"/>
          <w:szCs w:val="20"/>
          <w:lang w:eastAsia="pl-PL"/>
        </w:rPr>
        <w:t>ucznia</w:t>
      </w:r>
      <w:r w:rsidRPr="00BC3D0C">
        <w:rPr>
          <w:rFonts w:eastAsia="Times New Roman" w:cs="Calibri"/>
          <w:sz w:val="20"/>
          <w:szCs w:val="20"/>
          <w:lang w:eastAsia="pl-PL"/>
        </w:rPr>
        <w:t xml:space="preserve"> …………………………………………</w:t>
      </w:r>
    </w:p>
    <w:p w:rsidR="00E464A6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Default="00E464A6" w:rsidP="00E464A6">
      <w:pPr>
        <w:tabs>
          <w:tab w:val="left" w:pos="2940"/>
        </w:tabs>
        <w:rPr>
          <w:rFonts w:ascii="Arial" w:hAnsi="Arial" w:cs="Arial"/>
          <w:sz w:val="20"/>
          <w:szCs w:val="20"/>
        </w:rPr>
      </w:pPr>
    </w:p>
    <w:p w:rsidR="00E464A6" w:rsidRDefault="00E464A6" w:rsidP="00E464A6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BC3D0C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Default="00E464A6" w:rsidP="00E464A6">
      <w:pPr>
        <w:tabs>
          <w:tab w:val="left" w:pos="1365"/>
        </w:tabs>
      </w:pPr>
    </w:p>
    <w:p w:rsidR="00E464A6" w:rsidRPr="00BC3D0C" w:rsidRDefault="00E464A6" w:rsidP="00E464A6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E464A6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METRYCZKA 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  <w:r w:rsidRPr="00BC3D0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BC3D0C">
        <w:rPr>
          <w:rFonts w:eastAsia="Times New Roman" w:cs="Calibri"/>
          <w:b/>
          <w:sz w:val="24"/>
          <w:szCs w:val="24"/>
          <w:lang w:eastAsia="pl-PL"/>
        </w:rPr>
        <w:br/>
        <w:t>„</w:t>
      </w:r>
      <w:r>
        <w:rPr>
          <w:rFonts w:eastAsia="Times New Roman" w:cs="Calibri"/>
          <w:b/>
          <w:sz w:val="24"/>
          <w:szCs w:val="24"/>
          <w:lang w:eastAsia="pl-PL"/>
        </w:rPr>
        <w:t>OZDOBA CHOINKOWA</w:t>
      </w:r>
      <w:r w:rsidRPr="00BC3D0C">
        <w:rPr>
          <w:rFonts w:eastAsia="Times New Roman" w:cs="Calibri"/>
          <w:b/>
          <w:sz w:val="24"/>
          <w:szCs w:val="24"/>
          <w:lang w:eastAsia="pl-PL"/>
        </w:rPr>
        <w:t>”</w:t>
      </w: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  <w:r w:rsidRPr="00BC3D0C">
        <w:rPr>
          <w:rFonts w:eastAsia="Times New Roman" w:cs="Calibri"/>
          <w:sz w:val="24"/>
          <w:szCs w:val="24"/>
          <w:lang w:eastAsia="pl-PL"/>
        </w:rPr>
        <w:t xml:space="preserve">1.Imię i nazwisko uczestnika: 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  <w:r w:rsidRPr="00BC3D0C">
        <w:rPr>
          <w:rFonts w:eastAsia="Times New Roman" w:cs="Calibri"/>
          <w:sz w:val="24"/>
          <w:szCs w:val="24"/>
          <w:lang w:eastAsia="pl-PL"/>
        </w:rPr>
        <w:t>2.Klasa(wiek):</w:t>
      </w:r>
      <w:r w:rsidRPr="00BC3D0C">
        <w:rPr>
          <w:rFonts w:eastAsia="Times New Roman" w:cs="Calibri"/>
          <w:lang w:val="en-US" w:eastAsia="pl-PL"/>
        </w:rPr>
        <w:t xml:space="preserve"> </w:t>
      </w:r>
      <w:r>
        <w:rPr>
          <w:rFonts w:eastAsia="Times New Roman" w:cs="Calibri"/>
          <w:lang w:val="en-US" w:eastAsia="pl-PL"/>
        </w:rPr>
        <w:t>……………………………………………………………………………………………………………………………….</w:t>
      </w: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E464A6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E464A6" w:rsidRPr="00BC3D0C" w:rsidRDefault="00E464A6" w:rsidP="00E4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E464A6" w:rsidRPr="00BC3D0C" w:rsidRDefault="00E464A6" w:rsidP="00E464A6">
      <w:pPr>
        <w:widowControl w:val="0"/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BC3D0C">
        <w:rPr>
          <w:rFonts w:eastAsia="Times New Roman" w:cs="Calibri"/>
          <w:sz w:val="20"/>
          <w:szCs w:val="20"/>
          <w:lang w:eastAsia="pl-PL"/>
        </w:rPr>
        <w:t xml:space="preserve">Podpis </w:t>
      </w:r>
      <w:r>
        <w:rPr>
          <w:rFonts w:eastAsia="Times New Roman" w:cs="Calibri"/>
          <w:sz w:val="20"/>
          <w:szCs w:val="20"/>
          <w:lang w:eastAsia="pl-PL"/>
        </w:rPr>
        <w:t>nauczyciela</w:t>
      </w:r>
      <w:bookmarkStart w:id="0" w:name="_GoBack"/>
      <w:bookmarkEnd w:id="0"/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BC3D0C">
        <w:rPr>
          <w:rFonts w:eastAsia="Times New Roman" w:cs="Calibri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Calibri"/>
          <w:sz w:val="20"/>
          <w:szCs w:val="20"/>
          <w:lang w:eastAsia="pl-PL"/>
        </w:rPr>
        <w:tab/>
      </w:r>
      <w:r w:rsidRPr="00BC3D0C">
        <w:rPr>
          <w:rFonts w:eastAsia="Times New Roman" w:cs="Calibri"/>
          <w:sz w:val="20"/>
          <w:szCs w:val="20"/>
          <w:lang w:eastAsia="pl-PL"/>
        </w:rPr>
        <w:t>Podpis ucznia …………………………………………</w:t>
      </w:r>
    </w:p>
    <w:p w:rsidR="00E464A6" w:rsidRPr="00BC3D0C" w:rsidRDefault="00E464A6" w:rsidP="00E464A6">
      <w:pPr>
        <w:widowControl w:val="0"/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E464A6" w:rsidRDefault="00E464A6" w:rsidP="00E464A6">
      <w:pPr>
        <w:rPr>
          <w:rFonts w:ascii="Arial" w:hAnsi="Arial" w:cs="Arial"/>
          <w:sz w:val="20"/>
          <w:szCs w:val="20"/>
        </w:rPr>
      </w:pPr>
    </w:p>
    <w:p w:rsidR="00E464A6" w:rsidRPr="00E2055C" w:rsidRDefault="00E464A6" w:rsidP="00E464A6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464A6" w:rsidRPr="00BC3D0C" w:rsidRDefault="00E464A6" w:rsidP="00E464A6">
      <w:pPr>
        <w:ind w:firstLine="708"/>
        <w:rPr>
          <w:rFonts w:ascii="Arial" w:hAnsi="Arial" w:cs="Arial"/>
          <w:sz w:val="20"/>
          <w:szCs w:val="20"/>
        </w:rPr>
      </w:pPr>
    </w:p>
    <w:p w:rsidR="0038794B" w:rsidRPr="00E2055C" w:rsidRDefault="00E2055C" w:rsidP="00E2055C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8794B" w:rsidRPr="00E2055C" w:rsidSect="0038794B">
      <w:headerReference w:type="default" r:id="rId6"/>
      <w:pgSz w:w="11906" w:h="16838"/>
      <w:pgMar w:top="-2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EE" w:rsidRDefault="000A04EE" w:rsidP="00F82255">
      <w:pPr>
        <w:spacing w:after="0" w:line="240" w:lineRule="auto"/>
      </w:pPr>
      <w:r>
        <w:separator/>
      </w:r>
    </w:p>
  </w:endnote>
  <w:endnote w:type="continuationSeparator" w:id="0">
    <w:p w:rsidR="000A04EE" w:rsidRDefault="000A04EE" w:rsidP="00F8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EE" w:rsidRDefault="000A04EE" w:rsidP="00F82255">
      <w:pPr>
        <w:spacing w:after="0" w:line="240" w:lineRule="auto"/>
      </w:pPr>
      <w:r>
        <w:separator/>
      </w:r>
    </w:p>
  </w:footnote>
  <w:footnote w:type="continuationSeparator" w:id="0">
    <w:p w:rsidR="000A04EE" w:rsidRDefault="000A04EE" w:rsidP="00F8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4B" w:rsidRPr="0038794B" w:rsidRDefault="00E464A6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-8890</wp:posOffset>
          </wp:positionV>
          <wp:extent cx="1619250" cy="1112520"/>
          <wp:effectExtent l="0" t="0" r="0" b="0"/>
          <wp:wrapNone/>
          <wp:docPr id="2" name="Obraz 38" descr="C:\Users\DYREKTO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C:\Users\DYREKTO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-1905</wp:posOffset>
          </wp:positionV>
          <wp:extent cx="1476375" cy="1106170"/>
          <wp:effectExtent l="0" t="0" r="0" b="0"/>
          <wp:wrapNone/>
          <wp:docPr id="1" name="Obraz 37" descr="C:\Users\DYREKTOR\Desktop\indek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DYREKTOR\Desktop\indeks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255">
      <w:tab/>
    </w:r>
    <w:r w:rsidR="0038794B" w:rsidRPr="0038794B">
      <w:rPr>
        <w:b/>
      </w:rPr>
      <w:t xml:space="preserve">      </w:t>
    </w:r>
    <w:r w:rsidR="0038794B" w:rsidRPr="0038794B">
      <w:rPr>
        <w:rFonts w:ascii="Arial" w:hAnsi="Arial" w:cs="Arial"/>
        <w:b/>
      </w:rPr>
      <w:t>Szkoła Podstawowa</w:t>
    </w: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                                       im. Wedlów – Tuczyńskich w Tucznie </w:t>
    </w: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                                          ul. Szkolna 41; 78-640 Tuczno</w:t>
    </w: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                                                tel. / fax  67 259 33 60</w:t>
    </w: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                                                 e-mail: </w:t>
    </w:r>
    <w:hyperlink r:id="rId3" w:history="1">
      <w:r w:rsidRPr="0038794B">
        <w:rPr>
          <w:rStyle w:val="Hipercze"/>
          <w:rFonts w:ascii="Arial" w:hAnsi="Arial" w:cs="Arial"/>
          <w:b/>
        </w:rPr>
        <w:t>tuczno@wp.pl</w:t>
      </w:r>
    </w:hyperlink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</w:t>
    </w:r>
  </w:p>
  <w:p w:rsidR="00F82255" w:rsidRDefault="0038794B" w:rsidP="0038794B">
    <w:pPr>
      <w:pStyle w:val="Nagwek"/>
      <w:tabs>
        <w:tab w:val="clear" w:pos="9072"/>
        <w:tab w:val="left" w:pos="3045"/>
      </w:tabs>
    </w:pPr>
    <w:r w:rsidRPr="0038794B">
      <w:rPr>
        <w:rFonts w:ascii="Arial" w:hAnsi="Arial" w:cs="Arial"/>
        <w:b/>
      </w:rPr>
      <w:t xml:space="preserve">                                                </w:t>
    </w:r>
    <w:hyperlink r:id="rId4" w:history="1">
      <w:r w:rsidRPr="0038794B">
        <w:rPr>
          <w:rStyle w:val="Hipercze"/>
          <w:rFonts w:ascii="Arial" w:hAnsi="Arial" w:cs="Arial"/>
          <w:b/>
        </w:rPr>
        <w:t>https://zstuczno.edupage.org</w:t>
      </w:r>
    </w:hyperlink>
    <w:r>
      <w:rPr>
        <w:rFonts w:ascii="Arial" w:hAnsi="Arial" w:cs="Arial"/>
      </w:rP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6"/>
    <w:rsid w:val="0002127B"/>
    <w:rsid w:val="000A04EE"/>
    <w:rsid w:val="003551FE"/>
    <w:rsid w:val="0038794B"/>
    <w:rsid w:val="00B22054"/>
    <w:rsid w:val="00E2055C"/>
    <w:rsid w:val="00E464A6"/>
    <w:rsid w:val="00ED79AA"/>
    <w:rsid w:val="00F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1272B"/>
  <w15:chartTrackingRefBased/>
  <w15:docId w15:val="{74582F80-5987-461F-81B0-3AD98ED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255"/>
  </w:style>
  <w:style w:type="paragraph" w:styleId="Stopka">
    <w:name w:val="footer"/>
    <w:basedOn w:val="Normalny"/>
    <w:link w:val="StopkaZnak"/>
    <w:uiPriority w:val="99"/>
    <w:unhideWhenUsed/>
    <w:rsid w:val="00F8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255"/>
  </w:style>
  <w:style w:type="character" w:styleId="Hipercze">
    <w:name w:val="Hyperlink"/>
    <w:uiPriority w:val="99"/>
    <w:unhideWhenUsed/>
    <w:rsid w:val="003879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czno@wp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zstuczno.edupag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ismo%20szkolne%20wz&#243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szkolne wzór</Template>
  <TotalTime>2</TotalTime>
  <Pages>2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Links>
    <vt:vector size="12" baseType="variant"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https://zstuczno.edupage.org/</vt:lpwstr>
      </vt:variant>
      <vt:variant>
        <vt:lpwstr/>
      </vt:variant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mailto:tuczno@wp.pl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2018-11-15T10:01:00Z</dcterms:created>
  <dcterms:modified xsi:type="dcterms:W3CDTF">2018-11-15T10:03:00Z</dcterms:modified>
</cp:coreProperties>
</file>