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69" w:rsidRDefault="00623C69" w:rsidP="004E525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-27pt;width:153pt;height:142.9pt;z-index:-251657216">
            <v:imagedata r:id="rId7" o:title=""/>
          </v:shape>
        </w:pict>
      </w:r>
      <w:r>
        <w:t xml:space="preserve">METRYCZKA SZOPKI </w:t>
      </w:r>
      <w:r>
        <w:br/>
        <w:t>w Dzielnicowym Konkursie Szopek Bożonarodzeniowych</w:t>
      </w:r>
      <w:r>
        <w:br/>
      </w:r>
      <w:r w:rsidRPr="004E5259">
        <w:rPr>
          <w:b/>
        </w:rPr>
        <w:t>„Moje Betlejem”</w:t>
      </w:r>
    </w:p>
    <w:p w:rsidR="00623C69" w:rsidRDefault="00623C69" w:rsidP="002500D0"/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Imię i nazwisko uczestnika…………………………………………..</w:t>
      </w:r>
    </w:p>
    <w:p w:rsidR="00623C69" w:rsidRDefault="00623C69" w:rsidP="002500D0">
      <w:pPr>
        <w:spacing w:line="360" w:lineRule="auto"/>
        <w:ind w:left="360"/>
      </w:pPr>
      <w:r>
        <w:t xml:space="preserve">      ………………………………………………………………………………………….</w:t>
      </w:r>
    </w:p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Klasa(wiek).............................................................................................................</w:t>
      </w:r>
      <w:r w:rsidRPr="0045599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t>...</w:t>
      </w:r>
      <w:r w:rsidRPr="002D40C3">
        <w:rPr>
          <w:noProof/>
        </w:rPr>
        <w:t xml:space="preserve"> </w:t>
      </w:r>
      <w:r>
        <w:t>......</w:t>
      </w:r>
      <w:r w:rsidRPr="002500D0">
        <w:rPr>
          <w:rFonts w:ascii="Comic Sans MS" w:hAnsi="Comic Sans MS"/>
          <w:b/>
          <w:noProof/>
          <w:sz w:val="48"/>
          <w:szCs w:val="48"/>
        </w:rPr>
        <w:t xml:space="preserve"> </w:t>
      </w:r>
    </w:p>
    <w:p w:rsidR="00623C69" w:rsidRDefault="00623C69" w:rsidP="002500D0">
      <w:pPr>
        <w:numPr>
          <w:ilvl w:val="0"/>
          <w:numId w:val="1"/>
        </w:numPr>
        <w:spacing w:line="360" w:lineRule="auto"/>
      </w:pPr>
      <w:r>
        <w:t>Nazwa i adres szkoły (placówki)……………………………………………………… ………………………………………………………………………………………….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</w:t>
      </w:r>
    </w:p>
    <w:p w:rsidR="00623C69" w:rsidRDefault="00623C69" w:rsidP="002500D0">
      <w:pPr>
        <w:spacing w:line="360" w:lineRule="auto"/>
        <w:jc w:val="center"/>
      </w:pPr>
      <w:r>
        <w:t xml:space="preserve">Proszę o </w:t>
      </w:r>
      <w:r w:rsidRPr="002D40C3">
        <w:rPr>
          <w:b/>
        </w:rPr>
        <w:t>czytelne</w:t>
      </w:r>
      <w:r>
        <w:t xml:space="preserve"> wypełnienie metryczki!!</w:t>
      </w:r>
    </w:p>
    <w:p w:rsidR="00623C69" w:rsidRDefault="00623C69" w:rsidP="002500D0">
      <w:pPr>
        <w:spacing w:line="360" w:lineRule="auto"/>
      </w:pPr>
      <w:r>
        <w:rPr>
          <w:noProof/>
        </w:rPr>
        <w:pict>
          <v:shape id="Obraz 2" o:spid="_x0000_s1027" type="#_x0000_t75" alt="na_woli" style="position:absolute;margin-left:369pt;margin-top:2.7pt;width:99pt;height:81pt;z-index:251655168;visibility:visible">
            <v:imagedata r:id="rId8" o:title=""/>
            <w10:wrap type="square"/>
          </v:shape>
        </w:pict>
      </w:r>
      <w:r>
        <w:rPr>
          <w:noProof/>
        </w:rPr>
        <w:pict>
          <v:shape id="Obraz 3" o:spid="_x0000_s1028" type="#_x0000_t75" alt="wola" style="position:absolute;margin-left:-9pt;margin-top:13.95pt;width:117pt;height:45pt;z-index:251658240;visibility:visible">
            <v:imagedata r:id="rId9" o:title=""/>
            <w10:wrap type="square"/>
          </v:shape>
        </w:pict>
      </w:r>
    </w:p>
    <w:p w:rsidR="00623C69" w:rsidRDefault="00623C69" w:rsidP="002500D0">
      <w:pPr>
        <w:spacing w:line="360" w:lineRule="auto"/>
      </w:pPr>
      <w:r>
        <w:t xml:space="preserve">              Imię i nazwisko opiekuna</w: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spacing w:line="360" w:lineRule="auto"/>
      </w:pPr>
      <w:r>
        <w:t xml:space="preserve">                                    ……..………………………………………..</w: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spacing w:line="360" w:lineRule="auto"/>
      </w:pPr>
      <w:r>
        <w:rPr>
          <w:noProof/>
        </w:rPr>
        <w:pict>
          <v:shape id="_x0000_s1029" type="#_x0000_t75" style="position:absolute;margin-left:315pt;margin-top:17.75pt;width:162pt;height:151.3pt;z-index:-251656192">
            <v:imagedata r:id="rId7" o:title=""/>
          </v:shape>
        </w:pic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jc w:val="center"/>
      </w:pPr>
      <w:r>
        <w:t xml:space="preserve">METRYCZKA SZOPKI </w:t>
      </w:r>
      <w:r>
        <w:br/>
        <w:t>w Dzielnicowym Konkursie Szopek Bożonarodzeniowych</w:t>
      </w:r>
      <w:r>
        <w:br/>
      </w:r>
      <w:r w:rsidRPr="004E5259">
        <w:rPr>
          <w:b/>
        </w:rPr>
        <w:t>„Moje Betlejem”</w:t>
      </w:r>
    </w:p>
    <w:p w:rsidR="00623C69" w:rsidRDefault="00623C69" w:rsidP="002500D0"/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Imię i nazwisko uczestnika…………………………………………..</w:t>
      </w:r>
    </w:p>
    <w:p w:rsidR="00623C69" w:rsidRDefault="00623C69" w:rsidP="002500D0">
      <w:pPr>
        <w:spacing w:line="360" w:lineRule="auto"/>
        <w:ind w:left="360"/>
      </w:pPr>
      <w:r>
        <w:t xml:space="preserve">      ………………………………………………………………………………………….</w:t>
      </w:r>
    </w:p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Klasa (wiek)...........................................................................................................</w:t>
      </w:r>
      <w:r>
        <w:rPr>
          <w:noProof/>
        </w:rPr>
        <w:t>..........</w:t>
      </w:r>
      <w:r w:rsidRPr="002500D0">
        <w:rPr>
          <w:rFonts w:ascii="Comic Sans MS" w:hAnsi="Comic Sans MS"/>
          <w:b/>
          <w:noProof/>
          <w:sz w:val="48"/>
          <w:szCs w:val="48"/>
        </w:rPr>
        <w:t xml:space="preserve"> </w:t>
      </w:r>
    </w:p>
    <w:p w:rsidR="00623C69" w:rsidRDefault="00623C69" w:rsidP="002500D0">
      <w:pPr>
        <w:numPr>
          <w:ilvl w:val="0"/>
          <w:numId w:val="2"/>
        </w:numPr>
        <w:spacing w:line="360" w:lineRule="auto"/>
      </w:pPr>
      <w:r>
        <w:t>Nazwa i adres szkoły (placówki)……………………………………………………….</w:t>
      </w:r>
    </w:p>
    <w:p w:rsidR="00623C69" w:rsidRDefault="00623C69" w:rsidP="002500D0">
      <w:pPr>
        <w:spacing w:line="360" w:lineRule="auto"/>
        <w:ind w:left="720"/>
      </w:pPr>
      <w:r>
        <w:t>…………</w:t>
      </w:r>
      <w:bookmarkStart w:id="0" w:name="_GoBack"/>
      <w:bookmarkEnd w:id="0"/>
      <w:r>
        <w:t>………………………………………………………………………………..</w:t>
      </w:r>
    </w:p>
    <w:p w:rsidR="00623C69" w:rsidRDefault="00623C69" w:rsidP="002500D0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623C69" w:rsidRDefault="00623C69" w:rsidP="002500D0">
      <w:r>
        <w:t xml:space="preserve">            ……………………………………………………………………..</w:t>
      </w:r>
    </w:p>
    <w:p w:rsidR="00623C69" w:rsidRDefault="00623C69" w:rsidP="002500D0">
      <w:pPr>
        <w:jc w:val="center"/>
      </w:pPr>
    </w:p>
    <w:p w:rsidR="00623C69" w:rsidRDefault="00623C69" w:rsidP="002500D0">
      <w:pPr>
        <w:jc w:val="center"/>
      </w:pPr>
      <w:r>
        <w:t xml:space="preserve">Proszę o </w:t>
      </w:r>
      <w:r w:rsidRPr="002D40C3">
        <w:rPr>
          <w:b/>
        </w:rPr>
        <w:t>czytelne</w:t>
      </w:r>
      <w:r>
        <w:t xml:space="preserve"> wypełnienie metryczki!!</w:t>
      </w:r>
    </w:p>
    <w:p w:rsidR="00623C69" w:rsidRDefault="00623C69" w:rsidP="002500D0">
      <w:pPr>
        <w:spacing w:line="360" w:lineRule="auto"/>
      </w:pPr>
    </w:p>
    <w:p w:rsidR="00623C69" w:rsidRDefault="00623C69" w:rsidP="002500D0">
      <w:pPr>
        <w:spacing w:line="360" w:lineRule="auto"/>
      </w:pPr>
      <w:r>
        <w:rPr>
          <w:noProof/>
        </w:rPr>
        <w:pict>
          <v:shape id="Obraz 5" o:spid="_x0000_s1030" type="#_x0000_t75" alt="na_woli" style="position:absolute;margin-left:361.2pt;margin-top:1.95pt;width:90pt;height:81pt;z-index:251656192;visibility:visible">
            <v:imagedata r:id="rId10" o:title=""/>
            <w10:wrap type="square"/>
          </v:shape>
        </w:pict>
      </w:r>
      <w:r>
        <w:rPr>
          <w:noProof/>
        </w:rPr>
        <w:pict>
          <v:shape id="Obraz 6" o:spid="_x0000_s1031" type="#_x0000_t75" alt="wola" style="position:absolute;margin-left:-17.55pt;margin-top:15.2pt;width:117pt;height:45pt;z-index:251657216;visibility:visible">
            <v:imagedata r:id="rId9" o:title=""/>
            <w10:wrap type="square"/>
          </v:shape>
        </w:pict>
      </w:r>
    </w:p>
    <w:p w:rsidR="00623C69" w:rsidRDefault="00623C69" w:rsidP="002500D0">
      <w:pPr>
        <w:spacing w:line="360" w:lineRule="auto"/>
      </w:pPr>
      <w:r>
        <w:t xml:space="preserve">            Imię i nazwisko opiekuna</w:t>
      </w:r>
    </w:p>
    <w:p w:rsidR="00623C69" w:rsidRDefault="00623C69" w:rsidP="00FD3D12">
      <w:pPr>
        <w:spacing w:line="360" w:lineRule="auto"/>
        <w:ind w:left="2124"/>
      </w:pPr>
      <w:r>
        <w:t xml:space="preserve">                                                                        ………………………………………….       </w:t>
      </w:r>
    </w:p>
    <w:sectPr w:rsidR="00623C69" w:rsidSect="0020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69" w:rsidRDefault="00623C69" w:rsidP="002500D0">
      <w:r>
        <w:separator/>
      </w:r>
    </w:p>
  </w:endnote>
  <w:endnote w:type="continuationSeparator" w:id="0">
    <w:p w:rsidR="00623C69" w:rsidRDefault="00623C69" w:rsidP="0025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69" w:rsidRDefault="00623C69" w:rsidP="002500D0">
      <w:r>
        <w:separator/>
      </w:r>
    </w:p>
  </w:footnote>
  <w:footnote w:type="continuationSeparator" w:id="0">
    <w:p w:rsidR="00623C69" w:rsidRDefault="00623C69" w:rsidP="0025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B11"/>
    <w:multiLevelType w:val="hybridMultilevel"/>
    <w:tmpl w:val="B158032A"/>
    <w:lvl w:ilvl="0" w:tplc="C1520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E13CB"/>
    <w:multiLevelType w:val="hybridMultilevel"/>
    <w:tmpl w:val="2572D90A"/>
    <w:lvl w:ilvl="0" w:tplc="0432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D0"/>
    <w:rsid w:val="000B3286"/>
    <w:rsid w:val="002066C8"/>
    <w:rsid w:val="002500D0"/>
    <w:rsid w:val="002A79F5"/>
    <w:rsid w:val="002D40C3"/>
    <w:rsid w:val="0045599D"/>
    <w:rsid w:val="004E5259"/>
    <w:rsid w:val="00530D76"/>
    <w:rsid w:val="005E48C6"/>
    <w:rsid w:val="00623C69"/>
    <w:rsid w:val="00783580"/>
    <w:rsid w:val="00831580"/>
    <w:rsid w:val="009B48E8"/>
    <w:rsid w:val="00B43435"/>
    <w:rsid w:val="00D331F3"/>
    <w:rsid w:val="00FD3D12"/>
    <w:rsid w:val="00FE1E5D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0D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50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0D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 SZOPKI </dc:title>
  <dc:subject/>
  <dc:creator>Dorota Jarząbek-Kość</dc:creator>
  <cp:keywords/>
  <dc:description/>
  <cp:lastModifiedBy>oem</cp:lastModifiedBy>
  <cp:revision>2</cp:revision>
  <dcterms:created xsi:type="dcterms:W3CDTF">2018-11-18T18:22:00Z</dcterms:created>
  <dcterms:modified xsi:type="dcterms:W3CDTF">2018-11-18T18:22:00Z</dcterms:modified>
</cp:coreProperties>
</file>