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246" w:rsidRPr="004D26BC" w:rsidRDefault="00EB4246">
      <w:pPr>
        <w:jc w:val="center"/>
      </w:pPr>
    </w:p>
    <w:tbl>
      <w:tblPr>
        <w:tblW w:w="87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5"/>
        <w:gridCol w:w="4425"/>
      </w:tblGrid>
      <w:tr w:rsidR="00EB4246" w:rsidRPr="004D26BC">
        <w:tc>
          <w:tcPr>
            <w:tcW w:w="436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Názov predmetu</w:t>
            </w:r>
          </w:p>
        </w:tc>
        <w:tc>
          <w:tcPr>
            <w:tcW w:w="44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Odborný výcvik</w:t>
            </w:r>
          </w:p>
        </w:tc>
      </w:tr>
      <w:tr w:rsidR="00EB4246" w:rsidRPr="004D26BC">
        <w:tc>
          <w:tcPr>
            <w:tcW w:w="43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Časový rozsah výučby</w:t>
            </w:r>
          </w:p>
        </w:tc>
        <w:tc>
          <w:tcPr>
            <w:tcW w:w="4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4246" w:rsidRPr="004D26BC" w:rsidRDefault="00EB4246">
            <w:r w:rsidRPr="004D26BC">
              <w:t>1. ročník - 15 hodín týždenne</w:t>
            </w:r>
          </w:p>
          <w:p w:rsidR="00EB4246" w:rsidRPr="004D26BC" w:rsidRDefault="00EB4246">
            <w:r w:rsidRPr="004D26BC">
              <w:t>2. ročník –15 hodín týždenne</w:t>
            </w:r>
          </w:p>
          <w:p w:rsidR="00EB4246" w:rsidRPr="004D26BC" w:rsidRDefault="00EB4246">
            <w:r w:rsidRPr="004D26BC">
              <w:t>3. ročník – 17,5 hodín týždenne</w:t>
            </w:r>
          </w:p>
        </w:tc>
      </w:tr>
      <w:tr w:rsidR="00EB4246" w:rsidRPr="004D26BC">
        <w:tc>
          <w:tcPr>
            <w:tcW w:w="43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 xml:space="preserve">Ročník </w:t>
            </w:r>
          </w:p>
        </w:tc>
        <w:tc>
          <w:tcPr>
            <w:tcW w:w="4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4246" w:rsidRPr="004D26BC" w:rsidRDefault="00EB4246">
            <w:r w:rsidRPr="004D26BC">
              <w:t>prvý, druhý, tretí</w:t>
            </w:r>
          </w:p>
        </w:tc>
      </w:tr>
      <w:tr w:rsidR="00EB4246" w:rsidRPr="004D26BC">
        <w:tc>
          <w:tcPr>
            <w:tcW w:w="436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Kód a názov učebného odboru</w:t>
            </w:r>
          </w:p>
        </w:tc>
        <w:tc>
          <w:tcPr>
            <w:tcW w:w="44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 xml:space="preserve">2487 H 01 autoopravár, mechanik   </w:t>
            </w:r>
          </w:p>
        </w:tc>
      </w:tr>
      <w:tr w:rsidR="00EB4246" w:rsidRPr="004D26BC">
        <w:tc>
          <w:tcPr>
            <w:tcW w:w="436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Vyučovací jazyk</w:t>
            </w:r>
          </w:p>
        </w:tc>
        <w:tc>
          <w:tcPr>
            <w:tcW w:w="44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maďarský</w:t>
            </w:r>
          </w:p>
        </w:tc>
      </w:tr>
    </w:tbl>
    <w:p w:rsidR="00EB4246" w:rsidRPr="004D26BC" w:rsidRDefault="00EB4246">
      <w:pPr>
        <w:jc w:val="center"/>
      </w:pPr>
    </w:p>
    <w:p w:rsidR="00EB4246" w:rsidRPr="004D26BC" w:rsidRDefault="00EB4246">
      <w:pPr>
        <w:pStyle w:val="Heading1"/>
        <w:spacing w:before="0"/>
        <w:rPr>
          <w:rFonts w:ascii="Times New Roman" w:hAnsi="Times New Roman" w:cs="Times New Roman"/>
        </w:rPr>
      </w:pPr>
      <w:r w:rsidRPr="004D26BC">
        <w:rPr>
          <w:rFonts w:ascii="Times New Roman" w:hAnsi="Times New Roman" w:cs="Times New Roman"/>
        </w:rPr>
        <w:t>Charakteristika predmetu</w:t>
      </w:r>
    </w:p>
    <w:p w:rsidR="00EB4246" w:rsidRPr="004D26BC" w:rsidRDefault="00EB4246">
      <w:pPr>
        <w:jc w:val="both"/>
      </w:pPr>
      <w:r w:rsidRPr="004D26BC">
        <w:t xml:space="preserve">Praktická príprava sa realizuje podľa súčasne platnej legislatívy v rozsahu minimálne 1520 hodín za štúdium, čo je podmienkou vykonania záverečnej skúšky. Jeho výučba je orientovaná do 1. 2. a 3. ročníka štúdia. </w:t>
      </w:r>
    </w:p>
    <w:p w:rsidR="00EB4246" w:rsidRPr="004D26BC" w:rsidRDefault="00EB4246">
      <w:pPr>
        <w:jc w:val="both"/>
      </w:pPr>
      <w:r w:rsidRPr="004D26BC">
        <w:t>Rozhodujúci význam pre odbornú prípravu žiakov má odborný výcvik, ktorý sa vykonáva v súlade s charakterom výroby a úrovňou technického vybavenia pracovísk, kde sa žiaci pripravujú.</w:t>
      </w:r>
    </w:p>
    <w:p w:rsidR="00EB4246" w:rsidRPr="004D26BC" w:rsidRDefault="00EB4246">
      <w:pPr>
        <w:jc w:val="both"/>
      </w:pPr>
      <w:r w:rsidRPr="004D26BC">
        <w:t>Základným cieľom odborného výcviku v učebnom odbore autoopravár, mechanik je naučiť žiakov zručnostiam a návykom ako i plniť kvalitatívne a kvantitatívne výrobné ukazovatele.</w:t>
      </w:r>
    </w:p>
    <w:p w:rsidR="00EB4246" w:rsidRPr="004D26BC" w:rsidRDefault="00EB4246">
      <w:pPr>
        <w:jc w:val="both"/>
      </w:pPr>
      <w:r w:rsidRPr="004D26BC">
        <w:t>Nácvikom činnosti predpísaných učebnými osnovami pri používaní pracovných pomôcok a náradia a pri dodržovaní technologických a bezpečnostných predpisov vytvára odborný výcvik predpoklady k tomu, aby v závere prípravy mohli samostatne a kvalitne vykonávať zverené práce.</w:t>
      </w:r>
    </w:p>
    <w:p w:rsidR="00EB4246" w:rsidRPr="004D26BC" w:rsidRDefault="00EB4246">
      <w:pPr>
        <w:jc w:val="both"/>
      </w:pPr>
      <w:r w:rsidRPr="004D26BC">
        <w:t>Odborný výcvik výrazne prospieva k vytváraniu kladného postoja k práci, pracovnej disciplíne, výchove k poriadku, svedomitosti, pracovnej obetavosti a pomáha u žiakov vypestovať osobnú zodpovednosť a tvorivú iniciatívu.</w:t>
      </w:r>
    </w:p>
    <w:p w:rsidR="00EB4246" w:rsidRPr="004D26BC" w:rsidRDefault="00EB4246">
      <w:pPr>
        <w:jc w:val="both"/>
      </w:pPr>
      <w:r w:rsidRPr="004D26BC">
        <w:t xml:space="preserve">Metódy, formy a prostriedky vyučovania predmetu majú stimulovať rozvoj poznávacích schopností žiakov, podporovať ich cieľavedomosť, samostatnosť a tvorivosť. Uprednostňujeme také stratégie vyučovania, pri ktorých žiak ako aktívny subjekt v procese výučby má možnosť spolurozhodovať a spolupracovať, majster odborného výcviku zase má povinnosť motivovať, povzbudzovať a viesť žiaka k čo najlepším výkonom, podporovať jeho aktivity všeobecne, ale aj v oblasti zvýšeného záujmu v rámci učebného odboru. </w:t>
      </w:r>
    </w:p>
    <w:p w:rsidR="00EB4246" w:rsidRPr="004D26BC" w:rsidRDefault="00EB4246">
      <w:pPr>
        <w:jc w:val="both"/>
      </w:pPr>
      <w:r w:rsidRPr="004D26BC">
        <w:t xml:space="preserve">Stimulovať poznávacie činnosti žiaka predpokladá uplatňovať vo vyučovaní predmetu odborný výcvik proporcionálne zastúpenie a prepojenie teoretického a praktického poznávania. Výchovné a vzdelávacie stratégie napomôžu rozvoju a upevňovaniu kľúčových kompetencií žiaka. V tomto predmete budeme rozvíjať a skvalitňovať kľúčové kompetencie </w:t>
      </w:r>
      <w:r w:rsidRPr="004D26BC">
        <w:rPr>
          <w:i/>
          <w:iCs/>
        </w:rPr>
        <w:t>komunikatívnych a sociálno-interakčných</w:t>
      </w:r>
      <w:r w:rsidRPr="004D26BC">
        <w:t xml:space="preserve">, </w:t>
      </w:r>
      <w:r w:rsidRPr="004D26BC">
        <w:rPr>
          <w:i/>
          <w:iCs/>
        </w:rPr>
        <w:t xml:space="preserve">tvorivo riešiť problémy a spôsobilosti využívať informačné technológie.  </w:t>
      </w:r>
      <w:r w:rsidRPr="004D26BC">
        <w:t xml:space="preserve">Preto je dôležitou súčasťou teoretického i praktického poznávania a zároveň prostriedkom precvičovania, upevňovania, prehlbovania a systematizácie poznatkov okrem iného aj riešenie kvantitatívnych a kvalitatívnych úloh z učiva jednotlivých tematických celkov, úloh komplexného charakteru, ktoré umožňujú spájať a využívať poznatky z viacerých častí učiva v rámci medzipredmetových vzťahov.  </w:t>
      </w:r>
    </w:p>
    <w:p w:rsidR="00EB4246" w:rsidRPr="004D26BC" w:rsidRDefault="00EB4246">
      <w:pPr>
        <w:jc w:val="both"/>
      </w:pPr>
      <w:r w:rsidRPr="004D26BC">
        <w:t xml:space="preserve">Hodnotenie žiakov bude založené na kritériách hodnotenia v každom vzdelávacom výstupe. Klasifikácia bude vychádzať z pravidiel hodnotenia tohto školského vzdelávacieho programu. Použijú sa adekvátne metódy a prostriedky hodnotenia. </w:t>
      </w:r>
    </w:p>
    <w:p w:rsidR="00EB4246" w:rsidRPr="004D26BC" w:rsidRDefault="00EB4246">
      <w:r w:rsidRPr="004D26BC">
        <w:t>Výučba bude prebiehať na individuálnych pracoviskách praktického vyučovania</w:t>
      </w:r>
      <w:r w:rsidRPr="004D26BC">
        <w:rPr>
          <w:color w:val="008000"/>
        </w:rPr>
        <w:t xml:space="preserve"> pod dozorom majstra odbornej výchovy resp. inštruktora.</w:t>
      </w:r>
      <w:r w:rsidRPr="004D26BC">
        <w:t xml:space="preserve">  Žiaci absolvujú 1 dňovú exkurziu v každom ročníku do vybraného  podniku automobilového priemyslu.  </w:t>
      </w:r>
    </w:p>
    <w:p w:rsidR="00EB4246" w:rsidRPr="004D26BC" w:rsidRDefault="00EB4246">
      <w:pPr>
        <w:pStyle w:val="Heading1"/>
        <w:spacing w:before="0"/>
        <w:rPr>
          <w:rFonts w:ascii="Times New Roman" w:hAnsi="Times New Roman" w:cs="Times New Roman"/>
        </w:rPr>
      </w:pPr>
      <w:r w:rsidRPr="004D26BC">
        <w:rPr>
          <w:rFonts w:ascii="Times New Roman" w:hAnsi="Times New Roman" w:cs="Times New Roman"/>
        </w:rPr>
        <w:t>Ciele vyučovacieho predmetu</w:t>
      </w:r>
    </w:p>
    <w:p w:rsidR="00EB4246" w:rsidRPr="004D26BC" w:rsidRDefault="00EB4246"/>
    <w:p w:rsidR="00EB4246" w:rsidRPr="004D26BC" w:rsidRDefault="00EB4246">
      <w:pPr>
        <w:jc w:val="both"/>
      </w:pPr>
      <w:r w:rsidRPr="004D26BC">
        <w:t>Cieľom vyučovacieho predmetu odborný výcvik v učebnom odbore autoopravár - mechanik je nadobudnúť a osvojiť si odborné zručnosti a návyky, ktoré sú stanovené charakteristikou  učebného odboru a profilom absolventa. Súčasne si žiaci uplatňujú, upevňujú a prehlbujú teoretické vedomosti, získané z odborných vyučovacích predmetov.</w:t>
      </w:r>
    </w:p>
    <w:p w:rsidR="00EB4246" w:rsidRPr="004D26BC" w:rsidRDefault="00EB4246">
      <w:pPr>
        <w:jc w:val="both"/>
      </w:pPr>
    </w:p>
    <w:p w:rsidR="00EB4246" w:rsidRPr="004D26BC" w:rsidRDefault="00EB4246">
      <w:pPr>
        <w:jc w:val="both"/>
      </w:pPr>
      <w:r w:rsidRPr="004D26BC">
        <w:rPr>
          <w:b/>
          <w:bCs/>
        </w:rPr>
        <w:t>Prehľad výchovných a vzdelávacích stratégií:</w:t>
      </w:r>
    </w:p>
    <w:p w:rsidR="00EB4246" w:rsidRPr="004D26BC" w:rsidRDefault="00EB4246">
      <w:pPr>
        <w:jc w:val="both"/>
      </w:pPr>
      <w:r w:rsidRPr="004D26BC">
        <w:t xml:space="preserve">Vo vyučovacom predmete odborný výcvik využívame pre utváranie a rozvíjanie nasledujúcich </w:t>
      </w:r>
      <w:r w:rsidRPr="004D26BC">
        <w:rPr>
          <w:i/>
          <w:iCs/>
        </w:rPr>
        <w:t>kľúčových</w:t>
      </w:r>
      <w:r w:rsidRPr="004D26BC">
        <w:t xml:space="preserve">  a </w:t>
      </w:r>
      <w:r w:rsidRPr="004D26BC">
        <w:rPr>
          <w:i/>
          <w:iCs/>
        </w:rPr>
        <w:t>odborných</w:t>
      </w:r>
      <w:r w:rsidRPr="004D26BC">
        <w:t xml:space="preserve"> kompetencií výchovné a vzdelávacie stratégie, ktoré žiakom umožňujú:</w:t>
      </w:r>
    </w:p>
    <w:p w:rsidR="00EB4246" w:rsidRPr="004D26BC" w:rsidRDefault="00EB4246">
      <w:r w:rsidRPr="004D26BC">
        <w:t xml:space="preserve"> </w:t>
      </w:r>
    </w:p>
    <w:p w:rsidR="00EB4246" w:rsidRPr="004D26BC" w:rsidRDefault="00EB4246">
      <w:r w:rsidRPr="004D26BC">
        <w:rPr>
          <w:b/>
          <w:bCs/>
          <w:i/>
          <w:iCs/>
        </w:rPr>
        <w:t>Klúčové kompetencie</w:t>
      </w:r>
    </w:p>
    <w:p w:rsidR="00EB4246" w:rsidRPr="004D26BC" w:rsidRDefault="00EB4246">
      <w:pPr>
        <w:jc w:val="both"/>
      </w:pPr>
      <w:r w:rsidRPr="004D26BC">
        <w:rPr>
          <w:i/>
          <w:iCs/>
          <w:u w:val="single"/>
        </w:rPr>
        <w:t>Komunikatívne a sociálno-interakčné spôsobilosti</w:t>
      </w:r>
    </w:p>
    <w:p w:rsidR="00EB4246" w:rsidRPr="004D26BC" w:rsidRDefault="00EB4246">
      <w:r w:rsidRPr="004D26BC">
        <w:t>rozpoznávať problémy v priebehu ich adaptovania sa na pracovné podmienky (prispôsobenie pracovným podmienkam, pracovnej činnosti, organizácii práce v podniku,  fyzickej nároky práce),</w:t>
      </w:r>
    </w:p>
    <w:p w:rsidR="00EB4246" w:rsidRPr="004D26BC" w:rsidRDefault="00EB4246">
      <w:pPr>
        <w:jc w:val="both"/>
      </w:pPr>
      <w:r w:rsidRPr="004D26BC">
        <w:t xml:space="preserve">sledovať schopnosti na riešenie problému (korigovať  nesprávne riešenie alebo formulovať problém, ktorý sa objaví pri ich integrácii práci v tíme, rozvíjať schopnosť empátie, ľudský prístup k tým, s ktorými prichádza do styku, úspešné  riešenie medziľudských konfliktov), </w:t>
      </w:r>
    </w:p>
    <w:p w:rsidR="00EB4246" w:rsidRPr="004D26BC" w:rsidRDefault="00EB4246">
      <w:r w:rsidRPr="004D26BC">
        <w:t>podporiť ich individuálnu aktivitu, tvorivosť, samostatnosť, vzájomnú komunikáciu, zodpovednosť a schopnosť začleniť daný problém do viacerých oblastí, pomocou  ktorých sú žiaci vedení smerom k riešeniu komplexných problémov.</w:t>
      </w:r>
    </w:p>
    <w:p w:rsidR="00EB4246" w:rsidRPr="004D26BC" w:rsidRDefault="00EB4246">
      <w:pPr>
        <w:jc w:val="both"/>
      </w:pPr>
    </w:p>
    <w:p w:rsidR="00EB4246" w:rsidRPr="004D26BC" w:rsidRDefault="00EB4246">
      <w:pPr>
        <w:jc w:val="both"/>
      </w:pPr>
      <w:r w:rsidRPr="004D26BC">
        <w:rPr>
          <w:i/>
          <w:iCs/>
          <w:u w:val="single"/>
        </w:rPr>
        <w:t>Schopnosti riešiť problémy</w:t>
      </w:r>
    </w:p>
    <w:p w:rsidR="00EB4246" w:rsidRPr="004D26BC" w:rsidRDefault="00EB4246">
      <w:pPr>
        <w:jc w:val="both"/>
      </w:pPr>
      <w:r w:rsidRPr="004D26BC">
        <w:t>rozpoznávať problémy v priebehu ich vzdelávania využívaním všetkých metód a prostriedkov, ktoré majú v danom okamihu k dispozícii,</w:t>
      </w:r>
    </w:p>
    <w:p w:rsidR="00EB4246" w:rsidRPr="004D26BC" w:rsidRDefault="00EB4246">
      <w:pPr>
        <w:jc w:val="both"/>
      </w:pPr>
      <w:r w:rsidRPr="004D26BC">
        <w:t>vyjadriť alebo formulovať (jednoznačne) problém, ktorý sa objaví pri ich vzdelávaní,</w:t>
      </w:r>
    </w:p>
    <w:p w:rsidR="00EB4246" w:rsidRPr="004D26BC" w:rsidRDefault="00EB4246">
      <w:pPr>
        <w:jc w:val="both"/>
      </w:pPr>
      <w:r w:rsidRPr="004D26BC">
        <w:t>hľadať, navrhovať alebo používať ďalšie metódy, informácie alebo nástroje, ktoré by mohli prispieť k riešeniu daného problému, pokiaľ doteraz používané metódy, informácie a prostriedky neviedli k cieľu,</w:t>
      </w:r>
    </w:p>
    <w:p w:rsidR="00EB4246" w:rsidRPr="004D26BC" w:rsidRDefault="00EB4246">
      <w:pPr>
        <w:jc w:val="both"/>
      </w:pPr>
      <w:r w:rsidRPr="004D26BC">
        <w:t>posudzovať riešenie daného problému z hľadiska jeho správnosti, jednoznačnosti alebo efektívnosti a na základe týchto hľadísk prípadne porovnávať aj  rôzne riešenia daného problému,</w:t>
      </w:r>
    </w:p>
    <w:p w:rsidR="00EB4246" w:rsidRPr="004D26BC" w:rsidRDefault="00EB4246">
      <w:pPr>
        <w:jc w:val="both"/>
      </w:pPr>
      <w:r w:rsidRPr="004D26BC">
        <w:t>korigovať nesprávne riešenia problému,</w:t>
      </w:r>
    </w:p>
    <w:p w:rsidR="00EB4246" w:rsidRPr="004D26BC" w:rsidRDefault="00EB4246">
      <w:pPr>
        <w:jc w:val="both"/>
      </w:pPr>
      <w:r w:rsidRPr="004D26BC">
        <w:t xml:space="preserve">používať osvojené metódy riešenia problémov aj v iných oblastiach vzdelávania žiakov, pokiaľ sú dané metódy v týchto oblastiach aplikovateľné. </w:t>
      </w:r>
    </w:p>
    <w:p w:rsidR="00EB4246" w:rsidRPr="004D26BC" w:rsidRDefault="00EB4246">
      <w:pPr>
        <w:jc w:val="both"/>
      </w:pPr>
    </w:p>
    <w:p w:rsidR="00EB4246" w:rsidRPr="004D26BC" w:rsidRDefault="00EB4246">
      <w:pPr>
        <w:jc w:val="both"/>
      </w:pPr>
      <w:r w:rsidRPr="004D26BC">
        <w:rPr>
          <w:i/>
          <w:iCs/>
          <w:u w:val="single"/>
        </w:rPr>
        <w:t>Spôsobilosti využívať informačné technológie</w:t>
      </w:r>
    </w:p>
    <w:p w:rsidR="00EB4246" w:rsidRPr="004D26BC" w:rsidRDefault="00EB4246">
      <w:pPr>
        <w:jc w:val="both"/>
      </w:pPr>
      <w:r w:rsidRPr="004D26BC">
        <w:t>získavať informácie v priebehu ich odborného vzdelávania využívaním všetkých metód a prostriedkov, ktoré majú v danom okamihu k dispozícii,</w:t>
      </w:r>
    </w:p>
    <w:p w:rsidR="00EB4246" w:rsidRPr="004D26BC" w:rsidRDefault="00EB4246">
      <w:pPr>
        <w:jc w:val="both"/>
      </w:pPr>
      <w:r w:rsidRPr="004D26BC">
        <w:t>zhromažďovať, triediť, posudzovať a využívať informácie, ktoré by mohli prispieť k riešeniu daného problému alebo osvojiť si nové poznatky.</w:t>
      </w:r>
    </w:p>
    <w:p w:rsidR="00EB4246" w:rsidRPr="004D26BC" w:rsidRDefault="00EB4246">
      <w:pPr>
        <w:jc w:val="both"/>
      </w:pPr>
    </w:p>
    <w:p w:rsidR="00EB4246" w:rsidRPr="004D26BC" w:rsidRDefault="00EB4246">
      <w:pPr>
        <w:jc w:val="both"/>
      </w:pPr>
      <w:r w:rsidRPr="004D26BC">
        <w:rPr>
          <w:b/>
          <w:bCs/>
          <w:i/>
          <w:iCs/>
        </w:rPr>
        <w:t>Odborné kompetencie</w:t>
      </w:r>
    </w:p>
    <w:p w:rsidR="00EB4246" w:rsidRPr="004D26BC" w:rsidRDefault="00EB4246">
      <w:pPr>
        <w:jc w:val="both"/>
      </w:pPr>
      <w:r w:rsidRPr="004D26BC">
        <w:rPr>
          <w:i/>
          <w:iCs/>
          <w:u w:val="single"/>
        </w:rPr>
        <w:t>Požadované vedomosti</w:t>
      </w:r>
    </w:p>
    <w:p w:rsidR="00EB4246" w:rsidRPr="004D26BC" w:rsidRDefault="00EB4246">
      <w:pPr>
        <w:jc w:val="both"/>
      </w:pPr>
      <w:r w:rsidRPr="004D26BC">
        <w:t>1. aplikovať zásady bezpečnosti práce a ochrany zdravia pri práci</w:t>
      </w:r>
    </w:p>
    <w:p w:rsidR="00EB4246" w:rsidRPr="004D26BC" w:rsidRDefault="00EB4246">
      <w:pPr>
        <w:jc w:val="both"/>
      </w:pPr>
      <w:r w:rsidRPr="004D26BC">
        <w:t>2. aplikovať zásady čistoty a hygieny práce na pracovisku, nástrojoch a náradí</w:t>
      </w:r>
    </w:p>
    <w:p w:rsidR="00EB4246" w:rsidRPr="004D26BC" w:rsidRDefault="00EB4246">
      <w:pPr>
        <w:jc w:val="both"/>
      </w:pPr>
      <w:r w:rsidRPr="004D26BC">
        <w:t>3. použiť vhodné náradie, nástroje, prípravky a pracovné pomôcky</w:t>
      </w:r>
    </w:p>
    <w:p w:rsidR="00EB4246" w:rsidRPr="004D26BC" w:rsidRDefault="00EB4246">
      <w:pPr>
        <w:jc w:val="both"/>
      </w:pPr>
      <w:r w:rsidRPr="004D26BC">
        <w:t>4. ovládať základné operácie pri ručnom spracovaní kovov</w:t>
      </w:r>
    </w:p>
    <w:p w:rsidR="00EB4246" w:rsidRPr="004D26BC" w:rsidRDefault="00EB4246">
      <w:pPr>
        <w:jc w:val="both"/>
      </w:pPr>
      <w:r w:rsidRPr="004D26BC">
        <w:t>5. deliť plechy, tyčové a profilové hutné výrobky menších prierezov strihaním rôznymi druhmi nožníc, sekaním, rezaním pomocou ručného a strojného náradia</w:t>
      </w:r>
    </w:p>
    <w:p w:rsidR="00EB4246" w:rsidRPr="004D26BC" w:rsidRDefault="00EB4246">
      <w:pPr>
        <w:jc w:val="both"/>
      </w:pPr>
      <w:r w:rsidRPr="004D26BC">
        <w:t>6. ručne obrábať a tvárniť kovové a nekovové materiály, využívať rôzne druhy mechanizovaného náradia a obsluhovať základné druhy klampiarskych strojov</w:t>
      </w:r>
    </w:p>
    <w:p w:rsidR="00EB4246" w:rsidRPr="004D26BC" w:rsidRDefault="00EB4246">
      <w:pPr>
        <w:jc w:val="both"/>
      </w:pPr>
      <w:r w:rsidRPr="004D26BC">
        <w:t>7. vŕtať na stolových a stĺpových vŕtačkách s dodržaním polohy a hĺbky otvorov, zahlbovať, vystruhovať, vystružovať a rezať závity</w:t>
      </w:r>
    </w:p>
    <w:p w:rsidR="00EB4246" w:rsidRPr="004D26BC" w:rsidRDefault="00EB4246">
      <w:pPr>
        <w:jc w:val="both"/>
      </w:pPr>
      <w:r w:rsidRPr="004D26BC">
        <w:t>8. montovať rozoberateľné spoje dielov do jednoduchších celkov s jednoduchým zlícovaním súčiastok a dodržaním poradia montáže</w:t>
      </w:r>
    </w:p>
    <w:p w:rsidR="00EB4246" w:rsidRPr="004D26BC" w:rsidRDefault="00EB4246">
      <w:pPr>
        <w:jc w:val="both"/>
      </w:pPr>
      <w:r w:rsidRPr="004D26BC">
        <w:t>9. nerozoberateľne spojovať jednotlivé diely z plechov a profilov nitovaním, lepením a pájkovaním</w:t>
      </w:r>
    </w:p>
    <w:p w:rsidR="00EB4246" w:rsidRPr="004D26BC" w:rsidRDefault="00EB4246">
      <w:pPr>
        <w:jc w:val="both"/>
      </w:pPr>
      <w:r w:rsidRPr="004D26BC">
        <w:t>10. montážne práce dokáže zefektívniť samostatným výberom a použitím vhodného ručného a mechanizovaného montážneho náradia</w:t>
      </w:r>
    </w:p>
    <w:p w:rsidR="00EB4246" w:rsidRPr="004D26BC" w:rsidRDefault="00EB4246">
      <w:pPr>
        <w:jc w:val="both"/>
      </w:pPr>
      <w:r w:rsidRPr="004D26BC">
        <w:t>11. posúdiť účelnosť opravy výrobkov, stanoviť spôsob opravy a realizovať opravu</w:t>
      </w:r>
    </w:p>
    <w:p w:rsidR="00EB4246" w:rsidRPr="004D26BC" w:rsidRDefault="00EB4246">
      <w:pPr>
        <w:jc w:val="both"/>
      </w:pPr>
      <w:r w:rsidRPr="004D26BC">
        <w:t>12. demontovať a montovať diely, agregáty a elektroinštaláciu v prípade nutnosti vyrobiť tvarovo jednoduché dielce a prilícovať ich k protikusom</w:t>
      </w:r>
    </w:p>
    <w:p w:rsidR="00EB4246" w:rsidRPr="004D26BC" w:rsidRDefault="00EB4246">
      <w:pPr>
        <w:jc w:val="both"/>
      </w:pPr>
      <w:r w:rsidRPr="004D26BC">
        <w:t>13. nastavovať mechanizmy ich uzatváranie a ovládanie</w:t>
      </w:r>
    </w:p>
    <w:p w:rsidR="00EB4246" w:rsidRPr="004D26BC" w:rsidRDefault="00EB4246">
      <w:pPr>
        <w:jc w:val="both"/>
      </w:pPr>
      <w:r w:rsidRPr="004D26BC">
        <w:t>14. urobiť základné elektroinštalačné práce</w:t>
      </w:r>
    </w:p>
    <w:p w:rsidR="00EB4246" w:rsidRPr="004D26BC" w:rsidRDefault="00EB4246">
      <w:pPr>
        <w:jc w:val="both"/>
      </w:pPr>
      <w:r w:rsidRPr="004D26BC">
        <w:t>15. mechanicky odstrániť hrdzu a staré nátery a prevádzať nové nátery štetcom</w:t>
      </w:r>
    </w:p>
    <w:p w:rsidR="00EB4246" w:rsidRPr="004D26BC" w:rsidRDefault="00EB4246">
      <w:pPr>
        <w:jc w:val="both"/>
      </w:pPr>
      <w:r w:rsidRPr="004D26BC">
        <w:t>16. dodržať správny postup pri umývaní automobilu a jeho súčastí</w:t>
      </w:r>
    </w:p>
    <w:p w:rsidR="00EB4246" w:rsidRPr="004D26BC" w:rsidRDefault="00EB4246">
      <w:pPr>
        <w:jc w:val="both"/>
      </w:pPr>
    </w:p>
    <w:p w:rsidR="00EB4246" w:rsidRPr="004D26BC" w:rsidRDefault="00EB4246">
      <w:pPr>
        <w:jc w:val="both"/>
      </w:pPr>
    </w:p>
    <w:p w:rsidR="00EB4246" w:rsidRPr="004D26BC" w:rsidRDefault="00EB4246">
      <w:pPr>
        <w:jc w:val="both"/>
      </w:pPr>
      <w:r w:rsidRPr="004D26BC">
        <w:rPr>
          <w:b/>
          <w:bCs/>
        </w:rPr>
        <w:t>Stratégia vyučovania</w:t>
      </w:r>
    </w:p>
    <w:p w:rsidR="00EB4246" w:rsidRPr="004D26BC" w:rsidRDefault="00EB4246">
      <w:pPr>
        <w:jc w:val="both"/>
      </w:pPr>
      <w:r w:rsidRPr="004D26BC">
        <w:t>Pri vyučovaní sa budú využívať nasledovné metódy a formy vyučovania</w:t>
      </w:r>
    </w:p>
    <w:p w:rsidR="00EB4246" w:rsidRPr="004D26BC" w:rsidRDefault="00EB4246">
      <w:pPr>
        <w:jc w:val="both"/>
      </w:pPr>
    </w:p>
    <w:tbl>
      <w:tblPr>
        <w:tblW w:w="13574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928"/>
        <w:gridCol w:w="4394"/>
        <w:gridCol w:w="4252"/>
      </w:tblGrid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Názov tematického celku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 xml:space="preserve">Metódy </w:t>
            </w: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Formy práce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Úvod – Bezpečnosť a hygiena práce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Informačnoreceptívna -  výklad, ukážka</w:t>
            </w:r>
          </w:p>
          <w:p w:rsidR="00EB4246" w:rsidRPr="004D26BC" w:rsidRDefault="00EB4246">
            <w:pPr>
              <w:jc w:val="both"/>
            </w:pPr>
            <w:r w:rsidRPr="004D26BC">
              <w:t>Heuristická - rozhovor, riešenie úloh</w:t>
            </w: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>Práca s odbornou literatúrou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 xml:space="preserve">Pracovisko odborného výcviku, organizačné pokyny                                    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pPr>
              <w:pStyle w:val="Heading4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6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Heuristická - rozhovor, riešenie úloh Motivačná – pochvala, odmena 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>Práca s odbornou literatúrou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Ručné spracovanie kovov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>Práca s odbornou literatúrou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 xml:space="preserve">Základné klampiarske práce        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Montáž a demontáž motorových vozidiel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 xml:space="preserve">Základy opráv elektroinštalácie vozidla 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Základné lakovnícke práce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Ročníková práca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Úvod do predmetu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Informačnoreceptívna -  výklad, ukážka</w:t>
            </w:r>
          </w:p>
          <w:p w:rsidR="00EB4246" w:rsidRPr="004D26BC" w:rsidRDefault="00EB4246">
            <w:pPr>
              <w:jc w:val="both"/>
            </w:pPr>
            <w:r w:rsidRPr="004D26BC">
              <w:t>Heuristická - rozhovor, riešenie úloh</w:t>
            </w: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>Práca s odbornou literatúrou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 xml:space="preserve">Príprava vozidla na opravu                                    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pPr>
              <w:pStyle w:val="Heading4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6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Heuristická - rozhovor, riešenie úloh Motivačná – pochvala, odmena 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>Práca s odbornou literatúrou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Opravy podvozkov - diagnostika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>Práca s odbornou literatúrou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prednej nápravy a riadenia - diagnostika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zadnej nápravy - diagnostika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Súborná cvičná práca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prevodového mechanizmu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Súborná cvičná práca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motora - diagnostika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pPr>
              <w:jc w:val="both"/>
            </w:pPr>
            <w:r w:rsidRPr="004D26BC">
              <w:t>Heuristická - rozhovor, riešenie úloh</w:t>
            </w: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>Práca s odbornou literatúrou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Súborná cvičná práca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pPr>
              <w:jc w:val="both"/>
            </w:pPr>
            <w:r w:rsidRPr="004D26BC">
              <w:t xml:space="preserve">Heuristická - rozhovor, riešenie úloh Motivačná – pochvala, odmena 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>Práca s odbornou literatúrou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motora - diagnostika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Informačnoreceptívna -  výklad, ukážka</w:t>
            </w:r>
          </w:p>
          <w:p w:rsidR="00EB4246" w:rsidRPr="004D26BC" w:rsidRDefault="00EB4246">
            <w:pPr>
              <w:jc w:val="both"/>
            </w:pPr>
            <w:r w:rsidRPr="004D26BC">
              <w:t>Heuristická - rozhovor, riešenie úloh</w:t>
            </w: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>Práca s odbornou literatúrou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 xml:space="preserve">Súborná cvičná práca                                    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pPr>
              <w:pStyle w:val="Heading4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6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Heuristická - rozhovor, riešenie úloh Motivačná – pochvala, odmena 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>Práca s odbornou literatúrou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elektrického zariadenia - diagnostika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>Práca s odbornou literatúrou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Súborná cvičná práca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>Heuristická - rozhovor, riešenie úloh 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Bežné opravy, servisné prehliadky a príprava na TK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 xml:space="preserve">Heuristická - rozhovor, riešenie úloh </w:t>
            </w:r>
          </w:p>
          <w:p w:rsidR="00EB4246" w:rsidRPr="004D26BC" w:rsidRDefault="00EB4246">
            <w:r w:rsidRPr="004D26BC">
              <w:t>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Súborná cvičná práca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 xml:space="preserve">Heuristická - rozhovor, riešenie úloh </w:t>
            </w:r>
          </w:p>
          <w:p w:rsidR="00EB4246" w:rsidRPr="004D26BC" w:rsidRDefault="00EB4246">
            <w:r w:rsidRPr="004D26BC">
              <w:t>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  <w:tr w:rsidR="00EB4246" w:rsidRPr="004D26BC">
        <w:tc>
          <w:tcPr>
            <w:tcW w:w="492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Špecifické učivo</w:t>
            </w:r>
          </w:p>
          <w:p w:rsidR="00EB4246" w:rsidRPr="004D26BC" w:rsidRDefault="00EB4246"/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Informačnoreceptívna -  výklad, ukážka</w:t>
            </w:r>
          </w:p>
          <w:p w:rsidR="00EB4246" w:rsidRPr="004D26BC" w:rsidRDefault="00EB4246">
            <w:r w:rsidRPr="004D26BC">
              <w:t xml:space="preserve">Heuristická - rozhovor, riešenie úloh </w:t>
            </w:r>
          </w:p>
          <w:p w:rsidR="00EB4246" w:rsidRPr="004D26BC" w:rsidRDefault="00EB4246">
            <w:r w:rsidRPr="004D26BC">
              <w:t>Motivačná – pochvala, odmena</w:t>
            </w:r>
          </w:p>
          <w:p w:rsidR="00EB4246" w:rsidRPr="004D26BC" w:rsidRDefault="00EB4246">
            <w:r w:rsidRPr="004D26BC">
              <w:t>Metóda precvičovania a upevňovania poznatkov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4252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Frontálna výučba</w:t>
            </w:r>
          </w:p>
          <w:p w:rsidR="00EB4246" w:rsidRPr="004D26BC" w:rsidRDefault="00EB4246">
            <w:pPr>
              <w:jc w:val="both"/>
            </w:pPr>
            <w:r w:rsidRPr="004D26BC">
              <w:t>Frontálna a</w:t>
            </w:r>
          </w:p>
          <w:p w:rsidR="00EB4246" w:rsidRPr="004D26BC" w:rsidRDefault="00EB4246">
            <w:r w:rsidRPr="004D26BC">
              <w:t>individuálna práca žiakov</w:t>
            </w:r>
          </w:p>
          <w:p w:rsidR="00EB4246" w:rsidRPr="004D26BC" w:rsidRDefault="00EB4246">
            <w:r w:rsidRPr="004D26BC">
              <w:t>Skupinová práca žiakov</w:t>
            </w:r>
          </w:p>
          <w:p w:rsidR="00EB4246" w:rsidRPr="004D26BC" w:rsidRDefault="00EB4246">
            <w:r w:rsidRPr="004D26BC">
              <w:t xml:space="preserve">Práca s odbornou literatúrou </w:t>
            </w:r>
          </w:p>
          <w:p w:rsidR="00EB4246" w:rsidRPr="004D26BC" w:rsidRDefault="00EB4246">
            <w:r w:rsidRPr="004D26BC">
              <w:t>Praktická výučba - práca pracovnými prostriedkami</w:t>
            </w:r>
          </w:p>
        </w:tc>
      </w:tr>
    </w:tbl>
    <w:p w:rsidR="00EB4246" w:rsidRPr="004D26BC" w:rsidRDefault="00EB4246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</w:p>
    <w:p w:rsidR="00EB4246" w:rsidRPr="004D26BC" w:rsidRDefault="00EB4246">
      <w:r w:rsidRPr="004D26BC">
        <w:br w:type="page"/>
      </w:r>
    </w:p>
    <w:p w:rsidR="00EB4246" w:rsidRPr="004D26BC" w:rsidRDefault="00EB4246">
      <w:r w:rsidRPr="004D26BC">
        <w:rPr>
          <w:b/>
          <w:bCs/>
        </w:rPr>
        <w:t>Učebné zdroje</w:t>
      </w:r>
    </w:p>
    <w:p w:rsidR="00EB4246" w:rsidRPr="004D26BC" w:rsidRDefault="00EB4246">
      <w:pPr>
        <w:jc w:val="both"/>
      </w:pPr>
      <w:r w:rsidRPr="004D26BC">
        <w:t xml:space="preserve">Na podporou a aktiváciu vyučovania a učenia žiakov sa využijú nasledovné učebné zdroje: </w:t>
      </w:r>
    </w:p>
    <w:p w:rsidR="00EB4246" w:rsidRPr="004D26BC" w:rsidRDefault="00EB4246">
      <w:pPr>
        <w:jc w:val="both"/>
      </w:pPr>
    </w:p>
    <w:tbl>
      <w:tblPr>
        <w:tblW w:w="14001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"/>
        <w:gridCol w:w="4359"/>
        <w:gridCol w:w="4110"/>
        <w:gridCol w:w="1496"/>
        <w:gridCol w:w="2046"/>
        <w:gridCol w:w="1984"/>
      </w:tblGrid>
      <w:tr w:rsidR="00EB4246" w:rsidRPr="004D26BC">
        <w:tc>
          <w:tcPr>
            <w:tcW w:w="4361" w:type="dxa"/>
            <w:gridSpan w:val="2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Názov tematického celku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Odborná literatúra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Didaktická technika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Materiálne výučbové prostriedky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Ďalšie zdroje</w:t>
            </w:r>
          </w:p>
          <w:p w:rsidR="00EB4246" w:rsidRPr="004D26BC" w:rsidRDefault="00EB4246">
            <w:r w:rsidRPr="004D26BC">
              <w:t>(internet, knižnica, ...</w:t>
            </w:r>
          </w:p>
        </w:tc>
      </w:tr>
      <w:tr w:rsidR="00EB4246" w:rsidRPr="004D26BC">
        <w:tc>
          <w:tcPr>
            <w:tcW w:w="4361" w:type="dxa"/>
            <w:gridSpan w:val="2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Úvod – Bezpečnosť a hygiena práce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Nástenné obrazy, ochranné pomôcky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  <w:p w:rsidR="00EB4246" w:rsidRPr="004D26BC" w:rsidRDefault="00EB4246">
            <w:r w:rsidRPr="004D26BC">
              <w:t>Noviny</w:t>
            </w:r>
          </w:p>
          <w:p w:rsidR="00EB4246" w:rsidRPr="004D26BC" w:rsidRDefault="00EB4246">
            <w:r w:rsidRPr="004D26BC">
              <w:t>Rádio</w:t>
            </w:r>
          </w:p>
        </w:tc>
      </w:tr>
      <w:tr w:rsidR="00EB4246" w:rsidRPr="004D26BC">
        <w:tc>
          <w:tcPr>
            <w:tcW w:w="4361" w:type="dxa"/>
            <w:gridSpan w:val="2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Pracovisko praktického výcviku, organizačné pokyny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PPV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  <w:p w:rsidR="00EB4246" w:rsidRPr="004D26BC" w:rsidRDefault="00EB4246">
            <w:r w:rsidRPr="004D26BC">
              <w:t>Noviny</w:t>
            </w:r>
          </w:p>
          <w:p w:rsidR="00EB4246" w:rsidRPr="004D26BC" w:rsidRDefault="00EB4246">
            <w:r w:rsidRPr="004D26BC">
              <w:t>Rádio</w:t>
            </w:r>
          </w:p>
        </w:tc>
      </w:tr>
      <w:tr w:rsidR="00EB4246" w:rsidRPr="004D26BC">
        <w:tc>
          <w:tcPr>
            <w:tcW w:w="4361" w:type="dxa"/>
            <w:gridSpan w:val="2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Ručné spracovanie kovov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Josef Doleček: Gépészet</w:t>
            </w:r>
          </w:p>
          <w:p w:rsidR="00EB4246" w:rsidRPr="004D26BC" w:rsidRDefault="00EB4246">
            <w:r w:rsidRPr="004D26BC">
              <w:t>Benedek András: Gépjármű technikai alapismeretek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Ručné náradie</w:t>
            </w:r>
          </w:p>
          <w:p w:rsidR="00EB4246" w:rsidRPr="004D26BC" w:rsidRDefault="00EB4246">
            <w:r w:rsidRPr="004D26BC">
              <w:t>Technické materiály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c>
          <w:tcPr>
            <w:tcW w:w="4361" w:type="dxa"/>
            <w:gridSpan w:val="2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Základné klampiarske práce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Benedek András: Gépjármű technikai alapismeretek</w:t>
            </w:r>
          </w:p>
          <w:p w:rsidR="00EB4246" w:rsidRPr="004D26BC" w:rsidRDefault="00EB4246">
            <w:r w:rsidRPr="004D26BC">
              <w:t>Sisa Gyula: Gépszerelő szerekezettan és szerelési ismeretek II.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Polotovar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c>
          <w:tcPr>
            <w:tcW w:w="4361" w:type="dxa"/>
            <w:gridSpan w:val="2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Montáž a demontáž motorových vozidiel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Benedek András: Gépjármű szerkezetek</w:t>
            </w:r>
          </w:p>
          <w:p w:rsidR="00EB4246" w:rsidRPr="004D26BC" w:rsidRDefault="00EB4246">
            <w:r w:rsidRPr="004D26BC">
              <w:t>Sisa Gyula: Gépszerelő szerekezettan és szerelési ismeretek II.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 xml:space="preserve">Náradie </w:t>
            </w:r>
          </w:p>
          <w:p w:rsidR="00EB4246" w:rsidRPr="004D26BC" w:rsidRDefault="00EB4246">
            <w:r w:rsidRPr="004D26BC">
              <w:t>Súčiastky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c>
          <w:tcPr>
            <w:tcW w:w="4361" w:type="dxa"/>
            <w:gridSpan w:val="2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Základy opráv elektroinštalácie vozidla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Benedek András: Gépjármű technikai alapismeretek,</w:t>
            </w:r>
          </w:p>
          <w:p w:rsidR="00EB4246" w:rsidRPr="004D26BC" w:rsidRDefault="00EB4246">
            <w:r w:rsidRPr="004D26BC">
              <w:t>Gépjármű szerkezetek</w:t>
            </w:r>
          </w:p>
          <w:p w:rsidR="00EB4246" w:rsidRPr="004D26BC" w:rsidRDefault="00EB4246"/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Multimeter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c>
          <w:tcPr>
            <w:tcW w:w="4361" w:type="dxa"/>
            <w:gridSpan w:val="2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Základné lakovnícke práce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Benedek András: Gépjármű szerkezetek</w:t>
            </w:r>
          </w:p>
          <w:p w:rsidR="00EB4246" w:rsidRPr="004D26BC" w:rsidRDefault="00EB4246"/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Polotovar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Ročníková práca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Ľubovoľná literatúra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  <w:p w:rsidR="00EB4246" w:rsidRPr="004D26BC" w:rsidRDefault="00EB4246">
            <w:r w:rsidRPr="004D26BC">
              <w:t>Časopisy</w:t>
            </w:r>
          </w:p>
          <w:p w:rsidR="00EB4246" w:rsidRPr="004D26BC" w:rsidRDefault="00EB4246">
            <w:r w:rsidRPr="004D26BC">
              <w:t>Noviny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Úvod – Bezpečnosť a hygiena pri práci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opravy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Nástenné obrazy, ochranné pomôcky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  <w:p w:rsidR="00EB4246" w:rsidRPr="004D26BC" w:rsidRDefault="00EB4246">
            <w:r w:rsidRPr="004D26BC">
              <w:t>Noviny</w:t>
            </w:r>
          </w:p>
          <w:p w:rsidR="00EB4246" w:rsidRPr="004D26BC" w:rsidRDefault="00EB4246">
            <w:r w:rsidRPr="004D26BC">
              <w:t>Rádio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Príprava vozidla na opravu</w:t>
            </w:r>
            <w:r w:rsidRPr="004D26BC">
              <w:rPr>
                <w:color w:val="008000"/>
              </w:rPr>
              <w:t xml:space="preserve">                                    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Čistiacie prostriedky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  <w:p w:rsidR="00EB4246" w:rsidRPr="004D26BC" w:rsidRDefault="00EB4246">
            <w:r w:rsidRPr="004D26BC">
              <w:t>Noviny</w:t>
            </w:r>
          </w:p>
          <w:p w:rsidR="00EB4246" w:rsidRPr="004D26BC" w:rsidRDefault="00EB4246">
            <w:r w:rsidRPr="004D26BC">
              <w:t>Rádio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Opravy podvozkov - diagnostika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prednej nápravy a riadenia - diagnostika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Meracie prístroje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zadnej nápravy - diagnostika</w:t>
            </w:r>
          </w:p>
          <w:p w:rsidR="00EB4246" w:rsidRPr="004D26BC" w:rsidRDefault="00EB4246"/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Meracie prístroje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Súborná cvičná práca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Meracie prístroje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prevodového mechanizmu</w:t>
            </w:r>
          </w:p>
          <w:p w:rsidR="00EB4246" w:rsidRPr="004D26BC" w:rsidRDefault="00EB4246"/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Meracie prístroje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Súborná cvičná práca</w:t>
            </w:r>
          </w:p>
          <w:p w:rsidR="00EB4246" w:rsidRPr="004D26BC" w:rsidRDefault="00EB4246"/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Meracie prístroje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motora - diagnostika</w:t>
            </w:r>
          </w:p>
          <w:p w:rsidR="00EB4246" w:rsidRPr="004D26BC" w:rsidRDefault="00EB4246"/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Meracie prístroje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Súborná cvičná práca</w:t>
            </w:r>
          </w:p>
          <w:p w:rsidR="00EB4246" w:rsidRPr="004D26BC" w:rsidRDefault="00EB4246"/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Meracie prístroje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motora - diagnostika</w:t>
            </w:r>
          </w:p>
          <w:p w:rsidR="00EB4246" w:rsidRPr="004D26BC" w:rsidRDefault="00EB4246"/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opravy automobilov I.</w:t>
            </w:r>
          </w:p>
          <w:p w:rsidR="00EB4246" w:rsidRPr="004D26BC" w:rsidRDefault="00EB4246">
            <w:r w:rsidRPr="004D26BC">
              <w:t>Kerékgyártó László: Elektrotechnika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Nástenné obrazy, ochranné pomôcky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  <w:p w:rsidR="00EB4246" w:rsidRPr="004D26BC" w:rsidRDefault="00EB4246">
            <w:r w:rsidRPr="004D26BC">
              <w:t>Noviny</w:t>
            </w:r>
          </w:p>
          <w:p w:rsidR="00EB4246" w:rsidRPr="004D26BC" w:rsidRDefault="00EB4246">
            <w:r w:rsidRPr="004D26BC">
              <w:t>Rádio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Súborná cvičná práca</w:t>
            </w:r>
            <w:r w:rsidRPr="004D26BC">
              <w:rPr>
                <w:color w:val="008000"/>
              </w:rPr>
              <w:t xml:space="preserve">                                    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  <w:p w:rsidR="00EB4246" w:rsidRPr="004D26BC" w:rsidRDefault="00EB4246">
            <w:r w:rsidRPr="004D26BC">
              <w:t>Kerékgyártó László: Elektrotechnika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Čistiacie prostriedky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  <w:p w:rsidR="00EB4246" w:rsidRPr="004D26BC" w:rsidRDefault="00EB4246">
            <w:r w:rsidRPr="004D26BC">
              <w:t>Noviny</w:t>
            </w:r>
          </w:p>
          <w:p w:rsidR="00EB4246" w:rsidRPr="004D26BC" w:rsidRDefault="00EB4246">
            <w:r w:rsidRPr="004D26BC">
              <w:t>Rádio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Oprava elektrického zariadenia - diagnostika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  <w:p w:rsidR="00EB4246" w:rsidRPr="004D26BC" w:rsidRDefault="00EB4246">
            <w:r w:rsidRPr="004D26BC">
              <w:t>Kerékgyártó László: Elektrotechnika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Súborná cvičná práca</w:t>
            </w:r>
            <w:r w:rsidRPr="004D26BC">
              <w:rPr>
                <w:color w:val="008000"/>
              </w:rPr>
              <w:t xml:space="preserve">                                    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  <w:p w:rsidR="00EB4246" w:rsidRPr="004D26BC" w:rsidRDefault="00EB4246">
            <w:r w:rsidRPr="004D26BC">
              <w:t>Kerékgyártó László: Elektrotechnika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Meracie prístroje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Bežné opravy, servisné prehliadky a príprava na TK</w:t>
            </w:r>
          </w:p>
          <w:p w:rsidR="00EB4246" w:rsidRPr="004D26BC" w:rsidRDefault="00EB4246"/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  <w:p w:rsidR="00EB4246" w:rsidRPr="004D26BC" w:rsidRDefault="00EB4246">
            <w:r w:rsidRPr="004D26BC">
              <w:t>Kerékgyártó László: Elektrotechnika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Meracie prístroje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Súborná cvičná práca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  <w:p w:rsidR="00EB4246" w:rsidRPr="004D26BC" w:rsidRDefault="00EB4246">
            <w:r w:rsidRPr="004D26BC">
              <w:t>Kerékgyártó László: Elektrotechnika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Meracie prístroje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  <w:tr w:rsidR="00EB4246" w:rsidRPr="004D26BC">
        <w:trPr>
          <w:gridBefore w:val="1"/>
        </w:trPr>
        <w:tc>
          <w:tcPr>
            <w:tcW w:w="436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Špecifické učivo</w:t>
            </w:r>
          </w:p>
          <w:p w:rsidR="00EB4246" w:rsidRPr="004D26BC" w:rsidRDefault="00EB4246"/>
        </w:tc>
        <w:tc>
          <w:tcPr>
            <w:tcW w:w="4111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Anton Freiwald:</w:t>
            </w:r>
          </w:p>
          <w:p w:rsidR="00EB4246" w:rsidRPr="004D26BC" w:rsidRDefault="00EB4246">
            <w:r w:rsidRPr="004D26BC">
              <w:t>Diagnostika a oprav automobilov I.</w:t>
            </w:r>
          </w:p>
          <w:p w:rsidR="00EB4246" w:rsidRPr="004D26BC" w:rsidRDefault="00EB4246">
            <w:r w:rsidRPr="004D26BC">
              <w:t>Kerékgyártó László: Elektrotechnika</w:t>
            </w:r>
          </w:p>
        </w:tc>
        <w:tc>
          <w:tcPr>
            <w:tcW w:w="149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Tabuľa</w:t>
            </w:r>
          </w:p>
        </w:tc>
        <w:tc>
          <w:tcPr>
            <w:tcW w:w="2047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Zdvihák</w:t>
            </w:r>
          </w:p>
          <w:p w:rsidR="00EB4246" w:rsidRPr="004D26BC" w:rsidRDefault="00EB4246">
            <w:r w:rsidRPr="004D26BC">
              <w:t>Náradie</w:t>
            </w:r>
          </w:p>
          <w:p w:rsidR="00EB4246" w:rsidRPr="004D26BC" w:rsidRDefault="00EB4246">
            <w:r w:rsidRPr="004D26BC">
              <w:t>Meracie prístroje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Internet</w:t>
            </w:r>
          </w:p>
        </w:tc>
      </w:tr>
    </w:tbl>
    <w:p w:rsidR="00EB4246" w:rsidRPr="004D26BC" w:rsidRDefault="00EB4246"/>
    <w:p w:rsidR="00EB4246" w:rsidRPr="004D26BC" w:rsidRDefault="00EB4246">
      <w:r w:rsidRPr="004D26BC">
        <w:rPr>
          <w:b/>
          <w:bCs/>
          <w:i/>
          <w:iCs/>
        </w:rPr>
        <w:t>ROČNÍK: PRVÝ</w:t>
      </w:r>
    </w:p>
    <w:p w:rsidR="00EB4246" w:rsidRPr="004D26BC" w:rsidRDefault="00EB4246">
      <w:r w:rsidRPr="004D26BC">
        <w:rPr>
          <w:b/>
          <w:bCs/>
        </w:rPr>
        <w:t>ROZPIS UČIVA PREDMETU: ODBORNÝ VÝCVIK</w:t>
      </w:r>
    </w:p>
    <w:p w:rsidR="00EB4246" w:rsidRPr="004D26BC" w:rsidRDefault="00EB4246">
      <w:r w:rsidRPr="004D26BC">
        <w:rPr>
          <w:b/>
          <w:bCs/>
        </w:rPr>
        <w:t xml:space="preserve">15 hodín týždenne, spolu 495 vyučovacích hodín </w:t>
      </w:r>
    </w:p>
    <w:p w:rsidR="00EB4246" w:rsidRPr="004D26BC" w:rsidRDefault="00EB4246"/>
    <w:tbl>
      <w:tblPr>
        <w:tblW w:w="1399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830"/>
        <w:gridCol w:w="1155"/>
        <w:gridCol w:w="2235"/>
        <w:gridCol w:w="2925"/>
        <w:gridCol w:w="1410"/>
        <w:gridCol w:w="1440"/>
      </w:tblGrid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Názov tematického celku</w:t>
            </w:r>
          </w:p>
          <w:p w:rsidR="00EB4246" w:rsidRPr="004D26BC" w:rsidRDefault="00EB4246">
            <w:r w:rsidRPr="004D26BC">
              <w:rPr>
                <w:b/>
                <w:bCs/>
              </w:rPr>
              <w:t xml:space="preserve">Témy 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Hodiny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Medzipredmetové vzťahy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Očakávané</w:t>
            </w:r>
          </w:p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vzdelávacie výstupy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Metódy hodnotenia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Prostriedky hodnotenia</w:t>
            </w:r>
          </w:p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Úvod, Bezpečnosť a hygiena práce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12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BOZP</w:t>
            </w:r>
          </w:p>
          <w:p w:rsidR="00EB4246" w:rsidRPr="004D26BC" w:rsidRDefault="00EB4246">
            <w:r w:rsidRPr="004D26BC">
              <w:t>Hygiena práce</w:t>
            </w:r>
          </w:p>
          <w:p w:rsidR="00EB4246" w:rsidRPr="004D26BC" w:rsidRDefault="00EB4246">
            <w:r w:rsidRPr="004D26BC">
              <w:t>Nebezpečné odpady</w:t>
            </w:r>
            <w:r w:rsidRPr="004D26BC">
              <w:br/>
            </w:r>
          </w:p>
          <w:p w:rsidR="00EB4246" w:rsidRPr="004D26BC" w:rsidRDefault="00EB4246">
            <w:r w:rsidRPr="004D26BC">
              <w:t>Rizikové pracoviská</w:t>
            </w:r>
          </w:p>
          <w:p w:rsidR="00EB4246" w:rsidRPr="004D26BC" w:rsidRDefault="00EB4246">
            <w:r w:rsidRPr="004D26BC">
              <w:t>Osobné ochranné prostriedky</w:t>
            </w:r>
          </w:p>
          <w:p w:rsidR="00EB4246" w:rsidRPr="004D26BC" w:rsidRDefault="00EB4246">
            <w:r w:rsidRPr="004D26BC">
              <w:t>Úpravy a ich predchádzanie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t>6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Dodržiavať základné  pracovné povinnosti, povinnosti súvisiace s pracovnou činnosťou a bezpečnosťou pri práci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Ústna skúška</w:t>
            </w:r>
          </w:p>
          <w:p w:rsidR="00EB4246" w:rsidRPr="004D26BC" w:rsidRDefault="00EB4246">
            <w:r w:rsidRPr="004D26BC">
              <w:t>Písomná skúška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Ústne odpovede</w:t>
            </w:r>
          </w:p>
          <w:p w:rsidR="00EB4246" w:rsidRPr="004D26BC" w:rsidRDefault="00EB4246">
            <w:r w:rsidRPr="004D26BC">
              <w:t>Písomný test</w:t>
            </w:r>
          </w:p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Pracovisko OV</w:t>
            </w:r>
          </w:p>
          <w:p w:rsidR="00EB4246" w:rsidRPr="004D26BC" w:rsidRDefault="00EB4246">
            <w:r w:rsidRPr="004D26BC">
              <w:rPr>
                <w:b/>
                <w:bCs/>
              </w:rPr>
              <w:t>Organizačné pokyny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12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Oboznámenie sa s dielňami a pracovným náradím</w:t>
            </w:r>
          </w:p>
          <w:p w:rsidR="00EB4246" w:rsidRPr="004D26BC" w:rsidRDefault="00EB4246">
            <w:r w:rsidRPr="004D26BC">
              <w:t>Zásady bezpečného používania pracovných pomôcok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t>6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  <w:p w:rsidR="00EB4246" w:rsidRPr="004D26BC" w:rsidRDefault="00EB4246"/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Základy strojárstva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Dodržiavať základné predpisy súvisiace s pracovnými pomôckami v pracovnom procese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Ústna skúška</w:t>
            </w:r>
          </w:p>
          <w:p w:rsidR="00EB4246" w:rsidRPr="004D26BC" w:rsidRDefault="00EB4246">
            <w:r w:rsidRPr="004D26BC">
              <w:t>Písomná skúška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Ústne odpovede</w:t>
            </w:r>
          </w:p>
          <w:p w:rsidR="00EB4246" w:rsidRPr="004D26BC" w:rsidRDefault="00EB4246">
            <w:r w:rsidRPr="004D26BC">
              <w:t>Písomný test</w:t>
            </w:r>
          </w:p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Ručné spracovanie kovov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189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</w:p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</w:p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</w:p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Plošné meranie a orysovanie</w:t>
            </w:r>
          </w:p>
          <w:p w:rsidR="00EB4246" w:rsidRPr="004D26BC" w:rsidRDefault="00EB4246">
            <w:r w:rsidRPr="004D26BC">
              <w:t>Pilovanie rovinných plôch</w:t>
            </w:r>
          </w:p>
          <w:p w:rsidR="00EB4246" w:rsidRPr="004D26BC" w:rsidRDefault="00EB4246">
            <w:r w:rsidRPr="004D26BC">
              <w:t>Rezanie kovov</w:t>
            </w:r>
          </w:p>
          <w:p w:rsidR="00EB4246" w:rsidRPr="004D26BC" w:rsidRDefault="00EB4246">
            <w:r w:rsidRPr="004D26BC">
              <w:t>Pilovanie spojených plôch</w:t>
            </w:r>
          </w:p>
          <w:p w:rsidR="00EB4246" w:rsidRPr="004D26BC" w:rsidRDefault="00EB4246">
            <w:r w:rsidRPr="004D26BC">
              <w:t>Ručné striekanie jemných plôch</w:t>
            </w:r>
          </w:p>
          <w:p w:rsidR="00EB4246" w:rsidRPr="004D26BC" w:rsidRDefault="00EB4246">
            <w:r w:rsidRPr="004D26BC">
              <w:t>Vrtanie</w:t>
            </w:r>
          </w:p>
          <w:p w:rsidR="00EB4246" w:rsidRPr="004D26BC" w:rsidRDefault="00EB4246">
            <w:r w:rsidRPr="004D26BC">
              <w:t>Vybrusovanie, zahlbovanie, vystružovanie</w:t>
            </w:r>
          </w:p>
          <w:p w:rsidR="00EB4246" w:rsidRPr="004D26BC" w:rsidRDefault="00EB4246">
            <w:r w:rsidRPr="004D26BC">
              <w:t>Rezanie a vrtanie závitov</w:t>
            </w:r>
          </w:p>
          <w:p w:rsidR="00EB4246" w:rsidRPr="004D26BC" w:rsidRDefault="00EB4246">
            <w:r w:rsidRPr="004D26BC">
              <w:t>Zabrusovanie a výber brúsnych materiálov</w:t>
            </w:r>
          </w:p>
          <w:p w:rsidR="00EB4246" w:rsidRPr="004D26BC" w:rsidRDefault="00EB4246">
            <w:r w:rsidRPr="004D26BC">
              <w:t>Sekanie a prebíjanie</w:t>
            </w:r>
          </w:p>
          <w:p w:rsidR="00EB4246" w:rsidRPr="004D26BC" w:rsidRDefault="00EB4246">
            <w:r w:rsidRPr="004D26BC">
              <w:t>Práca s mechanizovanými nástrojmi</w:t>
            </w:r>
          </w:p>
          <w:p w:rsidR="00EB4246" w:rsidRPr="004D26BC" w:rsidRDefault="00EB4246">
            <w:r w:rsidRPr="004D26BC">
              <w:t>Mechanizované nástroje elektrické</w:t>
            </w:r>
          </w:p>
          <w:p w:rsidR="00EB4246" w:rsidRPr="004D26BC" w:rsidRDefault="00EB4246">
            <w:r w:rsidRPr="004D26BC">
              <w:t>Mechanizované nástroje pneumatické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18</w:t>
            </w:r>
          </w:p>
          <w:p w:rsidR="00EB4246" w:rsidRPr="004D26BC" w:rsidRDefault="00EB4246">
            <w:pPr>
              <w:jc w:val="center"/>
            </w:pPr>
            <w:r w:rsidRPr="004D26BC">
              <w:t>18</w:t>
            </w:r>
          </w:p>
          <w:p w:rsidR="00EB4246" w:rsidRPr="004D26BC" w:rsidRDefault="00EB4246">
            <w:pPr>
              <w:jc w:val="center"/>
            </w:pPr>
            <w:r w:rsidRPr="004D26BC">
              <w:t>18</w:t>
            </w:r>
          </w:p>
          <w:p w:rsidR="00EB4246" w:rsidRPr="004D26BC" w:rsidRDefault="00EB4246">
            <w:pPr>
              <w:jc w:val="center"/>
            </w:pPr>
            <w:r w:rsidRPr="004D26BC">
              <w:t>24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Základy strojárstva</w:t>
            </w:r>
          </w:p>
          <w:p w:rsidR="00EB4246" w:rsidRPr="004D26BC" w:rsidRDefault="00EB4246">
            <w:r w:rsidRPr="004D26BC">
              <w:t>Diagnostika a opravy automobilov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Zoznámiť s ručnými nástrojmi a meracími prostriedkami</w:t>
            </w:r>
          </w:p>
          <w:p w:rsidR="00EB4246" w:rsidRPr="004D26BC" w:rsidRDefault="00EB4246">
            <w:r w:rsidRPr="004D26BC">
              <w:t>Zoznámiť s ručnými obrábanými nástrojmi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 xml:space="preserve">Základné klampiarske práce          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66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Striekanie</w:t>
            </w:r>
          </w:p>
          <w:p w:rsidR="00EB4246" w:rsidRPr="004D26BC" w:rsidRDefault="00EB4246">
            <w:r w:rsidRPr="004D26BC">
              <w:t>Vyrovnávanie</w:t>
            </w:r>
          </w:p>
          <w:p w:rsidR="00EB4246" w:rsidRPr="004D26BC" w:rsidRDefault="00EB4246">
            <w:r w:rsidRPr="004D26BC">
              <w:t>Ohýbanie</w:t>
            </w:r>
          </w:p>
          <w:p w:rsidR="00EB4246" w:rsidRPr="004D26BC" w:rsidRDefault="00EB4246">
            <w:r w:rsidRPr="004D26BC">
              <w:t>Lepenie a mäkké spájkovanie</w:t>
            </w:r>
          </w:p>
          <w:p w:rsidR="00EB4246" w:rsidRPr="004D26BC" w:rsidRDefault="00EB4246">
            <w:r w:rsidRPr="004D26BC">
              <w:t>Nitovanie</w:t>
            </w:r>
          </w:p>
          <w:p w:rsidR="00EB4246" w:rsidRPr="004D26BC" w:rsidRDefault="00EB4246">
            <w:r w:rsidRPr="004D26BC">
              <w:t>Bezpečnosť pri práci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Základy strojárstva</w:t>
            </w:r>
          </w:p>
          <w:p w:rsidR="00EB4246" w:rsidRPr="004D26BC" w:rsidRDefault="00EB4246">
            <w:r w:rsidRPr="004D26BC">
              <w:t>Diagnostika a opravy automobilov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Zoznámiť s mechanizovanými nástrojmi</w:t>
            </w:r>
          </w:p>
          <w:p w:rsidR="00EB4246" w:rsidRPr="004D26BC" w:rsidRDefault="00EB4246">
            <w:r w:rsidRPr="004D26BC">
              <w:t>Dodržať bezpečnosť pri práci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Montáž a demontáž motorových vozidiel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66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Oboznámenie sa s náradím</w:t>
            </w:r>
          </w:p>
          <w:p w:rsidR="00EB4246" w:rsidRPr="004D26BC" w:rsidRDefault="00EB4246">
            <w:r w:rsidRPr="004D26BC">
              <w:t>Skrutkové, kolíkové a lisovaní spoje</w:t>
            </w:r>
          </w:p>
          <w:p w:rsidR="00EB4246" w:rsidRPr="004D26BC" w:rsidRDefault="00EB4246">
            <w:r w:rsidRPr="004D26BC">
              <w:t>Demontáž a montáž zostáv skupín a častí</w:t>
            </w:r>
          </w:p>
          <w:p w:rsidR="00EB4246" w:rsidRPr="004D26BC" w:rsidRDefault="00EB4246">
            <w:r w:rsidRPr="004D26BC">
              <w:t>Oprava a výmena skupín a častí</w:t>
            </w:r>
          </w:p>
          <w:p w:rsidR="00EB4246" w:rsidRPr="004D26BC" w:rsidRDefault="00EB4246">
            <w:r w:rsidRPr="004D26BC">
              <w:t>Bezpečnosť pri práci</w:t>
            </w:r>
          </w:p>
          <w:p w:rsidR="00EB4246" w:rsidRPr="004D26BC" w:rsidRDefault="00EB4246"/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24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Základy strojárstva</w:t>
            </w:r>
          </w:p>
          <w:p w:rsidR="00EB4246" w:rsidRPr="004D26BC" w:rsidRDefault="00EB4246">
            <w:r w:rsidRPr="004D26BC">
              <w:t>Diagnostika a opravy automobilov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Zoznámiť s jednotlivým náradím a postupom montáže a demontáže</w:t>
            </w:r>
          </w:p>
          <w:p w:rsidR="00EB4246" w:rsidRPr="004D26BC" w:rsidRDefault="00EB4246">
            <w:r w:rsidRPr="004D26BC">
              <w:t>Dodržať bezpečnosť pri práci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Základy opráv elektroinštalácie vozidla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66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Meranie nápätia</w:t>
            </w:r>
          </w:p>
          <w:p w:rsidR="00EB4246" w:rsidRPr="004D26BC" w:rsidRDefault="00EB4246">
            <w:r w:rsidRPr="004D26BC">
              <w:t>Meranie prúdu</w:t>
            </w:r>
          </w:p>
          <w:p w:rsidR="00EB4246" w:rsidRPr="004D26BC" w:rsidRDefault="00EB4246">
            <w:r w:rsidRPr="004D26BC">
              <w:t>Meranie odporu a ostatných elektrických súčiastok</w:t>
            </w:r>
          </w:p>
          <w:p w:rsidR="00EB4246" w:rsidRPr="004D26BC" w:rsidRDefault="00EB4246">
            <w:r w:rsidRPr="004D26BC">
              <w:t>Úprava koncov vodičov</w:t>
            </w:r>
          </w:p>
          <w:p w:rsidR="00EB4246" w:rsidRPr="004D26BC" w:rsidRDefault="00EB4246">
            <w:r w:rsidRPr="004D26BC">
              <w:t>Káblové formy a zväzky</w:t>
            </w:r>
          </w:p>
          <w:p w:rsidR="00EB4246" w:rsidRPr="004D26BC" w:rsidRDefault="00EB4246">
            <w:r w:rsidRPr="004D26BC">
              <w:t>Schémy elektrickej inštalácie</w:t>
            </w:r>
          </w:p>
          <w:p w:rsidR="00EB4246" w:rsidRPr="004D26BC" w:rsidRDefault="00EB4246">
            <w:r w:rsidRPr="004D26BC">
              <w:t>Základné zapojenia</w:t>
            </w:r>
          </w:p>
          <w:p w:rsidR="00EB4246" w:rsidRPr="004D26BC" w:rsidRDefault="00EB4246">
            <w:r w:rsidRPr="004D26BC">
              <w:t>Demontáž a montáž elektrických častí vozidla</w:t>
            </w:r>
          </w:p>
          <w:p w:rsidR="00EB4246" w:rsidRPr="004D26BC" w:rsidRDefault="00EB4246">
            <w:r w:rsidRPr="004D26BC">
              <w:t>Bezpčenosť pri práci s elektrickým prúdom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t>6</w:t>
            </w: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  <w:p w:rsidR="00EB4246" w:rsidRPr="004D26BC" w:rsidRDefault="00EB4246">
            <w:pPr>
              <w:jc w:val="center"/>
            </w:pPr>
            <w:r w:rsidRPr="004D26BC">
              <w:t>18</w:t>
            </w: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Elektrotechnika</w:t>
            </w:r>
          </w:p>
          <w:p w:rsidR="00EB4246" w:rsidRPr="004D26BC" w:rsidRDefault="00EB4246">
            <w:pPr>
              <w:jc w:val="both"/>
            </w:pPr>
            <w:r w:rsidRPr="004D26BC">
              <w:t>Diagnostika a opravy automobilov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Oboznámiť sa s elektrickou inštaláciou vozidla</w:t>
            </w:r>
          </w:p>
          <w:p w:rsidR="00EB4246" w:rsidRPr="004D26BC" w:rsidRDefault="00EB4246">
            <w:r w:rsidRPr="004D26BC">
              <w:t>Oboznámiť sa montážou a demontážou elektrickej inštalácie</w:t>
            </w:r>
          </w:p>
          <w:p w:rsidR="00EB4246" w:rsidRPr="004D26BC" w:rsidRDefault="00EB4246">
            <w:r w:rsidRPr="004D26BC">
              <w:t>Dodržať bezpečnosť pri práci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  <w:p w:rsidR="00EB4246" w:rsidRPr="004D26BC" w:rsidRDefault="00EB4246">
            <w:r w:rsidRPr="004D26BC">
              <w:t>Ústna skúška</w:t>
            </w:r>
          </w:p>
          <w:p w:rsidR="00EB4246" w:rsidRPr="004D26BC" w:rsidRDefault="00EB4246">
            <w:r w:rsidRPr="004D26BC">
              <w:t>Písomná skúška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  <w:p w:rsidR="00EB4246" w:rsidRPr="004D26BC" w:rsidRDefault="00EB4246">
            <w:r w:rsidRPr="004D26BC">
              <w:t>Ústne odpovede</w:t>
            </w:r>
          </w:p>
          <w:p w:rsidR="00EB4246" w:rsidRPr="004D26BC" w:rsidRDefault="00EB4246">
            <w:r w:rsidRPr="004D26BC">
              <w:t>Písomný test</w:t>
            </w:r>
          </w:p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Základné lakovnícke práce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66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Mechanické odhrdzovanie brúsením</w:t>
            </w:r>
          </w:p>
          <w:p w:rsidR="00EB4246" w:rsidRPr="004D26BC" w:rsidRDefault="00EB4246">
            <w:r w:rsidRPr="004D26BC">
              <w:t>Odmasťovanie</w:t>
            </w:r>
          </w:p>
          <w:p w:rsidR="00EB4246" w:rsidRPr="004D26BC" w:rsidRDefault="00EB4246">
            <w:r w:rsidRPr="004D26BC">
              <w:t>Techniky nanášania štetcom</w:t>
            </w:r>
          </w:p>
          <w:p w:rsidR="00EB4246" w:rsidRPr="004D26BC" w:rsidRDefault="00EB4246">
            <w:r w:rsidRPr="004D26BC">
              <w:t>Technika umývania vozidla a príslušenstva</w:t>
            </w:r>
          </w:p>
          <w:p w:rsidR="00EB4246" w:rsidRPr="004D26BC" w:rsidRDefault="00EB4246">
            <w:r w:rsidRPr="004D26BC">
              <w:t>Bezpečnosť pri práci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18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Strojárska technológia</w:t>
            </w:r>
          </w:p>
          <w:p w:rsidR="00EB4246" w:rsidRPr="004D26BC" w:rsidRDefault="00EB4246">
            <w:r w:rsidRPr="004D26BC">
              <w:t>Diagnostika a opravy automobilov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Osvojiť odhrdzovanie, odmastenie a umývanie vozidla</w:t>
            </w:r>
          </w:p>
          <w:p w:rsidR="00EB4246" w:rsidRPr="004D26BC" w:rsidRDefault="00EB4246">
            <w:r w:rsidRPr="004D26BC">
              <w:t>Dodržať bezpečnosť pri práci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</w:tc>
      </w:tr>
      <w:tr w:rsidR="00EB4246" w:rsidRPr="004D26BC">
        <w:tc>
          <w:tcPr>
            <w:tcW w:w="4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Ročníková práca</w:t>
            </w:r>
          </w:p>
        </w:tc>
        <w:tc>
          <w:tcPr>
            <w:tcW w:w="115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18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Základy strojárstva</w:t>
            </w:r>
          </w:p>
          <w:p w:rsidR="00EB4246" w:rsidRPr="004D26BC" w:rsidRDefault="00EB4246">
            <w:r w:rsidRPr="004D26BC">
              <w:t xml:space="preserve">Elektrotechnika </w:t>
            </w:r>
          </w:p>
          <w:p w:rsidR="00EB4246" w:rsidRPr="004D26BC" w:rsidRDefault="00EB4246">
            <w:r w:rsidRPr="004D26BC">
              <w:t>Strojárska technológia</w:t>
            </w:r>
          </w:p>
          <w:p w:rsidR="00EB4246" w:rsidRPr="004D26BC" w:rsidRDefault="00EB4246">
            <w:r w:rsidRPr="004D26BC">
              <w:t>Diagnostika a opravy automobilov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Vykonať záverečnú prácu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Ústna skúška</w:t>
            </w:r>
          </w:p>
          <w:p w:rsidR="00EB4246" w:rsidRPr="004D26BC" w:rsidRDefault="00EB4246">
            <w:r w:rsidRPr="004D26BC">
              <w:t>Písomná skúška</w:t>
            </w:r>
          </w:p>
          <w:p w:rsidR="00EB4246" w:rsidRPr="004D26BC" w:rsidRDefault="00EB4246">
            <w:r w:rsidRPr="004D26BC">
              <w:t>Prax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Ústne odpovede</w:t>
            </w:r>
          </w:p>
          <w:p w:rsidR="00EB4246" w:rsidRPr="004D26BC" w:rsidRDefault="00EB4246">
            <w:r w:rsidRPr="004D26BC">
              <w:t>Písomný test</w:t>
            </w:r>
          </w:p>
        </w:tc>
      </w:tr>
    </w:tbl>
    <w:p w:rsidR="00EB4246" w:rsidRPr="004D26BC" w:rsidRDefault="00EB4246"/>
    <w:p w:rsidR="00EB4246" w:rsidRPr="004D26BC" w:rsidRDefault="00EB4246"/>
    <w:p w:rsidR="00EB4246" w:rsidRPr="004D26BC" w:rsidRDefault="00EB4246">
      <w:r w:rsidRPr="004D26BC">
        <w:br w:type="page"/>
      </w:r>
    </w:p>
    <w:p w:rsidR="00EB4246" w:rsidRPr="004D26BC" w:rsidRDefault="00EB4246"/>
    <w:p w:rsidR="00EB4246" w:rsidRPr="004D26BC" w:rsidRDefault="00EB4246">
      <w:r w:rsidRPr="004D26BC">
        <w:rPr>
          <w:b/>
          <w:bCs/>
          <w:i/>
          <w:iCs/>
        </w:rPr>
        <w:t>ROČNÍK: DRUHÝ</w:t>
      </w:r>
    </w:p>
    <w:p w:rsidR="00EB4246" w:rsidRPr="004D26BC" w:rsidRDefault="00EB4246">
      <w:r w:rsidRPr="004D26BC">
        <w:rPr>
          <w:b/>
          <w:bCs/>
        </w:rPr>
        <w:t>ROZPIS  UČIVA PREDMETU:  ODBORNÝ VÝCVIK</w:t>
      </w:r>
    </w:p>
    <w:p w:rsidR="00EB4246" w:rsidRPr="004D26BC" w:rsidRDefault="00EB4246">
      <w:r w:rsidRPr="004D26BC">
        <w:rPr>
          <w:b/>
          <w:bCs/>
        </w:rPr>
        <w:t xml:space="preserve">15 hodín týždenne, spolu 495 vyučovacích hodín </w:t>
      </w:r>
    </w:p>
    <w:p w:rsidR="00EB4246" w:rsidRPr="004D26BC" w:rsidRDefault="00EB4246"/>
    <w:tbl>
      <w:tblPr>
        <w:tblW w:w="1360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80"/>
        <w:gridCol w:w="1005"/>
        <w:gridCol w:w="1830"/>
        <w:gridCol w:w="3270"/>
        <w:gridCol w:w="1410"/>
        <w:gridCol w:w="1710"/>
      </w:tblGrid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Názov tematického celku</w:t>
            </w:r>
          </w:p>
          <w:p w:rsidR="00EB4246" w:rsidRPr="004D26BC" w:rsidRDefault="00EB4246">
            <w:r w:rsidRPr="004D26BC">
              <w:rPr>
                <w:b/>
                <w:bCs/>
              </w:rPr>
              <w:t xml:space="preserve">Témy </w:t>
            </w:r>
          </w:p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Hodiny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Medzipredmetové vzťahy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Očakávané</w:t>
            </w:r>
          </w:p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vzdelávacie výstupy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Metódy hodnotenia</w:t>
            </w:r>
          </w:p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Prostriedky hodnotenia</w:t>
            </w:r>
          </w:p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Úvod</w:t>
            </w:r>
          </w:p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35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</w:p>
          <w:p w:rsidR="00EB4246" w:rsidRPr="004D26BC" w:rsidRDefault="00EB4246">
            <w:pPr>
              <w:jc w:val="both"/>
            </w:pPr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Bezpečnosť pri práci</w:t>
            </w:r>
          </w:p>
          <w:p w:rsidR="00EB4246" w:rsidRPr="004D26BC" w:rsidRDefault="00EB4246">
            <w:r w:rsidRPr="004D26BC">
              <w:t>Povrchová úprava súčiastok v opravárenstve</w:t>
            </w:r>
          </w:p>
          <w:p w:rsidR="00EB4246" w:rsidRPr="004D26BC" w:rsidRDefault="00EB4246">
            <w:r w:rsidRPr="004D26BC">
              <w:t>Demontáž a montáž rozoberateľných spojov</w:t>
            </w:r>
          </w:p>
          <w:p w:rsidR="00EB4246" w:rsidRPr="004D26BC" w:rsidRDefault="00EB4246">
            <w:r w:rsidRPr="004D26BC">
              <w:t>Demontáž a montáž skupín a podskupín</w:t>
            </w:r>
          </w:p>
          <w:p w:rsidR="00EB4246" w:rsidRPr="004D26BC" w:rsidRDefault="00EB4246"/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t>5</w:t>
            </w:r>
          </w:p>
          <w:p w:rsidR="00EB4246" w:rsidRPr="004D26BC" w:rsidRDefault="00EB4246">
            <w:pPr>
              <w:jc w:val="center"/>
            </w:pPr>
            <w:r w:rsidRPr="004D26BC">
              <w:t>10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10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10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Dodržiavať základné  pracovné povinnosti, povinnosti súvisiace s pracovnou činnosťou a bezpečnosťou pri práci.</w:t>
            </w:r>
          </w:p>
          <w:p w:rsidR="00EB4246" w:rsidRPr="004D26BC" w:rsidRDefault="00EB4246"/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Ústna skúška</w:t>
            </w:r>
          </w:p>
          <w:p w:rsidR="00EB4246" w:rsidRPr="004D26BC" w:rsidRDefault="00EB4246">
            <w:r w:rsidRPr="004D26BC">
              <w:t>Písomná skúška</w:t>
            </w:r>
          </w:p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Ústne odpovede</w:t>
            </w:r>
          </w:p>
          <w:p w:rsidR="00EB4246" w:rsidRPr="004D26BC" w:rsidRDefault="00EB4246">
            <w:r w:rsidRPr="004D26BC">
              <w:t>Písomný test</w:t>
            </w:r>
          </w:p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Príprava vozidla na opravu</w:t>
            </w:r>
          </w:p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30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</w:p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</w:p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</w:p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Ochrana interieru vozidla</w:t>
            </w:r>
          </w:p>
          <w:p w:rsidR="00EB4246" w:rsidRPr="004D26BC" w:rsidRDefault="00EB4246">
            <w:r w:rsidRPr="004D26BC">
              <w:t>Ochrana exterieru vozidla</w:t>
            </w:r>
          </w:p>
          <w:p w:rsidR="00EB4246" w:rsidRPr="004D26BC" w:rsidRDefault="00EB4246">
            <w:r w:rsidRPr="004D26BC">
              <w:t>Hygiena práce</w:t>
            </w:r>
          </w:p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6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Spoznať jednotlivé druhy ochranných látok.</w:t>
            </w:r>
          </w:p>
          <w:p w:rsidR="00EB4246" w:rsidRPr="004D26BC" w:rsidRDefault="00EB4246">
            <w:r w:rsidRPr="004D26BC">
              <w:t>Dodržiavať základné  pracovné povinnosti, povinnosti súvisiace s pracovnou činnosťou, bezpečnosťou a hygienou práce.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Ústna skúška</w:t>
            </w:r>
          </w:p>
          <w:p w:rsidR="00EB4246" w:rsidRPr="004D26BC" w:rsidRDefault="00EB4246">
            <w:r w:rsidRPr="004D26BC">
              <w:t>Písomná skúška</w:t>
            </w:r>
          </w:p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Ústne odpovede</w:t>
            </w:r>
          </w:p>
          <w:p w:rsidR="00EB4246" w:rsidRPr="004D26BC" w:rsidRDefault="00EB4246">
            <w:r w:rsidRPr="004D26BC">
              <w:t>Písomný test</w:t>
            </w:r>
          </w:p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Opravy podvozkov - diagnostika</w:t>
            </w:r>
          </w:p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114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Kolesá a pneumatiky</w:t>
            </w:r>
          </w:p>
          <w:p w:rsidR="00EB4246" w:rsidRPr="004D26BC" w:rsidRDefault="00EB4246">
            <w:r w:rsidRPr="004D26BC">
              <w:t>Rám</w:t>
            </w:r>
          </w:p>
          <w:p w:rsidR="00EB4246" w:rsidRPr="004D26BC" w:rsidRDefault="00EB4246">
            <w:r w:rsidRPr="004D26BC">
              <w:t>Pruženie</w:t>
            </w:r>
          </w:p>
          <w:p w:rsidR="00EB4246" w:rsidRPr="004D26BC" w:rsidRDefault="00EB4246">
            <w:r w:rsidRPr="004D26BC">
              <w:t>Tlmiče</w:t>
            </w:r>
          </w:p>
          <w:p w:rsidR="00EB4246" w:rsidRPr="004D26BC" w:rsidRDefault="00EB4246">
            <w:r w:rsidRPr="004D26BC">
              <w:t>Brzdy</w:t>
            </w:r>
          </w:p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t>18</w:t>
            </w:r>
          </w:p>
          <w:p w:rsidR="00EB4246" w:rsidRPr="004D26BC" w:rsidRDefault="00EB4246">
            <w:pPr>
              <w:jc w:val="center"/>
            </w:pPr>
            <w:r w:rsidRPr="004D26BC">
              <w:t>24</w:t>
            </w:r>
          </w:p>
          <w:p w:rsidR="00EB4246" w:rsidRPr="004D26BC" w:rsidRDefault="00EB4246">
            <w:pPr>
              <w:jc w:val="center"/>
            </w:pPr>
            <w:r w:rsidRPr="004D26BC">
              <w:t>24</w:t>
            </w:r>
          </w:p>
          <w:p w:rsidR="00EB4246" w:rsidRPr="004D26BC" w:rsidRDefault="00EB4246">
            <w:pPr>
              <w:jc w:val="center"/>
            </w:pPr>
            <w:r w:rsidRPr="004D26BC">
              <w:t>18</w:t>
            </w:r>
          </w:p>
          <w:p w:rsidR="00EB4246" w:rsidRPr="004D26BC" w:rsidRDefault="00EB4246">
            <w:pPr>
              <w:jc w:val="center"/>
            </w:pPr>
            <w:r w:rsidRPr="004D26BC">
              <w:t>30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  <w:p w:rsidR="00EB4246" w:rsidRPr="004D26BC" w:rsidRDefault="00EB4246"/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vedieť zistiť závadu a odstrániť.</w:t>
            </w:r>
          </w:p>
          <w:p w:rsidR="00EB4246" w:rsidRPr="004D26BC" w:rsidRDefault="00EB4246"/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  <w:p w:rsidR="00EB4246" w:rsidRPr="004D26BC" w:rsidRDefault="00EB4246"/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Oprava prednej nápravy a riadenia - diagnostika</w:t>
            </w:r>
          </w:p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42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Predná náprava, zavesenie kól</w:t>
            </w:r>
          </w:p>
          <w:p w:rsidR="00EB4246" w:rsidRPr="004D26BC" w:rsidRDefault="00EB4246">
            <w:r w:rsidRPr="004D26BC">
              <w:t>Riadenie</w:t>
            </w:r>
          </w:p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t>24</w:t>
            </w:r>
          </w:p>
          <w:p w:rsidR="00EB4246" w:rsidRPr="004D26BC" w:rsidRDefault="00EB4246">
            <w:pPr>
              <w:jc w:val="center"/>
            </w:pPr>
            <w:r w:rsidRPr="004D26BC">
              <w:t>18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  <w:p w:rsidR="00EB4246" w:rsidRPr="004D26BC" w:rsidRDefault="00EB4246"/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vedieť zistiť závadu a odstrániť.</w:t>
            </w:r>
          </w:p>
          <w:p w:rsidR="00EB4246" w:rsidRPr="004D26BC" w:rsidRDefault="00EB4246"/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  <w:p w:rsidR="00EB4246" w:rsidRPr="004D26BC" w:rsidRDefault="00EB4246"/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Oprava zadnej nápravy - diagnostika</w:t>
            </w:r>
          </w:p>
          <w:p w:rsidR="00EB4246" w:rsidRPr="004D26BC" w:rsidRDefault="00EB4246"/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42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Zadná náprava</w:t>
            </w:r>
          </w:p>
          <w:p w:rsidR="00EB4246" w:rsidRPr="004D26BC" w:rsidRDefault="00EB4246">
            <w:r w:rsidRPr="004D26BC">
              <w:t>Rozvodovka</w:t>
            </w:r>
          </w:p>
          <w:p w:rsidR="00EB4246" w:rsidRPr="004D26BC" w:rsidRDefault="00EB4246">
            <w:r w:rsidRPr="004D26BC">
              <w:t>Diferenciál</w:t>
            </w:r>
          </w:p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t>18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  <w:p w:rsidR="00EB4246" w:rsidRPr="004D26BC" w:rsidRDefault="00EB4246">
            <w:pPr>
              <w:jc w:val="center"/>
            </w:pPr>
            <w:r w:rsidRPr="004D26BC">
              <w:t>12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  <w:p w:rsidR="00EB4246" w:rsidRPr="004D26BC" w:rsidRDefault="00EB4246"/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vedieť zistiť závadu a odstrániť.</w:t>
            </w:r>
          </w:p>
          <w:p w:rsidR="00EB4246" w:rsidRPr="004D26BC" w:rsidRDefault="00EB4246"/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  <w:p w:rsidR="00EB4246" w:rsidRPr="004D26BC" w:rsidRDefault="00EB4246"/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Súborná cvičná práca</w:t>
            </w:r>
          </w:p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30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Samostatne vykonať zadanú úlohu.</w:t>
            </w:r>
          </w:p>
          <w:p w:rsidR="00EB4246" w:rsidRPr="004D26BC" w:rsidRDefault="00EB4246"/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Praktická úloha</w:t>
            </w:r>
          </w:p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Oprava prevodového mechanizmu</w:t>
            </w:r>
          </w:p>
          <w:p w:rsidR="00EB4246" w:rsidRPr="004D26BC" w:rsidRDefault="00EB4246"/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108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Spojka</w:t>
            </w:r>
          </w:p>
          <w:p w:rsidR="00EB4246" w:rsidRPr="004D26BC" w:rsidRDefault="00EB4246">
            <w:r w:rsidRPr="004D26BC">
              <w:t>Prevodovka</w:t>
            </w:r>
          </w:p>
          <w:p w:rsidR="00EB4246" w:rsidRPr="004D26BC" w:rsidRDefault="00EB4246">
            <w:r w:rsidRPr="004D26BC">
              <w:t>Prídavné prevodovky</w:t>
            </w:r>
          </w:p>
          <w:p w:rsidR="00EB4246" w:rsidRPr="004D26BC" w:rsidRDefault="00EB4246">
            <w:r w:rsidRPr="004D26BC">
              <w:t>Kĺbové a spojovacie hriadele</w:t>
            </w:r>
          </w:p>
          <w:p w:rsidR="00EB4246" w:rsidRPr="004D26BC" w:rsidRDefault="00EB4246"/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t>30</w:t>
            </w:r>
          </w:p>
          <w:p w:rsidR="00EB4246" w:rsidRPr="004D26BC" w:rsidRDefault="00EB4246">
            <w:pPr>
              <w:jc w:val="center"/>
            </w:pPr>
            <w:r w:rsidRPr="004D26BC">
              <w:t>30</w:t>
            </w:r>
          </w:p>
          <w:p w:rsidR="00EB4246" w:rsidRPr="004D26BC" w:rsidRDefault="00EB4246">
            <w:pPr>
              <w:jc w:val="center"/>
            </w:pPr>
            <w:r w:rsidRPr="004D26BC">
              <w:t>24</w:t>
            </w:r>
          </w:p>
          <w:p w:rsidR="00EB4246" w:rsidRPr="004D26BC" w:rsidRDefault="00EB4246">
            <w:pPr>
              <w:jc w:val="center"/>
            </w:pPr>
            <w:r w:rsidRPr="004D26BC">
              <w:t>24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  <w:p w:rsidR="00EB4246" w:rsidRPr="004D26BC" w:rsidRDefault="00EB4246"/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vedieť zistiť závadu a odstrániť.</w:t>
            </w:r>
          </w:p>
          <w:p w:rsidR="00EB4246" w:rsidRPr="004D26BC" w:rsidRDefault="00EB4246"/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  <w:p w:rsidR="00EB4246" w:rsidRPr="004D26BC" w:rsidRDefault="00EB4246"/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Súborná cvičná práca</w:t>
            </w:r>
          </w:p>
          <w:p w:rsidR="00EB4246" w:rsidRPr="004D26BC" w:rsidRDefault="00EB4246"/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30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Samostatne vykonať zadanú úlohu.</w:t>
            </w:r>
          </w:p>
          <w:p w:rsidR="00EB4246" w:rsidRPr="004D26BC" w:rsidRDefault="00EB4246"/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Praktická úloha</w:t>
            </w:r>
          </w:p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Oprava motora - diagnostika</w:t>
            </w:r>
          </w:p>
          <w:p w:rsidR="00EB4246" w:rsidRPr="004D26BC" w:rsidRDefault="00EB4246"/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34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Kontrola tesnosti motora</w:t>
            </w:r>
          </w:p>
          <w:p w:rsidR="00EB4246" w:rsidRPr="004D26BC" w:rsidRDefault="00EB4246">
            <w:r w:rsidRPr="004D26BC">
              <w:t>Kontrola prevádzkových náplní</w:t>
            </w:r>
          </w:p>
          <w:p w:rsidR="00EB4246" w:rsidRPr="004D26BC" w:rsidRDefault="00EB4246">
            <w:r w:rsidRPr="004D26BC">
              <w:t>Kontrola rozvodov</w:t>
            </w:r>
          </w:p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 w:rsidP="00462E14">
            <w:pPr>
              <w:jc w:val="center"/>
            </w:pPr>
            <w:r w:rsidRPr="004D26BC">
              <w:t>12</w:t>
            </w:r>
          </w:p>
          <w:p w:rsidR="00EB4246" w:rsidRPr="004D26BC" w:rsidRDefault="00EB4246" w:rsidP="00462E14">
            <w:pPr>
              <w:jc w:val="center"/>
            </w:pPr>
            <w:r w:rsidRPr="004D26BC">
              <w:t>12</w:t>
            </w:r>
          </w:p>
          <w:p w:rsidR="00EB4246" w:rsidRPr="004D26BC" w:rsidRDefault="00EB4246" w:rsidP="00462E14">
            <w:pPr>
              <w:jc w:val="center"/>
            </w:pPr>
            <w:r w:rsidRPr="004D26BC">
              <w:t>10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vedieť zistiť závadu a odstrániť.</w:t>
            </w:r>
          </w:p>
          <w:p w:rsidR="00EB4246" w:rsidRPr="004D26BC" w:rsidRDefault="00EB4246"/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  <w:p w:rsidR="00EB4246" w:rsidRPr="004D26BC" w:rsidRDefault="00EB4246"/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  <w:p w:rsidR="00EB4246" w:rsidRPr="004D26BC" w:rsidRDefault="00EB4246"/>
        </w:tc>
      </w:tr>
      <w:tr w:rsidR="00EB4246" w:rsidRPr="004D26BC">
        <w:tc>
          <w:tcPr>
            <w:tcW w:w="43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Súborná cvičná práca</w:t>
            </w:r>
          </w:p>
          <w:p w:rsidR="00EB4246" w:rsidRPr="004D26BC" w:rsidRDefault="00EB4246"/>
        </w:tc>
        <w:tc>
          <w:tcPr>
            <w:tcW w:w="100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30</w:t>
            </w:r>
          </w:p>
        </w:tc>
        <w:tc>
          <w:tcPr>
            <w:tcW w:w="183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Samostatne vykonať zadanú úlohu.</w:t>
            </w:r>
          </w:p>
          <w:p w:rsidR="00EB4246" w:rsidRPr="004D26BC" w:rsidRDefault="00EB4246"/>
        </w:tc>
        <w:tc>
          <w:tcPr>
            <w:tcW w:w="14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Praktická úloha</w:t>
            </w:r>
          </w:p>
        </w:tc>
        <w:tc>
          <w:tcPr>
            <w:tcW w:w="171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</w:tc>
      </w:tr>
    </w:tbl>
    <w:p w:rsidR="00EB4246" w:rsidRPr="004D26BC" w:rsidRDefault="00EB4246"/>
    <w:p w:rsidR="00EB4246" w:rsidRPr="004D26BC" w:rsidRDefault="00EB4246"/>
    <w:p w:rsidR="00EB4246" w:rsidRPr="004D26BC" w:rsidRDefault="00EB4246"/>
    <w:p w:rsidR="00EB4246" w:rsidRPr="004D26BC" w:rsidRDefault="00EB4246"/>
    <w:p w:rsidR="00EB4246" w:rsidRPr="004D26BC" w:rsidRDefault="00EB4246"/>
    <w:p w:rsidR="00EB4246" w:rsidRPr="004D26BC" w:rsidRDefault="00EB4246"/>
    <w:p w:rsidR="00EB4246" w:rsidRPr="004D26BC" w:rsidRDefault="00EB4246">
      <w:r w:rsidRPr="004D26BC">
        <w:br w:type="page"/>
      </w:r>
      <w:bookmarkStart w:id="0" w:name="_GoBack"/>
      <w:bookmarkEnd w:id="0"/>
      <w:r w:rsidRPr="004D26BC">
        <w:rPr>
          <w:b/>
          <w:bCs/>
          <w:i/>
          <w:iCs/>
        </w:rPr>
        <w:t xml:space="preserve">ROČNÍK: TRETÍ </w:t>
      </w:r>
    </w:p>
    <w:p w:rsidR="00EB4246" w:rsidRPr="004D26BC" w:rsidRDefault="00EB4246">
      <w:r w:rsidRPr="004D26BC">
        <w:rPr>
          <w:b/>
          <w:bCs/>
        </w:rPr>
        <w:t>ROZPIS  UČIVA PREDMETU: ODBORNÝ VÝCVIK</w:t>
      </w:r>
    </w:p>
    <w:p w:rsidR="00EB4246" w:rsidRPr="004D26BC" w:rsidRDefault="00EB4246">
      <w:r w:rsidRPr="004D26BC">
        <w:rPr>
          <w:b/>
          <w:bCs/>
        </w:rPr>
        <w:t xml:space="preserve">17,5 hodín týždenne, spolu 525 vyučovacích hodín </w:t>
      </w:r>
    </w:p>
    <w:p w:rsidR="00EB4246" w:rsidRPr="004D26BC" w:rsidRDefault="00EB4246"/>
    <w:tbl>
      <w:tblPr>
        <w:tblW w:w="1399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070"/>
        <w:gridCol w:w="1005"/>
        <w:gridCol w:w="1845"/>
        <w:gridCol w:w="2805"/>
        <w:gridCol w:w="1665"/>
        <w:gridCol w:w="1605"/>
      </w:tblGrid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Názov tematického celku</w:t>
            </w:r>
          </w:p>
          <w:p w:rsidR="00EB4246" w:rsidRPr="004D26BC" w:rsidRDefault="00EB4246">
            <w:r w:rsidRPr="004D26BC">
              <w:rPr>
                <w:b/>
                <w:bCs/>
              </w:rPr>
              <w:t xml:space="preserve">Témy 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 xml:space="preserve">Hodiny 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Medzipredmetové vzťahy</w:t>
            </w:r>
          </w:p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Očakávané</w:t>
            </w:r>
          </w:p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vzdelávacie výstupy</w:t>
            </w: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Metódy hodnotenia</w:t>
            </w:r>
          </w:p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Prostriedky hodnotenia</w:t>
            </w:r>
          </w:p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Bezpečnosť pri práci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14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</w:p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</w:p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</w:p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Bezpečnosť a ochrana zdravia  pri práci</w:t>
            </w:r>
          </w:p>
          <w:p w:rsidR="00EB4246" w:rsidRPr="004D26BC" w:rsidRDefault="00EB4246">
            <w:pPr>
              <w:jc w:val="both"/>
            </w:pPr>
          </w:p>
          <w:p w:rsidR="00EB4246" w:rsidRPr="004D26BC" w:rsidRDefault="00EB4246">
            <w:r w:rsidRPr="004D26BC">
              <w:t>Protipožiarne predpisy</w:t>
            </w:r>
          </w:p>
          <w:p w:rsidR="00EB4246" w:rsidRPr="004D26BC" w:rsidRDefault="00EB4246"/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7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7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both"/>
            </w:pPr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  <w:p w:rsidR="00EB4246" w:rsidRPr="004D26BC" w:rsidRDefault="00EB4246"/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osvojiť si predpisy o ochrane zdravia a bezpečnosti pri práci</w:t>
            </w:r>
          </w:p>
          <w:p w:rsidR="00EB4246" w:rsidRPr="004D26BC" w:rsidRDefault="00EB4246">
            <w:r w:rsidRPr="004D26BC">
              <w:t xml:space="preserve"> osvojiť si protipožiarne predpisy</w:t>
            </w: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Ústna skúška</w:t>
            </w:r>
          </w:p>
          <w:p w:rsidR="00EB4246" w:rsidRPr="004D26BC" w:rsidRDefault="00EB4246">
            <w:r w:rsidRPr="004D26BC">
              <w:t>Písomná skúška</w:t>
            </w:r>
          </w:p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Ústne odpovede</w:t>
            </w:r>
          </w:p>
          <w:p w:rsidR="00EB4246" w:rsidRPr="004D26BC" w:rsidRDefault="00EB4246">
            <w:r w:rsidRPr="004D26BC">
              <w:t>Písomný test</w:t>
            </w:r>
          </w:p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Oprava motora – diagnostika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140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</w:p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</w:p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</w:p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Demontáž motora</w:t>
            </w:r>
          </w:p>
          <w:p w:rsidR="00EB4246" w:rsidRPr="004D26BC" w:rsidRDefault="00EB4246"/>
          <w:p w:rsidR="00EB4246" w:rsidRPr="004D26BC" w:rsidRDefault="00EB4246">
            <w:r w:rsidRPr="004D26BC">
              <w:t>Demontáž pevných častí motora a čistenie</w:t>
            </w:r>
          </w:p>
          <w:p w:rsidR="00EB4246" w:rsidRPr="004D26BC" w:rsidRDefault="00EB4246"/>
          <w:p w:rsidR="00EB4246" w:rsidRPr="004D26BC" w:rsidRDefault="00EB4246">
            <w:r w:rsidRPr="004D26BC">
              <w:t>Demontáž pohyblivých častí motora a ich čistenie</w:t>
            </w:r>
          </w:p>
          <w:p w:rsidR="00EB4246" w:rsidRPr="004D26BC" w:rsidRDefault="00EB4246"/>
          <w:p w:rsidR="00EB4246" w:rsidRPr="004D26BC" w:rsidRDefault="00EB4246">
            <w:r w:rsidRPr="004D26BC">
              <w:t>Rozvodový mechanizmus – kontrola</w:t>
            </w:r>
          </w:p>
          <w:p w:rsidR="00EB4246" w:rsidRPr="004D26BC" w:rsidRDefault="00EB4246"/>
          <w:p w:rsidR="00EB4246" w:rsidRPr="004D26BC" w:rsidRDefault="00EB4246">
            <w:r w:rsidRPr="004D26BC">
              <w:t>Kontrola a oprava pevných a pohyblivých častí</w:t>
            </w:r>
          </w:p>
          <w:p w:rsidR="00EB4246" w:rsidRPr="004D26BC" w:rsidRDefault="00EB4246"/>
          <w:p w:rsidR="00EB4246" w:rsidRPr="004D26BC" w:rsidRDefault="00EB4246">
            <w:r w:rsidRPr="004D26BC">
              <w:t>Oprava hlavy valcov</w:t>
            </w:r>
          </w:p>
          <w:p w:rsidR="00EB4246" w:rsidRPr="004D26BC" w:rsidRDefault="00EB4246"/>
          <w:p w:rsidR="00EB4246" w:rsidRPr="004D26BC" w:rsidRDefault="00EB4246">
            <w:r w:rsidRPr="004D26BC">
              <w:t>Montáž jednotlivých častí motora</w:t>
            </w:r>
          </w:p>
          <w:p w:rsidR="00EB4246" w:rsidRPr="004D26BC" w:rsidRDefault="00EB4246"/>
          <w:p w:rsidR="00EB4246" w:rsidRPr="004D26BC" w:rsidRDefault="00EB4246">
            <w:r w:rsidRPr="004D26BC">
              <w:t>Čistenie a oprava príslušenstva</w:t>
            </w:r>
          </w:p>
          <w:p w:rsidR="00EB4246" w:rsidRPr="004D26BC" w:rsidRDefault="00EB4246"/>
          <w:p w:rsidR="00EB4246" w:rsidRPr="004D26BC" w:rsidRDefault="00EB4246">
            <w:r w:rsidRPr="004D26BC">
              <w:t>Montáž motora do automobilu</w:t>
            </w:r>
          </w:p>
          <w:p w:rsidR="00EB4246" w:rsidRPr="004D26BC" w:rsidRDefault="00EB4246"/>
          <w:p w:rsidR="00EB4246" w:rsidRPr="004D26BC" w:rsidRDefault="00EB4246">
            <w:r w:rsidRPr="004D26BC">
              <w:t>Doplnenie oleja a chladiacej kvapaliny</w:t>
            </w:r>
          </w:p>
          <w:p w:rsidR="00EB4246" w:rsidRPr="004D26BC" w:rsidRDefault="00EB4246"/>
          <w:p w:rsidR="00EB4246" w:rsidRPr="004D26BC" w:rsidRDefault="00EB4246">
            <w:r w:rsidRPr="004D26BC">
              <w:t>Naštartovanie a zábeh motora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t>7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14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14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14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7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14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14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21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14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7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14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  <w:p w:rsidR="00EB4246" w:rsidRPr="004D26BC" w:rsidRDefault="00EB4246"/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Vedieť zistiť poruchu a odstrániť.</w:t>
            </w:r>
          </w:p>
          <w:p w:rsidR="00EB4246" w:rsidRPr="004D26BC" w:rsidRDefault="00EB4246">
            <w:r w:rsidRPr="004D26BC">
              <w:t xml:space="preserve">Osvojiť si postup pri demontáži a montáži jednotlivých agregátov </w:t>
            </w:r>
          </w:p>
          <w:p w:rsidR="00EB4246" w:rsidRPr="004D26BC" w:rsidRDefault="00EB4246">
            <w:r w:rsidRPr="004D26BC">
              <w:t>Osvojiť si postup pri oprave jednotlivých agregátov a zariadení</w:t>
            </w:r>
          </w:p>
          <w:p w:rsidR="00EB4246" w:rsidRPr="004D26BC" w:rsidRDefault="00EB4246">
            <w:pPr>
              <w:jc w:val="both"/>
            </w:pP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Ústna skúška</w:t>
            </w:r>
          </w:p>
          <w:p w:rsidR="00EB4246" w:rsidRPr="004D26BC" w:rsidRDefault="00EB4246">
            <w:r w:rsidRPr="004D26BC">
              <w:t>Písomná skúška</w:t>
            </w:r>
          </w:p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Ústne odpovede</w:t>
            </w:r>
          </w:p>
          <w:p w:rsidR="00EB4246" w:rsidRPr="004D26BC" w:rsidRDefault="00EB4246">
            <w:r w:rsidRPr="004D26BC">
              <w:t>Písomný test</w:t>
            </w:r>
          </w:p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Súborná cvičná práca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35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</w:p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</w:p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</w:p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Práca na konkrétnom zadaní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t>35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  <w:p w:rsidR="00EB4246" w:rsidRPr="004D26BC" w:rsidRDefault="00EB4246">
            <w:pPr>
              <w:jc w:val="center"/>
            </w:pPr>
          </w:p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Vedieť pracovať na konkrétnom zadaní</w:t>
            </w: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Praktické úlohy</w:t>
            </w:r>
          </w:p>
          <w:p w:rsidR="00EB4246" w:rsidRPr="004D26BC" w:rsidRDefault="00EB4246">
            <w:pPr>
              <w:jc w:val="center"/>
            </w:pPr>
          </w:p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Vykonaná práca</w:t>
            </w:r>
          </w:p>
          <w:p w:rsidR="00EB4246" w:rsidRPr="004D26BC" w:rsidRDefault="00EB4246">
            <w:pPr>
              <w:jc w:val="center"/>
            </w:pPr>
          </w:p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Oprava elektrického zariadenia - diagnostika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154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Údržba a oprava akumulátora</w:t>
            </w:r>
          </w:p>
          <w:p w:rsidR="00EB4246" w:rsidRPr="004D26BC" w:rsidRDefault="00EB4246">
            <w:r w:rsidRPr="004D26BC">
              <w:t>Demontáž a montáž alternátora</w:t>
            </w:r>
          </w:p>
          <w:p w:rsidR="00EB4246" w:rsidRPr="004D26BC" w:rsidRDefault="00EB4246">
            <w:r w:rsidRPr="004D26BC">
              <w:t>Kontrola a oprava alternátora</w:t>
            </w:r>
          </w:p>
          <w:p w:rsidR="00EB4246" w:rsidRPr="004D26BC" w:rsidRDefault="00EB4246">
            <w:r w:rsidRPr="004D26BC">
              <w:t>Oprava a údržba štartéra</w:t>
            </w:r>
          </w:p>
          <w:p w:rsidR="00EB4246" w:rsidRPr="004D26BC" w:rsidRDefault="00EB4246">
            <w:r w:rsidRPr="004D26BC">
              <w:t>Kontrola a oprava zapaľovania</w:t>
            </w:r>
          </w:p>
          <w:p w:rsidR="00EB4246" w:rsidRPr="004D26BC" w:rsidRDefault="00EB4246">
            <w:r w:rsidRPr="004D26BC">
              <w:t>Kontrola a nastavenie zapaľovania</w:t>
            </w:r>
          </w:p>
          <w:p w:rsidR="00EB4246" w:rsidRPr="004D26BC" w:rsidRDefault="00EB4246">
            <w:r w:rsidRPr="004D26BC">
              <w:t>Kontrola zvukovej a svetelnej signalizácie</w:t>
            </w:r>
          </w:p>
          <w:p w:rsidR="00EB4246" w:rsidRPr="004D26BC" w:rsidRDefault="00EB4246">
            <w:r w:rsidRPr="004D26BC">
              <w:t>Ostatné el. príslušenstvá – kontrola, oprava, údržba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t>28</w:t>
            </w:r>
          </w:p>
          <w:p w:rsidR="00EB4246" w:rsidRPr="004D26BC" w:rsidRDefault="00EB4246">
            <w:pPr>
              <w:jc w:val="center"/>
            </w:pPr>
            <w:r w:rsidRPr="004D26BC">
              <w:t>14</w:t>
            </w:r>
          </w:p>
          <w:p w:rsidR="00EB4246" w:rsidRPr="004D26BC" w:rsidRDefault="00EB4246">
            <w:pPr>
              <w:jc w:val="center"/>
            </w:pPr>
            <w:r w:rsidRPr="004D26BC">
              <w:t>14</w:t>
            </w:r>
          </w:p>
          <w:p w:rsidR="00EB4246" w:rsidRPr="004D26BC" w:rsidRDefault="00EB4246">
            <w:pPr>
              <w:jc w:val="center"/>
            </w:pPr>
            <w:r w:rsidRPr="004D26BC">
              <w:t>21</w:t>
            </w:r>
          </w:p>
          <w:p w:rsidR="00EB4246" w:rsidRPr="004D26BC" w:rsidRDefault="00EB4246">
            <w:pPr>
              <w:jc w:val="center"/>
            </w:pPr>
            <w:r w:rsidRPr="004D26BC">
              <w:t>14</w:t>
            </w:r>
          </w:p>
          <w:p w:rsidR="00EB4246" w:rsidRPr="004D26BC" w:rsidRDefault="00EB4246">
            <w:pPr>
              <w:jc w:val="center"/>
            </w:pPr>
            <w:r w:rsidRPr="004D26BC">
              <w:t>21</w:t>
            </w:r>
          </w:p>
          <w:p w:rsidR="00EB4246" w:rsidRPr="004D26BC" w:rsidRDefault="00EB4246">
            <w:pPr>
              <w:jc w:val="center"/>
            </w:pPr>
            <w:r w:rsidRPr="004D26BC">
              <w:t>21</w:t>
            </w:r>
          </w:p>
          <w:p w:rsidR="00EB4246" w:rsidRPr="004D26BC" w:rsidRDefault="00EB4246">
            <w:pPr>
              <w:jc w:val="center"/>
            </w:pPr>
            <w:r w:rsidRPr="004D26BC">
              <w:t>28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  <w:p w:rsidR="00EB4246" w:rsidRPr="004D26BC" w:rsidRDefault="00EB4246">
            <w:r w:rsidRPr="004D26BC">
              <w:t>Elektrotechnika</w:t>
            </w:r>
          </w:p>
          <w:p w:rsidR="00EB4246" w:rsidRPr="004D26BC" w:rsidRDefault="00EB4246"/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Vedieť zistiť poruchy  a odstrániť ich</w:t>
            </w:r>
          </w:p>
          <w:p w:rsidR="00EB4246" w:rsidRPr="004D26BC" w:rsidRDefault="00EB4246">
            <w:r w:rsidRPr="004D26BC">
              <w:t xml:space="preserve">Osvojiť si postup pri demontáži a montáži jednotlivých agregátov </w:t>
            </w:r>
          </w:p>
          <w:p w:rsidR="00EB4246" w:rsidRPr="004D26BC" w:rsidRDefault="00EB4246">
            <w:r w:rsidRPr="004D26BC">
              <w:t>Osvojiť si postup pri oprave jednotlivých agregátov a zariadení</w:t>
            </w: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  <w:p w:rsidR="00EB4246" w:rsidRPr="004D26BC" w:rsidRDefault="00EB4246"/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  <w:p w:rsidR="00EB4246" w:rsidRPr="004D26BC" w:rsidRDefault="00EB4246"/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Súborná cvičná práca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35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Práca na konkrétnom zadaní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t>35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vedieť zistiť závadu a odstrániť.</w:t>
            </w:r>
          </w:p>
          <w:p w:rsidR="00EB4246" w:rsidRPr="004D26BC" w:rsidRDefault="00EB4246"/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  <w:p w:rsidR="00EB4246" w:rsidRPr="004D26BC" w:rsidRDefault="00EB4246"/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  <w:p w:rsidR="00EB4246" w:rsidRPr="004D26BC" w:rsidRDefault="00EB4246"/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Bežné opravy, servisné prehliadky a príprava na TK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56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/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r w:rsidRPr="004D26BC">
              <w:t>Bežné opravy, servisné prehliadky a príprava na TK osobných automobilov</w:t>
            </w:r>
          </w:p>
          <w:p w:rsidR="00EB4246" w:rsidRPr="004D26BC" w:rsidRDefault="00EB4246">
            <w:r w:rsidRPr="004D26BC">
              <w:t>Bežné opravy, servisné prehliadky a príprava na TK nákladných automobilov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t>28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28</w:t>
            </w:r>
          </w:p>
          <w:p w:rsidR="00EB4246" w:rsidRPr="004D26BC" w:rsidRDefault="00EB4246">
            <w:pPr>
              <w:jc w:val="center"/>
            </w:pP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vedieť zistiť závadu a odstrániť.</w:t>
            </w:r>
          </w:p>
          <w:p w:rsidR="00EB4246" w:rsidRPr="004D26BC" w:rsidRDefault="00EB4246"/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  <w:p w:rsidR="00EB4246" w:rsidRPr="004D26BC" w:rsidRDefault="00EB4246"/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  <w:p w:rsidR="00EB4246" w:rsidRPr="004D26BC" w:rsidRDefault="00EB4246"/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Súborná cvičná práca</w:t>
            </w:r>
          </w:p>
          <w:p w:rsidR="00EB4246" w:rsidRPr="004D26BC" w:rsidRDefault="00EB4246">
            <w:r w:rsidRPr="004D26BC">
              <w:t>Práca na konkrétnom zadaní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35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Samostatne vykonať zadanú úlohu.</w:t>
            </w:r>
          </w:p>
          <w:p w:rsidR="00EB4246" w:rsidRPr="004D26BC" w:rsidRDefault="00EB4246">
            <w:r w:rsidRPr="004D26BC">
              <w:t>vedieť zistiť závadu a odstrániť.</w:t>
            </w:r>
          </w:p>
          <w:p w:rsidR="00EB4246" w:rsidRPr="004D26BC" w:rsidRDefault="00EB4246"/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Praktická úloha</w:t>
            </w:r>
          </w:p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Špecifické učivo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B4246" w:rsidRPr="004D26BC" w:rsidRDefault="00EB4246">
            <w:pPr>
              <w:jc w:val="center"/>
            </w:pPr>
            <w:r w:rsidRPr="004D26BC">
              <w:rPr>
                <w:b/>
                <w:bCs/>
              </w:rPr>
              <w:t>56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rPr>
                <w:b/>
                <w:bCs/>
              </w:rPr>
              <w:t>Žiak má:</w:t>
            </w:r>
          </w:p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/>
        </w:tc>
      </w:tr>
      <w:tr w:rsidR="00EB4246" w:rsidRPr="004D26BC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Samostatná práca</w:t>
            </w:r>
          </w:p>
          <w:p w:rsidR="00EB4246" w:rsidRPr="004D26BC" w:rsidRDefault="00EB4246"/>
          <w:p w:rsidR="00EB4246" w:rsidRPr="004D26BC" w:rsidRDefault="00EB4246">
            <w:r w:rsidRPr="004D26BC">
              <w:t>Príprava žiakov na záverečné skúšky</w:t>
            </w:r>
          </w:p>
        </w:tc>
        <w:tc>
          <w:tcPr>
            <w:tcW w:w="10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pPr>
              <w:jc w:val="center"/>
            </w:pPr>
            <w:r w:rsidRPr="004D26BC">
              <w:t>28</w:t>
            </w:r>
          </w:p>
          <w:p w:rsidR="00EB4246" w:rsidRPr="004D26BC" w:rsidRDefault="00EB4246">
            <w:pPr>
              <w:jc w:val="center"/>
            </w:pPr>
          </w:p>
          <w:p w:rsidR="00EB4246" w:rsidRPr="004D26BC" w:rsidRDefault="00EB4246">
            <w:pPr>
              <w:jc w:val="center"/>
            </w:pPr>
            <w:r w:rsidRPr="004D26BC">
              <w:t>28</w:t>
            </w:r>
          </w:p>
        </w:tc>
        <w:tc>
          <w:tcPr>
            <w:tcW w:w="184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Diagnostika a opravy automobilov</w:t>
            </w:r>
          </w:p>
          <w:p w:rsidR="00EB4246" w:rsidRPr="004D26BC" w:rsidRDefault="00EB4246">
            <w:r w:rsidRPr="004D26BC">
              <w:t>Automobily</w:t>
            </w:r>
          </w:p>
          <w:p w:rsidR="00EB4246" w:rsidRPr="004D26BC" w:rsidRDefault="00EB4246">
            <w:r w:rsidRPr="004D26BC">
              <w:t>Základy strojárenstva</w:t>
            </w:r>
          </w:p>
          <w:p w:rsidR="00EB4246" w:rsidRPr="004D26BC" w:rsidRDefault="00EB4246">
            <w:r w:rsidRPr="004D26BC">
              <w:t>Elektrotechnika</w:t>
            </w:r>
          </w:p>
          <w:p w:rsidR="00EB4246" w:rsidRPr="004D26BC" w:rsidRDefault="00EB4246">
            <w:r w:rsidRPr="004D26BC">
              <w:t>Fyzika</w:t>
            </w:r>
          </w:p>
        </w:tc>
        <w:tc>
          <w:tcPr>
            <w:tcW w:w="28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Samostatne pracovať na danej úlohe</w:t>
            </w:r>
          </w:p>
          <w:p w:rsidR="00EB4246" w:rsidRPr="004D26BC" w:rsidRDefault="00EB4246"/>
        </w:tc>
        <w:tc>
          <w:tcPr>
            <w:tcW w:w="166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Praktické úlohy</w:t>
            </w:r>
          </w:p>
          <w:p w:rsidR="00EB4246" w:rsidRPr="004D26BC" w:rsidRDefault="00EB4246"/>
        </w:tc>
        <w:tc>
          <w:tcPr>
            <w:tcW w:w="160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B4246" w:rsidRPr="004D26BC" w:rsidRDefault="00EB4246">
            <w:r w:rsidRPr="004D26BC">
              <w:t>Vykonaná práca</w:t>
            </w:r>
          </w:p>
        </w:tc>
      </w:tr>
    </w:tbl>
    <w:p w:rsidR="00EB4246" w:rsidRPr="004D26BC" w:rsidRDefault="00EB4246">
      <w:pPr>
        <w:jc w:val="both"/>
      </w:pPr>
    </w:p>
    <w:p w:rsidR="00EB4246" w:rsidRPr="004D26BC" w:rsidRDefault="00EB4246">
      <w:pPr>
        <w:jc w:val="both"/>
      </w:pPr>
    </w:p>
    <w:p w:rsidR="00EB4246" w:rsidRPr="004D26BC" w:rsidRDefault="00EB4246">
      <w:pPr>
        <w:jc w:val="both"/>
      </w:pPr>
      <w:r w:rsidRPr="004D26BC">
        <w:rPr>
          <w:b/>
          <w:bCs/>
        </w:rPr>
        <w:t>Všeobecné pokyny hodnotenia:</w:t>
      </w:r>
    </w:p>
    <w:p w:rsidR="00EB4246" w:rsidRPr="004D26BC" w:rsidRDefault="00EB4246">
      <w:pPr>
        <w:jc w:val="both"/>
      </w:pPr>
    </w:p>
    <w:p w:rsidR="00EB4246" w:rsidRPr="004D26BC" w:rsidRDefault="00EB4246">
      <w:pPr>
        <w:jc w:val="both"/>
      </w:pPr>
      <w:r w:rsidRPr="004D26BC">
        <w:t>Pri každom hodnotení tematického celku používame všeobecné kritériá a klasifikáciu uvedenú v tomto ŠkVP (pre jednotlivcov, skupinu, pre ústne a písomné práce). Príprava didaktických testov, cieľových otázok pre skupinové práce, písomné cvičenia a frontálne skúšanie pripravuje vyučujúci v rámci tematických listov.</w:t>
      </w:r>
    </w:p>
    <w:p w:rsidR="00EB4246" w:rsidRPr="004D26BC" w:rsidRDefault="00EB4246">
      <w:pPr>
        <w:jc w:val="both"/>
      </w:pPr>
      <w:r w:rsidRPr="004D26BC">
        <w:t xml:space="preserve">Po ukončení posledného tematického celku v danom vyučovacom predmete pripraví vyučujúci súborný didaktický test na overenie komplexných vedomostí a zručností žiakov. Otázky v didaktickom teste nesmú prevýšiť stanovenú úroveň vzdelávacích výstupov v jednotlivých tematických celkoch. Kritériá hodnotenia musia byť súčasťou didaktického testu. Žiaci budú s nimi oboznámení až po absolvovaní didaktického testu. Hodnotiacu škálu si volí vyučujúci. Žiak má možnosť didaktický test opakovať, ak bol v prvom didaktickom teste neúspešný. Termín opakovania didaktického testu sa dohodne medzi skúšajúcim a žiakom. Výsledky didaktického testu sú významnou súčasťou sumatívneho hodnotenia a uchovávajú sa za dobu štúdia žiaka. </w:t>
      </w:r>
    </w:p>
    <w:p w:rsidR="00EB4246" w:rsidRPr="004D26BC" w:rsidRDefault="00EB4246">
      <w:pPr>
        <w:jc w:val="both"/>
      </w:pPr>
    </w:p>
    <w:p w:rsidR="00EB4246" w:rsidRPr="004D26BC" w:rsidRDefault="00EB4246">
      <w:pPr>
        <w:jc w:val="both"/>
      </w:pPr>
      <w:r w:rsidRPr="004D26BC">
        <w:rPr>
          <w:i/>
          <w:iCs/>
          <w:u w:val="single"/>
        </w:rPr>
        <w:t>Žiak splní požiadavky, pokiaľ splní všetky kritériá. Záznamy o dosiahnutých kritériách bude učiteľ alebo majster odborného výcviku zapisovať do kontrolného záznamu, ktorý sa vytvorí na základe kritérií všetkých vzdelávacích výstupov.</w:t>
      </w:r>
    </w:p>
    <w:p w:rsidR="00EB4246" w:rsidRPr="004D26BC" w:rsidRDefault="00EB4246">
      <w:pPr>
        <w:jc w:val="both"/>
      </w:pPr>
    </w:p>
    <w:p w:rsidR="00EB4246" w:rsidRPr="004D26BC" w:rsidRDefault="00EB4246"/>
    <w:p w:rsidR="00EB4246" w:rsidRPr="004D26BC" w:rsidRDefault="00EB4246"/>
    <w:p w:rsidR="00EB4246" w:rsidRPr="004D26BC" w:rsidRDefault="00EB4246"/>
    <w:p w:rsidR="00EB4246" w:rsidRPr="004D26BC" w:rsidRDefault="00EB4246"/>
    <w:p w:rsidR="00EB4246" w:rsidRPr="004D26BC" w:rsidRDefault="00EB4246"/>
    <w:p w:rsidR="00EB4246" w:rsidRPr="004D26BC" w:rsidRDefault="00EB4246"/>
    <w:p w:rsidR="00EB4246" w:rsidRPr="004D26BC" w:rsidRDefault="00EB4246"/>
    <w:sectPr w:rsidR="00EB4246" w:rsidRPr="004D26BC" w:rsidSect="004D26BC">
      <w:pgSz w:w="16840" w:h="11907" w:orient="landscape"/>
      <w:pgMar w:top="1418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2F0"/>
    <w:rsid w:val="00191657"/>
    <w:rsid w:val="00462E14"/>
    <w:rsid w:val="004D26BC"/>
    <w:rsid w:val="008030DD"/>
    <w:rsid w:val="008032F0"/>
    <w:rsid w:val="00CF7398"/>
    <w:rsid w:val="00E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57"/>
    <w:rPr>
      <w:rFonts w:ascii="Times New Roman" w:hAnsi="Times New Roman"/>
      <w:color w:val="000000"/>
      <w:sz w:val="20"/>
      <w:szCs w:val="20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657"/>
    <w:pPr>
      <w:spacing w:before="120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657"/>
    <w:pPr>
      <w:spacing w:before="120"/>
      <w:jc w:val="both"/>
      <w:outlineLvl w:val="1"/>
    </w:pPr>
    <w:rPr>
      <w:rFonts w:ascii="Arial" w:hAnsi="Arial" w:cs="Arial"/>
      <w:b/>
      <w:bCs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657"/>
    <w:pPr>
      <w:spacing w:before="12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1657"/>
    <w:pPr>
      <w:spacing w:line="20" w:lineRule="auto"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1657"/>
    <w:pPr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1657"/>
    <w:pPr>
      <w:spacing w:before="120"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1B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1B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1BB"/>
    <w:rPr>
      <w:rFonts w:asciiTheme="majorHAnsi" w:eastAsiaTheme="majorEastAsia" w:hAnsiTheme="majorHAnsi" w:cstheme="majorBidi"/>
      <w:b/>
      <w:bCs/>
      <w:color w:val="000000"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1BB"/>
    <w:rPr>
      <w:rFonts w:asciiTheme="minorHAnsi" w:eastAsiaTheme="minorEastAsia" w:hAnsiTheme="minorHAnsi" w:cstheme="minorBidi"/>
      <w:b/>
      <w:bCs/>
      <w:color w:val="000000"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1B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BB"/>
    <w:rPr>
      <w:rFonts w:asciiTheme="minorHAnsi" w:eastAsiaTheme="minorEastAsia" w:hAnsiTheme="minorHAnsi" w:cstheme="minorBidi"/>
      <w:b/>
      <w:bCs/>
      <w:color w:val="000000"/>
      <w:lang w:val="hu-HU" w:eastAsia="hu-HU"/>
    </w:rPr>
  </w:style>
  <w:style w:type="paragraph" w:styleId="Title">
    <w:name w:val="Title"/>
    <w:basedOn w:val="Normal"/>
    <w:next w:val="Normal"/>
    <w:link w:val="TitleChar"/>
    <w:uiPriority w:val="99"/>
    <w:qFormat/>
    <w:rsid w:val="0019165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11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hu-HU" w:eastAsia="hu-H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165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D11BB"/>
    <w:rPr>
      <w:rFonts w:asciiTheme="majorHAnsi" w:eastAsiaTheme="majorEastAsia" w:hAnsiTheme="majorHAnsi" w:cstheme="majorBidi"/>
      <w:color w:val="000000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18</Pages>
  <Words>4439</Words>
  <Characters>25304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ODV_2013 autoopravár.docx .docx</dc:title>
  <dc:subject/>
  <dc:creator>User</dc:creator>
  <cp:keywords/>
  <dc:description/>
  <cp:lastModifiedBy>User</cp:lastModifiedBy>
  <cp:revision>3</cp:revision>
  <cp:lastPrinted>2013-08-30T07:33:00Z</cp:lastPrinted>
  <dcterms:created xsi:type="dcterms:W3CDTF">2013-07-03T11:46:00Z</dcterms:created>
  <dcterms:modified xsi:type="dcterms:W3CDTF">2013-08-30T07:33:00Z</dcterms:modified>
</cp:coreProperties>
</file>