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32" w:rsidRDefault="000B7832" w:rsidP="00DA4B8E">
      <w:pPr>
        <w:jc w:val="center"/>
        <w:rPr>
          <w:sz w:val="56"/>
          <w:szCs w:val="56"/>
        </w:rPr>
      </w:pPr>
      <w:r w:rsidRPr="00DA4B8E">
        <w:rPr>
          <w:sz w:val="56"/>
          <w:szCs w:val="56"/>
        </w:rPr>
        <w:t>Plan wycieczek i wyjść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7760"/>
        <w:gridCol w:w="4714"/>
      </w:tblGrid>
      <w:tr w:rsidR="000B7832" w:rsidRPr="00FD3059" w:rsidTr="00FD3059">
        <w:tc>
          <w:tcPr>
            <w:tcW w:w="1668" w:type="dxa"/>
          </w:tcPr>
          <w:p w:rsidR="000B7832" w:rsidRPr="00FD3059" w:rsidRDefault="000B7832" w:rsidP="00FD30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059">
              <w:rPr>
                <w:sz w:val="24"/>
                <w:szCs w:val="24"/>
              </w:rPr>
              <w:t>Data</w:t>
            </w:r>
          </w:p>
        </w:tc>
        <w:tc>
          <w:tcPr>
            <w:tcW w:w="7760" w:type="dxa"/>
          </w:tcPr>
          <w:p w:rsidR="000B7832" w:rsidRPr="00FD3059" w:rsidRDefault="000B7832" w:rsidP="00FD30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059">
              <w:rPr>
                <w:sz w:val="24"/>
                <w:szCs w:val="24"/>
              </w:rPr>
              <w:t>Wycieczka / wyjście</w:t>
            </w:r>
          </w:p>
        </w:tc>
        <w:tc>
          <w:tcPr>
            <w:tcW w:w="4714" w:type="dxa"/>
          </w:tcPr>
          <w:p w:rsidR="000B7832" w:rsidRPr="00FD3059" w:rsidRDefault="000B7832" w:rsidP="00FD30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Wyjście -</w:t>
            </w:r>
            <w:r w:rsidRPr="00FD3059">
              <w:rPr>
                <w:sz w:val="24"/>
                <w:szCs w:val="24"/>
              </w:rPr>
              <w:t xml:space="preserve"> powrót</w:t>
            </w:r>
          </w:p>
        </w:tc>
      </w:tr>
      <w:tr w:rsidR="000B7832" w:rsidRPr="00FD3059" w:rsidTr="00FD3059">
        <w:tc>
          <w:tcPr>
            <w:tcW w:w="1668" w:type="dxa"/>
          </w:tcPr>
          <w:p w:rsidR="000B7832" w:rsidRPr="00FD3059" w:rsidRDefault="000B7832" w:rsidP="00FD30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04.02.2019</w:t>
            </w:r>
          </w:p>
          <w:p w:rsidR="000B7832" w:rsidRPr="00FD3059" w:rsidRDefault="000B7832" w:rsidP="00FD30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059">
              <w:rPr>
                <w:sz w:val="24"/>
                <w:szCs w:val="24"/>
              </w:rPr>
              <w:t>Poniedziałek</w:t>
            </w:r>
          </w:p>
          <w:p w:rsidR="000B7832" w:rsidRPr="00FD3059" w:rsidRDefault="000B7832" w:rsidP="00FD30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60" w:type="dxa"/>
          </w:tcPr>
          <w:p w:rsidR="000B7832" w:rsidRDefault="000B7832" w:rsidP="00FD30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D3059">
              <w:rPr>
                <w:sz w:val="24"/>
                <w:szCs w:val="24"/>
              </w:rPr>
              <w:t xml:space="preserve">Wyjście na basen </w:t>
            </w:r>
            <w:r>
              <w:rPr>
                <w:sz w:val="24"/>
                <w:szCs w:val="24"/>
              </w:rPr>
              <w:t>Albatros (bez limitu os.)</w:t>
            </w:r>
          </w:p>
          <w:p w:rsidR="000B7832" w:rsidRPr="00FD3059" w:rsidRDefault="000B7832" w:rsidP="00FD30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D3059">
              <w:rPr>
                <w:sz w:val="24"/>
                <w:szCs w:val="24"/>
              </w:rPr>
              <w:t>lodowisko</w:t>
            </w:r>
            <w:r>
              <w:rPr>
                <w:sz w:val="24"/>
                <w:szCs w:val="24"/>
              </w:rPr>
              <w:t xml:space="preserve"> (bez limitu os.)</w:t>
            </w:r>
          </w:p>
        </w:tc>
        <w:tc>
          <w:tcPr>
            <w:tcW w:w="4714" w:type="dxa"/>
          </w:tcPr>
          <w:p w:rsidR="000B7832" w:rsidRPr="00FD3059" w:rsidRDefault="000B7832" w:rsidP="00D73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</w:t>
            </w:r>
            <w:r w:rsidRPr="00FD3059">
              <w:rPr>
                <w:sz w:val="24"/>
                <w:szCs w:val="24"/>
              </w:rPr>
              <w:t>13.00</w:t>
            </w:r>
          </w:p>
          <w:p w:rsidR="000B7832" w:rsidRPr="00FD3059" w:rsidRDefault="000B7832" w:rsidP="00D73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8:30-10:30</w:t>
            </w:r>
          </w:p>
        </w:tc>
      </w:tr>
      <w:tr w:rsidR="000B7832" w:rsidRPr="00FD3059" w:rsidTr="00FD3059">
        <w:tc>
          <w:tcPr>
            <w:tcW w:w="1668" w:type="dxa"/>
          </w:tcPr>
          <w:p w:rsidR="000B7832" w:rsidRPr="00FD3059" w:rsidRDefault="000B7832" w:rsidP="00D73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05.02.2019</w:t>
            </w:r>
          </w:p>
          <w:p w:rsidR="000B7832" w:rsidRPr="00FD3059" w:rsidRDefault="000B7832" w:rsidP="00FD30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059">
              <w:rPr>
                <w:sz w:val="24"/>
                <w:szCs w:val="24"/>
              </w:rPr>
              <w:t>Wtorek</w:t>
            </w:r>
          </w:p>
          <w:p w:rsidR="000B7832" w:rsidRPr="00FD3059" w:rsidRDefault="000B7832" w:rsidP="00FD30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60" w:type="dxa"/>
          </w:tcPr>
          <w:p w:rsidR="000B7832" w:rsidRDefault="000B7832" w:rsidP="00D73E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D3059">
              <w:rPr>
                <w:sz w:val="24"/>
                <w:szCs w:val="24"/>
              </w:rPr>
              <w:t xml:space="preserve">Wyjście na basen </w:t>
            </w:r>
            <w:r>
              <w:rPr>
                <w:sz w:val="24"/>
                <w:szCs w:val="24"/>
              </w:rPr>
              <w:t>Albatros (bez limitu os.)</w:t>
            </w:r>
          </w:p>
          <w:p w:rsidR="000B7832" w:rsidRDefault="000B7832" w:rsidP="00D73E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D3059">
              <w:rPr>
                <w:sz w:val="24"/>
                <w:szCs w:val="24"/>
              </w:rPr>
              <w:t>lodowisko</w:t>
            </w:r>
            <w:r>
              <w:rPr>
                <w:sz w:val="24"/>
                <w:szCs w:val="24"/>
              </w:rPr>
              <w:t xml:space="preserve"> (bez limitu os.)</w:t>
            </w:r>
            <w:r w:rsidRPr="00FD3059">
              <w:rPr>
                <w:sz w:val="24"/>
                <w:szCs w:val="24"/>
              </w:rPr>
              <w:t xml:space="preserve"> </w:t>
            </w:r>
          </w:p>
          <w:p w:rsidR="000B7832" w:rsidRPr="00FD3059" w:rsidRDefault="000B7832" w:rsidP="00D73E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</w:t>
            </w:r>
          </w:p>
        </w:tc>
        <w:tc>
          <w:tcPr>
            <w:tcW w:w="4714" w:type="dxa"/>
          </w:tcPr>
          <w:p w:rsidR="000B7832" w:rsidRPr="00FD3059" w:rsidRDefault="000B7832" w:rsidP="00D73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</w:t>
            </w:r>
            <w:r w:rsidRPr="00FD3059">
              <w:rPr>
                <w:sz w:val="24"/>
                <w:szCs w:val="24"/>
              </w:rPr>
              <w:t>13.00</w:t>
            </w:r>
          </w:p>
          <w:p w:rsidR="000B7832" w:rsidRDefault="000B7832" w:rsidP="00D73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8:30-10:30</w:t>
            </w:r>
          </w:p>
          <w:p w:rsidR="000B7832" w:rsidRPr="00FD3059" w:rsidRDefault="000B7832" w:rsidP="00D73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9:00-15:00</w:t>
            </w:r>
          </w:p>
        </w:tc>
      </w:tr>
      <w:tr w:rsidR="000B7832" w:rsidRPr="00FD3059" w:rsidTr="00FD3059">
        <w:tc>
          <w:tcPr>
            <w:tcW w:w="1668" w:type="dxa"/>
          </w:tcPr>
          <w:p w:rsidR="000B7832" w:rsidRPr="00FD3059" w:rsidRDefault="000B7832" w:rsidP="00D73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06.02.2019</w:t>
            </w:r>
          </w:p>
          <w:p w:rsidR="000B7832" w:rsidRPr="00FD3059" w:rsidRDefault="000B7832" w:rsidP="00FD30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059">
              <w:rPr>
                <w:sz w:val="24"/>
                <w:szCs w:val="24"/>
              </w:rPr>
              <w:t>Środa</w:t>
            </w:r>
          </w:p>
          <w:p w:rsidR="000B7832" w:rsidRPr="00FD3059" w:rsidRDefault="000B7832" w:rsidP="00FD30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60" w:type="dxa"/>
          </w:tcPr>
          <w:p w:rsidR="000B7832" w:rsidRDefault="000B7832" w:rsidP="00D73E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D3059">
              <w:rPr>
                <w:sz w:val="24"/>
                <w:szCs w:val="24"/>
              </w:rPr>
              <w:t xml:space="preserve">Wyjście na basen </w:t>
            </w:r>
            <w:r>
              <w:rPr>
                <w:sz w:val="24"/>
                <w:szCs w:val="24"/>
              </w:rPr>
              <w:t>Albatros (bez limitu os.)</w:t>
            </w:r>
          </w:p>
          <w:p w:rsidR="000B7832" w:rsidRDefault="000B7832" w:rsidP="00D73E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D3059">
              <w:rPr>
                <w:sz w:val="24"/>
                <w:szCs w:val="24"/>
              </w:rPr>
              <w:t>lodowisko</w:t>
            </w:r>
            <w:r>
              <w:rPr>
                <w:sz w:val="24"/>
                <w:szCs w:val="24"/>
              </w:rPr>
              <w:t xml:space="preserve"> (bez limitu os.)</w:t>
            </w:r>
          </w:p>
          <w:p w:rsidR="000B7832" w:rsidRDefault="000B7832" w:rsidP="00D73E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„Jak zostać rycerzem” Muzeum Wojska Polskiego (10 os.)</w:t>
            </w:r>
          </w:p>
          <w:p w:rsidR="000B7832" w:rsidRPr="00FD3059" w:rsidRDefault="000B7832" w:rsidP="00D73E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Kino Arsus (35 os.) „Gnomy Rozrabiają”</w:t>
            </w:r>
          </w:p>
        </w:tc>
        <w:tc>
          <w:tcPr>
            <w:tcW w:w="4714" w:type="dxa"/>
          </w:tcPr>
          <w:p w:rsidR="000B7832" w:rsidRPr="00FD3059" w:rsidRDefault="000B7832" w:rsidP="00D73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</w:t>
            </w:r>
            <w:r w:rsidRPr="00FD3059">
              <w:rPr>
                <w:sz w:val="24"/>
                <w:szCs w:val="24"/>
              </w:rPr>
              <w:t>13.00</w:t>
            </w:r>
          </w:p>
          <w:p w:rsidR="000B7832" w:rsidRDefault="000B7832" w:rsidP="00D73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8:30-10:30</w:t>
            </w:r>
          </w:p>
          <w:p w:rsidR="000B7832" w:rsidRDefault="000B7832" w:rsidP="00D73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9:00-13:00</w:t>
            </w:r>
          </w:p>
          <w:p w:rsidR="000B7832" w:rsidRPr="00FD3059" w:rsidRDefault="000B7832" w:rsidP="00D73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10:00-14:30</w:t>
            </w:r>
          </w:p>
        </w:tc>
      </w:tr>
      <w:tr w:rsidR="000B7832" w:rsidRPr="00FD3059" w:rsidTr="00FD3059">
        <w:tc>
          <w:tcPr>
            <w:tcW w:w="1668" w:type="dxa"/>
          </w:tcPr>
          <w:p w:rsidR="000B7832" w:rsidRPr="00FD3059" w:rsidRDefault="000B7832" w:rsidP="00D73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07.02.2019</w:t>
            </w:r>
          </w:p>
          <w:p w:rsidR="000B7832" w:rsidRPr="00FD3059" w:rsidRDefault="000B7832" w:rsidP="00FD30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059">
              <w:rPr>
                <w:sz w:val="24"/>
                <w:szCs w:val="24"/>
              </w:rPr>
              <w:t>Czwartek</w:t>
            </w:r>
          </w:p>
          <w:p w:rsidR="000B7832" w:rsidRPr="00FD3059" w:rsidRDefault="000B7832" w:rsidP="00FD30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60" w:type="dxa"/>
          </w:tcPr>
          <w:p w:rsidR="000B7832" w:rsidRDefault="000B7832" w:rsidP="00D73E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D3059">
              <w:rPr>
                <w:sz w:val="24"/>
                <w:szCs w:val="24"/>
              </w:rPr>
              <w:t xml:space="preserve">Wyjście na basen </w:t>
            </w:r>
            <w:r>
              <w:rPr>
                <w:sz w:val="24"/>
                <w:szCs w:val="24"/>
              </w:rPr>
              <w:t>Albatros (bez limitu os.)</w:t>
            </w:r>
          </w:p>
          <w:p w:rsidR="000B7832" w:rsidRDefault="000B7832" w:rsidP="00D73E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D3059">
              <w:rPr>
                <w:sz w:val="24"/>
                <w:szCs w:val="24"/>
              </w:rPr>
              <w:t>lodowisko</w:t>
            </w:r>
            <w:r>
              <w:rPr>
                <w:sz w:val="24"/>
                <w:szCs w:val="24"/>
              </w:rPr>
              <w:t xml:space="preserve"> (bez limitu os.)</w:t>
            </w:r>
          </w:p>
          <w:p w:rsidR="000B7832" w:rsidRPr="00D73E51" w:rsidRDefault="000B7832" w:rsidP="00D73E5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73E51">
              <w:t>Warsztaty „Mały konspirator” w Izbie Pamięci Narodowej w Ursusie (10 os.)</w:t>
            </w:r>
          </w:p>
        </w:tc>
        <w:tc>
          <w:tcPr>
            <w:tcW w:w="4714" w:type="dxa"/>
          </w:tcPr>
          <w:p w:rsidR="000B7832" w:rsidRPr="00FD3059" w:rsidRDefault="000B7832" w:rsidP="00D73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</w:t>
            </w:r>
            <w:r w:rsidRPr="00FD3059">
              <w:rPr>
                <w:sz w:val="24"/>
                <w:szCs w:val="24"/>
              </w:rPr>
              <w:t>13.00</w:t>
            </w:r>
          </w:p>
          <w:p w:rsidR="000B7832" w:rsidRDefault="000B7832" w:rsidP="00D73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8:30-10:30</w:t>
            </w:r>
          </w:p>
          <w:p w:rsidR="000B7832" w:rsidRPr="00FD3059" w:rsidRDefault="000B7832" w:rsidP="00D73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9:00-13:00</w:t>
            </w:r>
          </w:p>
        </w:tc>
      </w:tr>
      <w:tr w:rsidR="000B7832" w:rsidRPr="00FD3059" w:rsidTr="00FD3059">
        <w:tc>
          <w:tcPr>
            <w:tcW w:w="1668" w:type="dxa"/>
          </w:tcPr>
          <w:p w:rsidR="000B7832" w:rsidRPr="00FD3059" w:rsidRDefault="000B7832" w:rsidP="00D73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08.02.2019</w:t>
            </w:r>
          </w:p>
          <w:p w:rsidR="000B7832" w:rsidRPr="00FD3059" w:rsidRDefault="000B7832" w:rsidP="00FD30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059">
              <w:rPr>
                <w:sz w:val="24"/>
                <w:szCs w:val="24"/>
              </w:rPr>
              <w:t>Piątek</w:t>
            </w:r>
          </w:p>
          <w:p w:rsidR="000B7832" w:rsidRPr="00FD3059" w:rsidRDefault="000B7832" w:rsidP="00FD30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60" w:type="dxa"/>
          </w:tcPr>
          <w:p w:rsidR="000B7832" w:rsidRDefault="000B7832" w:rsidP="00D73E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D3059">
              <w:rPr>
                <w:sz w:val="24"/>
                <w:szCs w:val="24"/>
              </w:rPr>
              <w:t xml:space="preserve">Wyjście na basen </w:t>
            </w:r>
            <w:r>
              <w:rPr>
                <w:sz w:val="24"/>
                <w:szCs w:val="24"/>
              </w:rPr>
              <w:t>Albatros (bez limitu os.)</w:t>
            </w:r>
          </w:p>
          <w:p w:rsidR="000B7832" w:rsidRDefault="000B7832" w:rsidP="00D73E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D3059">
              <w:rPr>
                <w:sz w:val="24"/>
                <w:szCs w:val="24"/>
              </w:rPr>
              <w:t>lodowisko</w:t>
            </w:r>
            <w:r>
              <w:rPr>
                <w:sz w:val="24"/>
                <w:szCs w:val="24"/>
              </w:rPr>
              <w:t xml:space="preserve"> (bez limitu os.)</w:t>
            </w:r>
          </w:p>
          <w:p w:rsidR="000B7832" w:rsidRPr="00FD3059" w:rsidRDefault="000B7832" w:rsidP="00D73E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D3059">
              <w:rPr>
                <w:sz w:val="24"/>
                <w:szCs w:val="24"/>
              </w:rPr>
              <w:t xml:space="preserve">Muzeum Polin – zakończenie akcji </w:t>
            </w:r>
            <w:r>
              <w:rPr>
                <w:sz w:val="24"/>
                <w:szCs w:val="24"/>
              </w:rPr>
              <w:t xml:space="preserve">„Zima w Mieście </w:t>
            </w:r>
            <w:smartTag w:uri="urn:schemas-microsoft-com:office:smarttags" w:element="metricconverter">
              <w:smartTagPr>
                <w:attr w:name="ProductID" w:val="2019”"/>
              </w:smartTagPr>
              <w:r>
                <w:rPr>
                  <w:sz w:val="24"/>
                  <w:szCs w:val="24"/>
                </w:rPr>
                <w:t>2019”</w:t>
              </w:r>
            </w:smartTag>
            <w:r w:rsidRPr="00FD30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4" w:type="dxa"/>
          </w:tcPr>
          <w:p w:rsidR="000B7832" w:rsidRPr="00FD3059" w:rsidRDefault="000B7832" w:rsidP="00D73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</w:t>
            </w:r>
            <w:r w:rsidRPr="00FD3059">
              <w:rPr>
                <w:sz w:val="24"/>
                <w:szCs w:val="24"/>
              </w:rPr>
              <w:t>13.00</w:t>
            </w:r>
          </w:p>
          <w:p w:rsidR="000B7832" w:rsidRPr="00FD3059" w:rsidRDefault="000B7832" w:rsidP="00D73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8:30-10:30</w:t>
            </w:r>
          </w:p>
        </w:tc>
      </w:tr>
    </w:tbl>
    <w:p w:rsidR="000B7832" w:rsidRDefault="000B7832" w:rsidP="0012532C">
      <w:pPr>
        <w:rPr>
          <w:sz w:val="24"/>
          <w:szCs w:val="24"/>
        </w:rPr>
      </w:pPr>
    </w:p>
    <w:p w:rsidR="000B7832" w:rsidRDefault="000B7832" w:rsidP="0012532C">
      <w:pPr>
        <w:rPr>
          <w:sz w:val="24"/>
          <w:szCs w:val="24"/>
        </w:rPr>
      </w:pPr>
      <w:r>
        <w:rPr>
          <w:sz w:val="24"/>
          <w:szCs w:val="24"/>
        </w:rPr>
        <w:t>Szanowni Rodzice i Opiekunowie!</w:t>
      </w:r>
    </w:p>
    <w:p w:rsidR="000B7832" w:rsidRDefault="000B7832" w:rsidP="0012532C">
      <w:pPr>
        <w:rPr>
          <w:sz w:val="24"/>
          <w:szCs w:val="24"/>
        </w:rPr>
      </w:pPr>
      <w:r>
        <w:rPr>
          <w:sz w:val="24"/>
          <w:szCs w:val="24"/>
        </w:rPr>
        <w:tab/>
        <w:t>Ze względów organizacyjnych, prosimy o zapisywanie dzieci na atrakcje w dniu wydarzenia.</w:t>
      </w:r>
    </w:p>
    <w:p w:rsidR="000B7832" w:rsidRDefault="000B7832" w:rsidP="0012532C">
      <w:pPr>
        <w:rPr>
          <w:sz w:val="24"/>
          <w:szCs w:val="24"/>
        </w:rPr>
      </w:pPr>
    </w:p>
    <w:p w:rsidR="000B7832" w:rsidRPr="00DA4B8E" w:rsidRDefault="000B7832" w:rsidP="0012532C">
      <w:pPr>
        <w:rPr>
          <w:sz w:val="24"/>
          <w:szCs w:val="24"/>
        </w:rPr>
      </w:pPr>
    </w:p>
    <w:sectPr w:rsidR="000B7832" w:rsidRPr="00DA4B8E" w:rsidSect="00DA4B8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25D3"/>
    <w:multiLevelType w:val="hybridMultilevel"/>
    <w:tmpl w:val="78782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B8E"/>
    <w:rsid w:val="000B7832"/>
    <w:rsid w:val="0012532C"/>
    <w:rsid w:val="00170F1E"/>
    <w:rsid w:val="00276D04"/>
    <w:rsid w:val="0028024E"/>
    <w:rsid w:val="00354FBF"/>
    <w:rsid w:val="00492B10"/>
    <w:rsid w:val="00634A70"/>
    <w:rsid w:val="007522D9"/>
    <w:rsid w:val="00803C1D"/>
    <w:rsid w:val="00827135"/>
    <w:rsid w:val="00AE1867"/>
    <w:rsid w:val="00D73D5C"/>
    <w:rsid w:val="00D73E51"/>
    <w:rsid w:val="00DA4B8E"/>
    <w:rsid w:val="00F173D0"/>
    <w:rsid w:val="00F31334"/>
    <w:rsid w:val="00FD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3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4B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2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1</Pages>
  <Words>150</Words>
  <Characters>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Krystyna.Zych-Włodarczyk</dc:creator>
  <cp:keywords/>
  <dc:description/>
  <cp:lastModifiedBy>kg2</cp:lastModifiedBy>
  <cp:revision>8</cp:revision>
  <dcterms:created xsi:type="dcterms:W3CDTF">2018-01-03T10:55:00Z</dcterms:created>
  <dcterms:modified xsi:type="dcterms:W3CDTF">2019-01-25T12:25:00Z</dcterms:modified>
</cp:coreProperties>
</file>