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37" w:rsidRPr="00C70453" w:rsidRDefault="00C26537" w:rsidP="00C70453">
      <w:pPr>
        <w:pStyle w:val="Quote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style="position:absolute;margin-left:-27pt;margin-top:9pt;width:117.75pt;height:88.5pt;z-index:-251658240;visibility:visible">
            <v:imagedata r:id="rId4" o:title=""/>
          </v:shape>
        </w:pict>
      </w:r>
    </w:p>
    <w:p w:rsidR="00C26537" w:rsidRPr="00C91CF4" w:rsidRDefault="00C26537" w:rsidP="00C70453">
      <w:pPr>
        <w:pStyle w:val="NoSpacing"/>
        <w:jc w:val="center"/>
        <w:rPr>
          <w:b/>
          <w:sz w:val="48"/>
          <w:szCs w:val="48"/>
        </w:rPr>
      </w:pPr>
      <w:r w:rsidRPr="00C91CF4">
        <w:rPr>
          <w:b/>
          <w:sz w:val="52"/>
          <w:szCs w:val="52"/>
        </w:rPr>
        <w:t>Prihláška do OZ Čatajančatá</w:t>
      </w:r>
    </w:p>
    <w:p w:rsidR="00C26537" w:rsidRDefault="00C26537" w:rsidP="003A3224">
      <w:pPr>
        <w:pStyle w:val="NoSpacing"/>
        <w:rPr>
          <w:b/>
        </w:rPr>
      </w:pPr>
    </w:p>
    <w:p w:rsidR="00C26537" w:rsidRDefault="00C26537" w:rsidP="003A3224">
      <w:pPr>
        <w:pStyle w:val="NoSpacing"/>
        <w:jc w:val="center"/>
        <w:rPr>
          <w:b/>
        </w:rPr>
      </w:pPr>
      <w:r>
        <w:rPr>
          <w:b/>
          <w:sz w:val="36"/>
          <w:szCs w:val="36"/>
        </w:rPr>
        <w:t>z</w:t>
      </w:r>
      <w:r w:rsidRPr="00835FC5">
        <w:rPr>
          <w:b/>
          <w:sz w:val="36"/>
          <w:szCs w:val="36"/>
        </w:rPr>
        <w:t>a člena Občianskeho združenia Čatajančatá</w:t>
      </w:r>
    </w:p>
    <w:p w:rsidR="00C26537" w:rsidRPr="003B4847" w:rsidRDefault="00C26537" w:rsidP="003A3224">
      <w:pPr>
        <w:pStyle w:val="NoSpacing"/>
        <w:jc w:val="center"/>
        <w:rPr>
          <w:b/>
        </w:rPr>
      </w:pPr>
      <w:r w:rsidRPr="003B4847">
        <w:rPr>
          <w:b/>
        </w:rPr>
        <w:t>pri Základnej škole s</w:t>
      </w:r>
      <w:r>
        <w:rPr>
          <w:b/>
        </w:rPr>
        <w:t> </w:t>
      </w:r>
      <w:r w:rsidRPr="003B4847">
        <w:rPr>
          <w:b/>
        </w:rPr>
        <w:t>materskou</w:t>
      </w:r>
      <w:r>
        <w:rPr>
          <w:b/>
        </w:rPr>
        <w:t xml:space="preserve"> </w:t>
      </w:r>
      <w:r w:rsidRPr="003B4847">
        <w:rPr>
          <w:b/>
        </w:rPr>
        <w:t>školou,</w:t>
      </w:r>
      <w:r>
        <w:rPr>
          <w:b/>
        </w:rPr>
        <w:t xml:space="preserve"> IČO: 42177499, Hlavná 113, 900 83 Čataj</w:t>
      </w:r>
    </w:p>
    <w:p w:rsidR="00C26537" w:rsidRPr="003B4847" w:rsidRDefault="00C26537" w:rsidP="003A3224">
      <w:pPr>
        <w:pStyle w:val="NoSpacing"/>
        <w:jc w:val="both"/>
        <w:rPr>
          <w:b/>
        </w:rPr>
      </w:pPr>
    </w:p>
    <w:p w:rsidR="00C26537" w:rsidRPr="003B4847" w:rsidRDefault="00C26537" w:rsidP="003A3224">
      <w:pPr>
        <w:pStyle w:val="NoSpacing"/>
        <w:jc w:val="center"/>
        <w:rPr>
          <w:b/>
        </w:rPr>
      </w:pPr>
    </w:p>
    <w:p w:rsidR="00C26537" w:rsidRDefault="00C26537" w:rsidP="003A3224">
      <w:pPr>
        <w:pStyle w:val="Quote"/>
      </w:pPr>
      <w:r>
        <w:t>Meno: ...............................................................................................Dátum narodenia: ..........................</w:t>
      </w:r>
    </w:p>
    <w:p w:rsidR="00C26537" w:rsidRDefault="00C26537" w:rsidP="003A3224">
      <w:pPr>
        <w:pStyle w:val="Quote"/>
      </w:pPr>
      <w:r>
        <w:t>Adresa: .................................................................................................................(ulica, číslo, PSČ, obec)</w:t>
      </w:r>
    </w:p>
    <w:p w:rsidR="00C26537" w:rsidRDefault="00C26537" w:rsidP="003A3224">
      <w:pPr>
        <w:pStyle w:val="Quote"/>
      </w:pPr>
      <w:r>
        <w:t>Telefón: ..............................................................</w:t>
      </w:r>
      <w:r>
        <w:tab/>
        <w:t>......... na FB/Twitteri: ..................................................</w:t>
      </w:r>
    </w:p>
    <w:p w:rsidR="00C26537" w:rsidRDefault="00C26537" w:rsidP="003A3224">
      <w:pPr>
        <w:pStyle w:val="Quote"/>
      </w:pPr>
      <w:r>
        <w:t>Email: ...........................................................................</w:t>
      </w:r>
      <w:r>
        <w:tab/>
      </w:r>
      <w:r>
        <w:tab/>
      </w:r>
    </w:p>
    <w:p w:rsidR="00C26537" w:rsidRDefault="00C26537" w:rsidP="003A3224">
      <w:pPr>
        <w:spacing w:after="0" w:line="240" w:lineRule="auto"/>
        <w:rPr>
          <w:rFonts w:cs="Calibri"/>
          <w:lang w:eastAsia="sk-SK"/>
        </w:rPr>
      </w:pPr>
    </w:p>
    <w:p w:rsidR="00C26537" w:rsidRDefault="00C26537" w:rsidP="003A3224">
      <w:pPr>
        <w:spacing w:after="0" w:line="240" w:lineRule="auto"/>
        <w:rPr>
          <w:rFonts w:cs="Calibri"/>
          <w:lang w:eastAsia="sk-SK"/>
        </w:rPr>
      </w:pPr>
    </w:p>
    <w:p w:rsidR="00C26537" w:rsidRPr="00B07B64" w:rsidRDefault="00C26537" w:rsidP="00B07B64">
      <w:pPr>
        <w:spacing w:after="0" w:line="240" w:lineRule="auto"/>
        <w:jc w:val="both"/>
        <w:rPr>
          <w:rFonts w:cs="Calibri"/>
          <w:lang w:eastAsia="sk-SK"/>
        </w:rPr>
      </w:pPr>
      <w:r w:rsidRPr="00B07B64">
        <w:rPr>
          <w:rFonts w:cs="Calibri"/>
          <w:lang w:eastAsia="sk-SK"/>
        </w:rPr>
        <w:t xml:space="preserve">sa týmto dobrovoľne prihlasujem do občianskeho združenia </w:t>
      </w:r>
    </w:p>
    <w:p w:rsidR="00C26537" w:rsidRPr="00B07B64" w:rsidRDefault="00C26537" w:rsidP="00B07B64">
      <w:pPr>
        <w:spacing w:after="0" w:line="240" w:lineRule="auto"/>
        <w:jc w:val="center"/>
        <w:rPr>
          <w:rFonts w:cs="Calibri"/>
          <w:b/>
          <w:lang w:eastAsia="sk-SK"/>
        </w:rPr>
      </w:pPr>
      <w:r w:rsidRPr="00B07B64">
        <w:rPr>
          <w:rFonts w:cs="Calibri"/>
          <w:b/>
          <w:lang w:eastAsia="sk-SK"/>
        </w:rPr>
        <w:t>Čatajančatá pri Základnej škole s materskou školou</w:t>
      </w:r>
      <w:r>
        <w:rPr>
          <w:rFonts w:cs="Calibri"/>
          <w:b/>
          <w:lang w:eastAsia="sk-SK"/>
        </w:rPr>
        <w:t>, o.z.</w:t>
      </w:r>
    </w:p>
    <w:p w:rsidR="00C26537" w:rsidRPr="00B07B64" w:rsidRDefault="00C26537" w:rsidP="00B07B64">
      <w:pPr>
        <w:spacing w:after="0" w:line="240" w:lineRule="auto"/>
        <w:jc w:val="both"/>
        <w:rPr>
          <w:rFonts w:cs="Calibri"/>
          <w:lang w:eastAsia="sk-SK"/>
        </w:rPr>
      </w:pPr>
      <w:r w:rsidRPr="00B07B64">
        <w:rPr>
          <w:rFonts w:cs="Calibri"/>
          <w:lang w:eastAsia="sk-SK"/>
        </w:rPr>
        <w:t xml:space="preserve"> </w:t>
      </w:r>
    </w:p>
    <w:p w:rsidR="00C26537" w:rsidRDefault="00C26537" w:rsidP="00B07B64">
      <w:pPr>
        <w:spacing w:after="0" w:line="240" w:lineRule="auto"/>
        <w:jc w:val="both"/>
        <w:rPr>
          <w:rFonts w:cs="Calibri"/>
          <w:lang w:eastAsia="sk-SK"/>
        </w:rPr>
      </w:pPr>
    </w:p>
    <w:p w:rsidR="00C26537" w:rsidRPr="00B07B64" w:rsidRDefault="00C26537" w:rsidP="00B07B64">
      <w:pPr>
        <w:spacing w:after="0" w:line="240" w:lineRule="auto"/>
        <w:jc w:val="both"/>
        <w:rPr>
          <w:rFonts w:cs="Calibri"/>
          <w:lang w:eastAsia="sk-SK"/>
        </w:rPr>
      </w:pPr>
      <w:r w:rsidRPr="00B07B64">
        <w:rPr>
          <w:rFonts w:cs="Calibri"/>
          <w:lang w:eastAsia="sk-SK"/>
        </w:rPr>
        <w:t>Vyhlasujem, že som bol/a oboznámený/á so stanovami občianskeho združenia, súhlasím s nimi a budem ich dodržiavať.</w:t>
      </w:r>
    </w:p>
    <w:p w:rsidR="00C26537" w:rsidRPr="00B07B64" w:rsidRDefault="00C26537" w:rsidP="00B07B64">
      <w:pPr>
        <w:spacing w:after="0" w:line="240" w:lineRule="auto"/>
        <w:jc w:val="both"/>
        <w:rPr>
          <w:rFonts w:cs="Calibri"/>
          <w:lang w:eastAsia="sk-SK"/>
        </w:rPr>
      </w:pPr>
      <w:r w:rsidRPr="00B07B64">
        <w:rPr>
          <w:rFonts w:cs="Calibri"/>
          <w:lang w:eastAsia="sk-SK"/>
        </w:rPr>
        <w:t xml:space="preserve"> </w:t>
      </w:r>
    </w:p>
    <w:p w:rsidR="00C26537" w:rsidRPr="00B07B64" w:rsidRDefault="00C26537" w:rsidP="00B07B64">
      <w:pPr>
        <w:spacing w:after="0" w:line="240" w:lineRule="auto"/>
        <w:jc w:val="both"/>
        <w:rPr>
          <w:rFonts w:cs="Calibri"/>
          <w:lang w:eastAsia="sk-SK"/>
        </w:rPr>
      </w:pPr>
      <w:r w:rsidRPr="00B07B64">
        <w:rPr>
          <w:rFonts w:cs="Calibri"/>
          <w:lang w:eastAsia="sk-SK"/>
        </w:rPr>
        <w:t>Podpísaním tohto dokumentu a zaplatením členského príspevku  sa stáva hore uvedená osoba právoplatným členom občianskeho združenia, z čoho jej vyplývajú členské práva aj povinnosti uvedené v stanovách.</w:t>
      </w:r>
    </w:p>
    <w:p w:rsidR="00C26537" w:rsidRPr="00B07B64" w:rsidRDefault="00C26537" w:rsidP="00B07B64">
      <w:pPr>
        <w:spacing w:after="0" w:line="240" w:lineRule="auto"/>
        <w:jc w:val="both"/>
        <w:rPr>
          <w:rFonts w:cs="Calibri"/>
          <w:lang w:eastAsia="sk-SK"/>
        </w:rPr>
      </w:pPr>
    </w:p>
    <w:p w:rsidR="00C26537" w:rsidRPr="00B07B64" w:rsidRDefault="00C26537" w:rsidP="00B07B64">
      <w:pPr>
        <w:spacing w:after="0" w:line="240" w:lineRule="auto"/>
        <w:jc w:val="both"/>
        <w:rPr>
          <w:rFonts w:cs="Calibri"/>
          <w:lang w:eastAsia="sk-SK"/>
        </w:rPr>
      </w:pPr>
      <w:r w:rsidRPr="00B07B64">
        <w:rPr>
          <w:rFonts w:cs="Calibri"/>
          <w:lang w:eastAsia="sk-SK"/>
        </w:rPr>
        <w:t xml:space="preserve">Osobné údaje uvedené v tomto dokumente ostávajú utajené pred ostatnými členmi združenia. </w:t>
      </w:r>
    </w:p>
    <w:p w:rsidR="00C26537" w:rsidRPr="00B07B64" w:rsidRDefault="00C26537" w:rsidP="00B07B64">
      <w:pPr>
        <w:spacing w:after="0" w:line="240" w:lineRule="auto"/>
        <w:jc w:val="both"/>
        <w:rPr>
          <w:rFonts w:cs="Calibri"/>
          <w:lang w:eastAsia="sk-SK"/>
        </w:rPr>
      </w:pPr>
    </w:p>
    <w:p w:rsidR="00C26537" w:rsidRPr="00B07B64" w:rsidRDefault="00C26537" w:rsidP="00B07B64">
      <w:pPr>
        <w:pStyle w:val="Quote"/>
        <w:jc w:val="both"/>
        <w:rPr>
          <w:rFonts w:cs="Calibri"/>
        </w:rPr>
      </w:pPr>
    </w:p>
    <w:p w:rsidR="00C26537" w:rsidRPr="00B07B64" w:rsidRDefault="00C26537" w:rsidP="00B07B64">
      <w:pPr>
        <w:jc w:val="both"/>
        <w:rPr>
          <w:rFonts w:cs="Calibri"/>
        </w:rPr>
      </w:pPr>
    </w:p>
    <w:p w:rsidR="00C26537" w:rsidRPr="00B07B64" w:rsidRDefault="00C26537" w:rsidP="00B07B64">
      <w:pPr>
        <w:pStyle w:val="Quote"/>
        <w:jc w:val="both"/>
        <w:rPr>
          <w:rFonts w:cs="Calibri"/>
        </w:rPr>
      </w:pPr>
      <w:r w:rsidRPr="00B07B64">
        <w:rPr>
          <w:rFonts w:cs="Calibri"/>
        </w:rPr>
        <w:t>V Čataji, dňa: ............................</w:t>
      </w:r>
      <w:r w:rsidRPr="00B07B64">
        <w:rPr>
          <w:rFonts w:cs="Calibri"/>
        </w:rPr>
        <w:tab/>
      </w:r>
      <w:r w:rsidRPr="00B07B64">
        <w:rPr>
          <w:rFonts w:cs="Calibri"/>
        </w:rPr>
        <w:tab/>
      </w:r>
      <w:r w:rsidRPr="00B07B64">
        <w:rPr>
          <w:rFonts w:cs="Calibri"/>
        </w:rPr>
        <w:tab/>
      </w:r>
      <w:r w:rsidRPr="00B07B64">
        <w:rPr>
          <w:rFonts w:cs="Calibri"/>
        </w:rPr>
        <w:tab/>
        <w:t>Podpis: ............................................................</w:t>
      </w:r>
    </w:p>
    <w:p w:rsidR="00C26537" w:rsidRDefault="00C26537" w:rsidP="00B07B64">
      <w:pPr>
        <w:jc w:val="both"/>
        <w:rPr>
          <w:rFonts w:cs="Calibri"/>
        </w:rPr>
      </w:pPr>
    </w:p>
    <w:p w:rsidR="00C26537" w:rsidRDefault="00C26537" w:rsidP="002769BE">
      <w:pPr>
        <w:jc w:val="both"/>
      </w:pPr>
      <w:r w:rsidRPr="00B07B64">
        <w:t>Člen občianskeho združenia týmto udeľuje súhlas so správou, spracovaním a uchovávaním osobných údajov a informácií v súlade so z</w:t>
      </w:r>
      <w:r>
        <w:t>ákonom č. 18/2018 Z. z. o ochrane osobných údajov a Nariadením EP a Rady (EÚ) č. 2016/679 (</w:t>
      </w:r>
      <w:r>
        <w:rPr>
          <w:rStyle w:val="Strong"/>
        </w:rPr>
        <w:t>GDPR</w:t>
      </w:r>
      <w:r>
        <w:t xml:space="preserve">). </w:t>
      </w:r>
    </w:p>
    <w:p w:rsidR="00C26537" w:rsidRDefault="00C26537" w:rsidP="002769BE">
      <w:pPr>
        <w:jc w:val="both"/>
      </w:pPr>
      <w:r>
        <w:t xml:space="preserve">Túto prihlášku môžete </w:t>
      </w:r>
      <w:r w:rsidRPr="00C70453">
        <w:t xml:space="preserve">zaslať poštou na adresu </w:t>
      </w:r>
      <w:r>
        <w:t>OZ</w:t>
      </w:r>
      <w:r w:rsidRPr="00C70453">
        <w:t xml:space="preserve">, alebo </w:t>
      </w:r>
      <w:r>
        <w:t>mailom</w:t>
      </w:r>
      <w:r w:rsidRPr="00C70453">
        <w:t xml:space="preserve"> na: </w:t>
      </w:r>
      <w:hyperlink r:id="rId5" w:history="1">
        <w:r w:rsidRPr="00772223">
          <w:rPr>
            <w:rStyle w:val="Hyperlink"/>
          </w:rPr>
          <w:t>lenka.skolkayova@gmail.com</w:t>
        </w:r>
      </w:hyperlink>
    </w:p>
    <w:p w:rsidR="00C26537" w:rsidRDefault="00C26537" w:rsidP="00C70453">
      <w:pPr>
        <w:pBdr>
          <w:bottom w:val="single" w:sz="6" w:space="1" w:color="auto"/>
        </w:pBdr>
      </w:pPr>
    </w:p>
    <w:p w:rsidR="00C26537" w:rsidRPr="00C70453" w:rsidRDefault="00C26537" w:rsidP="00C70453">
      <w:pPr>
        <w:pStyle w:val="Quote"/>
        <w:jc w:val="both"/>
        <w:rPr>
          <w:rFonts w:cs="Calibri"/>
          <w:sz w:val="16"/>
          <w:szCs w:val="16"/>
        </w:rPr>
      </w:pPr>
      <w:r w:rsidRPr="00C70453">
        <w:rPr>
          <w:sz w:val="16"/>
          <w:szCs w:val="16"/>
        </w:rPr>
        <w:t xml:space="preserve">Výška členského príspevku je  </w:t>
      </w:r>
      <w:r w:rsidRPr="00C70453">
        <w:rPr>
          <w:b/>
          <w:sz w:val="16"/>
          <w:szCs w:val="16"/>
        </w:rPr>
        <w:t>5,-€</w:t>
      </w:r>
      <w:r w:rsidRPr="00C70453">
        <w:rPr>
          <w:sz w:val="16"/>
          <w:szCs w:val="16"/>
        </w:rPr>
        <w:t xml:space="preserve"> na 1 fyzickú osobu na 1 kalendárny rok. Uhrádzať členský príspevok môžete v hotovosti alebo bankovým prevodom na číslo účtu: IBAN SK83 7500 0000 0040 1101 1408. Do poznámky uveďte svoje meno.</w:t>
      </w:r>
    </w:p>
    <w:sectPr w:rsidR="00C26537" w:rsidRPr="00C70453" w:rsidSect="0040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847"/>
    <w:rsid w:val="00002CEA"/>
    <w:rsid w:val="000038E2"/>
    <w:rsid w:val="00014225"/>
    <w:rsid w:val="00016E64"/>
    <w:rsid w:val="00017CEF"/>
    <w:rsid w:val="000253C5"/>
    <w:rsid w:val="000D03A5"/>
    <w:rsid w:val="000D506E"/>
    <w:rsid w:val="000E11CB"/>
    <w:rsid w:val="000F5B45"/>
    <w:rsid w:val="00106EE2"/>
    <w:rsid w:val="001132DE"/>
    <w:rsid w:val="001207A9"/>
    <w:rsid w:val="00122DD7"/>
    <w:rsid w:val="001375EB"/>
    <w:rsid w:val="001676DB"/>
    <w:rsid w:val="0019221D"/>
    <w:rsid w:val="001B5894"/>
    <w:rsid w:val="001E064C"/>
    <w:rsid w:val="00213C36"/>
    <w:rsid w:val="00214751"/>
    <w:rsid w:val="00227A9C"/>
    <w:rsid w:val="00242A71"/>
    <w:rsid w:val="00275E88"/>
    <w:rsid w:val="002769BE"/>
    <w:rsid w:val="002A0266"/>
    <w:rsid w:val="002A469A"/>
    <w:rsid w:val="002C40F1"/>
    <w:rsid w:val="002E6565"/>
    <w:rsid w:val="003020CD"/>
    <w:rsid w:val="0030237F"/>
    <w:rsid w:val="0030360B"/>
    <w:rsid w:val="00350A76"/>
    <w:rsid w:val="00377A69"/>
    <w:rsid w:val="003A1D3C"/>
    <w:rsid w:val="003A3224"/>
    <w:rsid w:val="003B4847"/>
    <w:rsid w:val="003B6715"/>
    <w:rsid w:val="00406045"/>
    <w:rsid w:val="004060A8"/>
    <w:rsid w:val="00417DB2"/>
    <w:rsid w:val="00451DA4"/>
    <w:rsid w:val="004620F3"/>
    <w:rsid w:val="0047399F"/>
    <w:rsid w:val="004941D5"/>
    <w:rsid w:val="004A424E"/>
    <w:rsid w:val="004B2506"/>
    <w:rsid w:val="004D504B"/>
    <w:rsid w:val="00515245"/>
    <w:rsid w:val="005378AA"/>
    <w:rsid w:val="00541986"/>
    <w:rsid w:val="0055565C"/>
    <w:rsid w:val="00574385"/>
    <w:rsid w:val="005E0D44"/>
    <w:rsid w:val="00614072"/>
    <w:rsid w:val="00622E66"/>
    <w:rsid w:val="00623B8A"/>
    <w:rsid w:val="00642911"/>
    <w:rsid w:val="006B46FD"/>
    <w:rsid w:val="006B72C9"/>
    <w:rsid w:val="006C16A2"/>
    <w:rsid w:val="006C6504"/>
    <w:rsid w:val="006D1B0C"/>
    <w:rsid w:val="006D219C"/>
    <w:rsid w:val="006F4F46"/>
    <w:rsid w:val="00707E03"/>
    <w:rsid w:val="007130AF"/>
    <w:rsid w:val="00745D64"/>
    <w:rsid w:val="00761380"/>
    <w:rsid w:val="00761486"/>
    <w:rsid w:val="00772223"/>
    <w:rsid w:val="007B014D"/>
    <w:rsid w:val="007B3843"/>
    <w:rsid w:val="007C0578"/>
    <w:rsid w:val="007C2FC5"/>
    <w:rsid w:val="007C360E"/>
    <w:rsid w:val="00802E42"/>
    <w:rsid w:val="0082347B"/>
    <w:rsid w:val="00835FC5"/>
    <w:rsid w:val="00856E7C"/>
    <w:rsid w:val="00860E67"/>
    <w:rsid w:val="00861E71"/>
    <w:rsid w:val="008833BA"/>
    <w:rsid w:val="008B608D"/>
    <w:rsid w:val="008C3DE3"/>
    <w:rsid w:val="008F0BDD"/>
    <w:rsid w:val="0091445F"/>
    <w:rsid w:val="00921F98"/>
    <w:rsid w:val="00A2482D"/>
    <w:rsid w:val="00A35B14"/>
    <w:rsid w:val="00A616A5"/>
    <w:rsid w:val="00A646DC"/>
    <w:rsid w:val="00AC2E9A"/>
    <w:rsid w:val="00AC5CA9"/>
    <w:rsid w:val="00AE6B02"/>
    <w:rsid w:val="00AF1642"/>
    <w:rsid w:val="00AF4752"/>
    <w:rsid w:val="00B07B64"/>
    <w:rsid w:val="00B34450"/>
    <w:rsid w:val="00B42D02"/>
    <w:rsid w:val="00B47BD3"/>
    <w:rsid w:val="00B56D9E"/>
    <w:rsid w:val="00B92531"/>
    <w:rsid w:val="00BC2ADA"/>
    <w:rsid w:val="00BC52CC"/>
    <w:rsid w:val="00BE4475"/>
    <w:rsid w:val="00BE7B38"/>
    <w:rsid w:val="00BF070F"/>
    <w:rsid w:val="00BF288D"/>
    <w:rsid w:val="00C15A68"/>
    <w:rsid w:val="00C1783D"/>
    <w:rsid w:val="00C26537"/>
    <w:rsid w:val="00C70453"/>
    <w:rsid w:val="00C77878"/>
    <w:rsid w:val="00C90B65"/>
    <w:rsid w:val="00C91CF4"/>
    <w:rsid w:val="00C9661B"/>
    <w:rsid w:val="00CB1C2F"/>
    <w:rsid w:val="00CB30DE"/>
    <w:rsid w:val="00CD264D"/>
    <w:rsid w:val="00D05627"/>
    <w:rsid w:val="00D06802"/>
    <w:rsid w:val="00D165FC"/>
    <w:rsid w:val="00D166FE"/>
    <w:rsid w:val="00D17182"/>
    <w:rsid w:val="00D2604B"/>
    <w:rsid w:val="00D2641D"/>
    <w:rsid w:val="00D558EC"/>
    <w:rsid w:val="00D55900"/>
    <w:rsid w:val="00D57BD1"/>
    <w:rsid w:val="00D74A96"/>
    <w:rsid w:val="00D80D57"/>
    <w:rsid w:val="00DC609D"/>
    <w:rsid w:val="00DC6B75"/>
    <w:rsid w:val="00DE30F9"/>
    <w:rsid w:val="00DF4AE9"/>
    <w:rsid w:val="00E31553"/>
    <w:rsid w:val="00E41AA5"/>
    <w:rsid w:val="00E5545F"/>
    <w:rsid w:val="00E67870"/>
    <w:rsid w:val="00EA6DC2"/>
    <w:rsid w:val="00ED788A"/>
    <w:rsid w:val="00EF26F2"/>
    <w:rsid w:val="00F202B8"/>
    <w:rsid w:val="00F22F6F"/>
    <w:rsid w:val="00F55975"/>
    <w:rsid w:val="00F717B5"/>
    <w:rsid w:val="00F91F14"/>
    <w:rsid w:val="00FA5CDD"/>
    <w:rsid w:val="00FE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47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99"/>
    <w:qFormat/>
    <w:rsid w:val="003B4847"/>
    <w:rPr>
      <w:rFonts w:cs="Times New Roman"/>
      <w:b/>
      <w:bCs/>
      <w:i/>
      <w:iCs/>
      <w:color w:val="auto"/>
    </w:rPr>
  </w:style>
  <w:style w:type="paragraph" w:styleId="NoSpacing">
    <w:name w:val="No Spacing"/>
    <w:uiPriority w:val="99"/>
    <w:qFormat/>
    <w:rsid w:val="003B4847"/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835FC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835FC5"/>
    <w:rPr>
      <w:rFonts w:cs="Times New Roman"/>
      <w:i/>
      <w:iCs/>
      <w:color w:val="000000"/>
    </w:rPr>
  </w:style>
  <w:style w:type="character" w:styleId="Hyperlink">
    <w:name w:val="Hyperlink"/>
    <w:basedOn w:val="DefaultParagraphFont"/>
    <w:uiPriority w:val="99"/>
    <w:rsid w:val="003A322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769B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ka.skolkayov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287</Words>
  <Characters>1642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dzigit</cp:lastModifiedBy>
  <cp:revision>6</cp:revision>
  <dcterms:created xsi:type="dcterms:W3CDTF">2019-04-12T09:13:00Z</dcterms:created>
  <dcterms:modified xsi:type="dcterms:W3CDTF">2019-04-16T07:16:00Z</dcterms:modified>
</cp:coreProperties>
</file>