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7C" w:rsidRPr="00784DFF" w:rsidRDefault="00E4067C" w:rsidP="00784DFF">
      <w:pPr>
        <w:spacing w:line="240" w:lineRule="auto"/>
        <w:jc w:val="center"/>
        <w:rPr>
          <w:rFonts w:ascii="Arial Black" w:hAnsi="Arial Black" w:cs="Arial Black"/>
          <w:color w:val="000000"/>
          <w:sz w:val="44"/>
          <w:szCs w:val="44"/>
        </w:rPr>
      </w:pPr>
      <w:r>
        <w:rPr>
          <w:rFonts w:ascii="Arial Black" w:hAnsi="Arial Black" w:cs="Arial Black"/>
          <w:color w:val="000000"/>
          <w:sz w:val="44"/>
          <w:szCs w:val="44"/>
        </w:rPr>
        <w:t xml:space="preserve">WOJEWÓDZKI </w:t>
      </w:r>
      <w:r w:rsidRPr="00784DFF">
        <w:rPr>
          <w:rFonts w:ascii="Arial Black" w:hAnsi="Arial Black" w:cs="Arial Black"/>
          <w:color w:val="000000"/>
          <w:sz w:val="44"/>
          <w:szCs w:val="44"/>
        </w:rPr>
        <w:t>KONKURS RECYTATORSKI</w:t>
      </w:r>
    </w:p>
    <w:p w:rsidR="00E4067C" w:rsidRPr="00784DFF" w:rsidRDefault="00E4067C" w:rsidP="00784DFF">
      <w:pPr>
        <w:spacing w:line="240" w:lineRule="auto"/>
        <w:jc w:val="center"/>
        <w:rPr>
          <w:spacing w:val="80"/>
          <w:sz w:val="44"/>
          <w:szCs w:val="44"/>
        </w:rPr>
      </w:pPr>
      <w:r w:rsidRPr="00784DFF">
        <w:rPr>
          <w:rFonts w:ascii="Arial Black" w:hAnsi="Arial Black" w:cs="Arial Black"/>
          <w:color w:val="000000"/>
          <w:sz w:val="44"/>
          <w:szCs w:val="44"/>
        </w:rPr>
        <w:t>POEZJI NIEMIECKIEJ</w:t>
      </w:r>
    </w:p>
    <w:p w:rsidR="00E4067C" w:rsidRPr="002531D5" w:rsidRDefault="00E4067C" w:rsidP="00E02D8D">
      <w:pPr>
        <w:jc w:val="center"/>
        <w:rPr>
          <w:rFonts w:ascii="Arial Black" w:hAnsi="Arial Black" w:cs="Arial Black"/>
          <w:sz w:val="96"/>
          <w:szCs w:val="96"/>
        </w:rPr>
      </w:pPr>
      <w:bookmarkStart w:id="0" w:name="_GoBack"/>
      <w:bookmarkStart w:id="1" w:name="_Hlk481674788"/>
      <w:bookmarkEnd w:id="0"/>
      <w:r w:rsidRPr="002531D5">
        <w:rPr>
          <w:rFonts w:ascii="Arial Black" w:hAnsi="Arial Black" w:cs="Arial Black"/>
          <w:outline/>
          <w:color w:val="ED7D31"/>
          <w:sz w:val="96"/>
          <w:szCs w:val="96"/>
        </w:rPr>
        <w:t>RE</w:t>
      </w:r>
      <w:r w:rsidRPr="002531D5">
        <w:rPr>
          <w:rFonts w:ascii="Arial Black" w:hAnsi="Arial Black" w:cs="Arial Black"/>
          <w:color w:val="FF0000"/>
          <w:sz w:val="96"/>
          <w:szCs w:val="96"/>
        </w:rPr>
        <w:t>CYTATY</w:t>
      </w:r>
    </w:p>
    <w:p w:rsidR="00E4067C" w:rsidRDefault="00E4067C" w:rsidP="00E02D8D">
      <w:pPr>
        <w:jc w:val="center"/>
        <w:rPr>
          <w:rFonts w:ascii="Arial Black" w:hAnsi="Arial Black" w:cs="Arial Black"/>
          <w:b/>
          <w:bCs/>
          <w:color w:val="FFFF00"/>
          <w:spacing w:val="80"/>
          <w:sz w:val="96"/>
          <w:szCs w:val="96"/>
        </w:rPr>
      </w:pPr>
      <w:r w:rsidRPr="00E02D8D">
        <w:rPr>
          <w:rFonts w:ascii="Arial Black" w:hAnsi="Arial Black" w:cs="Arial Black"/>
          <w:spacing w:val="80"/>
          <w:sz w:val="96"/>
          <w:szCs w:val="96"/>
        </w:rPr>
        <w:t>RE</w:t>
      </w:r>
      <w:r w:rsidRPr="00E02D8D">
        <w:rPr>
          <w:rFonts w:ascii="Arial Black" w:hAnsi="Arial Black" w:cs="Arial Black"/>
          <w:b/>
          <w:bCs/>
          <w:color w:val="FF0000"/>
          <w:spacing w:val="80"/>
          <w:sz w:val="96"/>
          <w:szCs w:val="96"/>
        </w:rPr>
        <w:t>ZI</w:t>
      </w:r>
      <w:r w:rsidRPr="00E02D8D">
        <w:rPr>
          <w:rFonts w:ascii="Arial Black" w:hAnsi="Arial Black" w:cs="Arial Black"/>
          <w:b/>
          <w:bCs/>
          <w:color w:val="FFFF00"/>
          <w:spacing w:val="80"/>
          <w:sz w:val="96"/>
          <w:szCs w:val="96"/>
        </w:rPr>
        <w:t>TATEN</w:t>
      </w:r>
    </w:p>
    <w:bookmarkEnd w:id="1"/>
    <w:p w:rsidR="00E4067C" w:rsidRDefault="00E4067C">
      <w:pPr>
        <w:jc w:val="center"/>
        <w:rPr>
          <w:rFonts w:ascii="Arial Black" w:hAnsi="Arial Black" w:cs="Arial Black"/>
          <w:color w:val="000000"/>
          <w:sz w:val="32"/>
          <w:szCs w:val="32"/>
        </w:rPr>
      </w:pPr>
    </w:p>
    <w:p w:rsidR="00E4067C" w:rsidRDefault="00E4067C">
      <w:pPr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E02D8D">
        <w:rPr>
          <w:rFonts w:ascii="Arial Black" w:hAnsi="Arial Black" w:cs="Arial Black"/>
          <w:color w:val="000000"/>
          <w:sz w:val="32"/>
          <w:szCs w:val="32"/>
        </w:rPr>
        <w:t>REGULAMIN</w:t>
      </w:r>
    </w:p>
    <w:p w:rsidR="00E4067C" w:rsidRPr="00DA4CBB" w:rsidRDefault="00E4067C" w:rsidP="00784DFF">
      <w:pPr>
        <w:spacing w:after="0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Organizator konkursu:</w:t>
      </w:r>
      <w:r w:rsidRPr="00DA4CBB">
        <w:rPr>
          <w:sz w:val="28"/>
          <w:szCs w:val="28"/>
          <w:lang w:eastAsia="pl-PL"/>
        </w:rPr>
        <w:t xml:space="preserve"> </w:t>
      </w:r>
      <w:r w:rsidRPr="00DA4CBB">
        <w:rPr>
          <w:sz w:val="28"/>
          <w:szCs w:val="28"/>
          <w:lang w:eastAsia="pl-PL"/>
        </w:rPr>
        <w:br/>
        <w:t>Organizatorami konkursu są:</w:t>
      </w:r>
    </w:p>
    <w:p w:rsidR="00E4067C" w:rsidRPr="00DA4CBB" w:rsidRDefault="00E4067C" w:rsidP="00784DFF">
      <w:pPr>
        <w:spacing w:after="0" w:line="240" w:lineRule="auto"/>
        <w:rPr>
          <w:sz w:val="28"/>
          <w:szCs w:val="28"/>
        </w:rPr>
      </w:pPr>
      <w:r w:rsidRPr="00DA4CBB">
        <w:rPr>
          <w:sz w:val="28"/>
          <w:szCs w:val="28"/>
          <w:lang w:eastAsia="pl-PL"/>
        </w:rPr>
        <w:t>Stowarzyszenie: Związek Mniejszości Niemieckiej w Gdańsku</w:t>
      </w:r>
      <w:r w:rsidRPr="00DA4CBB">
        <w:rPr>
          <w:sz w:val="28"/>
          <w:szCs w:val="28"/>
          <w:lang w:eastAsia="pl-PL"/>
        </w:rPr>
        <w:br/>
      </w:r>
      <w:r>
        <w:rPr>
          <w:sz w:val="28"/>
          <w:szCs w:val="28"/>
        </w:rPr>
        <w:t>Szkoła Podstawowa</w:t>
      </w:r>
      <w:r w:rsidRPr="00DA4CBB">
        <w:rPr>
          <w:sz w:val="28"/>
          <w:szCs w:val="28"/>
        </w:rPr>
        <w:t xml:space="preserve"> nr </w:t>
      </w:r>
      <w:r>
        <w:rPr>
          <w:sz w:val="28"/>
          <w:szCs w:val="28"/>
        </w:rPr>
        <w:t>85</w:t>
      </w:r>
      <w:r w:rsidRPr="00DA4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im. Zrzeszenia Kaszubsko - Pomorskiego </w:t>
      </w:r>
      <w:r w:rsidRPr="00DA4CBB">
        <w:rPr>
          <w:sz w:val="28"/>
          <w:szCs w:val="28"/>
        </w:rPr>
        <w:t>w Gdańsku</w:t>
      </w:r>
    </w:p>
    <w:p w:rsidR="00E4067C" w:rsidRPr="00DA4CBB" w:rsidRDefault="00E4067C" w:rsidP="00784DFF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Cele konkursu:</w:t>
      </w:r>
    </w:p>
    <w:p w:rsidR="00E4067C" w:rsidRPr="00DA4CBB" w:rsidRDefault="00E4067C" w:rsidP="00784DFF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popularyzowanie poezji autorów niemieckich,</w:t>
      </w:r>
    </w:p>
    <w:p w:rsidR="00E4067C" w:rsidRPr="00DA4CBB" w:rsidRDefault="00E4067C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rozwijanie zdolności recytatorskich,</w:t>
      </w:r>
    </w:p>
    <w:p w:rsidR="00E4067C" w:rsidRPr="00DA4CBB" w:rsidRDefault="00E4067C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zainteresowanie dzieci i młodzieży poezją, szczególnie twórców niemieckojęzycznych,</w:t>
      </w:r>
    </w:p>
    <w:p w:rsidR="00E4067C" w:rsidRPr="00DA4CBB" w:rsidRDefault="00E4067C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zachęcanie do występów na scenie,</w:t>
      </w:r>
    </w:p>
    <w:p w:rsidR="00E4067C" w:rsidRPr="00DA4CBB" w:rsidRDefault="00E4067C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prezentacja umiejętności dzieci i młodzieży,</w:t>
      </w:r>
    </w:p>
    <w:p w:rsidR="00E4067C" w:rsidRPr="00DA4CBB" w:rsidRDefault="00E4067C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</w:rPr>
        <w:t>wspieranie działań twórczych dzieci w różnych formach aktywności.</w:t>
      </w:r>
    </w:p>
    <w:p w:rsidR="00E4067C" w:rsidRPr="00DA4CBB" w:rsidRDefault="00E4067C" w:rsidP="00E02D8D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Zasady uczestnictwa:</w:t>
      </w:r>
    </w:p>
    <w:p w:rsidR="00E4067C" w:rsidRPr="00DA4CBB" w:rsidRDefault="00E4067C" w:rsidP="00784DFF">
      <w:pPr>
        <w:numPr>
          <w:ilvl w:val="0"/>
          <w:numId w:val="2"/>
        </w:numPr>
        <w:spacing w:after="100" w:afterAutospacing="1" w:line="240" w:lineRule="auto"/>
        <w:ind w:left="714" w:hanging="357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konkurs przeznaczony jest dla uczniów szkół </w:t>
      </w:r>
      <w:r>
        <w:rPr>
          <w:sz w:val="28"/>
          <w:szCs w:val="28"/>
          <w:lang w:eastAsia="pl-PL"/>
        </w:rPr>
        <w:t>podstawowych i oddziałów gimnazjalnych</w:t>
      </w:r>
      <w:r w:rsidRPr="00DA4CBB">
        <w:rPr>
          <w:sz w:val="28"/>
          <w:szCs w:val="28"/>
          <w:lang w:eastAsia="pl-PL"/>
        </w:rPr>
        <w:t>,</w:t>
      </w:r>
    </w:p>
    <w:p w:rsidR="00E4067C" w:rsidRPr="00DA4CBB" w:rsidRDefault="00E4067C" w:rsidP="00E02D8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przewidzian</w:t>
      </w:r>
      <w:r>
        <w:rPr>
          <w:sz w:val="28"/>
          <w:szCs w:val="28"/>
          <w:lang w:eastAsia="pl-PL"/>
        </w:rPr>
        <w:t>ych</w:t>
      </w:r>
      <w:r w:rsidRPr="00DA4CBB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jest</w:t>
      </w:r>
      <w:r w:rsidRPr="00DA4CBB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sześć kategorii</w:t>
      </w:r>
      <w:r w:rsidRPr="00DA4CBB">
        <w:rPr>
          <w:sz w:val="28"/>
          <w:szCs w:val="28"/>
          <w:lang w:eastAsia="pl-PL"/>
        </w:rPr>
        <w:t xml:space="preserve"> współzawodnictwa:</w:t>
      </w:r>
    </w:p>
    <w:p w:rsidR="00E4067C" w:rsidRPr="00DA4CBB" w:rsidRDefault="00E4067C" w:rsidP="00E02D8D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uczniowie szkoły podstawowej</w:t>
      </w:r>
      <w:r>
        <w:rPr>
          <w:sz w:val="28"/>
          <w:szCs w:val="28"/>
          <w:lang w:eastAsia="pl-PL"/>
        </w:rPr>
        <w:t xml:space="preserve"> klas 1-4</w:t>
      </w:r>
      <w:r w:rsidRPr="00DA4CBB">
        <w:rPr>
          <w:sz w:val="28"/>
          <w:szCs w:val="28"/>
          <w:lang w:eastAsia="pl-PL"/>
        </w:rPr>
        <w:t xml:space="preserve">: </w:t>
      </w:r>
    </w:p>
    <w:p w:rsidR="00E4067C" w:rsidRPr="00DA4CBB" w:rsidRDefault="00E4067C" w:rsidP="00E02D8D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w języku niemieckim</w:t>
      </w:r>
    </w:p>
    <w:p w:rsidR="00E4067C" w:rsidRDefault="00E4067C" w:rsidP="00FB65DE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autora niemieckojęzycznego w języku polskim</w:t>
      </w:r>
    </w:p>
    <w:p w:rsidR="00E4067C" w:rsidRPr="00DA4CBB" w:rsidRDefault="00E4067C" w:rsidP="00FA257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uczniowie szkoły podstawowej</w:t>
      </w:r>
      <w:r>
        <w:rPr>
          <w:sz w:val="28"/>
          <w:szCs w:val="28"/>
          <w:lang w:eastAsia="pl-PL"/>
        </w:rPr>
        <w:t xml:space="preserve"> klas 5-8</w:t>
      </w:r>
      <w:r w:rsidRPr="00DA4CBB">
        <w:rPr>
          <w:sz w:val="28"/>
          <w:szCs w:val="28"/>
          <w:lang w:eastAsia="pl-PL"/>
        </w:rPr>
        <w:t xml:space="preserve">: </w:t>
      </w:r>
    </w:p>
    <w:p w:rsidR="00E4067C" w:rsidRPr="00DA4CBB" w:rsidRDefault="00E4067C" w:rsidP="00FA257B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w języku niemieckim</w:t>
      </w:r>
    </w:p>
    <w:p w:rsidR="00E4067C" w:rsidRPr="00DA4CBB" w:rsidRDefault="00E4067C" w:rsidP="00FA257B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autora niemieckojęzycznego w języku polskim</w:t>
      </w:r>
    </w:p>
    <w:p w:rsidR="00E4067C" w:rsidRPr="00DA4CBB" w:rsidRDefault="00E4067C" w:rsidP="00E02D8D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uczniowie </w:t>
      </w:r>
      <w:r>
        <w:rPr>
          <w:sz w:val="28"/>
          <w:szCs w:val="28"/>
          <w:lang w:eastAsia="pl-PL"/>
        </w:rPr>
        <w:t>oddziałów gimnazjalnych</w:t>
      </w:r>
      <w:r w:rsidRPr="00DA4CBB">
        <w:rPr>
          <w:sz w:val="28"/>
          <w:szCs w:val="28"/>
          <w:lang w:eastAsia="pl-PL"/>
        </w:rPr>
        <w:t xml:space="preserve">: </w:t>
      </w:r>
    </w:p>
    <w:p w:rsidR="00E4067C" w:rsidRPr="00DA4CBB" w:rsidRDefault="00E4067C" w:rsidP="00E02D8D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w języku niemieckim</w:t>
      </w:r>
    </w:p>
    <w:p w:rsidR="00E4067C" w:rsidRPr="00DA4CBB" w:rsidRDefault="00E4067C" w:rsidP="00E02D8D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autora niemieckojęzycznego w języku polskim</w:t>
      </w:r>
    </w:p>
    <w:p w:rsidR="00E4067C" w:rsidRPr="00DA4CBB" w:rsidRDefault="00E4067C" w:rsidP="00E02D8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każda szkoła zgłasza uczniów do poszczególnych kategorii,</w:t>
      </w:r>
      <w:r>
        <w:rPr>
          <w:sz w:val="28"/>
          <w:szCs w:val="28"/>
          <w:lang w:eastAsia="pl-PL"/>
        </w:rPr>
        <w:t xml:space="preserve"> maksymalnie 3 osoby ze szkoły</w:t>
      </w:r>
    </w:p>
    <w:p w:rsidR="00E4067C" w:rsidRPr="00DA4CBB" w:rsidRDefault="00E4067C" w:rsidP="00E02D8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konkurs będzie miał formę prezentacji dowolnego utworu niemieckiego poety w języku niemieckim lub polskim,</w:t>
      </w:r>
    </w:p>
    <w:p w:rsidR="00E4067C" w:rsidRPr="003A0A3C" w:rsidRDefault="00E4067C" w:rsidP="003A0A3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zgłoszenia do konkursu </w:t>
      </w:r>
      <w:r>
        <w:rPr>
          <w:sz w:val="28"/>
          <w:szCs w:val="28"/>
          <w:lang w:eastAsia="pl-PL"/>
        </w:rPr>
        <w:t xml:space="preserve">(kartę zgłoszeniową) </w:t>
      </w:r>
      <w:r w:rsidRPr="00DA4CBB">
        <w:rPr>
          <w:sz w:val="28"/>
          <w:szCs w:val="28"/>
          <w:lang w:eastAsia="pl-PL"/>
        </w:rPr>
        <w:t>należy kierować do</w:t>
      </w:r>
      <w:r>
        <w:rPr>
          <w:sz w:val="28"/>
          <w:szCs w:val="28"/>
          <w:lang w:eastAsia="pl-PL"/>
        </w:rPr>
        <w:t xml:space="preserve"> szkoły na adres: </w:t>
      </w:r>
      <w:hyperlink r:id="rId5" w:history="1">
        <w:r>
          <w:rPr>
            <w:rStyle w:val="Hyperlink"/>
            <w:rFonts w:ascii="Arial Black" w:hAnsi="Arial Black" w:cs="Arial Black"/>
            <w:sz w:val="20"/>
            <w:szCs w:val="20"/>
            <w:bdr w:val="none" w:sz="0" w:space="0" w:color="auto" w:frame="1"/>
          </w:rPr>
          <w:t>sekretariat@sp85.edu.pl</w:t>
        </w:r>
      </w:hyperlink>
      <w:r>
        <w:rPr>
          <w:rFonts w:ascii="Arial Black" w:hAnsi="Arial Black" w:cs="Arial Black"/>
          <w:sz w:val="20"/>
          <w:szCs w:val="20"/>
          <w:bdr w:val="none" w:sz="0" w:space="0" w:color="auto" w:frame="1"/>
        </w:rPr>
        <w:t xml:space="preserve"> </w:t>
      </w:r>
      <w:r w:rsidRPr="00DA4CBB">
        <w:rPr>
          <w:sz w:val="28"/>
          <w:szCs w:val="28"/>
          <w:lang w:eastAsia="pl-PL"/>
        </w:rPr>
        <w:t xml:space="preserve"> do dn. </w:t>
      </w:r>
      <w:r w:rsidRPr="00F7316A">
        <w:rPr>
          <w:sz w:val="28"/>
          <w:szCs w:val="28"/>
          <w:lang w:eastAsia="pl-PL"/>
        </w:rPr>
        <w:t>04.03.2019r.</w:t>
      </w:r>
      <w:r w:rsidRPr="00DA4CBB">
        <w:rPr>
          <w:sz w:val="28"/>
          <w:szCs w:val="28"/>
          <w:lang w:eastAsia="pl-PL"/>
        </w:rPr>
        <w:t xml:space="preserve">  </w:t>
      </w:r>
    </w:p>
    <w:p w:rsidR="00E4067C" w:rsidRPr="00DA4CBB" w:rsidRDefault="00E4067C" w:rsidP="00784DFF">
      <w:pPr>
        <w:spacing w:after="0" w:line="240" w:lineRule="auto"/>
        <w:rPr>
          <w:b/>
          <w:bCs/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Przebieg konkursu:</w:t>
      </w:r>
    </w:p>
    <w:p w:rsidR="00E4067C" w:rsidRPr="00DA4CBB" w:rsidRDefault="00E4067C" w:rsidP="00784DFF">
      <w:pPr>
        <w:spacing w:after="100" w:afterAutospacing="1" w:line="240" w:lineRule="auto"/>
        <w:jc w:val="both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Konkurs recytatorski odbędzie się w </w:t>
      </w:r>
      <w:r>
        <w:rPr>
          <w:sz w:val="28"/>
          <w:szCs w:val="28"/>
        </w:rPr>
        <w:t xml:space="preserve">Szkole Podstawowej </w:t>
      </w:r>
      <w:r w:rsidRPr="00DA4CBB">
        <w:rPr>
          <w:sz w:val="28"/>
          <w:szCs w:val="28"/>
        </w:rPr>
        <w:t xml:space="preserve">nr </w:t>
      </w:r>
      <w:r>
        <w:rPr>
          <w:sz w:val="28"/>
          <w:szCs w:val="28"/>
        </w:rPr>
        <w:t>85</w:t>
      </w:r>
      <w:r w:rsidRPr="00DA4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im. Zrzeszenia Kaszubsko - Pomorskiego </w:t>
      </w:r>
      <w:r w:rsidRPr="00DA4CBB">
        <w:rPr>
          <w:sz w:val="28"/>
          <w:szCs w:val="28"/>
        </w:rPr>
        <w:t>w Gdańsku</w:t>
      </w:r>
      <w:r w:rsidRPr="00DA4CBB">
        <w:rPr>
          <w:sz w:val="28"/>
          <w:szCs w:val="28"/>
          <w:lang w:eastAsia="pl-PL"/>
        </w:rPr>
        <w:t xml:space="preserve"> przy ul. Stolema </w:t>
      </w:r>
      <w:r w:rsidRPr="00A9192C">
        <w:rPr>
          <w:sz w:val="28"/>
          <w:szCs w:val="28"/>
          <w:lang w:eastAsia="pl-PL"/>
        </w:rPr>
        <w:t xml:space="preserve">59 </w:t>
      </w:r>
      <w:r w:rsidRPr="00CD524B">
        <w:rPr>
          <w:sz w:val="28"/>
          <w:szCs w:val="28"/>
          <w:lang w:eastAsia="pl-PL"/>
        </w:rPr>
        <w:t xml:space="preserve"> dn. 20.03.2019r o godzinie 12:00</w:t>
      </w:r>
      <w:r w:rsidRPr="00DA4CBB">
        <w:rPr>
          <w:sz w:val="28"/>
          <w:szCs w:val="28"/>
          <w:lang w:eastAsia="pl-PL"/>
        </w:rPr>
        <w:t>. Po zaprezentowaniu przez uczniów przygotowanych wierszy komisja uda się na naradę, po której zostanie ogłoszony werdykt.</w:t>
      </w:r>
    </w:p>
    <w:p w:rsidR="00E4067C" w:rsidRPr="00DA4CBB" w:rsidRDefault="00E4067C" w:rsidP="00E02D8D">
      <w:p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Kryteria oceny</w:t>
      </w:r>
      <w:r w:rsidRPr="00DA4CBB">
        <w:rPr>
          <w:sz w:val="28"/>
          <w:szCs w:val="28"/>
          <w:lang w:eastAsia="pl-PL"/>
        </w:rPr>
        <w:br/>
        <w:t>Powołana komisja dokona oceny wg następujących kryteriów:</w:t>
      </w:r>
    </w:p>
    <w:p w:rsidR="00E4067C" w:rsidRPr="00DA4CBB" w:rsidRDefault="00E4067C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dobór tekstu i jego pamięciowe opanowanie,</w:t>
      </w:r>
    </w:p>
    <w:p w:rsidR="00E4067C" w:rsidRPr="00DA4CBB" w:rsidRDefault="00E4067C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interpretacja tekstu,</w:t>
      </w:r>
    </w:p>
    <w:p w:rsidR="00E4067C" w:rsidRPr="00DA4CBB" w:rsidRDefault="00E4067C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kultura słowa,</w:t>
      </w:r>
    </w:p>
    <w:p w:rsidR="00E4067C" w:rsidRPr="00DA4CBB" w:rsidRDefault="00E4067C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ogólny wyraz artystyczny (uzasadniony gest sceniczny, element ruchu, strój).</w:t>
      </w:r>
    </w:p>
    <w:p w:rsidR="00E4067C" w:rsidRPr="00DA4CBB" w:rsidRDefault="00E4067C" w:rsidP="00E02D8D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br/>
      </w:r>
      <w:r w:rsidRPr="00DA4CBB">
        <w:rPr>
          <w:b/>
          <w:bCs/>
          <w:sz w:val="28"/>
          <w:szCs w:val="28"/>
          <w:lang w:eastAsia="pl-PL"/>
        </w:rPr>
        <w:t>Nagrody dla laureatów</w:t>
      </w:r>
    </w:p>
    <w:p w:rsidR="00E4067C" w:rsidRPr="00DA4CBB" w:rsidRDefault="00E4067C" w:rsidP="00E02D8D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W każdej z</w:t>
      </w:r>
      <w:r>
        <w:rPr>
          <w:sz w:val="28"/>
          <w:szCs w:val="28"/>
          <w:lang w:eastAsia="pl-PL"/>
        </w:rPr>
        <w:t xml:space="preserve"> sześciu</w:t>
      </w:r>
      <w:r w:rsidRPr="00DA4CBB">
        <w:rPr>
          <w:sz w:val="28"/>
          <w:szCs w:val="28"/>
          <w:lang w:eastAsia="pl-PL"/>
        </w:rPr>
        <w:t xml:space="preserve"> kategorii wyłoniony zostanie laureat I miejsca, który otrzyma nagrodę rzeczową oraz dyplom. </w:t>
      </w:r>
    </w:p>
    <w:p w:rsidR="00E4067C" w:rsidRPr="00A9192C" w:rsidRDefault="00E4067C" w:rsidP="00A9192C">
      <w:pPr>
        <w:spacing w:after="0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Laureatom II i III miejsca w poszczególnych kategoriach wręczone zostaną upominki oraz dyplomy.</w:t>
      </w:r>
      <w:r w:rsidRPr="00DA4CBB">
        <w:rPr>
          <w:sz w:val="28"/>
          <w:szCs w:val="28"/>
          <w:lang w:eastAsia="pl-PL"/>
        </w:rPr>
        <w:br/>
      </w:r>
    </w:p>
    <w:sectPr w:rsidR="00E4067C" w:rsidRPr="00A9192C" w:rsidSect="00370471">
      <w:pgSz w:w="11906" w:h="16838"/>
      <w:pgMar w:top="1417" w:right="1417" w:bottom="1417" w:left="1417" w:header="708" w:footer="708" w:gutter="0"/>
      <w:pgBorders w:offsetFrom="page">
        <w:top w:val="crossStitch" w:sz="8" w:space="24" w:color="FFC000"/>
        <w:left w:val="crossStitch" w:sz="8" w:space="24" w:color="FFC000"/>
        <w:bottom w:val="crossStitch" w:sz="8" w:space="24" w:color="FFC000"/>
        <w:right w:val="crossStitch" w:sz="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0B7"/>
    <w:multiLevelType w:val="multilevel"/>
    <w:tmpl w:val="0CA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1292A63"/>
    <w:multiLevelType w:val="multilevel"/>
    <w:tmpl w:val="A0C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16109EF"/>
    <w:multiLevelType w:val="multilevel"/>
    <w:tmpl w:val="AA3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8D"/>
    <w:rsid w:val="00025EE9"/>
    <w:rsid w:val="000363BE"/>
    <w:rsid w:val="000A7EBB"/>
    <w:rsid w:val="000F4283"/>
    <w:rsid w:val="00144DFC"/>
    <w:rsid w:val="00146DBC"/>
    <w:rsid w:val="001D16B7"/>
    <w:rsid w:val="001D3A7D"/>
    <w:rsid w:val="00213573"/>
    <w:rsid w:val="00221675"/>
    <w:rsid w:val="002264EF"/>
    <w:rsid w:val="002531D5"/>
    <w:rsid w:val="002C6C3A"/>
    <w:rsid w:val="00370471"/>
    <w:rsid w:val="003A0A3C"/>
    <w:rsid w:val="004D0371"/>
    <w:rsid w:val="00784DFF"/>
    <w:rsid w:val="007B2549"/>
    <w:rsid w:val="00862466"/>
    <w:rsid w:val="008E75A4"/>
    <w:rsid w:val="00A532BB"/>
    <w:rsid w:val="00A9192C"/>
    <w:rsid w:val="00BB357D"/>
    <w:rsid w:val="00C2258C"/>
    <w:rsid w:val="00C3224A"/>
    <w:rsid w:val="00C50864"/>
    <w:rsid w:val="00C600AA"/>
    <w:rsid w:val="00C80374"/>
    <w:rsid w:val="00C97B53"/>
    <w:rsid w:val="00CD524B"/>
    <w:rsid w:val="00D7532F"/>
    <w:rsid w:val="00DA4CBB"/>
    <w:rsid w:val="00DE52DA"/>
    <w:rsid w:val="00E02D8D"/>
    <w:rsid w:val="00E4067C"/>
    <w:rsid w:val="00E75709"/>
    <w:rsid w:val="00ED228C"/>
    <w:rsid w:val="00F7316A"/>
    <w:rsid w:val="00FA257B"/>
    <w:rsid w:val="00FB65DE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8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D0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5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327</Words>
  <Characters>1967</Characters>
  <Application>Microsoft Office Outlook</Application>
  <DocSecurity>0</DocSecurity>
  <Lines>0</Lines>
  <Paragraphs>0</Paragraphs>
  <ScaleCrop>false</ScaleCrop>
  <Company>tp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DFK</dc:creator>
  <cp:keywords/>
  <dc:description/>
  <cp:lastModifiedBy>tp</cp:lastModifiedBy>
  <cp:revision>10</cp:revision>
  <dcterms:created xsi:type="dcterms:W3CDTF">2017-05-04T12:53:00Z</dcterms:created>
  <dcterms:modified xsi:type="dcterms:W3CDTF">2018-11-20T13:17:00Z</dcterms:modified>
</cp:coreProperties>
</file>