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36" w:rsidRPr="00E44E01" w:rsidRDefault="00856358" w:rsidP="002075D9">
      <w:pPr>
        <w:pStyle w:val="Tytu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2pt;margin-top:-291.3pt;width:286pt;height:58.4pt;z-index:251660288;mso-width-relative:margin;mso-height-relative:margin" stroked="f">
            <v:textbox style="mso-next-textbox:#_x0000_s1027">
              <w:txbxContent>
                <w:p w:rsidR="002F3B28" w:rsidRPr="00245F86" w:rsidRDefault="002F3B28" w:rsidP="002F3B28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245F86">
                    <w:rPr>
                      <w:rFonts w:ascii="Arial" w:hAnsi="Arial" w:cs="Arial"/>
                      <w:i/>
                    </w:rPr>
                    <w:t>Załącznik do Zarządzenia Nr 09/2019</w:t>
                  </w:r>
                </w:p>
                <w:p w:rsidR="002F3B28" w:rsidRPr="00245F86" w:rsidRDefault="002F3B28" w:rsidP="002F3B28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245F86">
                    <w:rPr>
                      <w:rFonts w:ascii="Arial" w:hAnsi="Arial" w:cs="Arial"/>
                      <w:i/>
                    </w:rPr>
                    <w:t>Dyrektora Przedszkola Publicznego Nr 10 w Radomiu</w:t>
                  </w:r>
                </w:p>
                <w:p w:rsidR="002F3B28" w:rsidRPr="00245F86" w:rsidRDefault="002F3B28" w:rsidP="002F3B28">
                  <w:r w:rsidRPr="00245F86">
                    <w:rPr>
                      <w:rFonts w:ascii="Arial" w:hAnsi="Arial" w:cs="Arial"/>
                      <w:i/>
                    </w:rPr>
                    <w:t>z dnia 20 maja 2019 r.</w:t>
                  </w:r>
                </w:p>
              </w:txbxContent>
            </v:textbox>
          </v:shape>
        </w:pict>
      </w:r>
      <w:r w:rsidR="00720182" w:rsidRPr="00E44E01">
        <w:rPr>
          <w:rFonts w:ascii="Arial" w:hAnsi="Arial" w:cs="Arial"/>
          <w:b/>
        </w:rPr>
        <w:t>Regulamin bezpieczeństwa i higieny</w:t>
      </w:r>
    </w:p>
    <w:p w:rsidR="00F31FD4" w:rsidRPr="00E44E01" w:rsidRDefault="00F31FD4" w:rsidP="00F31FD4">
      <w:pPr>
        <w:rPr>
          <w:rFonts w:ascii="Arial" w:hAnsi="Arial" w:cs="Arial"/>
        </w:rPr>
      </w:pPr>
    </w:p>
    <w:p w:rsidR="002075D9" w:rsidRPr="00E44E01" w:rsidRDefault="00F23635" w:rsidP="002075D9">
      <w:pPr>
        <w:pStyle w:val="Tytu"/>
        <w:rPr>
          <w:rFonts w:ascii="Arial" w:hAnsi="Arial" w:cs="Arial"/>
          <w:b/>
        </w:rPr>
      </w:pPr>
      <w:r w:rsidRPr="00E44E01">
        <w:rPr>
          <w:rFonts w:ascii="Arial" w:hAnsi="Arial" w:cs="Arial"/>
          <w:b/>
        </w:rPr>
        <w:t>Przed</w:t>
      </w:r>
      <w:r w:rsidR="00575FDC" w:rsidRPr="00E44E01">
        <w:rPr>
          <w:rFonts w:ascii="Arial" w:hAnsi="Arial" w:cs="Arial"/>
          <w:b/>
        </w:rPr>
        <w:t>szkole</w:t>
      </w:r>
      <w:r w:rsidRPr="00E44E01">
        <w:rPr>
          <w:rFonts w:ascii="Arial" w:hAnsi="Arial" w:cs="Arial"/>
          <w:b/>
        </w:rPr>
        <w:t xml:space="preserve"> </w:t>
      </w:r>
      <w:r w:rsidR="001A68D5" w:rsidRPr="00E44E01">
        <w:rPr>
          <w:rFonts w:ascii="Arial" w:hAnsi="Arial" w:cs="Arial"/>
          <w:b/>
        </w:rPr>
        <w:t xml:space="preserve">Publiczne </w:t>
      </w:r>
      <w:r w:rsidRPr="00E44E01">
        <w:rPr>
          <w:rFonts w:ascii="Arial" w:hAnsi="Arial" w:cs="Arial"/>
          <w:b/>
        </w:rPr>
        <w:t>Nr 10</w:t>
      </w:r>
    </w:p>
    <w:p w:rsidR="001A68D5" w:rsidRPr="00E44E01" w:rsidRDefault="001A68D5" w:rsidP="001A68D5">
      <w:pP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  <w:r w:rsidRPr="00E44E01">
        <w:rPr>
          <w:rFonts w:ascii="Arial" w:hAnsi="Arial" w:cs="Arial"/>
          <w:b/>
          <w:color w:val="17365D" w:themeColor="text2" w:themeShade="BF"/>
          <w:sz w:val="52"/>
          <w:szCs w:val="52"/>
        </w:rPr>
        <w:t>im. Jana Brzechwy</w:t>
      </w:r>
    </w:p>
    <w:p w:rsidR="002075D9" w:rsidRPr="00E44E01" w:rsidRDefault="00180C95" w:rsidP="001A68D5">
      <w:pPr>
        <w:pStyle w:val="Tytu"/>
        <w:rPr>
          <w:rFonts w:ascii="Arial" w:hAnsi="Arial" w:cs="Arial"/>
          <w:b/>
        </w:rPr>
      </w:pPr>
      <w:r w:rsidRPr="00E44E01">
        <w:rPr>
          <w:rFonts w:ascii="Arial" w:hAnsi="Arial" w:cs="Arial"/>
          <w:b/>
        </w:rPr>
        <w:t>w Radomiu</w:t>
      </w:r>
    </w:p>
    <w:p w:rsidR="002075D9" w:rsidRDefault="002075D9"/>
    <w:p w:rsidR="002075D9" w:rsidRDefault="002075D9">
      <w:pPr>
        <w:sectPr w:rsidR="002075D9" w:rsidSect="00822465">
          <w:pgSz w:w="11906" w:h="16838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p w:rsidR="00E44E01" w:rsidRDefault="00E44E01" w:rsidP="00F647B7">
      <w:pPr>
        <w:pStyle w:val="Nagwek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Podstawa Prawna</w:t>
      </w:r>
    </w:p>
    <w:p w:rsidR="00620432" w:rsidRPr="00620432" w:rsidRDefault="00620432" w:rsidP="00620432">
      <w:pPr>
        <w:spacing w:after="0" w:line="240" w:lineRule="auto"/>
      </w:pPr>
    </w:p>
    <w:p w:rsidR="00620432" w:rsidRPr="00620432" w:rsidRDefault="00620432" w:rsidP="00620432">
      <w:pPr>
        <w:pStyle w:val="Akapitzlist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620432">
        <w:rPr>
          <w:rFonts w:ascii="Arial" w:hAnsi="Arial" w:cs="Arial"/>
        </w:rPr>
        <w:t xml:space="preserve">Ustawa z dnia 14 grudnia 2016 r. Prawo oświatowe (tj. Dz. U. z 2018 r. poz. 996 ze zm.).  </w:t>
      </w:r>
    </w:p>
    <w:p w:rsidR="00620432" w:rsidRPr="00620432" w:rsidRDefault="00620432" w:rsidP="00620432">
      <w:pPr>
        <w:pStyle w:val="Akapitzlist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620432">
        <w:rPr>
          <w:rFonts w:ascii="Arial" w:hAnsi="Arial" w:cs="Arial"/>
        </w:rPr>
        <w:t xml:space="preserve">Rozporządzenie MENiS z dnia 31 grudnia 2002 r. w sprawie bezpieczeństwa i higieny </w:t>
      </w:r>
      <w:r>
        <w:rPr>
          <w:rFonts w:ascii="Arial" w:hAnsi="Arial" w:cs="Arial"/>
        </w:rPr>
        <w:br/>
      </w:r>
      <w:r w:rsidRPr="00620432">
        <w:rPr>
          <w:rFonts w:ascii="Arial" w:hAnsi="Arial" w:cs="Arial"/>
        </w:rPr>
        <w:t xml:space="preserve">w publicznych i niepublicznych szkołach i placówkach (Dz.U. z 2003 r. poz. 69, </w:t>
      </w:r>
      <w:r w:rsidRPr="00620432">
        <w:rPr>
          <w:rFonts w:ascii="Arial" w:hAnsi="Arial" w:cs="Arial"/>
        </w:rPr>
        <w:br/>
        <w:t>z 2009 r. poz. 1130, z 2010 r. poz. 1408, z 2011 r. poz. 968, z 2018 r. poz. 2140).</w:t>
      </w:r>
    </w:p>
    <w:p w:rsidR="00E44E01" w:rsidRDefault="00E44E01" w:rsidP="00F647B7">
      <w:pPr>
        <w:pStyle w:val="Nagwek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F647B7" w:rsidRPr="00F647B7" w:rsidRDefault="00720182" w:rsidP="00F647B7">
      <w:pPr>
        <w:pStyle w:val="Nagwek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647B7">
        <w:rPr>
          <w:rFonts w:ascii="Arial" w:hAnsi="Arial" w:cs="Arial"/>
          <w:color w:val="auto"/>
          <w:sz w:val="24"/>
          <w:szCs w:val="24"/>
        </w:rPr>
        <w:t>Przepisy ogólne</w:t>
      </w:r>
    </w:p>
    <w:p w:rsidR="00F647B7" w:rsidRPr="00F647B7" w:rsidRDefault="00F647B7" w:rsidP="00F647B7">
      <w:pPr>
        <w:spacing w:after="0" w:line="240" w:lineRule="auto"/>
      </w:pP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Dyrektor </w:t>
      </w:r>
      <w:r w:rsidR="00F23635" w:rsidRPr="00F647B7">
        <w:rPr>
          <w:rFonts w:ascii="Arial" w:hAnsi="Arial" w:cs="Arial"/>
        </w:rPr>
        <w:t xml:space="preserve">Przedszkola </w:t>
      </w:r>
      <w:r w:rsidR="001A68D5" w:rsidRPr="00F647B7">
        <w:rPr>
          <w:rFonts w:ascii="Arial" w:hAnsi="Arial" w:cs="Arial"/>
        </w:rPr>
        <w:t xml:space="preserve">Publicznego </w:t>
      </w:r>
      <w:r w:rsidR="00F23635" w:rsidRPr="00F647B7">
        <w:rPr>
          <w:rFonts w:ascii="Arial" w:hAnsi="Arial" w:cs="Arial"/>
        </w:rPr>
        <w:t>Nr 10</w:t>
      </w:r>
      <w:r w:rsidR="00180C95" w:rsidRPr="00F647B7">
        <w:rPr>
          <w:rFonts w:ascii="Arial" w:hAnsi="Arial" w:cs="Arial"/>
        </w:rPr>
        <w:t xml:space="preserve"> </w:t>
      </w:r>
      <w:r w:rsidR="00F647B7">
        <w:rPr>
          <w:rFonts w:ascii="Arial" w:hAnsi="Arial" w:cs="Arial"/>
        </w:rPr>
        <w:t xml:space="preserve">im. Jana Brzechwy </w:t>
      </w:r>
      <w:r w:rsidR="00180C95" w:rsidRPr="00F647B7">
        <w:rPr>
          <w:rFonts w:ascii="Arial" w:hAnsi="Arial" w:cs="Arial"/>
        </w:rPr>
        <w:t>w Radomiu</w:t>
      </w:r>
      <w:r w:rsidR="00E61838">
        <w:rPr>
          <w:rFonts w:ascii="Arial" w:hAnsi="Arial" w:cs="Arial"/>
        </w:rPr>
        <w:t>,</w:t>
      </w:r>
      <w:r w:rsidR="0054216E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>zwany dalej dyrektorem zapewnia bezpieczne</w:t>
      </w:r>
      <w:r w:rsidR="00F31FD4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 xml:space="preserve">i higieniczne warunki pobytu w </w:t>
      </w:r>
      <w:r w:rsidR="00F23635" w:rsidRPr="00F647B7">
        <w:rPr>
          <w:rFonts w:ascii="Arial" w:hAnsi="Arial" w:cs="Arial"/>
        </w:rPr>
        <w:t xml:space="preserve">Przedszkolu </w:t>
      </w:r>
      <w:r w:rsidR="001A68D5" w:rsidRPr="00F647B7">
        <w:rPr>
          <w:rFonts w:ascii="Arial" w:hAnsi="Arial" w:cs="Arial"/>
        </w:rPr>
        <w:t xml:space="preserve">Publicznym </w:t>
      </w:r>
      <w:r w:rsidR="00B62FE0">
        <w:rPr>
          <w:rFonts w:ascii="Arial" w:hAnsi="Arial" w:cs="Arial"/>
        </w:rPr>
        <w:br/>
        <w:t xml:space="preserve">Nr </w:t>
      </w:r>
      <w:r w:rsidR="00F23635" w:rsidRPr="00F647B7">
        <w:rPr>
          <w:rFonts w:ascii="Arial" w:hAnsi="Arial" w:cs="Arial"/>
        </w:rPr>
        <w:t>10</w:t>
      </w:r>
      <w:r w:rsidR="00180C95" w:rsidRPr="00F647B7">
        <w:rPr>
          <w:rFonts w:ascii="Arial" w:hAnsi="Arial" w:cs="Arial"/>
        </w:rPr>
        <w:t xml:space="preserve"> </w:t>
      </w:r>
      <w:r w:rsidR="00F647B7">
        <w:rPr>
          <w:rFonts w:ascii="Arial" w:hAnsi="Arial" w:cs="Arial"/>
        </w:rPr>
        <w:t xml:space="preserve">im. Jana Brzechwy </w:t>
      </w:r>
      <w:r w:rsidR="00180C95" w:rsidRPr="00F647B7">
        <w:rPr>
          <w:rFonts w:ascii="Arial" w:hAnsi="Arial" w:cs="Arial"/>
        </w:rPr>
        <w:t>w Radomiu</w:t>
      </w:r>
      <w:r w:rsidR="00E61838">
        <w:rPr>
          <w:rFonts w:ascii="Arial" w:hAnsi="Arial" w:cs="Arial"/>
        </w:rPr>
        <w:t>,</w:t>
      </w:r>
      <w:r w:rsidR="00575FDC" w:rsidRPr="00F647B7">
        <w:rPr>
          <w:rFonts w:ascii="Arial" w:hAnsi="Arial" w:cs="Arial"/>
        </w:rPr>
        <w:t xml:space="preserve"> zwanego dalej przedszkole</w:t>
      </w:r>
      <w:r w:rsidR="001A68D5" w:rsidRPr="00F647B7">
        <w:rPr>
          <w:rFonts w:ascii="Arial" w:hAnsi="Arial" w:cs="Arial"/>
        </w:rPr>
        <w:t>m</w:t>
      </w:r>
      <w:r w:rsidRPr="00F647B7">
        <w:rPr>
          <w:rFonts w:ascii="Arial" w:hAnsi="Arial" w:cs="Arial"/>
        </w:rPr>
        <w:t>, a także</w:t>
      </w:r>
      <w:r w:rsidR="00E44E01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 xml:space="preserve">bezpieczne </w:t>
      </w:r>
      <w:r w:rsidR="00B62FE0">
        <w:rPr>
          <w:rFonts w:ascii="Arial" w:hAnsi="Arial" w:cs="Arial"/>
        </w:rPr>
        <w:br/>
      </w:r>
      <w:r w:rsidRPr="00F647B7">
        <w:rPr>
          <w:rFonts w:ascii="Arial" w:hAnsi="Arial" w:cs="Arial"/>
        </w:rPr>
        <w:t>i higieniczne warunki uczestnictwa</w:t>
      </w:r>
      <w:r w:rsidR="00F31FD4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>w zajęc</w:t>
      </w:r>
      <w:r w:rsidR="00575FDC" w:rsidRPr="00F647B7">
        <w:rPr>
          <w:rFonts w:ascii="Arial" w:hAnsi="Arial" w:cs="Arial"/>
        </w:rPr>
        <w:t>iach organizowanych przez przedszkole</w:t>
      </w:r>
      <w:r w:rsidRPr="00F647B7">
        <w:rPr>
          <w:rFonts w:ascii="Arial" w:hAnsi="Arial" w:cs="Arial"/>
        </w:rPr>
        <w:t xml:space="preserve"> lub poz</w:t>
      </w:r>
      <w:r w:rsidR="00575FDC" w:rsidRPr="00F647B7">
        <w:rPr>
          <w:rFonts w:ascii="Arial" w:hAnsi="Arial" w:cs="Arial"/>
        </w:rPr>
        <w:t>a obiektami należącymi do przedszkola</w:t>
      </w:r>
      <w:r w:rsidRPr="00F647B7">
        <w:rPr>
          <w:rFonts w:ascii="Arial" w:hAnsi="Arial" w:cs="Arial"/>
        </w:rPr>
        <w:t>.</w:t>
      </w:r>
    </w:p>
    <w:p w:rsidR="00720182" w:rsidRPr="007929D3" w:rsidRDefault="00720182" w:rsidP="007929D3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Dyrektor</w:t>
      </w:r>
      <w:r w:rsidR="00E61838">
        <w:rPr>
          <w:rFonts w:ascii="Arial" w:hAnsi="Arial" w:cs="Arial"/>
        </w:rPr>
        <w:t>,</w:t>
      </w:r>
      <w:r w:rsidRPr="00F647B7">
        <w:rPr>
          <w:rFonts w:ascii="Arial" w:hAnsi="Arial" w:cs="Arial"/>
        </w:rPr>
        <w:t xml:space="preserve"> </w:t>
      </w:r>
      <w:r w:rsidR="00E61838">
        <w:rPr>
          <w:rFonts w:ascii="Arial" w:hAnsi="Arial" w:cs="Arial"/>
        </w:rPr>
        <w:t xml:space="preserve">co najmniej raz w roku, </w:t>
      </w:r>
      <w:r w:rsidRPr="00F647B7">
        <w:rPr>
          <w:rFonts w:ascii="Arial" w:hAnsi="Arial" w:cs="Arial"/>
        </w:rPr>
        <w:t xml:space="preserve">dokonuje kontroli </w:t>
      </w:r>
      <w:r w:rsidR="00E61838">
        <w:rPr>
          <w:rFonts w:ascii="Arial" w:hAnsi="Arial" w:cs="Arial"/>
        </w:rPr>
        <w:t xml:space="preserve">zapewniania bezpiecznych </w:t>
      </w:r>
      <w:r w:rsidR="007929D3">
        <w:rPr>
          <w:rFonts w:ascii="Arial" w:hAnsi="Arial" w:cs="Arial"/>
        </w:rPr>
        <w:br/>
      </w:r>
      <w:r w:rsidR="00E61838">
        <w:rPr>
          <w:rFonts w:ascii="Arial" w:hAnsi="Arial" w:cs="Arial"/>
        </w:rPr>
        <w:t xml:space="preserve">i higienicznych warunków </w:t>
      </w:r>
      <w:r w:rsidRPr="00F647B7">
        <w:rPr>
          <w:rFonts w:ascii="Arial" w:hAnsi="Arial" w:cs="Arial"/>
        </w:rPr>
        <w:t xml:space="preserve">korzystania </w:t>
      </w:r>
      <w:r w:rsidR="007929D3">
        <w:rPr>
          <w:rFonts w:ascii="Arial" w:hAnsi="Arial" w:cs="Arial"/>
        </w:rPr>
        <w:t>z obiektów należących do przedszkola, w tym bezpiecznych i higienicznych warunków nauki oraz ustala kierunki ich poprawy.</w:t>
      </w:r>
      <w:r w:rsidRPr="007929D3">
        <w:rPr>
          <w:rFonts w:ascii="Arial" w:hAnsi="Arial" w:cs="Arial"/>
        </w:rPr>
        <w:t xml:space="preserve"> Z ustaleń kontroli sporządza się protokół, który podpisują osoby biorące w niej udział. Kopię protokołu dyrektor przekazuje organowi prowadzącemu. </w:t>
      </w:r>
    </w:p>
    <w:p w:rsidR="0054216E" w:rsidRPr="00F647B7" w:rsidRDefault="00F31FD4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W</w:t>
      </w:r>
      <w:r w:rsidR="00720182" w:rsidRPr="00F647B7">
        <w:rPr>
          <w:rFonts w:ascii="Arial" w:hAnsi="Arial" w:cs="Arial"/>
        </w:rPr>
        <w:t xml:space="preserve"> planie zajęć </w:t>
      </w:r>
      <w:r w:rsidR="00F647B7">
        <w:rPr>
          <w:rFonts w:ascii="Arial" w:hAnsi="Arial" w:cs="Arial"/>
        </w:rPr>
        <w:t>opiekuńczo-</w:t>
      </w:r>
      <w:r w:rsidR="001A68D5" w:rsidRPr="00F647B7">
        <w:rPr>
          <w:rFonts w:ascii="Arial" w:hAnsi="Arial" w:cs="Arial"/>
        </w:rPr>
        <w:t xml:space="preserve">wychowawczo- </w:t>
      </w:r>
      <w:r w:rsidR="00720182" w:rsidRPr="00F647B7">
        <w:rPr>
          <w:rFonts w:ascii="Arial" w:hAnsi="Arial" w:cs="Arial"/>
        </w:rPr>
        <w:t>dydaktyczn</w:t>
      </w:r>
      <w:r w:rsidR="001A68D5" w:rsidRPr="00F647B7">
        <w:rPr>
          <w:rFonts w:ascii="Arial" w:hAnsi="Arial" w:cs="Arial"/>
        </w:rPr>
        <w:t xml:space="preserve">ych </w:t>
      </w:r>
      <w:r w:rsidR="00575FDC" w:rsidRPr="00F647B7">
        <w:rPr>
          <w:rFonts w:ascii="Arial" w:hAnsi="Arial" w:cs="Arial"/>
        </w:rPr>
        <w:t>przedszkola</w:t>
      </w:r>
      <w:r w:rsidR="00720182" w:rsidRPr="00F647B7">
        <w:rPr>
          <w:rFonts w:ascii="Arial" w:hAnsi="Arial" w:cs="Arial"/>
        </w:rPr>
        <w:t xml:space="preserve"> uwzględnia się: </w:t>
      </w:r>
    </w:p>
    <w:p w:rsidR="0054216E" w:rsidRPr="00F647B7" w:rsidRDefault="00720182" w:rsidP="00620432">
      <w:pPr>
        <w:numPr>
          <w:ilvl w:val="1"/>
          <w:numId w:val="2"/>
        </w:numPr>
        <w:tabs>
          <w:tab w:val="clear" w:pos="1440"/>
          <w:tab w:val="num" w:pos="1134"/>
        </w:tabs>
        <w:spacing w:after="120" w:line="240" w:lineRule="auto"/>
        <w:ind w:left="1560" w:hanging="993"/>
        <w:rPr>
          <w:rFonts w:ascii="Arial" w:hAnsi="Arial" w:cs="Arial"/>
        </w:rPr>
      </w:pPr>
      <w:r w:rsidRPr="00F647B7">
        <w:rPr>
          <w:rFonts w:ascii="Arial" w:hAnsi="Arial" w:cs="Arial"/>
        </w:rPr>
        <w:t>równomiern</w:t>
      </w:r>
      <w:r w:rsidR="007929D3">
        <w:rPr>
          <w:rFonts w:ascii="Arial" w:hAnsi="Arial" w:cs="Arial"/>
        </w:rPr>
        <w:t>e</w:t>
      </w:r>
      <w:r w:rsidRPr="00F647B7">
        <w:rPr>
          <w:rFonts w:ascii="Arial" w:hAnsi="Arial" w:cs="Arial"/>
        </w:rPr>
        <w:t xml:space="preserve"> obciążeni</w:t>
      </w:r>
      <w:r w:rsidR="007929D3">
        <w:rPr>
          <w:rFonts w:ascii="Arial" w:hAnsi="Arial" w:cs="Arial"/>
        </w:rPr>
        <w:t>e</w:t>
      </w:r>
      <w:r w:rsidRPr="00F647B7">
        <w:rPr>
          <w:rFonts w:ascii="Arial" w:hAnsi="Arial" w:cs="Arial"/>
        </w:rPr>
        <w:t xml:space="preserve"> zajęciami w poszczególnych dniach tygodnia;</w:t>
      </w:r>
    </w:p>
    <w:p w:rsidR="0054216E" w:rsidRDefault="00720182" w:rsidP="00620432">
      <w:pPr>
        <w:numPr>
          <w:ilvl w:val="1"/>
          <w:numId w:val="2"/>
        </w:numPr>
        <w:tabs>
          <w:tab w:val="clear" w:pos="1440"/>
          <w:tab w:val="num" w:pos="1134"/>
        </w:tabs>
        <w:spacing w:after="120" w:line="240" w:lineRule="auto"/>
        <w:ind w:left="1560" w:hanging="993"/>
        <w:rPr>
          <w:rFonts w:ascii="Arial" w:hAnsi="Arial" w:cs="Arial"/>
        </w:rPr>
      </w:pPr>
      <w:r w:rsidRPr="00F647B7">
        <w:rPr>
          <w:rFonts w:ascii="Arial" w:hAnsi="Arial" w:cs="Arial"/>
        </w:rPr>
        <w:t>r</w:t>
      </w:r>
      <w:r w:rsidR="00F647B7">
        <w:rPr>
          <w:rFonts w:ascii="Arial" w:hAnsi="Arial" w:cs="Arial"/>
        </w:rPr>
        <w:t>óżnicowani</w:t>
      </w:r>
      <w:r w:rsidR="007929D3">
        <w:rPr>
          <w:rFonts w:ascii="Arial" w:hAnsi="Arial" w:cs="Arial"/>
        </w:rPr>
        <w:t>e zajęć w każdym dniu;</w:t>
      </w:r>
    </w:p>
    <w:p w:rsidR="007929D3" w:rsidRPr="00F647B7" w:rsidRDefault="007929D3" w:rsidP="007929D3">
      <w:pPr>
        <w:numPr>
          <w:ilvl w:val="1"/>
          <w:numId w:val="2"/>
        </w:numPr>
        <w:tabs>
          <w:tab w:val="clear" w:pos="1440"/>
          <w:tab w:val="num" w:pos="1134"/>
        </w:tabs>
        <w:spacing w:after="12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możliwości psychofizyczne dzieci podejmowania intensywnego wysiłku umysłowego </w:t>
      </w:r>
      <w:r>
        <w:rPr>
          <w:rFonts w:ascii="Arial" w:hAnsi="Arial" w:cs="Arial"/>
        </w:rPr>
        <w:br/>
        <w:t>w ciągu dnia.</w:t>
      </w:r>
    </w:p>
    <w:p w:rsidR="00720182" w:rsidRPr="00F647B7" w:rsidRDefault="00575FDC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Przedszkole</w:t>
      </w:r>
      <w:r w:rsidR="00720182" w:rsidRPr="00F647B7">
        <w:rPr>
          <w:rFonts w:ascii="Arial" w:hAnsi="Arial" w:cs="Arial"/>
        </w:rPr>
        <w:t xml:space="preserve"> posiada plan ewakuacji </w:t>
      </w:r>
      <w:r w:rsidRPr="00F647B7">
        <w:rPr>
          <w:rFonts w:ascii="Arial" w:hAnsi="Arial" w:cs="Arial"/>
        </w:rPr>
        <w:t>przedszkola</w:t>
      </w:r>
      <w:r w:rsidR="007929D3">
        <w:rPr>
          <w:rFonts w:ascii="Arial" w:hAnsi="Arial" w:cs="Arial"/>
        </w:rPr>
        <w:t>,</w:t>
      </w:r>
      <w:r w:rsidR="00720182" w:rsidRPr="00F647B7">
        <w:rPr>
          <w:rFonts w:ascii="Arial" w:hAnsi="Arial" w:cs="Arial"/>
        </w:rPr>
        <w:t xml:space="preserve"> który umieszcz</w:t>
      </w:r>
      <w:r w:rsidR="007929D3">
        <w:rPr>
          <w:rFonts w:ascii="Arial" w:hAnsi="Arial" w:cs="Arial"/>
        </w:rPr>
        <w:t>ony jest</w:t>
      </w:r>
      <w:r w:rsidR="00720182" w:rsidRPr="00F647B7">
        <w:rPr>
          <w:rFonts w:ascii="Arial" w:hAnsi="Arial" w:cs="Arial"/>
        </w:rPr>
        <w:t xml:space="preserve"> się w widocznym miejscu w sposób zapewniający łatwy do niego dostęp</w:t>
      </w:r>
      <w:r w:rsidR="00F31FD4" w:rsidRPr="00F647B7">
        <w:rPr>
          <w:rFonts w:ascii="Arial" w:hAnsi="Arial" w:cs="Arial"/>
        </w:rPr>
        <w:t>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Drogi ewakuacyjne oznacza się w sposób wyraźny i trwały.</w:t>
      </w:r>
    </w:p>
    <w:p w:rsidR="00720182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Prace remontowe, naprawcze i instalacyjne w pomieszczeniach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przeprowadza się pod nieobecność </w:t>
      </w:r>
      <w:r w:rsidR="001A68D5" w:rsidRPr="00F647B7">
        <w:rPr>
          <w:rFonts w:ascii="Arial" w:hAnsi="Arial" w:cs="Arial"/>
        </w:rPr>
        <w:t xml:space="preserve">dzieci </w:t>
      </w:r>
      <w:r w:rsidRPr="00F647B7">
        <w:rPr>
          <w:rFonts w:ascii="Arial" w:hAnsi="Arial" w:cs="Arial"/>
        </w:rPr>
        <w:t xml:space="preserve"> w tych pomieszczeniach. </w:t>
      </w:r>
    </w:p>
    <w:p w:rsidR="007929D3" w:rsidRDefault="007929D3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poza pomieszczeniami przedszkola nie mogą odbywać się w tych miejscach, </w:t>
      </w:r>
      <w:r>
        <w:rPr>
          <w:rFonts w:ascii="Arial" w:hAnsi="Arial" w:cs="Arial"/>
        </w:rPr>
        <w:br/>
        <w:t>w których prowadzone są prace remontowe.</w:t>
      </w:r>
    </w:p>
    <w:p w:rsidR="007929D3" w:rsidRDefault="00EB032B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konieczności przeprowadzenia prac remontowych, naprawczych lub instalacyjnych w czasie funkcjonowania przedszkola prace te organizuje się  w sposób nienarażający osób pozostających pod opieką przedszkola na niebezpieczeństwo </w:t>
      </w:r>
      <w:r>
        <w:rPr>
          <w:rFonts w:ascii="Arial" w:hAnsi="Arial" w:cs="Arial"/>
        </w:rPr>
        <w:br/>
        <w:t>i uciążliwości wynikające z prowadzonych prac z zastosowaniem szczególnych środków ostrożności.</w:t>
      </w:r>
    </w:p>
    <w:p w:rsidR="00EB032B" w:rsidRPr="00F647B7" w:rsidRDefault="00EB032B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Miejsca prowadzenia prac remontowych należy zabezpieczyć przed dostępem osób nieuprawnionych, w szczególności dzieci.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Teren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ogradza się. Na terenie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zapewnia się właściwe oświetlenie, równą nawierzchnię dróg, przejść i boisk, sprawność instalacji do odprowadzania ścieków</w:t>
      </w:r>
      <w:r w:rsidR="0002384B" w:rsidRPr="00F647B7">
        <w:rPr>
          <w:rFonts w:ascii="Arial" w:hAnsi="Arial" w:cs="Arial"/>
        </w:rPr>
        <w:t xml:space="preserve">                </w:t>
      </w:r>
      <w:r w:rsidRPr="00F647B7">
        <w:rPr>
          <w:rFonts w:ascii="Arial" w:hAnsi="Arial" w:cs="Arial"/>
        </w:rPr>
        <w:t xml:space="preserve"> i wody deszczowej.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Otwory kanalizacyjne, studzienki i inne zagłębienia na terenie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zakrywa się odpowiednimi pokrywami lub trwale zabezpiecza w inny sposób.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Szlaki komunikacyjne wychodzące poza teren </w:t>
      </w:r>
      <w:r w:rsidR="00EB032B">
        <w:rPr>
          <w:rFonts w:ascii="Arial" w:hAnsi="Arial" w:cs="Arial"/>
        </w:rPr>
        <w:t xml:space="preserve">przedszkola </w:t>
      </w:r>
      <w:r w:rsidRPr="00F647B7">
        <w:rPr>
          <w:rFonts w:ascii="Arial" w:hAnsi="Arial" w:cs="Arial"/>
        </w:rPr>
        <w:t>zabezpiecza się w sposób uniemożliwiający bezpośrednie wyjście na</w:t>
      </w:r>
      <w:r w:rsidR="0054216E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>jezdnię.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W razie opadów śniegu przejścia na terenie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oczyszcza się ze śniegu i lodu oraz </w:t>
      </w:r>
      <w:r w:rsidR="00EB032B">
        <w:rPr>
          <w:rFonts w:ascii="Arial" w:hAnsi="Arial" w:cs="Arial"/>
        </w:rPr>
        <w:t>zabezpiecza przed poślizgiem.</w:t>
      </w:r>
      <w:r w:rsidRPr="00F647B7">
        <w:rPr>
          <w:rFonts w:ascii="Arial" w:hAnsi="Arial" w:cs="Arial"/>
        </w:rPr>
        <w:t>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Urządzenia higieniczno-sanitarne są utrzymywane w czystości i w stanie pełnej sprawności technicznej.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lastRenderedPageBreak/>
        <w:t xml:space="preserve">W pomieszczeniach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zapewnia się właściwe oświetlenie, wentylację </w:t>
      </w:r>
      <w:r w:rsidR="0002384B" w:rsidRPr="00F647B7">
        <w:rPr>
          <w:rFonts w:ascii="Arial" w:hAnsi="Arial" w:cs="Arial"/>
        </w:rPr>
        <w:t xml:space="preserve">                                 </w:t>
      </w:r>
      <w:r w:rsidRPr="00F647B7">
        <w:rPr>
          <w:rFonts w:ascii="Arial" w:hAnsi="Arial" w:cs="Arial"/>
        </w:rPr>
        <w:t>i ogrzewanie.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Sprzęty, z których korzystają osoby pozostające pod opieką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>, dostosowuje się do wymagań ergonomii.</w:t>
      </w:r>
    </w:p>
    <w:p w:rsidR="00720182" w:rsidRDefault="00575FDC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Przedszkole</w:t>
      </w:r>
      <w:r w:rsidR="00541808" w:rsidRPr="00F647B7">
        <w:rPr>
          <w:rFonts w:ascii="Arial" w:hAnsi="Arial" w:cs="Arial"/>
        </w:rPr>
        <w:t xml:space="preserve"> nabywa</w:t>
      </w:r>
      <w:r w:rsidR="00720182" w:rsidRPr="00F647B7">
        <w:rPr>
          <w:rFonts w:ascii="Arial" w:hAnsi="Arial" w:cs="Arial"/>
        </w:rPr>
        <w:t xml:space="preserve"> wyposażenie posiadające odpowiednie atesty lub certyfikaty.</w:t>
      </w:r>
    </w:p>
    <w:p w:rsidR="00EB032B" w:rsidRDefault="00EB032B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Kuchnię i jadalnie (sale </w:t>
      </w:r>
      <w:r w:rsidR="00974CB5">
        <w:rPr>
          <w:rFonts w:ascii="Arial" w:hAnsi="Arial" w:cs="Arial"/>
        </w:rPr>
        <w:t>poszczególnych grup</w:t>
      </w:r>
      <w:r>
        <w:rPr>
          <w:rFonts w:ascii="Arial" w:hAnsi="Arial" w:cs="Arial"/>
        </w:rPr>
        <w:t>) utrzymuje się w czystości, a ich wyposażenie we właściwym stanie technicznym zapewniającym bezpieczne używanie</w:t>
      </w:r>
      <w:r w:rsidR="00974CB5">
        <w:rPr>
          <w:rFonts w:ascii="Arial" w:hAnsi="Arial" w:cs="Arial"/>
        </w:rPr>
        <w:t>.</w:t>
      </w:r>
    </w:p>
    <w:p w:rsidR="00974CB5" w:rsidRDefault="00974CB5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Gorące posiłki są spożywane wyłącznie w jadalniach (salach poszczególnych grup).</w:t>
      </w:r>
    </w:p>
    <w:p w:rsidR="00974CB5" w:rsidRDefault="00974CB5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Jadalnie (sale poszczególnych grup) umożliwiają bezpieczne i higieniczne spożycie posiłków.</w:t>
      </w:r>
    </w:p>
    <w:p w:rsidR="00974CB5" w:rsidRPr="00F647B7" w:rsidRDefault="00974CB5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braku sieci wodociągowej, w przedszkolu zapewnia się inne źródło wody spełniającej wymagania dla wody zdatnej do picia.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Pomieszczenia, w których odbywają się zajęcia wietrzy się </w:t>
      </w:r>
      <w:r w:rsidR="001A68D5" w:rsidRPr="00F647B7">
        <w:rPr>
          <w:rFonts w:ascii="Arial" w:hAnsi="Arial" w:cs="Arial"/>
        </w:rPr>
        <w:t>podczas pobytu dzieci poza tymi pomieszczeniami</w:t>
      </w:r>
      <w:r w:rsidRPr="00F647B7">
        <w:rPr>
          <w:rFonts w:ascii="Arial" w:hAnsi="Arial" w:cs="Arial"/>
        </w:rPr>
        <w:t>, a w razie potrzeby także w czasie zajęć.</w:t>
      </w:r>
    </w:p>
    <w:p w:rsidR="001A68D5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Niedopuszczalne jest </w:t>
      </w:r>
      <w:r w:rsidR="001A68D5" w:rsidRPr="00F647B7">
        <w:rPr>
          <w:rFonts w:ascii="Arial" w:hAnsi="Arial" w:cs="Arial"/>
        </w:rPr>
        <w:t xml:space="preserve">pozostawienie dzieci bez opieki nauczyciela. </w:t>
      </w:r>
    </w:p>
    <w:p w:rsidR="00F31FD4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Jeżeli pozwalają na to warunki atmosferyczne, </w:t>
      </w:r>
      <w:r w:rsidR="001A68D5" w:rsidRPr="00F647B7">
        <w:rPr>
          <w:rFonts w:ascii="Arial" w:hAnsi="Arial" w:cs="Arial"/>
        </w:rPr>
        <w:t>organizuje się zajęcia n</w:t>
      </w:r>
      <w:r w:rsidRPr="00F647B7">
        <w:rPr>
          <w:rFonts w:ascii="Arial" w:hAnsi="Arial" w:cs="Arial"/>
        </w:rPr>
        <w:t>a świeżym powietrzu.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Miejsca pracy oraz pomieszczenia, do których jest wzbroniony dostęp osobom nieuprawnionym, są odpowiednio oznakowane i zabezpieczone przed swobodnym do nich dostępem.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Schody wyposaża się w balustrady z poręczami zabezpieczonymi przed ewentualnym zsuwaniem się po nich. Stopnie schodów nie mogą być śliskie.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Otwartą przestrzeń pomiędzy biegami schodów zabezpiecza się siatką lub w inny skuteczny sposób.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W pomieszczeniach, w których odbywają się zajęcia, zapewnia się temperaturę, co najmniej 18°C.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Jeżeli nie jest możliwe zapewnienie temperatury, o której mowa w </w:t>
      </w:r>
      <w:r w:rsidR="00974CB5">
        <w:rPr>
          <w:rFonts w:ascii="Arial" w:hAnsi="Arial" w:cs="Arial"/>
        </w:rPr>
        <w:t>pkt</w:t>
      </w:r>
      <w:r w:rsidRPr="00F647B7">
        <w:rPr>
          <w:rFonts w:ascii="Arial" w:hAnsi="Arial" w:cs="Arial"/>
        </w:rPr>
        <w:t xml:space="preserve">. </w:t>
      </w:r>
      <w:r w:rsidR="00802844" w:rsidRPr="00F647B7">
        <w:rPr>
          <w:rFonts w:ascii="Arial" w:hAnsi="Arial" w:cs="Arial"/>
        </w:rPr>
        <w:t>2</w:t>
      </w:r>
      <w:r w:rsidR="00974CB5">
        <w:rPr>
          <w:rFonts w:ascii="Arial" w:hAnsi="Arial" w:cs="Arial"/>
        </w:rPr>
        <w:t>8</w:t>
      </w:r>
      <w:r w:rsidRPr="00F647B7">
        <w:rPr>
          <w:rFonts w:ascii="Arial" w:hAnsi="Arial" w:cs="Arial"/>
        </w:rPr>
        <w:t>, dyrektor zawiesza zajęcia na czas oznaczony, powiadamiając o tym organ prowadzący.</w:t>
      </w:r>
    </w:p>
    <w:p w:rsidR="0054216E" w:rsidRPr="00F647B7" w:rsidRDefault="00720182" w:rsidP="00620432">
      <w:pPr>
        <w:numPr>
          <w:ilvl w:val="0"/>
          <w:numId w:val="2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Dyrektor za zgodą organu prowadzącego może zawiesić zajęcia na czas oznaczony, jeżeli:   </w:t>
      </w:r>
    </w:p>
    <w:p w:rsidR="0054216E" w:rsidRPr="00F647B7" w:rsidRDefault="00720182" w:rsidP="00620432">
      <w:pPr>
        <w:numPr>
          <w:ilvl w:val="1"/>
          <w:numId w:val="2"/>
        </w:numPr>
        <w:spacing w:after="120" w:line="240" w:lineRule="auto"/>
        <w:ind w:left="1134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temperatura zewnętrzna mierzona o godz. 21</w:t>
      </w:r>
      <w:r w:rsidRPr="00F647B7">
        <w:rPr>
          <w:rFonts w:ascii="Arial" w:hAnsi="Arial" w:cs="Arial"/>
          <w:vertAlign w:val="superscript"/>
        </w:rPr>
        <w:t>00</w:t>
      </w:r>
      <w:r w:rsidRPr="00F647B7">
        <w:rPr>
          <w:rFonts w:ascii="Arial" w:hAnsi="Arial" w:cs="Arial"/>
        </w:rPr>
        <w:t xml:space="preserve"> w dwóch kolejnych dniach pop</w:t>
      </w:r>
      <w:r w:rsidR="0054216E" w:rsidRPr="00F647B7">
        <w:rPr>
          <w:rFonts w:ascii="Arial" w:hAnsi="Arial" w:cs="Arial"/>
        </w:rPr>
        <w:t xml:space="preserve">rzedzających zawieszenie zajęć </w:t>
      </w:r>
      <w:r w:rsidRPr="00F647B7">
        <w:rPr>
          <w:rFonts w:ascii="Arial" w:hAnsi="Arial" w:cs="Arial"/>
        </w:rPr>
        <w:t>wynosi -15°C lub jest niższa;</w:t>
      </w:r>
    </w:p>
    <w:p w:rsidR="00720182" w:rsidRPr="00F647B7" w:rsidRDefault="00720182" w:rsidP="00620432">
      <w:pPr>
        <w:numPr>
          <w:ilvl w:val="1"/>
          <w:numId w:val="2"/>
        </w:numPr>
        <w:spacing w:after="120" w:line="240" w:lineRule="auto"/>
        <w:ind w:left="1134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wystąpiły na danym terenie zdarzenia, które mogą zagrozić zdrowiu </w:t>
      </w:r>
      <w:r w:rsidR="001A68D5" w:rsidRPr="00F647B7">
        <w:rPr>
          <w:rFonts w:ascii="Arial" w:hAnsi="Arial" w:cs="Arial"/>
        </w:rPr>
        <w:t>wychowanków</w:t>
      </w:r>
      <w:r w:rsidRPr="00F647B7">
        <w:rPr>
          <w:rFonts w:ascii="Arial" w:hAnsi="Arial" w:cs="Arial"/>
        </w:rPr>
        <w:t>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Jeżeli pomieszczenie lub inne miejsce, w którym mają być prowadzone zajęcia, lub stan znajdującego się w nim wyposażenia stwarza zagrożenia dla bezpieczeństwa, niedopuszczalne jest rozpoczęcie zajęć.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Jeżeli stan zagrożenia powstanie lub ujawni się w czasie zajęć - niezwłocznie się je przerywa i wyprowadza się z zagrożonych miejsc osoby powierzone opiece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>.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Pomieszczenia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>, w szczególności pokój nau</w:t>
      </w:r>
      <w:r w:rsidR="00784CFC" w:rsidRPr="00F647B7">
        <w:rPr>
          <w:rFonts w:ascii="Arial" w:hAnsi="Arial" w:cs="Arial"/>
        </w:rPr>
        <w:t>czycielski,</w:t>
      </w:r>
      <w:r w:rsidRPr="00F647B7">
        <w:rPr>
          <w:rFonts w:ascii="Arial" w:hAnsi="Arial" w:cs="Arial"/>
        </w:rPr>
        <w:t xml:space="preserve"> </w:t>
      </w:r>
      <w:r w:rsidR="00974CB5">
        <w:rPr>
          <w:rFonts w:ascii="Arial" w:hAnsi="Arial" w:cs="Arial"/>
        </w:rPr>
        <w:t xml:space="preserve">kuchnię, </w:t>
      </w:r>
      <w:r w:rsidRPr="00F647B7">
        <w:rPr>
          <w:rFonts w:ascii="Arial" w:hAnsi="Arial" w:cs="Arial"/>
        </w:rPr>
        <w:t xml:space="preserve">wyposaża się </w:t>
      </w:r>
      <w:r w:rsidR="00974CB5">
        <w:rPr>
          <w:rFonts w:ascii="Arial" w:hAnsi="Arial" w:cs="Arial"/>
        </w:rPr>
        <w:br/>
      </w:r>
      <w:r w:rsidRPr="00F647B7">
        <w:rPr>
          <w:rFonts w:ascii="Arial" w:hAnsi="Arial" w:cs="Arial"/>
        </w:rPr>
        <w:t xml:space="preserve">w apteczki zaopatrzone w środki niezbędne do udzielania pierwszej pomocy i instrukcję </w:t>
      </w:r>
      <w:r w:rsidR="00974CB5">
        <w:rPr>
          <w:rFonts w:ascii="Arial" w:hAnsi="Arial" w:cs="Arial"/>
        </w:rPr>
        <w:br/>
      </w:r>
      <w:r w:rsidRPr="00F647B7">
        <w:rPr>
          <w:rFonts w:ascii="Arial" w:hAnsi="Arial" w:cs="Arial"/>
        </w:rPr>
        <w:t xml:space="preserve">o zasadach udzielania tej pomocy. </w:t>
      </w:r>
    </w:p>
    <w:p w:rsidR="00720182" w:rsidRPr="00F647B7" w:rsidRDefault="00974CB5" w:rsidP="00620432">
      <w:pPr>
        <w:numPr>
          <w:ilvl w:val="0"/>
          <w:numId w:val="2"/>
        </w:numPr>
        <w:tabs>
          <w:tab w:val="clear" w:pos="660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przedszkola </w:t>
      </w:r>
      <w:r w:rsidR="00720182" w:rsidRPr="00F647B7">
        <w:rPr>
          <w:rFonts w:ascii="Arial" w:hAnsi="Arial" w:cs="Arial"/>
        </w:rPr>
        <w:t>podlegają prze</w:t>
      </w:r>
      <w:r w:rsidR="00575FDC" w:rsidRPr="00F647B7">
        <w:rPr>
          <w:rFonts w:ascii="Arial" w:hAnsi="Arial" w:cs="Arial"/>
        </w:rPr>
        <w:t>szkoleniu</w:t>
      </w:r>
      <w:r w:rsidR="00720182" w:rsidRPr="00F647B7">
        <w:rPr>
          <w:rFonts w:ascii="Arial" w:hAnsi="Arial" w:cs="Arial"/>
        </w:rPr>
        <w:t xml:space="preserve"> w zakresie udzielania pierwszej pomocy. </w:t>
      </w:r>
    </w:p>
    <w:p w:rsidR="00720182" w:rsidRPr="00F647B7" w:rsidRDefault="00720182" w:rsidP="00620432">
      <w:pPr>
        <w:numPr>
          <w:ilvl w:val="0"/>
          <w:numId w:val="2"/>
        </w:numPr>
        <w:tabs>
          <w:tab w:val="clear" w:pos="660"/>
          <w:tab w:val="num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Udział </w:t>
      </w:r>
      <w:r w:rsidR="00413BBD" w:rsidRPr="00F647B7">
        <w:rPr>
          <w:rFonts w:ascii="Arial" w:hAnsi="Arial" w:cs="Arial"/>
        </w:rPr>
        <w:t>dzieci</w:t>
      </w:r>
      <w:r w:rsidRPr="00F647B7">
        <w:rPr>
          <w:rFonts w:ascii="Arial" w:hAnsi="Arial" w:cs="Arial"/>
        </w:rPr>
        <w:t xml:space="preserve"> w pracach na rzecz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i środowiska może mieć miejsce po zaopatrzeniu ich </w:t>
      </w:r>
      <w:r w:rsidR="00413BBD" w:rsidRPr="00F647B7">
        <w:rPr>
          <w:rFonts w:ascii="Arial" w:hAnsi="Arial" w:cs="Arial"/>
        </w:rPr>
        <w:t>w odpowiedni</w:t>
      </w:r>
      <w:r w:rsidRPr="00F647B7">
        <w:rPr>
          <w:rFonts w:ascii="Arial" w:hAnsi="Arial" w:cs="Arial"/>
        </w:rPr>
        <w:t xml:space="preserve"> do wykonywanych prac sprzęt i środki ochrony indywidualnej oraz po zapewnieniu właściwego nadzoru i bezpiecznych warunków pracy. </w:t>
      </w:r>
    </w:p>
    <w:p w:rsidR="00F647B7" w:rsidRPr="00620432" w:rsidRDefault="00720182" w:rsidP="00620432">
      <w:pPr>
        <w:pStyle w:val="Nagwek1"/>
        <w:spacing w:before="0"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F647B7">
        <w:rPr>
          <w:rFonts w:ascii="Arial" w:hAnsi="Arial" w:cs="Arial"/>
          <w:color w:val="auto"/>
          <w:sz w:val="24"/>
          <w:szCs w:val="24"/>
        </w:rPr>
        <w:lastRenderedPageBreak/>
        <w:t>Wychowanie fizyczne, sport i turystyka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W czasie zawodów sportowych organizowanych przez </w:t>
      </w:r>
      <w:r w:rsidR="00413BBD" w:rsidRPr="00F647B7">
        <w:rPr>
          <w:rFonts w:ascii="Arial" w:hAnsi="Arial" w:cs="Arial"/>
        </w:rPr>
        <w:t>przedszkole</w:t>
      </w:r>
      <w:r w:rsidRPr="00F647B7">
        <w:rPr>
          <w:rFonts w:ascii="Arial" w:hAnsi="Arial" w:cs="Arial"/>
        </w:rPr>
        <w:t xml:space="preserve"> </w:t>
      </w:r>
      <w:r w:rsidR="00413BBD" w:rsidRPr="00F647B7">
        <w:rPr>
          <w:rFonts w:ascii="Arial" w:hAnsi="Arial" w:cs="Arial"/>
        </w:rPr>
        <w:t>dzieci</w:t>
      </w:r>
      <w:r w:rsidRPr="00F647B7">
        <w:rPr>
          <w:rFonts w:ascii="Arial" w:hAnsi="Arial" w:cs="Arial"/>
        </w:rPr>
        <w:t xml:space="preserve"> nie mogą pozostawać bez opieki osób do tego upoważnionych.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Stopień trudności i intensywności ćwiczeń dostosowuje się do aktualnej sprawności fizycznej i wydolności ćwiczących.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Uczestnika zajęć uskarżającego się na dolegliwości zdrowotne zwalnia się w danym dniu</w:t>
      </w:r>
      <w:r w:rsidR="0002384B" w:rsidRPr="00F647B7">
        <w:rPr>
          <w:rFonts w:ascii="Arial" w:hAnsi="Arial" w:cs="Arial"/>
        </w:rPr>
        <w:t xml:space="preserve"> </w:t>
      </w:r>
      <w:r w:rsidR="00B62FE0">
        <w:rPr>
          <w:rFonts w:ascii="Arial" w:hAnsi="Arial" w:cs="Arial"/>
        </w:rPr>
        <w:br/>
      </w:r>
      <w:r w:rsidRPr="00F647B7">
        <w:rPr>
          <w:rFonts w:ascii="Arial" w:hAnsi="Arial" w:cs="Arial"/>
        </w:rPr>
        <w:t>z wykonywania planowanych ćwiczeń, informując o tym jego rodziców (prawnych opiekunów).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Ćwiczenia są prowadzone z zastosowaniem metod i urządzeń zapewniających pełne bezpieczeństwo ćwiczących.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Stan techniczny urządzeń i sprzętu sportowego jest sprawdzany przed każdymi zajęciami.</w:t>
      </w:r>
    </w:p>
    <w:p w:rsidR="00F31FD4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W salach i na boiskach oraz w miejscach wyznaczonych do uprawiania ćwiczeń fizycznych, gier i zabaw umieszcza się tablice informacyjne określające zasady bezpiecznego użytkowania urządzeń i sprzętu sportowego</w:t>
      </w:r>
      <w:r w:rsidR="00413BBD" w:rsidRPr="00F647B7">
        <w:rPr>
          <w:rFonts w:ascii="Arial" w:hAnsi="Arial" w:cs="Arial"/>
        </w:rPr>
        <w:t>.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Prowadzący zajęcia zapoznaje osoby biorące w nich udział z zasadami bezpiecznego wykonywania ćwiczeń oraz uczestniczenia w grach i zabawach.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Przy organizacji zajęć, imprez i wycieczek poza terenem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liczbę opiekunów oraz sposób zorganizowania opieki ustala się, uwzględniając wiek, stopień rozwoju psychofizycznego, stan zdrowia</w:t>
      </w:r>
      <w:r w:rsidR="0002384B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 xml:space="preserve">i ewentualną niepełnosprawność osób powierzonych opiece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, a także specyfikę zajęć, imprez </w:t>
      </w:r>
      <w:r w:rsidR="00413BBD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 xml:space="preserve">i wycieczek oraz warunki, w jakich będą się one odbywać.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Kryteria, o których mowa w pkt </w:t>
      </w:r>
      <w:r w:rsidR="00E44E01">
        <w:rPr>
          <w:rFonts w:ascii="Arial" w:hAnsi="Arial" w:cs="Arial"/>
        </w:rPr>
        <w:t>8</w:t>
      </w:r>
      <w:r w:rsidRPr="00F647B7">
        <w:rPr>
          <w:rFonts w:ascii="Arial" w:hAnsi="Arial" w:cs="Arial"/>
        </w:rPr>
        <w:t xml:space="preserve">, uwzględnia się również przy ustalaniu programu </w:t>
      </w:r>
      <w:r w:rsidR="0054216E" w:rsidRPr="00F647B7">
        <w:rPr>
          <w:rFonts w:ascii="Arial" w:hAnsi="Arial" w:cs="Arial"/>
        </w:rPr>
        <w:t>zajęć</w:t>
      </w:r>
      <w:r w:rsidR="00802844" w:rsidRPr="00F647B7">
        <w:rPr>
          <w:rFonts w:ascii="Arial" w:hAnsi="Arial" w:cs="Arial"/>
        </w:rPr>
        <w:t xml:space="preserve"> </w:t>
      </w:r>
      <w:r w:rsidR="00B62FE0">
        <w:rPr>
          <w:rFonts w:ascii="Arial" w:hAnsi="Arial" w:cs="Arial"/>
        </w:rPr>
        <w:br/>
      </w:r>
      <w:r w:rsidR="00802844" w:rsidRPr="00F647B7">
        <w:rPr>
          <w:rFonts w:ascii="Arial" w:hAnsi="Arial" w:cs="Arial"/>
        </w:rPr>
        <w:t xml:space="preserve">i </w:t>
      </w:r>
      <w:r w:rsidR="0054216E" w:rsidRPr="00F647B7">
        <w:rPr>
          <w:rFonts w:ascii="Arial" w:hAnsi="Arial" w:cs="Arial"/>
        </w:rPr>
        <w:t>imprez</w:t>
      </w:r>
      <w:r w:rsidRPr="00F647B7">
        <w:rPr>
          <w:rFonts w:ascii="Arial" w:hAnsi="Arial" w:cs="Arial"/>
        </w:rPr>
        <w:t xml:space="preserve"> </w:t>
      </w:r>
      <w:r w:rsidR="00802844" w:rsidRPr="00F647B7">
        <w:rPr>
          <w:rFonts w:ascii="Arial" w:hAnsi="Arial" w:cs="Arial"/>
        </w:rPr>
        <w:t>na terenie przedszkola</w:t>
      </w:r>
      <w:r w:rsidRPr="00F647B7">
        <w:rPr>
          <w:rFonts w:ascii="Arial" w:hAnsi="Arial" w:cs="Arial"/>
        </w:rPr>
        <w:t xml:space="preserve">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Opiekun wycieczki sprawdza stan liczbowy jej uczestników przed wyruszeniem </w:t>
      </w:r>
      <w:r w:rsidR="00E44E01">
        <w:rPr>
          <w:rFonts w:ascii="Arial" w:hAnsi="Arial" w:cs="Arial"/>
        </w:rPr>
        <w:br/>
      </w:r>
      <w:r w:rsidRPr="00F647B7">
        <w:rPr>
          <w:rFonts w:ascii="Arial" w:hAnsi="Arial" w:cs="Arial"/>
        </w:rPr>
        <w:t>z każdego miejsca pobytu,</w:t>
      </w:r>
      <w:r w:rsidR="00413BBD" w:rsidRPr="00F647B7">
        <w:rPr>
          <w:rFonts w:ascii="Arial" w:hAnsi="Arial" w:cs="Arial"/>
        </w:rPr>
        <w:t xml:space="preserve"> </w:t>
      </w:r>
      <w:r w:rsidRPr="00F647B7">
        <w:rPr>
          <w:rFonts w:ascii="Arial" w:hAnsi="Arial" w:cs="Arial"/>
        </w:rPr>
        <w:t xml:space="preserve">w czasie zwiedzania, przejazdu oraz po przybyciu do punktu docelowego.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Niedopuszczalne jest realizowanie wycieczek podczas burzy, śnieżycy i gołoledzi.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Jeżeli specyfika wycieczki tego wymaga, jej uczestników zaznajamia się z zasadami bezpiecznego przebywania nad wodą. 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>Nauka pływania może odbywać się tylko w miejscach specjalnie do tego celu wyznaczonych i przystosowanych.</w:t>
      </w:r>
    </w:p>
    <w:p w:rsidR="00720182" w:rsidRPr="00F647B7" w:rsidRDefault="00720182" w:rsidP="00620432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Uczącym się pływać i kąpiącym się zapewnia się stały nadzór ratownika lub ratowników i  ustawiczny nadzór opiekuna </w:t>
      </w:r>
      <w:r w:rsidR="000F77C8" w:rsidRPr="00F647B7">
        <w:rPr>
          <w:rFonts w:ascii="Arial" w:hAnsi="Arial" w:cs="Arial"/>
        </w:rPr>
        <w:t xml:space="preserve">lub opiekunów ze strony </w:t>
      </w:r>
      <w:r w:rsidR="00575FDC" w:rsidRPr="00F647B7">
        <w:rPr>
          <w:rFonts w:ascii="Arial" w:hAnsi="Arial" w:cs="Arial"/>
        </w:rPr>
        <w:t>przedszkola</w:t>
      </w:r>
      <w:r w:rsidR="000F77C8" w:rsidRPr="00F647B7">
        <w:rPr>
          <w:rFonts w:ascii="Arial" w:hAnsi="Arial" w:cs="Arial"/>
        </w:rPr>
        <w:t>.</w:t>
      </w:r>
    </w:p>
    <w:p w:rsidR="00E44E01" w:rsidRDefault="00720182" w:rsidP="00E44E01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F647B7">
        <w:rPr>
          <w:rFonts w:ascii="Arial" w:hAnsi="Arial" w:cs="Arial"/>
        </w:rPr>
        <w:t xml:space="preserve">Niedopuszczalne jest wydawanie osobom pozostającym pod opieką </w:t>
      </w:r>
      <w:r w:rsidR="00575FDC" w:rsidRPr="00F647B7">
        <w:rPr>
          <w:rFonts w:ascii="Arial" w:hAnsi="Arial" w:cs="Arial"/>
        </w:rPr>
        <w:t>przedszkola</w:t>
      </w:r>
      <w:r w:rsidRPr="00F647B7">
        <w:rPr>
          <w:rFonts w:ascii="Arial" w:hAnsi="Arial" w:cs="Arial"/>
        </w:rPr>
        <w:t xml:space="preserve"> sprzętu, którego użycie może stwarzać zagrożenie dla zdrowia lub życia</w:t>
      </w:r>
      <w:r w:rsidR="00413BBD" w:rsidRPr="00F647B7">
        <w:rPr>
          <w:rFonts w:ascii="Arial" w:hAnsi="Arial" w:cs="Arial"/>
        </w:rPr>
        <w:t xml:space="preserve">. </w:t>
      </w:r>
    </w:p>
    <w:p w:rsidR="00B92434" w:rsidRPr="00B92434" w:rsidRDefault="00B92434" w:rsidP="00B92434">
      <w:pPr>
        <w:numPr>
          <w:ilvl w:val="0"/>
          <w:numId w:val="7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bookmarkStart w:id="0" w:name="_GoBack"/>
      <w:bookmarkEnd w:id="0"/>
      <w:r w:rsidRPr="00B92434">
        <w:rPr>
          <w:rFonts w:ascii="Arial" w:hAnsi="Arial" w:cs="Arial"/>
        </w:rPr>
        <w:t>W przedszkolu obowiązuje Regulamin spacerów i wycieczek organizowanych przez Przedszkole Publiczne Nr 10  im. Jana Brzechwy w Radomiu.</w:t>
      </w:r>
    </w:p>
    <w:p w:rsidR="00245F86" w:rsidRDefault="00245F86" w:rsidP="00E44E01">
      <w:pPr>
        <w:pStyle w:val="Nagwek1"/>
        <w:spacing w:before="0" w:after="120" w:line="240" w:lineRule="auto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</w:p>
    <w:p w:rsidR="00720182" w:rsidRPr="00E44E01" w:rsidRDefault="00720182" w:rsidP="00E44E01">
      <w:pPr>
        <w:pStyle w:val="Nagwek1"/>
        <w:spacing w:before="0"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E44E01">
        <w:rPr>
          <w:rFonts w:ascii="Arial" w:hAnsi="Arial" w:cs="Arial"/>
          <w:color w:val="auto"/>
          <w:sz w:val="24"/>
          <w:szCs w:val="24"/>
        </w:rPr>
        <w:t>Przepisy końcowe</w:t>
      </w:r>
    </w:p>
    <w:p w:rsidR="00720182" w:rsidRDefault="00720182" w:rsidP="00E44E01">
      <w:pPr>
        <w:numPr>
          <w:ilvl w:val="0"/>
          <w:numId w:val="8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E44E01">
        <w:rPr>
          <w:rFonts w:ascii="Arial" w:hAnsi="Arial" w:cs="Arial"/>
        </w:rPr>
        <w:t>Zmiana treści Regulaminu może nastąpić w formie</w:t>
      </w:r>
      <w:r w:rsidR="00E44E01" w:rsidRPr="00E44E01">
        <w:rPr>
          <w:rFonts w:ascii="Arial" w:hAnsi="Arial" w:cs="Arial"/>
        </w:rPr>
        <w:t xml:space="preserve"> aneksu bądź przez wprowadzenie </w:t>
      </w:r>
      <w:r w:rsidRPr="00E44E01">
        <w:rPr>
          <w:rFonts w:ascii="Arial" w:hAnsi="Arial" w:cs="Arial"/>
        </w:rPr>
        <w:t>nowego Regulaminu.</w:t>
      </w:r>
    </w:p>
    <w:p w:rsidR="00245F86" w:rsidRDefault="00245F86" w:rsidP="00E44E01">
      <w:pPr>
        <w:numPr>
          <w:ilvl w:val="0"/>
          <w:numId w:val="8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regulamin stanowiący załącznik do Zarządzenia Dyrektora z dnia 16 marca </w:t>
      </w:r>
      <w:r>
        <w:rPr>
          <w:rFonts w:ascii="Arial" w:hAnsi="Arial" w:cs="Arial"/>
        </w:rPr>
        <w:br/>
        <w:t xml:space="preserve">2011 r. </w:t>
      </w:r>
    </w:p>
    <w:p w:rsidR="00720182" w:rsidRDefault="00720182" w:rsidP="00E44E01">
      <w:pPr>
        <w:numPr>
          <w:ilvl w:val="0"/>
          <w:numId w:val="8"/>
        </w:numPr>
        <w:tabs>
          <w:tab w:val="clear" w:pos="660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E44E01">
        <w:rPr>
          <w:rFonts w:ascii="Arial" w:hAnsi="Arial" w:cs="Arial"/>
        </w:rPr>
        <w:t>Postanowienia Regulaminu w sprawie bezpieczeństwa i hig</w:t>
      </w:r>
      <w:r w:rsidR="00E44E01" w:rsidRPr="00E44E01">
        <w:rPr>
          <w:rFonts w:ascii="Arial" w:hAnsi="Arial" w:cs="Arial"/>
        </w:rPr>
        <w:t xml:space="preserve">ieny wchodzą w życie po upływie </w:t>
      </w:r>
      <w:r w:rsidRPr="00E44E01">
        <w:rPr>
          <w:rFonts w:ascii="Arial" w:hAnsi="Arial" w:cs="Arial"/>
        </w:rPr>
        <w:t>14 dni od podania go do wiadomości pracowników.</w:t>
      </w:r>
    </w:p>
    <w:p w:rsidR="00802844" w:rsidRPr="00F647B7" w:rsidRDefault="00802844" w:rsidP="00F647B7">
      <w:pPr>
        <w:spacing w:after="0" w:line="240" w:lineRule="auto"/>
        <w:jc w:val="both"/>
        <w:rPr>
          <w:rFonts w:ascii="Arial" w:hAnsi="Arial" w:cs="Arial"/>
        </w:rPr>
      </w:pPr>
    </w:p>
    <w:p w:rsidR="00E44E01" w:rsidRDefault="00E44E01" w:rsidP="00E44E01">
      <w:pPr>
        <w:spacing w:after="0" w:line="240" w:lineRule="auto"/>
        <w:rPr>
          <w:rFonts w:ascii="Arial" w:hAnsi="Arial" w:cs="Arial"/>
        </w:rPr>
      </w:pPr>
    </w:p>
    <w:p w:rsidR="00541808" w:rsidRPr="0070677D" w:rsidRDefault="002D06F2" w:rsidP="002D06F2">
      <w:pPr>
        <w:tabs>
          <w:tab w:val="left" w:pos="1860"/>
        </w:tabs>
        <w:rPr>
          <w:rFonts w:ascii="Arial" w:hAnsi="Arial" w:cs="Arial"/>
          <w:b/>
          <w:sz w:val="24"/>
          <w:szCs w:val="24"/>
        </w:rPr>
      </w:pPr>
      <w:r w:rsidRPr="0070677D">
        <w:rPr>
          <w:rFonts w:ascii="Arial" w:hAnsi="Arial" w:cs="Arial"/>
          <w:b/>
          <w:sz w:val="24"/>
          <w:szCs w:val="24"/>
        </w:rPr>
        <w:t>Załączniki do Regulaminu bezpieczeństwa i higieny</w:t>
      </w:r>
    </w:p>
    <w:p w:rsidR="0070677D" w:rsidRPr="0070677D" w:rsidRDefault="0070677D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677D">
        <w:rPr>
          <w:rFonts w:ascii="Arial" w:hAnsi="Arial" w:cs="Arial"/>
        </w:rPr>
        <w:t xml:space="preserve">Procedura bezpieczeństwa dzieci podczas ich pobytu w Przedszkolu Publicznym Nr 10 </w:t>
      </w:r>
      <w:r w:rsidR="00AC0E72">
        <w:rPr>
          <w:rFonts w:ascii="Arial" w:hAnsi="Arial" w:cs="Arial"/>
        </w:rPr>
        <w:br/>
      </w:r>
      <w:r w:rsidRPr="0070677D">
        <w:rPr>
          <w:rFonts w:ascii="Arial" w:hAnsi="Arial" w:cs="Arial"/>
        </w:rPr>
        <w:t>im. Jana Brzechwy</w:t>
      </w:r>
      <w:r>
        <w:rPr>
          <w:rFonts w:ascii="Arial" w:hAnsi="Arial" w:cs="Arial"/>
        </w:rPr>
        <w:t xml:space="preserve"> w </w:t>
      </w:r>
      <w:r w:rsidRPr="0070677D">
        <w:rPr>
          <w:rFonts w:ascii="Arial" w:hAnsi="Arial" w:cs="Arial"/>
        </w:rPr>
        <w:t>Radomiu</w:t>
      </w:r>
    </w:p>
    <w:p w:rsidR="0070677D" w:rsidRDefault="0070677D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0677D">
        <w:rPr>
          <w:rFonts w:ascii="Arial" w:hAnsi="Arial" w:cs="Arial"/>
        </w:rPr>
        <w:t>Procedura organizacji zajęć i zabaw na terenie ogrodu przedszkolnego w Przedszkolu Publicznym Nr 10 im. Jana Brzechwy</w:t>
      </w:r>
      <w:r>
        <w:rPr>
          <w:rFonts w:ascii="Arial" w:hAnsi="Arial" w:cs="Arial"/>
        </w:rPr>
        <w:t xml:space="preserve"> w </w:t>
      </w:r>
      <w:r w:rsidRPr="0070677D">
        <w:rPr>
          <w:rFonts w:ascii="Arial" w:hAnsi="Arial" w:cs="Arial"/>
        </w:rPr>
        <w:t>Radomiu</w:t>
      </w:r>
    </w:p>
    <w:p w:rsidR="00AC0E72" w:rsidRPr="00AC0E72" w:rsidRDefault="00AC0E72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C0E72">
        <w:rPr>
          <w:rFonts w:ascii="Arial" w:hAnsi="Arial" w:cs="Arial"/>
        </w:rPr>
        <w:t>Procedura korzystania z sali zajęć, sali gimnastycznej, placu zabaw, boiska sportowego podczas prowadzenia zabaw ruchowych i ćwiczeń gimnastycznych</w:t>
      </w:r>
      <w:r w:rsidRPr="00AC0E72">
        <w:rPr>
          <w:rFonts w:ascii="Arial" w:hAnsi="Arial" w:cs="Arial"/>
          <w:bCs/>
        </w:rPr>
        <w:t xml:space="preserve"> </w:t>
      </w:r>
    </w:p>
    <w:p w:rsidR="00AC0E72" w:rsidRPr="00AC0E72" w:rsidRDefault="00AC0E72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786E">
        <w:rPr>
          <w:rFonts w:ascii="Arial" w:hAnsi="Arial" w:cs="Arial"/>
        </w:rPr>
        <w:t>Procedura przyprowadzania i odbierania dzieci z Przedszkola Publicznego Nr 10 im. Jana Brzechwy</w:t>
      </w:r>
      <w:r>
        <w:rPr>
          <w:rFonts w:ascii="Arial" w:hAnsi="Arial" w:cs="Arial"/>
        </w:rPr>
        <w:t xml:space="preserve"> w Radomiu</w:t>
      </w:r>
      <w:r w:rsidRPr="00B4786E">
        <w:rPr>
          <w:rFonts w:ascii="Arial" w:hAnsi="Arial" w:cs="Arial"/>
        </w:rPr>
        <w:t xml:space="preserve">      </w:t>
      </w:r>
    </w:p>
    <w:p w:rsidR="009C2A8F" w:rsidRDefault="00AC0E72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786E">
        <w:rPr>
          <w:rFonts w:ascii="Arial" w:eastAsiaTheme="majorEastAsia" w:hAnsi="Arial" w:cs="Arial"/>
        </w:rPr>
        <w:t xml:space="preserve">Procedura postępowania w przypadku choroby lub wypadku dziecka </w:t>
      </w:r>
      <w:r w:rsidRPr="00B4786E">
        <w:rPr>
          <w:rFonts w:ascii="Arial" w:hAnsi="Arial" w:cs="Arial"/>
        </w:rPr>
        <w:t>w Przedszkolu Publicznym Nr 10 im. Jana Brzechwy w Radomiu</w:t>
      </w:r>
      <w:r w:rsidR="009C2A8F" w:rsidRPr="009C2A8F">
        <w:rPr>
          <w:rFonts w:ascii="Arial" w:hAnsi="Arial" w:cs="Arial"/>
        </w:rPr>
        <w:t xml:space="preserve"> </w:t>
      </w:r>
    </w:p>
    <w:p w:rsidR="00AC0E72" w:rsidRDefault="009C2A8F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C0E72">
        <w:rPr>
          <w:rFonts w:ascii="Arial" w:hAnsi="Arial" w:cs="Arial"/>
        </w:rPr>
        <w:t>Instrukcja udzielania pierwszej pomocy</w:t>
      </w:r>
    </w:p>
    <w:p w:rsidR="00AC0E72" w:rsidRPr="009C2A8F" w:rsidRDefault="00AC0E72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C0E72">
        <w:rPr>
          <w:rFonts w:ascii="Arial" w:hAnsi="Arial" w:cs="Arial"/>
          <w:bCs/>
        </w:rPr>
        <w:t>Procedura organizowania zastępstw za nieobecnych nauczycieli i  łączenia grup,</w:t>
      </w:r>
      <w:r w:rsidRPr="00AC0E72">
        <w:rPr>
          <w:rFonts w:ascii="Helvetica-Bold" w:hAnsi="Helvetica-Bold" w:cs="Helvetica-Bold"/>
          <w:bCs/>
        </w:rPr>
        <w:t xml:space="preserve"> </w:t>
      </w:r>
      <w:r w:rsidRPr="00AC0E72">
        <w:rPr>
          <w:rFonts w:ascii="Arial" w:hAnsi="Arial" w:cs="Arial"/>
        </w:rPr>
        <w:t>obowiązująca w Przedszkolu Publicznym Nr 10 im. Jana Brzechwy w Radomiu</w:t>
      </w:r>
    </w:p>
    <w:p w:rsidR="006F3573" w:rsidRPr="00CF5664" w:rsidRDefault="006F3573" w:rsidP="00AA114F">
      <w:pPr>
        <w:pStyle w:val="Akapitzlist"/>
        <w:numPr>
          <w:ilvl w:val="3"/>
          <w:numId w:val="8"/>
        </w:numPr>
        <w:tabs>
          <w:tab w:val="clear" w:pos="288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F5664">
        <w:rPr>
          <w:rFonts w:ascii="Arial" w:eastAsia="Calibri" w:hAnsi="Arial" w:cs="Arial"/>
          <w:bCs/>
        </w:rPr>
        <w:t>Procedury postępowania w sytuacjach kryzysowych Przedszkola Publicznego Nr 10 im. Jana Brzechwy w  Radomiu</w:t>
      </w:r>
    </w:p>
    <w:p w:rsidR="008A1309" w:rsidRPr="00CF5664" w:rsidRDefault="008A1309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eastAsia="Calibri" w:hAnsi="Arial" w:cs="Arial"/>
          <w:bCs/>
        </w:rPr>
        <w:t xml:space="preserve">Procedura postępowania </w:t>
      </w:r>
      <w:r w:rsidRPr="00CF5664">
        <w:rPr>
          <w:rFonts w:ascii="Arial" w:eastAsia="Times New Roman" w:hAnsi="Arial" w:cs="Arial"/>
          <w:bCs/>
        </w:rPr>
        <w:t>na wypadek pożaru</w:t>
      </w:r>
    </w:p>
    <w:p w:rsidR="00283E74" w:rsidRPr="00CF5664" w:rsidRDefault="00283E74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hAnsi="Arial" w:cs="Arial"/>
        </w:rPr>
        <w:t>Plan działania na wypadek pożaru</w:t>
      </w:r>
    </w:p>
    <w:p w:rsidR="00283E74" w:rsidRPr="00CF5664" w:rsidRDefault="00283E74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eastAsia="Calibri" w:hAnsi="Arial" w:cs="Arial"/>
          <w:bCs/>
        </w:rPr>
        <w:t xml:space="preserve">Procedura postępowania w przypadku zgłoszenia informacji o podłożeniu lub znalezieniu ładunku wybuchowego w budynku </w:t>
      </w:r>
      <w:r w:rsidR="00CF5664" w:rsidRPr="00CF5664">
        <w:rPr>
          <w:rFonts w:ascii="Arial" w:eastAsia="Calibri" w:hAnsi="Arial" w:cs="Arial"/>
          <w:bCs/>
        </w:rPr>
        <w:t>przedszkola</w:t>
      </w:r>
    </w:p>
    <w:p w:rsidR="008A1309" w:rsidRPr="00CF5664" w:rsidRDefault="008A1309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eastAsia="Calibri" w:hAnsi="Arial" w:cs="Arial"/>
          <w:bCs/>
        </w:rPr>
        <w:t>Procedura postępowania w przypadku eksplozji</w:t>
      </w:r>
    </w:p>
    <w:p w:rsidR="008A1309" w:rsidRPr="00CF5664" w:rsidRDefault="008A1309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eastAsia="Calibri" w:hAnsi="Arial" w:cs="Arial"/>
          <w:bCs/>
        </w:rPr>
        <w:t>Procedura postępowania w przypadku z</w:t>
      </w:r>
      <w:r w:rsidRPr="00CF5664">
        <w:rPr>
          <w:rFonts w:ascii="Arial" w:eastAsia="Times New Roman" w:hAnsi="Arial" w:cs="Arial"/>
          <w:bCs/>
        </w:rPr>
        <w:t>agrożenia eksplozją</w:t>
      </w:r>
    </w:p>
    <w:p w:rsidR="008A1309" w:rsidRPr="00CF5664" w:rsidRDefault="008A1309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eastAsia="Calibri" w:hAnsi="Arial" w:cs="Arial"/>
          <w:bCs/>
        </w:rPr>
        <w:t xml:space="preserve">Procedura postępowania w przypadku </w:t>
      </w:r>
      <w:r w:rsidRPr="00CF5664">
        <w:rPr>
          <w:rFonts w:ascii="Arial" w:eastAsia="Times New Roman" w:hAnsi="Arial" w:cs="Arial"/>
          <w:bCs/>
        </w:rPr>
        <w:t>skażenia chemicznego</w:t>
      </w:r>
    </w:p>
    <w:p w:rsidR="00CF5664" w:rsidRPr="0085565F" w:rsidRDefault="00CF5664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CF5664">
        <w:rPr>
          <w:rFonts w:ascii="Arial" w:eastAsia="Times New Roman" w:hAnsi="Arial" w:cs="Arial"/>
          <w:bCs/>
        </w:rPr>
        <w:t>Procedura postępowania w przypadku agresywnego intruza lub złodzieja na terenie przedszkola</w:t>
      </w:r>
    </w:p>
    <w:p w:rsidR="00E36EA4" w:rsidRPr="0085565F" w:rsidRDefault="00E36EA4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85565F">
        <w:rPr>
          <w:rFonts w:ascii="Arial" w:eastAsia="Times New Roman" w:hAnsi="Arial" w:cs="Arial"/>
          <w:bCs/>
        </w:rPr>
        <w:t xml:space="preserve">Procedura postępowania podczas napadu </w:t>
      </w:r>
    </w:p>
    <w:p w:rsidR="00F31FD4" w:rsidRPr="0085565F" w:rsidRDefault="00E36EA4" w:rsidP="00AA114F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eastAsia="Times New Roman" w:hAnsi="Arial" w:cs="Arial"/>
        </w:rPr>
      </w:pPr>
      <w:r w:rsidRPr="0085565F">
        <w:rPr>
          <w:rFonts w:ascii="Arial" w:eastAsia="Times New Roman" w:hAnsi="Arial" w:cs="Arial"/>
          <w:bCs/>
        </w:rPr>
        <w:t>Procedura postępowania w przypadku niebezpiecznej sytuacji    </w:t>
      </w:r>
      <w:r w:rsidRPr="0085565F">
        <w:rPr>
          <w:rFonts w:ascii="Arial" w:eastAsia="Times New Roman" w:hAnsi="Arial" w:cs="Arial"/>
          <w:bCs/>
        </w:rPr>
        <w:br/>
        <w:t>w bezpośrednim sąsiedztwie przedszkola</w:t>
      </w:r>
    </w:p>
    <w:p w:rsidR="0085565F" w:rsidRDefault="0085565F" w:rsidP="00AA114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1FD4" w:rsidRDefault="00F31FD4" w:rsidP="00AA114F">
      <w:pPr>
        <w:pStyle w:val="Style1"/>
        <w:jc w:val="left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pStyle w:val="Style1"/>
      </w:pPr>
    </w:p>
    <w:p w:rsidR="00F31FD4" w:rsidRDefault="00F31FD4" w:rsidP="00541808">
      <w:pPr>
        <w:tabs>
          <w:tab w:val="left" w:pos="1860"/>
        </w:tabs>
        <w:rPr>
          <w:i/>
          <w:highlight w:val="yellow"/>
        </w:rPr>
      </w:pPr>
    </w:p>
    <w:sectPr w:rsidR="00F31FD4" w:rsidSect="00F31FD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58" w:rsidRDefault="00856358" w:rsidP="00476B0E">
      <w:pPr>
        <w:spacing w:after="0" w:line="240" w:lineRule="auto"/>
      </w:pPr>
      <w:r>
        <w:separator/>
      </w:r>
    </w:p>
  </w:endnote>
  <w:endnote w:type="continuationSeparator" w:id="0">
    <w:p w:rsidR="00856358" w:rsidRDefault="00856358" w:rsidP="004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9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BBD" w:rsidRDefault="00413BBD" w:rsidP="00476B0E">
        <w:pPr>
          <w:pStyle w:val="Stopka"/>
          <w:jc w:val="center"/>
        </w:pPr>
        <w:r>
          <w:t xml:space="preserve">- </w:t>
        </w:r>
        <w:r w:rsidR="00E44F34">
          <w:fldChar w:fldCharType="begin"/>
        </w:r>
        <w:r w:rsidR="00E44F34">
          <w:instrText xml:space="preserve"> PAGE   \* MERGEFORMAT </w:instrText>
        </w:r>
        <w:r w:rsidR="00E44F34">
          <w:fldChar w:fldCharType="separate"/>
        </w:r>
        <w:r w:rsidR="00B92434">
          <w:rPr>
            <w:noProof/>
          </w:rPr>
          <w:t>3</w:t>
        </w:r>
        <w:r w:rsidR="00E44F34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58" w:rsidRDefault="00856358" w:rsidP="00476B0E">
      <w:pPr>
        <w:spacing w:after="0" w:line="240" w:lineRule="auto"/>
      </w:pPr>
      <w:r>
        <w:separator/>
      </w:r>
    </w:p>
  </w:footnote>
  <w:footnote w:type="continuationSeparator" w:id="0">
    <w:p w:rsidR="00856358" w:rsidRDefault="00856358" w:rsidP="0047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BD" w:rsidRPr="00E44E01" w:rsidRDefault="00413BBD" w:rsidP="00047B5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spacing w:after="240"/>
      <w:rPr>
        <w:rFonts w:ascii="Arial" w:hAnsi="Arial" w:cs="Arial"/>
        <w:i/>
        <w:sz w:val="20"/>
        <w:szCs w:val="20"/>
      </w:rPr>
    </w:pPr>
    <w:r w:rsidRPr="00E44E01">
      <w:rPr>
        <w:rFonts w:ascii="Arial" w:hAnsi="Arial" w:cs="Arial"/>
        <w:i/>
        <w:sz w:val="20"/>
        <w:szCs w:val="20"/>
      </w:rPr>
      <w:t>Regulaminu bezpieczeństwa i higieny</w:t>
    </w:r>
    <w:r w:rsidRPr="00E44E01">
      <w:rPr>
        <w:rFonts w:ascii="Arial" w:hAnsi="Arial" w:cs="Arial"/>
        <w:i/>
        <w:sz w:val="20"/>
        <w:szCs w:val="20"/>
      </w:rPr>
      <w:tab/>
    </w:r>
    <w:r w:rsidR="0002384B" w:rsidRPr="00E44E01">
      <w:rPr>
        <w:rFonts w:ascii="Arial" w:hAnsi="Arial" w:cs="Arial"/>
        <w:i/>
        <w:sz w:val="20"/>
        <w:szCs w:val="20"/>
      </w:rPr>
      <w:t xml:space="preserve">          </w:t>
    </w:r>
    <w:r w:rsidR="00E44E01">
      <w:rPr>
        <w:rFonts w:ascii="Arial" w:hAnsi="Arial" w:cs="Arial"/>
        <w:i/>
        <w:sz w:val="20"/>
        <w:szCs w:val="20"/>
      </w:rPr>
      <w:t xml:space="preserve">     </w:t>
    </w:r>
    <w:r w:rsidRPr="00E44E01">
      <w:rPr>
        <w:rFonts w:ascii="Arial" w:hAnsi="Arial" w:cs="Arial"/>
        <w:i/>
        <w:sz w:val="20"/>
        <w:szCs w:val="20"/>
      </w:rPr>
      <w:t xml:space="preserve">Przedszkole Publiczne Nr 10 </w:t>
    </w:r>
    <w:r w:rsidR="00E44E01" w:rsidRPr="00E44E01">
      <w:rPr>
        <w:rFonts w:ascii="Arial" w:hAnsi="Arial" w:cs="Arial"/>
        <w:i/>
        <w:sz w:val="20"/>
        <w:szCs w:val="20"/>
      </w:rPr>
      <w:t xml:space="preserve">im. Jana Brzechwy </w:t>
    </w:r>
    <w:r w:rsidRPr="00E44E01">
      <w:rPr>
        <w:rFonts w:ascii="Arial" w:hAnsi="Arial" w:cs="Arial"/>
        <w:i/>
        <w:sz w:val="20"/>
        <w:szCs w:val="20"/>
      </w:rPr>
      <w:t>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380"/>
    <w:multiLevelType w:val="hybridMultilevel"/>
    <w:tmpl w:val="84E23496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AF21B6C"/>
    <w:multiLevelType w:val="hybridMultilevel"/>
    <w:tmpl w:val="2E248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BCA"/>
    <w:multiLevelType w:val="hybridMultilevel"/>
    <w:tmpl w:val="838C0D6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6FB462F"/>
    <w:multiLevelType w:val="multilevel"/>
    <w:tmpl w:val="984AD9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0109D"/>
    <w:multiLevelType w:val="multilevel"/>
    <w:tmpl w:val="561017B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8E4D6C"/>
    <w:multiLevelType w:val="hybridMultilevel"/>
    <w:tmpl w:val="B8DEB044"/>
    <w:lvl w:ilvl="0" w:tplc="C4708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90BBF"/>
    <w:multiLevelType w:val="multilevel"/>
    <w:tmpl w:val="212858B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4802E9C"/>
    <w:multiLevelType w:val="multilevel"/>
    <w:tmpl w:val="8324693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9E462F1"/>
    <w:multiLevelType w:val="multilevel"/>
    <w:tmpl w:val="2D206C4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F0F85"/>
    <w:multiLevelType w:val="multilevel"/>
    <w:tmpl w:val="5C0459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0624A99"/>
    <w:multiLevelType w:val="hybridMultilevel"/>
    <w:tmpl w:val="3B5A4848"/>
    <w:lvl w:ilvl="0" w:tplc="C4708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5E8B"/>
    <w:multiLevelType w:val="hybridMultilevel"/>
    <w:tmpl w:val="AF9C6350"/>
    <w:lvl w:ilvl="0" w:tplc="C4708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182"/>
    <w:rsid w:val="0002384B"/>
    <w:rsid w:val="00035107"/>
    <w:rsid w:val="00047B57"/>
    <w:rsid w:val="000870B4"/>
    <w:rsid w:val="000F77C8"/>
    <w:rsid w:val="0010404A"/>
    <w:rsid w:val="001762DD"/>
    <w:rsid w:val="00180C95"/>
    <w:rsid w:val="001A68D5"/>
    <w:rsid w:val="00205B87"/>
    <w:rsid w:val="002075D9"/>
    <w:rsid w:val="00245F86"/>
    <w:rsid w:val="00257AE8"/>
    <w:rsid w:val="00283E74"/>
    <w:rsid w:val="002A075A"/>
    <w:rsid w:val="002D06F2"/>
    <w:rsid w:val="002E0F2E"/>
    <w:rsid w:val="002F3B28"/>
    <w:rsid w:val="003D0E59"/>
    <w:rsid w:val="003D7056"/>
    <w:rsid w:val="003F7B81"/>
    <w:rsid w:val="00413BBD"/>
    <w:rsid w:val="004575F5"/>
    <w:rsid w:val="00476B0E"/>
    <w:rsid w:val="00497AD9"/>
    <w:rsid w:val="004D0299"/>
    <w:rsid w:val="004D20E1"/>
    <w:rsid w:val="004F5189"/>
    <w:rsid w:val="00515126"/>
    <w:rsid w:val="00541808"/>
    <w:rsid w:val="0054216E"/>
    <w:rsid w:val="00575FDC"/>
    <w:rsid w:val="005B16B1"/>
    <w:rsid w:val="0061240D"/>
    <w:rsid w:val="00620432"/>
    <w:rsid w:val="00633ECF"/>
    <w:rsid w:val="006762D8"/>
    <w:rsid w:val="0069476D"/>
    <w:rsid w:val="006957AE"/>
    <w:rsid w:val="006A2A83"/>
    <w:rsid w:val="006C124C"/>
    <w:rsid w:val="006C3DFA"/>
    <w:rsid w:val="006F3573"/>
    <w:rsid w:val="0070677D"/>
    <w:rsid w:val="00720182"/>
    <w:rsid w:val="00765218"/>
    <w:rsid w:val="00782B43"/>
    <w:rsid w:val="00783545"/>
    <w:rsid w:val="00784CFC"/>
    <w:rsid w:val="007929D3"/>
    <w:rsid w:val="007B00A8"/>
    <w:rsid w:val="007E1724"/>
    <w:rsid w:val="007F5033"/>
    <w:rsid w:val="00802844"/>
    <w:rsid w:val="008222B6"/>
    <w:rsid w:val="00822465"/>
    <w:rsid w:val="00823C8D"/>
    <w:rsid w:val="00835026"/>
    <w:rsid w:val="0085565F"/>
    <w:rsid w:val="00856358"/>
    <w:rsid w:val="00873617"/>
    <w:rsid w:val="008A1309"/>
    <w:rsid w:val="008B3378"/>
    <w:rsid w:val="008E11D1"/>
    <w:rsid w:val="008F6A49"/>
    <w:rsid w:val="00937EC0"/>
    <w:rsid w:val="00974CB5"/>
    <w:rsid w:val="009C2A8F"/>
    <w:rsid w:val="00A4628B"/>
    <w:rsid w:val="00AA114F"/>
    <w:rsid w:val="00AC0E72"/>
    <w:rsid w:val="00AF5001"/>
    <w:rsid w:val="00B0421C"/>
    <w:rsid w:val="00B06611"/>
    <w:rsid w:val="00B21886"/>
    <w:rsid w:val="00B22B21"/>
    <w:rsid w:val="00B41A43"/>
    <w:rsid w:val="00B4786E"/>
    <w:rsid w:val="00B61391"/>
    <w:rsid w:val="00B62FE0"/>
    <w:rsid w:val="00B752D9"/>
    <w:rsid w:val="00B81681"/>
    <w:rsid w:val="00B92434"/>
    <w:rsid w:val="00BA3636"/>
    <w:rsid w:val="00BB44CA"/>
    <w:rsid w:val="00BD4F36"/>
    <w:rsid w:val="00BF4002"/>
    <w:rsid w:val="00C02F9D"/>
    <w:rsid w:val="00C37A2D"/>
    <w:rsid w:val="00C64D19"/>
    <w:rsid w:val="00CC4A29"/>
    <w:rsid w:val="00CE2F2B"/>
    <w:rsid w:val="00CF5664"/>
    <w:rsid w:val="00E0585F"/>
    <w:rsid w:val="00E36EA4"/>
    <w:rsid w:val="00E44E01"/>
    <w:rsid w:val="00E44F34"/>
    <w:rsid w:val="00E5664D"/>
    <w:rsid w:val="00E61838"/>
    <w:rsid w:val="00E71B68"/>
    <w:rsid w:val="00E8496E"/>
    <w:rsid w:val="00E87270"/>
    <w:rsid w:val="00E9692F"/>
    <w:rsid w:val="00EB032B"/>
    <w:rsid w:val="00F10F36"/>
    <w:rsid w:val="00F23635"/>
    <w:rsid w:val="00F31FD4"/>
    <w:rsid w:val="00F5755D"/>
    <w:rsid w:val="00F60A0F"/>
    <w:rsid w:val="00F647B7"/>
    <w:rsid w:val="00F6525C"/>
    <w:rsid w:val="00F77507"/>
    <w:rsid w:val="00FE3BC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C1C5B2"/>
  <w15:docId w15:val="{A7F4A212-1A74-4F5A-B319-223FAEF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5D9"/>
  </w:style>
  <w:style w:type="paragraph" w:styleId="Nagwek1">
    <w:name w:val="heading 1"/>
    <w:basedOn w:val="Normalny"/>
    <w:next w:val="Normalny"/>
    <w:link w:val="Nagwek1Znak"/>
    <w:uiPriority w:val="9"/>
    <w:qFormat/>
    <w:rsid w:val="0076521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5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075D9"/>
    <w:pPr>
      <w:spacing w:after="0" w:line="240" w:lineRule="auto"/>
      <w:jc w:val="center"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75D9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B0E"/>
  </w:style>
  <w:style w:type="paragraph" w:styleId="Stopka">
    <w:name w:val="footer"/>
    <w:basedOn w:val="Normalny"/>
    <w:link w:val="StopkaZnak"/>
    <w:uiPriority w:val="99"/>
    <w:unhideWhenUsed/>
    <w:rsid w:val="004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B0E"/>
  </w:style>
  <w:style w:type="character" w:styleId="Tekstzastpczy">
    <w:name w:val="Placeholder Text"/>
    <w:basedOn w:val="Domylnaczcionkaakapitu"/>
    <w:uiPriority w:val="99"/>
    <w:semiHidden/>
    <w:rsid w:val="003D705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1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5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agwek1"/>
    <w:qFormat/>
    <w:rsid w:val="00765218"/>
    <w:pPr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5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rsid w:val="00FE5A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E5AE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B47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Templates\dla-szkoly%20-%20dokument%20dla%20klien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5135-3627-4C09-8901-1DA29A9F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dla-szkoly - dokument dla klienta</Template>
  <TotalTime>118</TotalTime>
  <Pages>1</Pages>
  <Words>1482</Words>
  <Characters>8896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Piotrowski</dc:creator>
  <cp:lastModifiedBy>Windows User</cp:lastModifiedBy>
  <cp:revision>20</cp:revision>
  <cp:lastPrinted>2011-03-16T12:51:00Z</cp:lastPrinted>
  <dcterms:created xsi:type="dcterms:W3CDTF">2011-03-16T13:11:00Z</dcterms:created>
  <dcterms:modified xsi:type="dcterms:W3CDTF">2019-05-19T16:26:00Z</dcterms:modified>
</cp:coreProperties>
</file>