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BF" w:rsidRPr="009D720D" w:rsidRDefault="003A32BF" w:rsidP="001021CD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color w:val="000000"/>
          <w:sz w:val="24"/>
          <w:szCs w:val="24"/>
        </w:rPr>
        <w:t>KONSPEKT LEKCJI</w:t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20D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3A32BF" w:rsidRPr="009D720D" w:rsidRDefault="003A32BF" w:rsidP="003F12F3">
      <w:pPr>
        <w:pStyle w:val="BodyTex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A32BF" w:rsidRDefault="003A32BF" w:rsidP="003F12F3">
      <w:pPr>
        <w:pStyle w:val="BodyTex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color w:val="000000"/>
          <w:sz w:val="24"/>
          <w:szCs w:val="24"/>
        </w:rPr>
        <w:t xml:space="preserve">Przedmiot:  </w:t>
      </w:r>
      <w:r w:rsidRPr="009D720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Język angielski</w:t>
      </w:r>
    </w:p>
    <w:p w:rsidR="003A32BF" w:rsidRPr="009D720D" w:rsidRDefault="003A32BF" w:rsidP="003F12F3">
      <w:pPr>
        <w:pStyle w:val="BodyTex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767D6">
        <w:rPr>
          <w:rFonts w:ascii="Times New Roman" w:hAnsi="Times New Roman" w:cs="Times New Roman"/>
          <w:color w:val="000000"/>
          <w:sz w:val="24"/>
          <w:szCs w:val="24"/>
        </w:rPr>
        <w:t>Nauczyciel: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mgr Monika Wojdylak</w:t>
      </w:r>
    </w:p>
    <w:p w:rsidR="003A32BF" w:rsidRPr="009D720D" w:rsidRDefault="003A32BF" w:rsidP="003F12F3">
      <w:pPr>
        <w:pStyle w:val="BodyTex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color w:val="000000"/>
          <w:sz w:val="24"/>
          <w:szCs w:val="24"/>
        </w:rPr>
        <w:t xml:space="preserve">Klasa : </w:t>
      </w:r>
      <w:r w:rsidRPr="0088312F">
        <w:rPr>
          <w:rFonts w:ascii="Times New Roman" w:hAnsi="Times New Roman" w:cs="Times New Roman"/>
          <w:color w:val="000000"/>
          <w:sz w:val="24"/>
          <w:szCs w:val="24"/>
        </w:rPr>
        <w:t>IVB</w:t>
      </w:r>
    </w:p>
    <w:p w:rsidR="003A32BF" w:rsidRPr="009D720D" w:rsidRDefault="003A32BF" w:rsidP="003F12F3">
      <w:pPr>
        <w:pStyle w:val="BodyTex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Temat lekcji: Powtórzenie wiadomości z rozdziału 3. </w:t>
      </w:r>
    </w:p>
    <w:p w:rsidR="003A32BF" w:rsidRPr="009D720D" w:rsidRDefault="003A32BF" w:rsidP="003F12F3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color w:val="000000"/>
          <w:sz w:val="24"/>
          <w:szCs w:val="24"/>
        </w:rPr>
        <w:t>Planowany czas lekcji: 45</w:t>
      </w:r>
    </w:p>
    <w:p w:rsidR="003A32BF" w:rsidRPr="009D720D" w:rsidRDefault="003A32BF" w:rsidP="003F12F3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BF" w:rsidRDefault="003A32BF" w:rsidP="003F12F3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color w:val="000000"/>
          <w:sz w:val="24"/>
          <w:szCs w:val="24"/>
        </w:rPr>
        <w:t>Cele ogólne:</w:t>
      </w:r>
    </w:p>
    <w:p w:rsidR="003A32BF" w:rsidRDefault="003A32BF" w:rsidP="003F12F3">
      <w:pPr>
        <w:pStyle w:val="BodyText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Utrwalenie wiadomości: powtórzenie słownictwa oraz struktur zdaniowych z działu nr 3. </w:t>
      </w:r>
    </w:p>
    <w:p w:rsidR="003A32BF" w:rsidRDefault="003A32BF" w:rsidP="003F12F3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3A32BF" w:rsidRPr="009D720D" w:rsidRDefault="003A32BF" w:rsidP="003F12F3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color w:val="000000"/>
          <w:sz w:val="24"/>
          <w:szCs w:val="24"/>
        </w:rPr>
        <w:t>Cele operacyjne:</w:t>
      </w:r>
    </w:p>
    <w:p w:rsidR="003A32BF" w:rsidRDefault="003A32BF" w:rsidP="003F12F3">
      <w:pPr>
        <w:pStyle w:val="BodyText"/>
        <w:ind w:left="426" w:hanging="426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</w:t>
      </w:r>
      <w:r w:rsidRPr="009D720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Powtórzenie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nazw przedmiotów szkolnych.</w:t>
      </w:r>
    </w:p>
    <w:p w:rsidR="003A32BF" w:rsidRDefault="003A32BF" w:rsidP="003F12F3">
      <w:pPr>
        <w:pStyle w:val="BodyText"/>
        <w:ind w:left="426" w:hanging="426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Utrwalenie cyfr oraz sposobów podawanie godziny.</w:t>
      </w:r>
    </w:p>
    <w:p w:rsidR="003A32BF" w:rsidRDefault="003A32BF" w:rsidP="003F12F3">
      <w:pPr>
        <w:pStyle w:val="BodyText"/>
        <w:ind w:left="426" w:hanging="426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Utrwalenie budowy zdania struktury HAVE GOT/HAS GOT</w:t>
      </w:r>
    </w:p>
    <w:p w:rsidR="003A32BF" w:rsidRPr="009D720D" w:rsidRDefault="003A32BF" w:rsidP="003F12F3">
      <w:pPr>
        <w:pStyle w:val="BodyText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A32BF" w:rsidRDefault="003A32BF" w:rsidP="003F12F3">
      <w:pPr>
        <w:pStyle w:val="BodyTex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color w:val="000000"/>
          <w:sz w:val="24"/>
          <w:szCs w:val="24"/>
        </w:rPr>
        <w:t>Środki dydaktyczne:</w:t>
      </w:r>
      <w:r w:rsidRPr="009D720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podręczni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k, zeszyt ćwiczeń, zeszyt, tablica multimedialna, platforma edukacyjna QUIZLET</w:t>
      </w:r>
    </w:p>
    <w:p w:rsidR="003A32BF" w:rsidRPr="009D720D" w:rsidRDefault="003A32BF" w:rsidP="003F12F3">
      <w:pPr>
        <w:pStyle w:val="BodyTex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A32BF" w:rsidRPr="009D720D" w:rsidRDefault="003A32BF" w:rsidP="003F12F3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color w:val="000000"/>
          <w:sz w:val="24"/>
          <w:szCs w:val="24"/>
        </w:rPr>
        <w:t>Przebieg lekcji:</w:t>
      </w:r>
    </w:p>
    <w:p w:rsidR="003A32BF" w:rsidRPr="009D720D" w:rsidRDefault="003A32BF" w:rsidP="003F12F3">
      <w:pPr>
        <w:pStyle w:val="BodyTex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Czynności wstępne- sprawdzenie obecności</w:t>
      </w:r>
    </w:p>
    <w:p w:rsidR="003A32BF" w:rsidRPr="009D720D" w:rsidRDefault="003A32BF" w:rsidP="003F12F3">
      <w:pPr>
        <w:pStyle w:val="BodyTex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Sprawdzenie zadania domowego.</w:t>
      </w:r>
    </w:p>
    <w:p w:rsidR="003A32BF" w:rsidRPr="009D720D" w:rsidRDefault="003A32BF" w:rsidP="003F12F3">
      <w:pPr>
        <w:pStyle w:val="BodyTex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A32BF" w:rsidRPr="00A2569F" w:rsidRDefault="003A32BF" w:rsidP="003F12F3">
      <w:pPr>
        <w:pStyle w:val="BodyTex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2569F">
        <w:rPr>
          <w:rFonts w:ascii="Times New Roman" w:hAnsi="Times New Roman" w:cs="Times New Roman"/>
          <w:color w:val="000000"/>
          <w:sz w:val="24"/>
          <w:szCs w:val="24"/>
          <w:u w:val="single"/>
        </w:rPr>
        <w:t>FAZA WPROWADZAJĄCA:</w:t>
      </w:r>
    </w:p>
    <w:p w:rsidR="003A32BF" w:rsidRPr="006767D6" w:rsidRDefault="003A32BF" w:rsidP="0008544D">
      <w:pPr>
        <w:spacing w:line="360" w:lineRule="auto"/>
        <w:ind w:left="60"/>
        <w:rPr>
          <w:b/>
          <w:bCs/>
          <w:sz w:val="24"/>
          <w:szCs w:val="24"/>
        </w:rPr>
      </w:pPr>
      <w:r w:rsidRPr="006767D6">
        <w:rPr>
          <w:b/>
          <w:bCs/>
          <w:sz w:val="24"/>
          <w:szCs w:val="24"/>
        </w:rPr>
        <w:t xml:space="preserve">Rozgrzewka językowa: Nauczyciel zadaje proste  pytania </w:t>
      </w:r>
      <w:r>
        <w:rPr>
          <w:b/>
          <w:bCs/>
          <w:sz w:val="24"/>
          <w:szCs w:val="24"/>
        </w:rPr>
        <w:t>w języku angielskim.</w:t>
      </w:r>
    </w:p>
    <w:p w:rsidR="003A32BF" w:rsidRPr="00A2569F" w:rsidRDefault="003A32BF" w:rsidP="0008544D">
      <w:pPr>
        <w:spacing w:line="360" w:lineRule="auto"/>
        <w:ind w:left="60"/>
        <w:rPr>
          <w:sz w:val="24"/>
          <w:szCs w:val="24"/>
          <w:lang w:val="en-US"/>
        </w:rPr>
      </w:pPr>
      <w:r w:rsidRPr="00A2569F">
        <w:rPr>
          <w:sz w:val="24"/>
          <w:szCs w:val="24"/>
          <w:lang w:val="en-US"/>
        </w:rPr>
        <w:t>- What’s your name/surname?</w:t>
      </w:r>
    </w:p>
    <w:p w:rsidR="003A32BF" w:rsidRPr="00A2569F" w:rsidRDefault="003A32BF" w:rsidP="0008544D">
      <w:pPr>
        <w:spacing w:line="360" w:lineRule="auto"/>
        <w:ind w:left="60"/>
        <w:rPr>
          <w:sz w:val="24"/>
          <w:szCs w:val="24"/>
          <w:lang w:val="en-US"/>
        </w:rPr>
      </w:pPr>
      <w:r w:rsidRPr="00A2569F">
        <w:rPr>
          <w:sz w:val="24"/>
          <w:szCs w:val="24"/>
          <w:lang w:val="en-US"/>
        </w:rPr>
        <w:t>- Where are you from?</w:t>
      </w:r>
    </w:p>
    <w:p w:rsidR="003A32BF" w:rsidRDefault="003A32BF" w:rsidP="0008544D">
      <w:pPr>
        <w:spacing w:line="360" w:lineRule="auto"/>
        <w:ind w:left="60"/>
        <w:rPr>
          <w:sz w:val="24"/>
          <w:szCs w:val="24"/>
          <w:lang w:val="en-US"/>
        </w:rPr>
      </w:pPr>
      <w:r w:rsidRPr="00A2569F">
        <w:rPr>
          <w:sz w:val="24"/>
          <w:szCs w:val="24"/>
          <w:lang w:val="en-US"/>
        </w:rPr>
        <w:t>- What’s your favourite school subject?</w:t>
      </w:r>
    </w:p>
    <w:p w:rsidR="003A32BF" w:rsidRPr="00A2569F" w:rsidRDefault="003A32BF" w:rsidP="0008544D">
      <w:pPr>
        <w:spacing w:line="360" w:lineRule="auto"/>
        <w:ind w:left="60"/>
        <w:rPr>
          <w:sz w:val="24"/>
          <w:szCs w:val="24"/>
          <w:lang w:val="en-US"/>
        </w:rPr>
      </w:pPr>
    </w:p>
    <w:p w:rsidR="003A32BF" w:rsidRPr="00A2569F" w:rsidRDefault="003A32BF" w:rsidP="003F12F3">
      <w:pPr>
        <w:pStyle w:val="BodyTex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2569F">
        <w:rPr>
          <w:rFonts w:ascii="Times New Roman" w:hAnsi="Times New Roman" w:cs="Times New Roman"/>
          <w:color w:val="000000"/>
          <w:sz w:val="24"/>
          <w:szCs w:val="24"/>
          <w:u w:val="single"/>
        </w:rPr>
        <w:t>FAZA REALIZACYJNA:</w:t>
      </w:r>
    </w:p>
    <w:p w:rsidR="003A32BF" w:rsidRDefault="003A32BF" w:rsidP="003F12F3">
      <w:pPr>
        <w:pStyle w:val="BodyText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D720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Sformułowanie tematu lekcji.</w:t>
      </w:r>
    </w:p>
    <w:p w:rsidR="003A32BF" w:rsidRDefault="003A32BF" w:rsidP="00A2569F">
      <w:pPr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2.) P</w:t>
      </w:r>
      <w:r w:rsidRPr="0008544D">
        <w:rPr>
          <w:sz w:val="24"/>
          <w:szCs w:val="24"/>
        </w:rPr>
        <w:t>owtórzenie nazw przedmiotów szkolnych</w:t>
      </w:r>
      <w:r>
        <w:rPr>
          <w:sz w:val="24"/>
          <w:szCs w:val="24"/>
        </w:rPr>
        <w:t xml:space="preserve"> oraz słownictwa z rozdziału 3  za pomocą fiszek z platformy quizlet.</w:t>
      </w:r>
      <w:r w:rsidRPr="00A2569F">
        <w:rPr>
          <w:sz w:val="24"/>
          <w:szCs w:val="24"/>
        </w:rPr>
        <w:t xml:space="preserve"> </w:t>
      </w:r>
    </w:p>
    <w:p w:rsidR="003A32BF" w:rsidRDefault="003A32BF" w:rsidP="00A2569F">
      <w:pPr>
        <w:spacing w:line="360" w:lineRule="auto"/>
        <w:ind w:left="360" w:hanging="360"/>
      </w:pPr>
      <w:hyperlink r:id="rId7" w:history="1">
        <w:r w:rsidRPr="00F37136">
          <w:rPr>
            <w:rStyle w:val="Hyperlink"/>
          </w:rPr>
          <w:t>https://quizlet.com/_2u8ys6</w:t>
        </w:r>
      </w:hyperlink>
    </w:p>
    <w:p w:rsidR="003A32BF" w:rsidRDefault="003A32BF" w:rsidP="00A2569F">
      <w:pPr>
        <w:spacing w:line="360" w:lineRule="auto"/>
        <w:ind w:left="360" w:hanging="360"/>
      </w:pPr>
      <w:hyperlink r:id="rId8" w:history="1">
        <w:r w:rsidRPr="00F37136">
          <w:rPr>
            <w:rStyle w:val="Hyperlink"/>
          </w:rPr>
          <w:t>https://quizlet.com/_1sqfyk</w:t>
        </w:r>
      </w:hyperlink>
    </w:p>
    <w:p w:rsidR="003A32BF" w:rsidRDefault="003A32BF" w:rsidP="00A2569F">
      <w:pPr>
        <w:spacing w:line="360" w:lineRule="auto"/>
        <w:ind w:left="360" w:hanging="360"/>
        <w:rPr>
          <w:sz w:val="24"/>
          <w:szCs w:val="24"/>
        </w:rPr>
      </w:pPr>
    </w:p>
    <w:p w:rsidR="003A32BF" w:rsidRDefault="003A32BF" w:rsidP="00A256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3.) Odpytanie słownictwa na plusy i minusy.</w:t>
      </w:r>
    </w:p>
    <w:p w:rsidR="003A32BF" w:rsidRDefault="003A32BF" w:rsidP="00A256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Nauczyciel wyświetla na tablicy multimedialnej  fiszki dotycząc powtarzanego słownictwa. Uczniowie zgłaszają się do dopowiedzi. </w:t>
      </w:r>
    </w:p>
    <w:p w:rsidR="003A32BF" w:rsidRDefault="003A32BF" w:rsidP="001B79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4.)</w:t>
      </w:r>
      <w:r w:rsidRPr="00A25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gra językowa – dopasowania - </w:t>
      </w:r>
      <w:hyperlink r:id="rId9" w:history="1">
        <w:r w:rsidRPr="00F37136">
          <w:rPr>
            <w:rStyle w:val="Hyperlink"/>
            <w:sz w:val="24"/>
            <w:szCs w:val="24"/>
          </w:rPr>
          <w:t>https://quizlet.com/108714970/match</w:t>
        </w:r>
      </w:hyperlink>
    </w:p>
    <w:p w:rsidR="003A32BF" w:rsidRPr="006767D6" w:rsidRDefault="003A32BF" w:rsidP="001B79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Uczniowie kolejno podchodzą do tablicy multimedialnej i łączą w pary słówka w języku angielskim i polskim.</w:t>
      </w:r>
    </w:p>
    <w:p w:rsidR="003A32BF" w:rsidRDefault="003A32BF" w:rsidP="00E85B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5.)Powtórzenie podawania godzin. Gra – żywy zegar.</w:t>
      </w:r>
    </w:p>
    <w:p w:rsidR="003A32BF" w:rsidRDefault="003A32BF" w:rsidP="00E85B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Uczniowie kolejno wychodzą na środek klasy i pokazują wymyślone przez siebie godziny za pomocą rąk. </w:t>
      </w:r>
    </w:p>
    <w:p w:rsidR="003A32BF" w:rsidRDefault="003A32BF" w:rsidP="00A256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6.) Powtórzenie struktury: Have got/Has got – quizlet, oraz zad. 4 z ćwiczeń. (praca w parach)</w:t>
      </w:r>
    </w:p>
    <w:p w:rsidR="003A32BF" w:rsidRDefault="003A32BF" w:rsidP="00A2569F">
      <w:pPr>
        <w:spacing w:line="360" w:lineRule="auto"/>
        <w:rPr>
          <w:sz w:val="24"/>
          <w:szCs w:val="24"/>
        </w:rPr>
      </w:pPr>
    </w:p>
    <w:p w:rsidR="003A32BF" w:rsidRDefault="003A32BF" w:rsidP="00A256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7.) Przypomnienie piosenki o przedmiotach szkolnych – podręcznik str. 42.</w:t>
      </w:r>
    </w:p>
    <w:p w:rsidR="003A32BF" w:rsidRDefault="003A32BF" w:rsidP="00A256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Uczniowie śpiewają początkowo powtarzając wysłuchany jeden wers,  z testem wyświetlonym na tablicy multimedialnej, następnie po śpiewają z pamięci. </w:t>
      </w:r>
    </w:p>
    <w:p w:rsidR="003A32BF" w:rsidRDefault="003A32BF" w:rsidP="00A256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8.) Zadanie 9 i 10 z ćwiczeń str. 41. – Uczniowie uzupełniają tekst piosenki  ze słuchu oraz odpowiadają na pytania dotyczące jej treści. </w:t>
      </w:r>
    </w:p>
    <w:p w:rsidR="003A32BF" w:rsidRPr="00A2569F" w:rsidRDefault="003A32BF" w:rsidP="00A2569F">
      <w:pPr>
        <w:spacing w:line="360" w:lineRule="auto"/>
        <w:rPr>
          <w:sz w:val="24"/>
          <w:szCs w:val="24"/>
        </w:rPr>
      </w:pPr>
    </w:p>
    <w:p w:rsidR="003A32BF" w:rsidRDefault="003A32BF" w:rsidP="003F12F3">
      <w:pPr>
        <w:pStyle w:val="BodyTex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85B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9.)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Gra drużynowa – wirtualna gra planszowa - podręcznik str. 43. </w:t>
      </w:r>
    </w:p>
    <w:p w:rsidR="003A32BF" w:rsidRDefault="003A32BF" w:rsidP="003F12F3">
      <w:pPr>
        <w:pStyle w:val="BodyTex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Uczniowie mają wyświetloną grę planszową na tablicy multimedialnej. Zostają podzieleni na dwie drużyny. Poruszając się po planszy muszą odpowiedzieć na pytania dotyczące materiału z rozdziału 3 aby móc iść do mety. Uczniowie podchodzą do tablicy na zmianę i wybierają poprawną odpowiedź. </w:t>
      </w:r>
    </w:p>
    <w:p w:rsidR="003A32BF" w:rsidRPr="00E85BA2" w:rsidRDefault="003A32BF" w:rsidP="003F12F3">
      <w:pPr>
        <w:pStyle w:val="BodyTex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A32BF" w:rsidRPr="00A2569F" w:rsidRDefault="003A32BF" w:rsidP="003F12F3">
      <w:pPr>
        <w:pStyle w:val="BodyTex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2569F">
        <w:rPr>
          <w:rFonts w:ascii="Times New Roman" w:hAnsi="Times New Roman" w:cs="Times New Roman"/>
          <w:color w:val="000000"/>
          <w:sz w:val="24"/>
          <w:szCs w:val="24"/>
          <w:u w:val="single"/>
        </w:rPr>
        <w:t>FAZA PODSUMOWUJĄCA:</w:t>
      </w:r>
    </w:p>
    <w:p w:rsidR="003A32BF" w:rsidRPr="009D720D" w:rsidRDefault="003A32BF" w:rsidP="003F12F3">
      <w:pPr>
        <w:pStyle w:val="BodyText"/>
        <w:numPr>
          <w:ilvl w:val="0"/>
          <w:numId w:val="5"/>
        </w:num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72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Podsumowanie lekcji.</w:t>
      </w:r>
    </w:p>
    <w:p w:rsidR="003A32BF" w:rsidRPr="009D720D" w:rsidRDefault="003A32BF" w:rsidP="003F12F3">
      <w:pPr>
        <w:pStyle w:val="BodyText"/>
        <w:numPr>
          <w:ilvl w:val="0"/>
          <w:numId w:val="5"/>
        </w:num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72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Ocena pracy uczniów.</w:t>
      </w:r>
    </w:p>
    <w:p w:rsidR="003A32BF" w:rsidRPr="009D720D" w:rsidRDefault="003A32BF" w:rsidP="009D720D">
      <w:pPr>
        <w:pStyle w:val="BodyText"/>
        <w:numPr>
          <w:ilvl w:val="0"/>
          <w:numId w:val="5"/>
        </w:num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72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Przydzielenie pracy domowej.</w:t>
      </w:r>
    </w:p>
    <w:sectPr w:rsidR="003A32BF" w:rsidRPr="009D720D" w:rsidSect="0037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BF" w:rsidRDefault="003A32BF">
      <w:r>
        <w:separator/>
      </w:r>
    </w:p>
  </w:endnote>
  <w:endnote w:type="continuationSeparator" w:id="0">
    <w:p w:rsidR="003A32BF" w:rsidRDefault="003A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BF" w:rsidRDefault="003A32BF">
      <w:r>
        <w:separator/>
      </w:r>
    </w:p>
  </w:footnote>
  <w:footnote w:type="continuationSeparator" w:id="0">
    <w:p w:rsidR="003A32BF" w:rsidRDefault="003A3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D49"/>
    <w:multiLevelType w:val="singleLevel"/>
    <w:tmpl w:val="D668CA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FC35B4F"/>
    <w:multiLevelType w:val="hybridMultilevel"/>
    <w:tmpl w:val="54F2499C"/>
    <w:lvl w:ilvl="0" w:tplc="168E8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A22F31"/>
    <w:multiLevelType w:val="singleLevel"/>
    <w:tmpl w:val="2A901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63686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036B81"/>
    <w:multiLevelType w:val="singleLevel"/>
    <w:tmpl w:val="A7C25F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2F3"/>
    <w:rsid w:val="0008544D"/>
    <w:rsid w:val="001021CD"/>
    <w:rsid w:val="00126E50"/>
    <w:rsid w:val="001B796E"/>
    <w:rsid w:val="00202E14"/>
    <w:rsid w:val="002B3012"/>
    <w:rsid w:val="002E720E"/>
    <w:rsid w:val="00377E09"/>
    <w:rsid w:val="003A32BF"/>
    <w:rsid w:val="003F12F3"/>
    <w:rsid w:val="00450DB4"/>
    <w:rsid w:val="004E7C48"/>
    <w:rsid w:val="004F6DD1"/>
    <w:rsid w:val="00514AE6"/>
    <w:rsid w:val="006767D6"/>
    <w:rsid w:val="006A4F83"/>
    <w:rsid w:val="006C31C7"/>
    <w:rsid w:val="00725E70"/>
    <w:rsid w:val="0088312F"/>
    <w:rsid w:val="008B699E"/>
    <w:rsid w:val="009D720D"/>
    <w:rsid w:val="009D7273"/>
    <w:rsid w:val="009E512C"/>
    <w:rsid w:val="00A2569F"/>
    <w:rsid w:val="00A5180A"/>
    <w:rsid w:val="00A94EF7"/>
    <w:rsid w:val="00BA1812"/>
    <w:rsid w:val="00CA2D7D"/>
    <w:rsid w:val="00CA7CEC"/>
    <w:rsid w:val="00CB61F1"/>
    <w:rsid w:val="00D10493"/>
    <w:rsid w:val="00D17D2E"/>
    <w:rsid w:val="00E85BA2"/>
    <w:rsid w:val="00EE6B21"/>
    <w:rsid w:val="00F37136"/>
    <w:rsid w:val="00F545C7"/>
    <w:rsid w:val="00FD3EF7"/>
    <w:rsid w:val="00FE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F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12F3"/>
    <w:rPr>
      <w:rFonts w:ascii="Comic Sans MS" w:hAnsi="Comic Sans MS" w:cs="Comic Sans MS"/>
      <w:b/>
      <w:bCs/>
      <w:color w:val="008000"/>
      <w:sz w:val="144"/>
      <w:szCs w:val="14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12F3"/>
    <w:rPr>
      <w:rFonts w:ascii="Comic Sans MS" w:hAnsi="Comic Sans MS" w:cs="Comic Sans MS"/>
      <w:b/>
      <w:bCs/>
      <w:color w:val="008000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6767D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6767D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767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1sqfy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_2u8ys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108714970/m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373</Words>
  <Characters>2239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LEKCJI</dc:title>
  <dc:subject/>
  <dc:creator>Monika</dc:creator>
  <cp:keywords/>
  <dc:description/>
  <cp:lastModifiedBy>Monia</cp:lastModifiedBy>
  <cp:revision>2</cp:revision>
  <cp:lastPrinted>2018-11-27T09:29:00Z</cp:lastPrinted>
  <dcterms:created xsi:type="dcterms:W3CDTF">2018-12-11T09:21:00Z</dcterms:created>
  <dcterms:modified xsi:type="dcterms:W3CDTF">2018-12-11T09:21:00Z</dcterms:modified>
</cp:coreProperties>
</file>