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AC" w:rsidRPr="004F19C9" w:rsidRDefault="00AA0AAC" w:rsidP="00AA0AA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u w:val="single"/>
        </w:rPr>
      </w:pPr>
      <w:r w:rsidRPr="004F19C9">
        <w:rPr>
          <w:rFonts w:ascii="Verdana" w:hAnsi="Verdana"/>
          <w:b/>
          <w:bCs/>
          <w:u w:val="single"/>
        </w:rPr>
        <w:t>Seznam pomůcek do 1. ročníku</w:t>
      </w:r>
    </w:p>
    <w:p w:rsidR="004F19C9" w:rsidRDefault="004F19C9" w:rsidP="00AA0AA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u w:val="single"/>
        </w:rPr>
      </w:pPr>
    </w:p>
    <w:p w:rsidR="001F28C1" w:rsidRPr="001F28C1" w:rsidRDefault="001F28C1" w:rsidP="001F28C1">
      <w:pPr>
        <w:spacing w:after="0" w:line="240" w:lineRule="auto"/>
        <w:rPr>
          <w:rFonts w:ascii="Verdana" w:eastAsia="Times New Roman" w:hAnsi="Verdana" w:cs="Tahoma"/>
          <w:b/>
          <w:sz w:val="24"/>
          <w:szCs w:val="24"/>
          <w:u w:val="single"/>
        </w:rPr>
      </w:pPr>
      <w:r w:rsidRPr="001F28C1">
        <w:rPr>
          <w:rFonts w:ascii="Verdana" w:eastAsia="Times New Roman" w:hAnsi="Verdana" w:cs="Tahoma"/>
          <w:b/>
          <w:sz w:val="24"/>
          <w:szCs w:val="24"/>
          <w:u w:val="single"/>
        </w:rPr>
        <w:t>Anglický jazyk:</w:t>
      </w:r>
    </w:p>
    <w:p w:rsidR="001F28C1" w:rsidRDefault="001F28C1" w:rsidP="001F28C1">
      <w:pPr>
        <w:spacing w:after="0" w:line="240" w:lineRule="auto"/>
        <w:rPr>
          <w:rFonts w:ascii="Verdana" w:eastAsia="Times New Roman" w:hAnsi="Verdana" w:cs="Tahoma"/>
          <w:sz w:val="24"/>
          <w:szCs w:val="24"/>
        </w:rPr>
      </w:pPr>
    </w:p>
    <w:p w:rsidR="001F28C1" w:rsidRPr="004F19C9" w:rsidRDefault="001F28C1" w:rsidP="001F28C1">
      <w:pPr>
        <w:spacing w:after="0" w:line="240" w:lineRule="auto"/>
        <w:rPr>
          <w:rFonts w:ascii="Verdana" w:hAnsi="Verdana"/>
          <w:sz w:val="24"/>
          <w:szCs w:val="24"/>
        </w:rPr>
      </w:pPr>
      <w:r w:rsidRPr="004F19C9">
        <w:rPr>
          <w:rFonts w:ascii="Verdana" w:eastAsia="Times New Roman" w:hAnsi="Verdana" w:cs="Tahoma"/>
          <w:sz w:val="24"/>
          <w:szCs w:val="24"/>
        </w:rPr>
        <w:t xml:space="preserve">Super </w:t>
      </w:r>
      <w:proofErr w:type="spellStart"/>
      <w:r w:rsidRPr="004F19C9">
        <w:rPr>
          <w:rFonts w:ascii="Verdana" w:eastAsia="Times New Roman" w:hAnsi="Verdana" w:cs="Tahoma"/>
          <w:sz w:val="24"/>
          <w:szCs w:val="24"/>
        </w:rPr>
        <w:t>Minds</w:t>
      </w:r>
      <w:proofErr w:type="spellEnd"/>
      <w:r w:rsidRPr="004F19C9">
        <w:rPr>
          <w:rFonts w:ascii="Verdana" w:eastAsia="Times New Roman" w:hAnsi="Verdana" w:cs="Tahoma"/>
          <w:sz w:val="24"/>
          <w:szCs w:val="24"/>
        </w:rPr>
        <w:t xml:space="preserve"> </w:t>
      </w:r>
      <w:proofErr w:type="spellStart"/>
      <w:r w:rsidRPr="004F19C9">
        <w:rPr>
          <w:rFonts w:ascii="Verdana" w:eastAsia="Times New Roman" w:hAnsi="Verdana" w:cs="Tahoma"/>
          <w:sz w:val="24"/>
          <w:szCs w:val="24"/>
        </w:rPr>
        <w:t>Student´s</w:t>
      </w:r>
      <w:proofErr w:type="spellEnd"/>
      <w:r w:rsidRPr="004F19C9">
        <w:rPr>
          <w:rFonts w:ascii="Verdana" w:eastAsia="Times New Roman" w:hAnsi="Verdana" w:cs="Tahoma"/>
          <w:sz w:val="24"/>
          <w:szCs w:val="24"/>
        </w:rPr>
        <w:t xml:space="preserve"> </w:t>
      </w:r>
      <w:proofErr w:type="spellStart"/>
      <w:r w:rsidRPr="004F19C9">
        <w:rPr>
          <w:rFonts w:ascii="Verdana" w:eastAsia="Times New Roman" w:hAnsi="Verdana" w:cs="Tahoma"/>
          <w:sz w:val="24"/>
          <w:szCs w:val="24"/>
        </w:rPr>
        <w:t>Book</w:t>
      </w:r>
      <w:proofErr w:type="spellEnd"/>
      <w:r w:rsidRPr="004F19C9">
        <w:rPr>
          <w:rFonts w:ascii="Verdana" w:eastAsia="Times New Roman" w:hAnsi="Verdana" w:cs="Tahoma"/>
          <w:sz w:val="24"/>
          <w:szCs w:val="24"/>
        </w:rPr>
        <w:t xml:space="preserve">, </w:t>
      </w:r>
      <w:proofErr w:type="spellStart"/>
      <w:r w:rsidRPr="004F19C9">
        <w:rPr>
          <w:rFonts w:ascii="Verdana" w:eastAsia="Times New Roman" w:hAnsi="Verdana" w:cs="Tahoma"/>
          <w:sz w:val="24"/>
          <w:szCs w:val="24"/>
        </w:rPr>
        <w:t>Workbook</w:t>
      </w:r>
      <w:proofErr w:type="spellEnd"/>
      <w:r w:rsidRPr="004F19C9">
        <w:rPr>
          <w:rFonts w:ascii="Verdana" w:eastAsia="Times New Roman" w:hAnsi="Verdana" w:cs="Tahoma"/>
          <w:sz w:val="24"/>
          <w:szCs w:val="24"/>
        </w:rPr>
        <w:t xml:space="preserve">; Cambridge University </w:t>
      </w:r>
      <w:proofErr w:type="spellStart"/>
      <w:r w:rsidRPr="004F19C9">
        <w:rPr>
          <w:rFonts w:ascii="Verdana" w:eastAsia="Times New Roman" w:hAnsi="Verdana" w:cs="Tahoma"/>
          <w:sz w:val="24"/>
          <w:szCs w:val="24"/>
        </w:rPr>
        <w:t>Press</w:t>
      </w:r>
      <w:proofErr w:type="spellEnd"/>
      <w:r w:rsidRPr="004F19C9">
        <w:rPr>
          <w:rFonts w:ascii="Verdana" w:eastAsia="Times New Roman" w:hAnsi="Verdana" w:cs="Tahoma"/>
          <w:sz w:val="24"/>
          <w:szCs w:val="24"/>
        </w:rPr>
        <w:t xml:space="preserve">, 2012 – </w:t>
      </w:r>
      <w:r>
        <w:rPr>
          <w:rFonts w:ascii="Verdana" w:eastAsia="Times New Roman" w:hAnsi="Verdana" w:cs="Tahoma"/>
          <w:color w:val="FF0000"/>
          <w:sz w:val="24"/>
          <w:szCs w:val="24"/>
        </w:rPr>
        <w:t>objedná škola</w:t>
      </w:r>
    </w:p>
    <w:p w:rsidR="001F28C1" w:rsidRDefault="001F28C1" w:rsidP="00AA0AA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u w:val="single"/>
        </w:rPr>
      </w:pPr>
    </w:p>
    <w:p w:rsidR="001F28C1" w:rsidRPr="001F28C1" w:rsidRDefault="001F28C1" w:rsidP="00AA0AA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u w:val="single"/>
        </w:rPr>
      </w:pPr>
      <w:r w:rsidRPr="001F28C1">
        <w:rPr>
          <w:rFonts w:ascii="Verdana" w:hAnsi="Verdana"/>
          <w:b/>
          <w:u w:val="single"/>
        </w:rPr>
        <w:t>Aktovka:</w:t>
      </w:r>
    </w:p>
    <w:p w:rsidR="001F28C1" w:rsidRPr="004F19C9" w:rsidRDefault="001F28C1" w:rsidP="00AA0AA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u w:val="single"/>
        </w:rPr>
      </w:pPr>
    </w:p>
    <w:p w:rsidR="00AA0AAC" w:rsidRPr="001F28C1" w:rsidRDefault="001F28C1" w:rsidP="001F28C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F28C1">
        <w:rPr>
          <w:rFonts w:ascii="Verdana" w:eastAsia="Times New Roman" w:hAnsi="Verdana" w:cs="Times New Roman"/>
          <w:sz w:val="24"/>
          <w:szCs w:val="24"/>
        </w:rPr>
        <w:t>-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A0AAC" w:rsidRPr="001F28C1">
        <w:rPr>
          <w:rFonts w:ascii="Verdana" w:eastAsia="Times New Roman" w:hAnsi="Verdana" w:cs="Times New Roman"/>
          <w:sz w:val="24"/>
          <w:szCs w:val="24"/>
        </w:rPr>
        <w:t xml:space="preserve">stíratelná tabulka A4 </w:t>
      </w:r>
    </w:p>
    <w:p w:rsidR="00AA0AAC" w:rsidRPr="004F19C9" w:rsidRDefault="001F28C1" w:rsidP="00AA0AAC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fixy na psací tabulku, hadřík</w:t>
      </w:r>
    </w:p>
    <w:p w:rsidR="00AA0AAC" w:rsidRPr="004F19C9" w:rsidRDefault="001F28C1" w:rsidP="00AA0AAC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pastelky (alespoň základní barvy) </w:t>
      </w:r>
    </w:p>
    <w:p w:rsidR="00AA0AAC" w:rsidRPr="004F19C9" w:rsidRDefault="001F28C1" w:rsidP="00AA0AAC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sluchátka (obyčejná k počítači)</w:t>
      </w:r>
    </w:p>
    <w:p w:rsidR="004F19C9" w:rsidRDefault="001F28C1" w:rsidP="00AA0AAC">
      <w:pPr>
        <w:spacing w:after="0"/>
        <w:contextualSpacing/>
        <w:rPr>
          <w:rFonts w:ascii="Verdana" w:eastAsia="Times New Roman" w:hAnsi="Verdana" w:cs="Arial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Arial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Arial"/>
          <w:sz w:val="24"/>
          <w:szCs w:val="24"/>
        </w:rPr>
        <w:t>plátěný ubrousek na svačinku</w:t>
      </w:r>
    </w:p>
    <w:p w:rsidR="004F19C9" w:rsidRDefault="001F28C1" w:rsidP="00AA0AAC">
      <w:pPr>
        <w:spacing w:after="0"/>
        <w:contextualSpacing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Arial"/>
          <w:sz w:val="24"/>
          <w:szCs w:val="24"/>
        </w:rPr>
        <w:t>přezůvky</w:t>
      </w:r>
    </w:p>
    <w:p w:rsidR="00AA0AAC" w:rsidRPr="004F19C9" w:rsidRDefault="001F28C1" w:rsidP="00AA0AAC">
      <w:pPr>
        <w:spacing w:after="0"/>
        <w:contextualSpacing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Arial"/>
          <w:sz w:val="24"/>
          <w:szCs w:val="24"/>
        </w:rPr>
        <w:t>malá dětská peněženka na krk</w:t>
      </w:r>
    </w:p>
    <w:p w:rsidR="00AA0AAC" w:rsidRPr="004F19C9" w:rsidRDefault="00AA0AAC" w:rsidP="00AA0AAC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A0AAC" w:rsidRPr="001F28C1" w:rsidRDefault="004F19C9" w:rsidP="00AA0AA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P</w:t>
      </w:r>
      <w:r w:rsidR="00AA0AAC"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ouzdro:</w:t>
      </w:r>
    </w:p>
    <w:p w:rsidR="004F19C9" w:rsidRPr="001F28C1" w:rsidRDefault="004F19C9" w:rsidP="00AA0AA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 xml:space="preserve">2x tužku číslo 1, 2, 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tužka trojhranná na uvolňovací cviky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guma</w:t>
      </w:r>
    </w:p>
    <w:p w:rsidR="00AA0AAC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 xml:space="preserve">pero (od listopadu) – př. tornádo, </w:t>
      </w:r>
      <w:proofErr w:type="spellStart"/>
      <w:r w:rsidR="004F19C9">
        <w:rPr>
          <w:rFonts w:ascii="Verdana" w:eastAsia="Times New Roman" w:hAnsi="Verdana" w:cs="Times New Roman"/>
          <w:sz w:val="24"/>
          <w:szCs w:val="24"/>
        </w:rPr>
        <w:t>S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tabilo</w:t>
      </w:r>
      <w:proofErr w:type="spellEnd"/>
      <w:r w:rsidR="00AA0AAC" w:rsidRPr="004F19C9">
        <w:rPr>
          <w:rFonts w:ascii="Verdana" w:eastAsia="Times New Roman" w:hAnsi="Verdana" w:cs="Times New Roman"/>
          <w:sz w:val="24"/>
          <w:szCs w:val="24"/>
        </w:rPr>
        <w:t>, pero na bombičky</w:t>
      </w:r>
    </w:p>
    <w:p w:rsidR="001F28C1" w:rsidRPr="004F19C9" w:rsidRDefault="001F28C1" w:rsidP="001F28C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  <w:r w:rsidRPr="004F19C9">
        <w:rPr>
          <w:rFonts w:ascii="Verdana" w:eastAsia="Times New Roman" w:hAnsi="Verdana" w:cs="Times New Roman"/>
          <w:sz w:val="24"/>
          <w:szCs w:val="24"/>
        </w:rPr>
        <w:t>(NE MAZACÍ PERO PILOT)</w:t>
      </w:r>
    </w:p>
    <w:p w:rsidR="001F28C1" w:rsidRPr="004F19C9" w:rsidRDefault="001F28C1" w:rsidP="00AA0AA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4F19C9" w:rsidRPr="001F28C1" w:rsidRDefault="004F19C9" w:rsidP="001F28C1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O</w:t>
      </w:r>
      <w:r w:rsidR="00AA0AAC"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baly:</w:t>
      </w:r>
    </w:p>
    <w:p w:rsidR="004F19C9" w:rsidRDefault="004F19C9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A0AAC" w:rsidRP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1x na deníček formátu A6</w:t>
      </w:r>
    </w:p>
    <w:p w:rsidR="00AA0AAC" w:rsidRP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3x na sešity formátu A5</w:t>
      </w:r>
    </w:p>
    <w:p w:rsidR="00AA0AAC" w:rsidRP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4x na učebnice formátu A4</w:t>
      </w:r>
    </w:p>
    <w:p w:rsidR="001F28C1" w:rsidRDefault="001F28C1" w:rsidP="00AA0AA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1F28C1" w:rsidRDefault="004F19C9" w:rsidP="00AA0AA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V</w:t>
      </w:r>
      <w:r w:rsidR="00AA0AAC"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ýtvarný kufřík</w:t>
      </w:r>
      <w:r w:rsidR="001F28C1">
        <w:rPr>
          <w:rFonts w:ascii="Verdana" w:eastAsia="Times New Roman" w:hAnsi="Verdana" w:cs="Times New Roman"/>
          <w:b/>
          <w:sz w:val="24"/>
          <w:szCs w:val="24"/>
          <w:u w:val="single"/>
        </w:rPr>
        <w:t>:</w:t>
      </w:r>
    </w:p>
    <w:p w:rsidR="001F28C1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vodové barvy</w:t>
      </w:r>
      <w:r>
        <w:rPr>
          <w:rFonts w:ascii="Verdana" w:eastAsia="Times New Roman" w:hAnsi="Verdana" w:cs="Times New Roman"/>
          <w:sz w:val="24"/>
          <w:szCs w:val="24"/>
        </w:rPr>
        <w:t xml:space="preserve"> a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temperové barvy (stačí 6 základních barev)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paleta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rtl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igelitový ubrus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voskové pastely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pastelky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2 kulaté štětce a 2 ploché štětce (různé velikosti)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 xml:space="preserve">lepidlo na papír – </w:t>
      </w:r>
      <w:proofErr w:type="spellStart"/>
      <w:r w:rsidR="00AA0AAC" w:rsidRPr="004F19C9">
        <w:rPr>
          <w:rFonts w:ascii="Verdana" w:eastAsia="Times New Roman" w:hAnsi="Verdana" w:cs="Times New Roman"/>
          <w:sz w:val="24"/>
          <w:szCs w:val="24"/>
        </w:rPr>
        <w:t>Kores</w:t>
      </w:r>
      <w:proofErr w:type="spellEnd"/>
      <w:r w:rsidR="00AA0AAC" w:rsidRPr="004F19C9">
        <w:rPr>
          <w:rFonts w:ascii="Verdana" w:eastAsia="Times New Roman" w:hAnsi="Verdana" w:cs="Times New Roman"/>
          <w:sz w:val="24"/>
          <w:szCs w:val="24"/>
        </w:rPr>
        <w:t xml:space="preserve"> (tyčinkové)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kelímek na vodu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nůžky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progresy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4F19C9">
        <w:rPr>
          <w:rFonts w:ascii="Verdana" w:eastAsia="Times New Roman" w:hAnsi="Verdana" w:cs="Times New Roman"/>
          <w:sz w:val="24"/>
          <w:szCs w:val="24"/>
        </w:rPr>
        <w:t>suché pastely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F19C9">
        <w:rPr>
          <w:rFonts w:ascii="Verdana" w:eastAsia="Times New Roman" w:hAnsi="Verdana" w:cs="Times New Roman"/>
          <w:sz w:val="24"/>
          <w:szCs w:val="24"/>
        </w:rPr>
        <w:t xml:space="preserve">– </w:t>
      </w:r>
      <w:proofErr w:type="spellStart"/>
      <w:r w:rsidR="004F19C9">
        <w:rPr>
          <w:rFonts w:ascii="Verdana" w:eastAsia="Times New Roman" w:hAnsi="Verdana" w:cs="Times New Roman"/>
          <w:sz w:val="24"/>
          <w:szCs w:val="24"/>
        </w:rPr>
        <w:t>rozmazky</w:t>
      </w:r>
      <w:proofErr w:type="spellEnd"/>
      <w:r w:rsidR="004F19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(stačí 6 základních barev)</w:t>
      </w:r>
    </w:p>
    <w:p w:rsidR="00AA0AAC" w:rsidRP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černý lihový fix (tenčí 0,5)</w:t>
      </w:r>
    </w:p>
    <w:p w:rsidR="00AA0AAC" w:rsidRPr="004F19C9" w:rsidRDefault="00AA0AAC" w:rsidP="00AA0AAC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A0AAC" w:rsidRPr="001F28C1" w:rsidRDefault="004F19C9" w:rsidP="00AA0AAC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P</w:t>
      </w:r>
      <w:r w:rsidR="00AA0AAC"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ytlík do </w:t>
      </w:r>
      <w:proofErr w:type="spellStart"/>
      <w:r w:rsidR="00AA0AAC"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Tv</w:t>
      </w:r>
      <w:proofErr w:type="spellEnd"/>
      <w:r w:rsidR="00AA0AAC" w:rsidRPr="001F28C1">
        <w:rPr>
          <w:rFonts w:ascii="Verdana" w:eastAsia="Times New Roman" w:hAnsi="Verdana" w:cs="Times New Roman"/>
          <w:b/>
          <w:sz w:val="24"/>
          <w:szCs w:val="24"/>
          <w:u w:val="single"/>
        </w:rPr>
        <w:t>:</w:t>
      </w:r>
    </w:p>
    <w:p w:rsidR="004F19C9" w:rsidRPr="004F19C9" w:rsidRDefault="004F19C9" w:rsidP="00AA0AAC">
      <w:pPr>
        <w:spacing w:after="0" w:line="240" w:lineRule="auto"/>
        <w:ind w:right="992"/>
        <w:jc w:val="both"/>
        <w:rPr>
          <w:rFonts w:ascii="Verdana" w:eastAsia="Times New Roman" w:hAnsi="Verdana" w:cs="Times New Roman"/>
          <w:b/>
          <w:sz w:val="24"/>
          <w:szCs w:val="24"/>
          <w:rtl/>
        </w:rPr>
      </w:pP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tričko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kraťasy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teplákovou soupravu</w:t>
      </w:r>
    </w:p>
    <w:p w:rsid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tenisky</w:t>
      </w:r>
    </w:p>
    <w:p w:rsidR="00AA0AAC" w:rsidRPr="004F19C9" w:rsidRDefault="001F28C1" w:rsidP="00AA0AA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AA0AAC" w:rsidRPr="004F19C9">
        <w:rPr>
          <w:rFonts w:ascii="Verdana" w:eastAsia="Times New Roman" w:hAnsi="Verdana" w:cs="Times New Roman"/>
          <w:sz w:val="24"/>
          <w:szCs w:val="24"/>
        </w:rPr>
        <w:t>cvičky – nebarvící podrážky!</w:t>
      </w:r>
    </w:p>
    <w:sectPr w:rsidR="00AA0AAC" w:rsidRPr="004F19C9" w:rsidSect="004F19C9">
      <w:pgSz w:w="11906" w:h="16838"/>
      <w:pgMar w:top="426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6D36"/>
    <w:multiLevelType w:val="hybridMultilevel"/>
    <w:tmpl w:val="526A4070"/>
    <w:lvl w:ilvl="0" w:tplc="F492505C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AC"/>
    <w:rsid w:val="001F28C1"/>
    <w:rsid w:val="004F19C9"/>
    <w:rsid w:val="00837DD9"/>
    <w:rsid w:val="00AA0AAC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7E93-E73A-4CDB-B1CC-71BF2FE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AA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6D07B651</Template>
  <TotalTime>21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Daník</dc:creator>
  <cp:keywords/>
  <dc:description/>
  <cp:lastModifiedBy>Dana Uhrova</cp:lastModifiedBy>
  <cp:revision>6</cp:revision>
  <dcterms:created xsi:type="dcterms:W3CDTF">2019-06-27T20:50:00Z</dcterms:created>
  <dcterms:modified xsi:type="dcterms:W3CDTF">2019-07-04T10:10:00Z</dcterms:modified>
</cp:coreProperties>
</file>