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2C" w:rsidRPr="0077365F" w:rsidRDefault="001B2F2C" w:rsidP="001B2F2C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  <w:r w:rsidRPr="0077365F">
        <w:rPr>
          <w:rFonts w:ascii="Verdana" w:hAnsi="Verdana" w:cs="Times New Roman"/>
          <w:b/>
          <w:sz w:val="24"/>
          <w:szCs w:val="24"/>
          <w:u w:val="single"/>
        </w:rPr>
        <w:t>Seznam pomůcek do 4. ročníku</w:t>
      </w:r>
    </w:p>
    <w:p w:rsidR="001B2F2C" w:rsidRDefault="001B2F2C" w:rsidP="001B2F2C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</w:p>
    <w:p w:rsidR="0077365F" w:rsidRPr="0077365F" w:rsidRDefault="0077365F" w:rsidP="0077365F">
      <w:pPr>
        <w:spacing w:after="0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77365F">
        <w:rPr>
          <w:rFonts w:ascii="Verdana" w:hAnsi="Verdana" w:cs="Times New Roman"/>
          <w:b/>
          <w:sz w:val="24"/>
          <w:szCs w:val="24"/>
          <w:u w:val="single"/>
        </w:rPr>
        <w:t>Pracovní sešity + učebnice AJ budeme objednávat na začátku školního roku společně.</w:t>
      </w:r>
    </w:p>
    <w:p w:rsidR="0077365F" w:rsidRDefault="0077365F" w:rsidP="001B2F2C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</w:p>
    <w:p w:rsidR="0077365F" w:rsidRDefault="0077365F" w:rsidP="0077365F">
      <w:pPr>
        <w:spacing w:after="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</w:t>
      </w:r>
      <w:r w:rsidRPr="0077365F">
        <w:rPr>
          <w:rFonts w:ascii="Verdana" w:hAnsi="Verdana" w:cs="Times New Roman"/>
          <w:b/>
        </w:rPr>
        <w:t>alší pomůcky</w:t>
      </w:r>
      <w:r>
        <w:rPr>
          <w:rFonts w:ascii="Verdana" w:hAnsi="Verdana" w:cs="Times New Roman"/>
          <w:b/>
        </w:rPr>
        <w:t xml:space="preserve"> do aktovky:</w:t>
      </w:r>
    </w:p>
    <w:p w:rsidR="0077365F" w:rsidRPr="0077365F" w:rsidRDefault="0077365F" w:rsidP="0077365F">
      <w:pPr>
        <w:spacing w:after="0"/>
        <w:rPr>
          <w:rFonts w:ascii="Verdana" w:hAnsi="Verdana" w:cs="Times New Roman"/>
          <w:b/>
        </w:rPr>
      </w:pPr>
    </w:p>
    <w:p w:rsidR="0077365F" w:rsidRDefault="0077365F" w:rsidP="0077365F">
      <w:pPr>
        <w:spacing w:after="0"/>
        <w:rPr>
          <w:rFonts w:ascii="Verdana" w:hAnsi="Verdana" w:cs="Times New Roman"/>
        </w:rPr>
      </w:pPr>
      <w:r w:rsidRPr="0077365F">
        <w:rPr>
          <w:rFonts w:ascii="Verdana" w:hAnsi="Verdana" w:cs="Times New Roman"/>
        </w:rPr>
        <w:t>-</w:t>
      </w:r>
      <w:r>
        <w:rPr>
          <w:rFonts w:ascii="Verdana" w:hAnsi="Verdana" w:cs="Times New Roman"/>
        </w:rPr>
        <w:t xml:space="preserve"> fixy</w:t>
      </w:r>
    </w:p>
    <w:p w:rsidR="0077365F" w:rsidRDefault="0077365F" w:rsidP="0077365F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77365F">
        <w:rPr>
          <w:rFonts w:ascii="Verdana" w:hAnsi="Verdana" w:cs="Times New Roman"/>
        </w:rPr>
        <w:t>malá folie A5</w:t>
      </w:r>
    </w:p>
    <w:p w:rsidR="0077365F" w:rsidRDefault="0077365F" w:rsidP="0077365F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77365F">
        <w:rPr>
          <w:rFonts w:ascii="Verdana" w:hAnsi="Verdana" w:cs="Times New Roman"/>
        </w:rPr>
        <w:t xml:space="preserve">bílá tabulka + 2 fixy, </w:t>
      </w:r>
      <w:r>
        <w:rPr>
          <w:rFonts w:ascii="Verdana" w:hAnsi="Verdana" w:cs="Times New Roman"/>
        </w:rPr>
        <w:t>hadřík na mazání</w:t>
      </w:r>
    </w:p>
    <w:p w:rsidR="0077365F" w:rsidRDefault="0077365F" w:rsidP="0077365F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77365F">
        <w:rPr>
          <w:rFonts w:ascii="Verdana" w:hAnsi="Verdana" w:cs="Times New Roman"/>
        </w:rPr>
        <w:t>pravítko 30 cm, pravítko s</w:t>
      </w:r>
      <w:r>
        <w:rPr>
          <w:rFonts w:ascii="Verdana" w:hAnsi="Verdana" w:cs="Times New Roman"/>
        </w:rPr>
        <w:t> </w:t>
      </w:r>
      <w:r w:rsidRPr="0077365F">
        <w:rPr>
          <w:rFonts w:ascii="Verdana" w:hAnsi="Verdana" w:cs="Times New Roman"/>
        </w:rPr>
        <w:t>ryskou</w:t>
      </w:r>
    </w:p>
    <w:p w:rsidR="0077365F" w:rsidRDefault="0077365F" w:rsidP="0077365F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77365F">
        <w:rPr>
          <w:rFonts w:ascii="Verdana" w:hAnsi="Verdana" w:cs="Times New Roman"/>
        </w:rPr>
        <w:t>velký lenoch</w:t>
      </w:r>
    </w:p>
    <w:p w:rsidR="0077365F" w:rsidRDefault="0077365F" w:rsidP="0077365F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77365F">
        <w:rPr>
          <w:rFonts w:ascii="Verdana" w:hAnsi="Verdana" w:cs="Times New Roman"/>
        </w:rPr>
        <w:t>sady vyjmenovaných slov z 3. třídy (mají ve škole)</w:t>
      </w:r>
    </w:p>
    <w:p w:rsidR="005F75BD" w:rsidRDefault="001965F5" w:rsidP="005F75BD">
      <w:pPr>
        <w:rPr>
          <w:rFonts w:ascii="Verdana" w:eastAsia="Times New Roman" w:hAnsi="Verdana" w:cs="Calibri"/>
          <w:color w:val="000000"/>
          <w:sz w:val="16"/>
          <w:szCs w:val="16"/>
        </w:rPr>
      </w:pPr>
      <w:r w:rsidRPr="001965F5">
        <w:rPr>
          <w:rFonts w:ascii="Verdana" w:hAnsi="Verdana" w:cs="Times New Roman"/>
          <w:color w:val="FF0000"/>
        </w:rPr>
        <w:t>4. A třída navíc</w:t>
      </w:r>
      <w:r>
        <w:rPr>
          <w:rFonts w:ascii="Verdana" w:hAnsi="Verdana" w:cs="Times New Roman"/>
        </w:rPr>
        <w:t xml:space="preserve"> - </w:t>
      </w:r>
      <w:r w:rsidR="005F75BD" w:rsidRPr="005F75BD">
        <w:rPr>
          <w:rFonts w:ascii="Verdana" w:eastAsia="Times New Roman" w:hAnsi="Verdana" w:cs="Calibri"/>
          <w:bCs/>
          <w:color w:val="000000"/>
        </w:rPr>
        <w:t xml:space="preserve">1 x Rychlovazač A4 + 10x </w:t>
      </w:r>
      <w:proofErr w:type="spellStart"/>
      <w:r w:rsidR="005F75BD" w:rsidRPr="005F75BD">
        <w:rPr>
          <w:rFonts w:ascii="Verdana" w:eastAsia="Times New Roman" w:hAnsi="Verdana" w:cs="Calibri"/>
          <w:bCs/>
          <w:color w:val="000000"/>
        </w:rPr>
        <w:t>eurosložka</w:t>
      </w:r>
      <w:proofErr w:type="spellEnd"/>
      <w:r w:rsidR="005F75BD">
        <w:rPr>
          <w:rFonts w:ascii="Verdana" w:eastAsia="Times New Roman" w:hAnsi="Verdana" w:cs="Calibri"/>
          <w:b/>
          <w:bCs/>
          <w:color w:val="000000"/>
          <w:sz w:val="16"/>
          <w:szCs w:val="16"/>
        </w:rPr>
        <w:t xml:space="preserve"> </w:t>
      </w:r>
      <w:r w:rsidR="005F75BD" w:rsidRPr="005F75BD">
        <w:rPr>
          <w:rFonts w:ascii="Verdana" w:eastAsia="Times New Roman" w:hAnsi="Verdana" w:cs="Calibri"/>
          <w:color w:val="000000"/>
          <w:sz w:val="16"/>
          <w:szCs w:val="16"/>
        </w:rPr>
        <w:t xml:space="preserve">(viz odkaz) </w:t>
      </w:r>
      <w:hyperlink r:id="rId5" w:history="1">
        <w:r w:rsidR="005F75BD" w:rsidRPr="00E721E4">
          <w:rPr>
            <w:rStyle w:val="Hypertextovodkaz"/>
            <w:rFonts w:ascii="Verdana" w:eastAsia="Times New Roman" w:hAnsi="Verdana" w:cs="Calibri"/>
            <w:sz w:val="16"/>
            <w:szCs w:val="16"/>
          </w:rPr>
          <w:t>https://www.sevt.cz/produkt/donau-rychlovazac-plastovy-a4-pp-1-ks-modry-50158182100/?CategoryExternalID=1181</w:t>
        </w:r>
      </w:hyperlink>
    </w:p>
    <w:p w:rsidR="0077365F" w:rsidRDefault="0077365F" w:rsidP="005F75BD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S</w:t>
      </w:r>
      <w:r w:rsidRPr="0077365F">
        <w:rPr>
          <w:rFonts w:ascii="Verdana" w:hAnsi="Verdana" w:cs="Times New Roman"/>
          <w:b/>
        </w:rPr>
        <w:t>ešity:</w:t>
      </w:r>
    </w:p>
    <w:p w:rsidR="0077365F" w:rsidRPr="0077365F" w:rsidRDefault="0077365F" w:rsidP="0077365F">
      <w:pPr>
        <w:spacing w:after="0"/>
        <w:rPr>
          <w:rFonts w:ascii="Verdana" w:hAnsi="Verdana" w:cs="Times New Roman"/>
          <w:b/>
        </w:rPr>
      </w:pPr>
    </w:p>
    <w:p w:rsidR="0077365F" w:rsidRDefault="0077365F" w:rsidP="0077365F">
      <w:pPr>
        <w:spacing w:after="0"/>
        <w:rPr>
          <w:rFonts w:ascii="Verdana" w:hAnsi="Verdana" w:cs="Times New Roman"/>
        </w:rPr>
      </w:pPr>
      <w:r w:rsidRPr="0077365F">
        <w:rPr>
          <w:rFonts w:ascii="Verdana" w:hAnsi="Verdana" w:cs="Times New Roman"/>
        </w:rPr>
        <w:t>-</w:t>
      </w:r>
      <w:r>
        <w:rPr>
          <w:rFonts w:ascii="Verdana" w:hAnsi="Verdana" w:cs="Times New Roman"/>
        </w:rPr>
        <w:t xml:space="preserve"> </w:t>
      </w:r>
      <w:r w:rsidRPr="0077365F">
        <w:rPr>
          <w:rFonts w:ascii="Verdana" w:hAnsi="Verdana" w:cs="Times New Roman"/>
        </w:rPr>
        <w:t>notový sešit (možno použít z 3. třídy)</w:t>
      </w:r>
    </w:p>
    <w:p w:rsidR="0077365F" w:rsidRDefault="0077365F" w:rsidP="0077365F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77365F">
        <w:rPr>
          <w:rFonts w:ascii="Verdana" w:hAnsi="Verdana" w:cs="Times New Roman"/>
        </w:rPr>
        <w:t>sešit ze semináře AJ + pracovní sešit z 3. třídy</w:t>
      </w:r>
      <w:bookmarkStart w:id="0" w:name="_GoBack"/>
      <w:bookmarkEnd w:id="0"/>
    </w:p>
    <w:p w:rsidR="0077365F" w:rsidRDefault="0077365F" w:rsidP="0077365F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77365F">
        <w:rPr>
          <w:rFonts w:ascii="Verdana" w:hAnsi="Verdana" w:cs="Times New Roman"/>
        </w:rPr>
        <w:t>sešit č. 420 do geometrie</w:t>
      </w:r>
    </w:p>
    <w:p w:rsidR="0077365F" w:rsidRDefault="0077365F" w:rsidP="0077365F">
      <w:pPr>
        <w:spacing w:after="0"/>
        <w:rPr>
          <w:rFonts w:ascii="Verdana" w:eastAsia="Times New Roman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77365F">
        <w:rPr>
          <w:rFonts w:ascii="Verdana" w:hAnsi="Verdana" w:cs="Times New Roman"/>
        </w:rPr>
        <w:t xml:space="preserve">sešity č. </w:t>
      </w:r>
      <w:r w:rsidRPr="0077365F">
        <w:rPr>
          <w:rFonts w:ascii="Verdana" w:eastAsia="Times New Roman" w:hAnsi="Verdana" w:cs="Times New Roman"/>
          <w:iCs/>
        </w:rPr>
        <w:t>524</w:t>
      </w:r>
      <w:r w:rsidRPr="0077365F">
        <w:rPr>
          <w:rFonts w:ascii="Verdana" w:eastAsia="Times New Roman" w:hAnsi="Verdana" w:cs="Times New Roman"/>
        </w:rPr>
        <w:t xml:space="preserve"> – 10ks</w:t>
      </w:r>
    </w:p>
    <w:p w:rsidR="0077365F" w:rsidRPr="0077365F" w:rsidRDefault="0077365F" w:rsidP="0077365F">
      <w:pPr>
        <w:spacing w:after="0"/>
        <w:rPr>
          <w:rFonts w:ascii="Verdana" w:hAnsi="Verdana" w:cs="Times New Roman"/>
          <w:b/>
        </w:rPr>
      </w:pPr>
      <w:r>
        <w:rPr>
          <w:rFonts w:ascii="Verdana" w:eastAsia="Times New Roman" w:hAnsi="Verdana" w:cs="Times New Roman"/>
          <w:iCs/>
        </w:rPr>
        <w:t>-</w:t>
      </w:r>
      <w:r w:rsidRPr="0077365F">
        <w:rPr>
          <w:rFonts w:ascii="Verdana" w:eastAsia="Times New Roman" w:hAnsi="Verdana" w:cs="Times New Roman"/>
          <w:iCs/>
        </w:rPr>
        <w:t xml:space="preserve">544 </w:t>
      </w:r>
      <w:r w:rsidRPr="0077365F">
        <w:rPr>
          <w:rFonts w:ascii="Verdana" w:eastAsia="Times New Roman" w:hAnsi="Verdana" w:cs="Times New Roman"/>
        </w:rPr>
        <w:t xml:space="preserve">– 1ks, </w:t>
      </w:r>
      <w:r w:rsidRPr="0077365F">
        <w:rPr>
          <w:rFonts w:ascii="Verdana" w:hAnsi="Verdana" w:cs="Times New Roman"/>
        </w:rPr>
        <w:t xml:space="preserve">deníček na zapisování domácích úkolů </w:t>
      </w:r>
    </w:p>
    <w:p w:rsidR="0077365F" w:rsidRPr="0077365F" w:rsidRDefault="0077365F" w:rsidP="001B2F2C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</w:p>
    <w:p w:rsidR="001B2F2C" w:rsidRPr="0077365F" w:rsidRDefault="0077365F" w:rsidP="001B2F2C">
      <w:pPr>
        <w:spacing w:after="0"/>
        <w:rPr>
          <w:rFonts w:ascii="Verdana" w:hAnsi="Verdana" w:cs="Times New Roman"/>
          <w:u w:val="single"/>
        </w:rPr>
      </w:pPr>
      <w:r w:rsidRPr="0077365F">
        <w:rPr>
          <w:rFonts w:ascii="Verdana" w:hAnsi="Verdana" w:cs="Times New Roman"/>
          <w:b/>
          <w:u w:val="single"/>
        </w:rPr>
        <w:t>P</w:t>
      </w:r>
      <w:r w:rsidR="001B2F2C" w:rsidRPr="0077365F">
        <w:rPr>
          <w:rFonts w:ascii="Verdana" w:hAnsi="Verdana" w:cs="Times New Roman"/>
          <w:b/>
          <w:u w:val="single"/>
        </w:rPr>
        <w:t>ouzdro</w:t>
      </w:r>
      <w:r w:rsidR="001B2F2C" w:rsidRPr="0077365F">
        <w:rPr>
          <w:rFonts w:ascii="Verdana" w:hAnsi="Verdana" w:cs="Times New Roman"/>
          <w:u w:val="single"/>
        </w:rPr>
        <w:t>:</w:t>
      </w:r>
    </w:p>
    <w:p w:rsidR="001B2F2C" w:rsidRPr="0077365F" w:rsidRDefault="001B2F2C" w:rsidP="001B2F2C">
      <w:pPr>
        <w:spacing w:after="0"/>
        <w:rPr>
          <w:rFonts w:ascii="Verdana" w:hAnsi="Verdana" w:cs="Times New Roman"/>
        </w:rPr>
      </w:pPr>
    </w:p>
    <w:p w:rsidR="0077365F" w:rsidRDefault="0077365F" w:rsidP="0077365F">
      <w:pPr>
        <w:spacing w:after="0"/>
        <w:jc w:val="both"/>
        <w:rPr>
          <w:rFonts w:ascii="Verdana" w:hAnsi="Verdana" w:cs="Times New Roman"/>
        </w:rPr>
      </w:pPr>
      <w:r w:rsidRPr="0077365F">
        <w:rPr>
          <w:rFonts w:ascii="Verdana" w:hAnsi="Verdana" w:cs="Times New Roman"/>
        </w:rPr>
        <w:t>-</w:t>
      </w:r>
      <w:r>
        <w:rPr>
          <w:rFonts w:ascii="Verdana" w:hAnsi="Verdana" w:cs="Times New Roman"/>
        </w:rPr>
        <w:t xml:space="preserve"> </w:t>
      </w:r>
      <w:proofErr w:type="gramStart"/>
      <w:r w:rsidR="001B2F2C" w:rsidRPr="0077365F">
        <w:rPr>
          <w:rFonts w:ascii="Verdana" w:hAnsi="Verdana" w:cs="Times New Roman"/>
        </w:rPr>
        <w:t>2 – 3</w:t>
      </w:r>
      <w:proofErr w:type="gramEnd"/>
      <w:r w:rsidR="001B2F2C" w:rsidRPr="0077365F">
        <w:rPr>
          <w:rFonts w:ascii="Verdana" w:hAnsi="Verdana" w:cs="Times New Roman"/>
        </w:rPr>
        <w:t xml:space="preserve"> ořezané tužky č. 2,3</w:t>
      </w:r>
    </w:p>
    <w:p w:rsidR="0077365F" w:rsidRDefault="0077365F" w:rsidP="0077365F">
      <w:pPr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="001B2F2C" w:rsidRPr="0077365F">
        <w:rPr>
          <w:rFonts w:ascii="Verdana" w:hAnsi="Verdana" w:cs="Times New Roman"/>
        </w:rPr>
        <w:t>pastelky</w:t>
      </w:r>
    </w:p>
    <w:p w:rsidR="0077365F" w:rsidRDefault="0077365F" w:rsidP="0077365F">
      <w:pPr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="001B2F2C" w:rsidRPr="0077365F">
        <w:rPr>
          <w:rFonts w:ascii="Verdana" w:hAnsi="Verdana" w:cs="Times New Roman"/>
        </w:rPr>
        <w:t>ořezávátko</w:t>
      </w:r>
    </w:p>
    <w:p w:rsidR="0077365F" w:rsidRDefault="0077365F" w:rsidP="0077365F">
      <w:pPr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="001B2F2C" w:rsidRPr="0077365F">
        <w:rPr>
          <w:rFonts w:ascii="Verdana" w:hAnsi="Verdana" w:cs="Times New Roman"/>
        </w:rPr>
        <w:t>guma</w:t>
      </w:r>
    </w:p>
    <w:p w:rsidR="0077365F" w:rsidRDefault="0077365F" w:rsidP="0077365F">
      <w:pPr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="001B2F2C" w:rsidRPr="0077365F">
        <w:rPr>
          <w:rFonts w:ascii="Verdana" w:hAnsi="Verdana" w:cs="Times New Roman"/>
        </w:rPr>
        <w:t>malé rovné pravítko</w:t>
      </w:r>
    </w:p>
    <w:p w:rsidR="0077365F" w:rsidRDefault="0077365F" w:rsidP="0077365F">
      <w:pPr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="001B2F2C" w:rsidRPr="0077365F">
        <w:rPr>
          <w:rFonts w:ascii="Verdana" w:hAnsi="Verdana" w:cs="Times New Roman"/>
        </w:rPr>
        <w:t>nůžky</w:t>
      </w:r>
    </w:p>
    <w:p w:rsidR="0077365F" w:rsidRDefault="0077365F" w:rsidP="0077365F">
      <w:pPr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="001B2F2C" w:rsidRPr="0077365F">
        <w:rPr>
          <w:rFonts w:ascii="Verdana" w:hAnsi="Verdana" w:cs="Times New Roman"/>
        </w:rPr>
        <w:t xml:space="preserve">lepidlo </w:t>
      </w:r>
      <w:proofErr w:type="spellStart"/>
      <w:r w:rsidR="001B2F2C" w:rsidRPr="0077365F">
        <w:rPr>
          <w:rFonts w:ascii="Verdana" w:hAnsi="Verdana" w:cs="Times New Roman"/>
        </w:rPr>
        <w:t>Kores</w:t>
      </w:r>
      <w:proofErr w:type="spellEnd"/>
    </w:p>
    <w:p w:rsidR="0077365F" w:rsidRDefault="0077365F" w:rsidP="0077365F">
      <w:pPr>
        <w:spacing w:after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- </w:t>
      </w:r>
      <w:r w:rsidR="001B2F2C" w:rsidRPr="0077365F">
        <w:rPr>
          <w:rFonts w:ascii="Verdana" w:hAnsi="Verdana" w:cs="Times New Roman"/>
        </w:rPr>
        <w:t>2 pera (</w:t>
      </w:r>
      <w:r w:rsidR="001B2F2C" w:rsidRPr="0077365F">
        <w:rPr>
          <w:rFonts w:ascii="Verdana" w:hAnsi="Verdana"/>
        </w:rPr>
        <w:t xml:space="preserve">NE propisky ANI </w:t>
      </w:r>
      <w:proofErr w:type="spellStart"/>
      <w:r w:rsidR="001B2F2C" w:rsidRPr="0077365F">
        <w:rPr>
          <w:rFonts w:ascii="Verdana" w:hAnsi="Verdana"/>
        </w:rPr>
        <w:t>gumovací</w:t>
      </w:r>
      <w:proofErr w:type="spellEnd"/>
      <w:r w:rsidR="001B2F2C" w:rsidRPr="0077365F">
        <w:rPr>
          <w:rFonts w:ascii="Verdana" w:hAnsi="Verdana"/>
        </w:rPr>
        <w:t xml:space="preserve"> pera!)</w:t>
      </w:r>
    </w:p>
    <w:p w:rsidR="001B2F2C" w:rsidRPr="0077365F" w:rsidRDefault="0077365F" w:rsidP="0077365F">
      <w:pPr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="001B2F2C" w:rsidRPr="0077365F">
        <w:rPr>
          <w:rFonts w:ascii="Verdana" w:hAnsi="Verdana" w:cs="Times New Roman"/>
        </w:rPr>
        <w:t>kružítko (nejlépe kovové)</w:t>
      </w:r>
    </w:p>
    <w:p w:rsidR="001B2F2C" w:rsidRPr="0077365F" w:rsidRDefault="001B2F2C" w:rsidP="001B2F2C">
      <w:pPr>
        <w:spacing w:after="0"/>
        <w:jc w:val="both"/>
        <w:rPr>
          <w:rFonts w:ascii="Verdana" w:hAnsi="Verdana" w:cs="Times New Roman"/>
        </w:rPr>
      </w:pPr>
    </w:p>
    <w:p w:rsidR="001B2F2C" w:rsidRDefault="0077365F" w:rsidP="001B2F2C">
      <w:pPr>
        <w:spacing w:after="0" w:line="240" w:lineRule="auto"/>
        <w:jc w:val="both"/>
        <w:rPr>
          <w:rFonts w:ascii="Verdana" w:eastAsia="Times New Roman" w:hAnsi="Verdana" w:cs="Times New Roman"/>
          <w:b/>
          <w:u w:val="single"/>
        </w:rPr>
      </w:pPr>
      <w:r w:rsidRPr="0077365F">
        <w:rPr>
          <w:rFonts w:ascii="Verdana" w:eastAsia="Times New Roman" w:hAnsi="Verdana" w:cs="Times New Roman"/>
          <w:b/>
          <w:u w:val="single"/>
        </w:rPr>
        <w:t>V</w:t>
      </w:r>
      <w:r w:rsidR="001B2F2C" w:rsidRPr="0077365F">
        <w:rPr>
          <w:rFonts w:ascii="Verdana" w:eastAsia="Times New Roman" w:hAnsi="Verdana" w:cs="Times New Roman"/>
          <w:b/>
          <w:u w:val="single"/>
        </w:rPr>
        <w:t>ýtvarný kufřík:</w:t>
      </w:r>
    </w:p>
    <w:p w:rsidR="0077365F" w:rsidRPr="0077365F" w:rsidRDefault="0077365F" w:rsidP="001B2F2C">
      <w:pPr>
        <w:spacing w:after="0" w:line="240" w:lineRule="auto"/>
        <w:jc w:val="both"/>
        <w:rPr>
          <w:rFonts w:ascii="Verdana" w:eastAsia="Times New Roman" w:hAnsi="Verdana" w:cs="Times New Roman"/>
          <w:b/>
          <w:u w:val="single"/>
        </w:rPr>
      </w:pPr>
    </w:p>
    <w:p w:rsidR="0077365F" w:rsidRDefault="0077365F" w:rsidP="0077365F">
      <w:pPr>
        <w:spacing w:after="0"/>
        <w:jc w:val="both"/>
        <w:rPr>
          <w:rFonts w:ascii="Verdana" w:eastAsia="Times New Roman" w:hAnsi="Verdana" w:cs="Times New Roman"/>
        </w:rPr>
      </w:pPr>
      <w:r w:rsidRPr="0077365F">
        <w:rPr>
          <w:rFonts w:ascii="Verdana" w:eastAsia="Times New Roman" w:hAnsi="Verdana" w:cs="Times New Roman"/>
        </w:rPr>
        <w:t>-</w:t>
      </w:r>
      <w:r>
        <w:rPr>
          <w:rFonts w:ascii="Verdana" w:eastAsia="Times New Roman" w:hAnsi="Verdana" w:cs="Times New Roman"/>
        </w:rPr>
        <w:t xml:space="preserve"> </w:t>
      </w:r>
      <w:r w:rsidR="001B2F2C" w:rsidRPr="0077365F">
        <w:rPr>
          <w:rFonts w:ascii="Verdana" w:eastAsia="Times New Roman" w:hAnsi="Verdana" w:cs="Times New Roman"/>
        </w:rPr>
        <w:t>voskové pastely (české)</w:t>
      </w:r>
    </w:p>
    <w:p w:rsidR="0077365F" w:rsidRDefault="0077365F" w:rsidP="0077365F">
      <w:pPr>
        <w:spacing w:after="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</w:t>
      </w:r>
      <w:r w:rsidR="001B2F2C" w:rsidRPr="0077365F">
        <w:rPr>
          <w:rFonts w:ascii="Verdana" w:eastAsia="Times New Roman" w:hAnsi="Verdana" w:cs="Times New Roman"/>
        </w:rPr>
        <w:t>fixy</w:t>
      </w:r>
    </w:p>
    <w:p w:rsidR="0077365F" w:rsidRDefault="0077365F" w:rsidP="0077365F">
      <w:pPr>
        <w:spacing w:after="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</w:t>
      </w:r>
      <w:proofErr w:type="spellStart"/>
      <w:r w:rsidR="001B2F2C" w:rsidRPr="0077365F">
        <w:rPr>
          <w:rFonts w:ascii="Verdana" w:eastAsia="Times New Roman" w:hAnsi="Verdana" w:cs="Times New Roman"/>
        </w:rPr>
        <w:t>progressa</w:t>
      </w:r>
      <w:proofErr w:type="spellEnd"/>
    </w:p>
    <w:p w:rsidR="0077365F" w:rsidRDefault="0077365F" w:rsidP="0077365F">
      <w:pPr>
        <w:spacing w:after="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</w:t>
      </w:r>
      <w:r w:rsidR="001B2F2C" w:rsidRPr="0077365F">
        <w:rPr>
          <w:rFonts w:ascii="Verdana" w:eastAsia="Times New Roman" w:hAnsi="Verdana" w:cs="Times New Roman"/>
        </w:rPr>
        <w:t>vodové barvy</w:t>
      </w:r>
      <w:r w:rsidR="005F75BD">
        <w:rPr>
          <w:rFonts w:ascii="Verdana" w:eastAsia="Times New Roman" w:hAnsi="Verdana" w:cs="Times New Roman"/>
        </w:rPr>
        <w:t xml:space="preserve">, </w:t>
      </w:r>
      <w:r w:rsidR="001B2F2C" w:rsidRPr="0077365F">
        <w:rPr>
          <w:rFonts w:ascii="Verdana" w:eastAsia="Times New Roman" w:hAnsi="Verdana" w:cs="Times New Roman"/>
        </w:rPr>
        <w:t>temperové barvy</w:t>
      </w:r>
    </w:p>
    <w:p w:rsidR="0077365F" w:rsidRDefault="0077365F" w:rsidP="0077365F">
      <w:pPr>
        <w:spacing w:after="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</w:t>
      </w:r>
      <w:r w:rsidR="001B2F2C" w:rsidRPr="0077365F">
        <w:rPr>
          <w:rFonts w:ascii="Verdana" w:eastAsia="Times New Roman" w:hAnsi="Verdana" w:cs="Times New Roman"/>
        </w:rPr>
        <w:t>roztíratelné pastely</w:t>
      </w:r>
    </w:p>
    <w:p w:rsidR="0077365F" w:rsidRDefault="0077365F" w:rsidP="0077365F">
      <w:pPr>
        <w:spacing w:after="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</w:t>
      </w:r>
      <w:r w:rsidR="001B2F2C" w:rsidRPr="0077365F">
        <w:rPr>
          <w:rFonts w:ascii="Verdana" w:eastAsia="Times New Roman" w:hAnsi="Verdana" w:cs="Times New Roman"/>
        </w:rPr>
        <w:t>větší hadřík</w:t>
      </w:r>
    </w:p>
    <w:p w:rsidR="0077365F" w:rsidRDefault="0077365F" w:rsidP="0077365F">
      <w:pPr>
        <w:spacing w:after="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</w:t>
      </w:r>
      <w:r w:rsidR="001B2F2C" w:rsidRPr="0077365F">
        <w:rPr>
          <w:rFonts w:ascii="Verdana" w:eastAsia="Times New Roman" w:hAnsi="Verdana" w:cs="Times New Roman"/>
        </w:rPr>
        <w:t>kelímek z umělé hmoty</w:t>
      </w:r>
    </w:p>
    <w:p w:rsidR="0077365F" w:rsidRDefault="0077365F" w:rsidP="0077365F">
      <w:pPr>
        <w:spacing w:after="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</w:t>
      </w:r>
      <w:r w:rsidR="001B2F2C" w:rsidRPr="0077365F">
        <w:rPr>
          <w:rFonts w:ascii="Verdana" w:eastAsia="Times New Roman" w:hAnsi="Verdana" w:cs="Times New Roman"/>
        </w:rPr>
        <w:t>3 štětce – plochý, silnější kulatý a tenký kulatý</w:t>
      </w:r>
    </w:p>
    <w:p w:rsidR="0077365F" w:rsidRDefault="0077365F" w:rsidP="0077365F">
      <w:pPr>
        <w:spacing w:after="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</w:t>
      </w:r>
      <w:r w:rsidR="001B2F2C" w:rsidRPr="0077365F">
        <w:rPr>
          <w:rFonts w:ascii="Verdana" w:eastAsia="Times New Roman" w:hAnsi="Verdana" w:cs="Times New Roman"/>
        </w:rPr>
        <w:t>lepidlo Herkules</w:t>
      </w:r>
    </w:p>
    <w:p w:rsidR="0077365F" w:rsidRDefault="0077365F" w:rsidP="0077365F">
      <w:pPr>
        <w:spacing w:after="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</w:t>
      </w:r>
      <w:r w:rsidR="001B2F2C" w:rsidRPr="0077365F">
        <w:rPr>
          <w:rFonts w:ascii="Verdana" w:eastAsia="Times New Roman" w:hAnsi="Verdana" w:cs="Times New Roman"/>
        </w:rPr>
        <w:t>ubrus na školní lavici</w:t>
      </w:r>
    </w:p>
    <w:p w:rsidR="0077365F" w:rsidRDefault="0077365F" w:rsidP="0077365F">
      <w:pPr>
        <w:spacing w:after="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</w:t>
      </w:r>
      <w:r w:rsidR="001B2F2C" w:rsidRPr="0077365F">
        <w:rPr>
          <w:rFonts w:ascii="Verdana" w:eastAsia="Times New Roman" w:hAnsi="Verdana" w:cs="Times New Roman"/>
        </w:rPr>
        <w:t>zástěra nebo tričko</w:t>
      </w:r>
    </w:p>
    <w:p w:rsidR="001B2F2C" w:rsidRPr="0077365F" w:rsidRDefault="0077365F" w:rsidP="0077365F">
      <w:pPr>
        <w:spacing w:after="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-</w:t>
      </w:r>
      <w:r w:rsidR="001B2F2C" w:rsidRPr="0077365F">
        <w:rPr>
          <w:rFonts w:ascii="Verdana" w:eastAsia="Times New Roman" w:hAnsi="Verdana" w:cs="Times New Roman"/>
        </w:rPr>
        <w:t>sada barevných papírů (20ks)</w:t>
      </w:r>
    </w:p>
    <w:p w:rsidR="001B2F2C" w:rsidRPr="0077365F" w:rsidRDefault="001B2F2C" w:rsidP="001B2F2C">
      <w:pPr>
        <w:spacing w:after="0"/>
        <w:jc w:val="both"/>
        <w:rPr>
          <w:rFonts w:ascii="Verdana" w:hAnsi="Verdana" w:cs="Times New Roman"/>
        </w:rPr>
      </w:pPr>
    </w:p>
    <w:p w:rsidR="001B2F2C" w:rsidRDefault="001D7802" w:rsidP="001B2F2C">
      <w:pPr>
        <w:spacing w:after="0"/>
        <w:rPr>
          <w:rFonts w:ascii="Verdana" w:hAnsi="Verdana" w:cs="Times New Roman"/>
          <w:b/>
          <w:u w:val="single"/>
        </w:rPr>
      </w:pPr>
      <w:r w:rsidRPr="001D7802">
        <w:rPr>
          <w:rFonts w:ascii="Verdana" w:hAnsi="Verdana" w:cs="Times New Roman"/>
          <w:b/>
          <w:u w:val="single"/>
        </w:rPr>
        <w:t>C</w:t>
      </w:r>
      <w:r w:rsidR="001B2F2C" w:rsidRPr="001D7802">
        <w:rPr>
          <w:rFonts w:ascii="Verdana" w:hAnsi="Verdana" w:cs="Times New Roman"/>
          <w:b/>
          <w:u w:val="single"/>
        </w:rPr>
        <w:t>vičební úbor:</w:t>
      </w:r>
    </w:p>
    <w:p w:rsidR="001D7802" w:rsidRPr="001D7802" w:rsidRDefault="001D7802" w:rsidP="001B2F2C">
      <w:pPr>
        <w:spacing w:after="0"/>
        <w:rPr>
          <w:rFonts w:ascii="Verdana" w:hAnsi="Verdana" w:cs="Times New Roman"/>
          <w:u w:val="single"/>
        </w:rPr>
      </w:pPr>
    </w:p>
    <w:p w:rsidR="001B2F2C" w:rsidRPr="0077365F" w:rsidRDefault="001B2F2C" w:rsidP="001D7802">
      <w:pPr>
        <w:spacing w:after="0"/>
        <w:rPr>
          <w:rFonts w:ascii="Verdana" w:hAnsi="Verdana" w:cs="Times New Roman"/>
        </w:rPr>
      </w:pPr>
      <w:r w:rsidRPr="0077365F">
        <w:rPr>
          <w:rFonts w:ascii="Verdana" w:hAnsi="Verdana" w:cs="Times New Roman"/>
        </w:rPr>
        <w:t>Do plátěného pytl</w:t>
      </w:r>
      <w:r w:rsidR="001D7802">
        <w:rPr>
          <w:rFonts w:ascii="Verdana" w:hAnsi="Verdana" w:cs="Times New Roman"/>
        </w:rPr>
        <w:t>íku</w:t>
      </w:r>
      <w:r w:rsidRPr="0077365F">
        <w:rPr>
          <w:rFonts w:ascii="Verdana" w:hAnsi="Verdana" w:cs="Times New Roman"/>
        </w:rPr>
        <w:t xml:space="preserve"> nahoře na zdrhnutí: tričko, kraťasy, ponožky, bílé cvičky nebo tenisky s bílou podrážkou, tepláková souprava, boty na ven</w:t>
      </w:r>
      <w:r w:rsidR="001D7802">
        <w:rPr>
          <w:rFonts w:ascii="Verdana" w:hAnsi="Verdana" w:cs="Times New Roman"/>
        </w:rPr>
        <w:t>kovní hřiště</w:t>
      </w:r>
      <w:r w:rsidRPr="0077365F">
        <w:rPr>
          <w:rFonts w:ascii="Verdana" w:hAnsi="Verdana" w:cs="Times New Roman"/>
        </w:rPr>
        <w:t>.</w:t>
      </w:r>
    </w:p>
    <w:p w:rsidR="00E17597" w:rsidRPr="0077365F" w:rsidRDefault="001B2F2C" w:rsidP="001D7802">
      <w:pPr>
        <w:spacing w:after="0"/>
        <w:rPr>
          <w:rFonts w:ascii="Verdana" w:hAnsi="Verdana"/>
        </w:rPr>
      </w:pPr>
      <w:r w:rsidRPr="0077365F">
        <w:rPr>
          <w:rFonts w:ascii="Verdana" w:hAnsi="Verdana" w:cs="Times New Roman"/>
          <w:b/>
        </w:rPr>
        <w:t>Všechny pomůcky doporučuji podepsat, předejdete tak zbytečným ztrátám.</w:t>
      </w:r>
    </w:p>
    <w:sectPr w:rsidR="00E17597" w:rsidRPr="0077365F" w:rsidSect="001D7802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3915"/>
    <w:multiLevelType w:val="hybridMultilevel"/>
    <w:tmpl w:val="241834E8"/>
    <w:lvl w:ilvl="0" w:tplc="2C8697A6">
      <w:start w:val="100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7DAB"/>
    <w:multiLevelType w:val="hybridMultilevel"/>
    <w:tmpl w:val="0128D1C6"/>
    <w:lvl w:ilvl="0" w:tplc="3FFC1432">
      <w:start w:val="1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55FE9"/>
    <w:multiLevelType w:val="hybridMultilevel"/>
    <w:tmpl w:val="643015C4"/>
    <w:lvl w:ilvl="0" w:tplc="B1A8FC72">
      <w:start w:val="100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91EDE"/>
    <w:multiLevelType w:val="hybridMultilevel"/>
    <w:tmpl w:val="402AF0EE"/>
    <w:lvl w:ilvl="0" w:tplc="3F8E8FCE">
      <w:start w:val="100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61EEE"/>
    <w:multiLevelType w:val="hybridMultilevel"/>
    <w:tmpl w:val="75F6C2C8"/>
    <w:lvl w:ilvl="0" w:tplc="8AFEC5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AC"/>
    <w:rsid w:val="001965F5"/>
    <w:rsid w:val="001B2F2C"/>
    <w:rsid w:val="001D7802"/>
    <w:rsid w:val="005F75BD"/>
    <w:rsid w:val="0077365F"/>
    <w:rsid w:val="00846D93"/>
    <w:rsid w:val="009D0450"/>
    <w:rsid w:val="00AA0AAC"/>
    <w:rsid w:val="00E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AAFF"/>
  <w15:chartTrackingRefBased/>
  <w15:docId w15:val="{DA9E7E93-E73A-4CDB-B1CC-71BF2FE4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AA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6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75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vt.cz/produkt/donau-rychlovazac-plastovy-a4-pp-1-ks-modry-50158182100/?CategoryExternalID=1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6D07B651</Template>
  <TotalTime>15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Daník</dc:creator>
  <cp:keywords/>
  <dc:description/>
  <cp:lastModifiedBy>Dana Uhrova</cp:lastModifiedBy>
  <cp:revision>8</cp:revision>
  <dcterms:created xsi:type="dcterms:W3CDTF">2019-06-27T20:56:00Z</dcterms:created>
  <dcterms:modified xsi:type="dcterms:W3CDTF">2019-07-04T09:57:00Z</dcterms:modified>
</cp:coreProperties>
</file>