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AC" w:rsidRDefault="0034259D">
      <w:r w:rsidRPr="004A5AAC">
        <w:rPr>
          <w:noProof/>
          <w:color w:val="E5B8B7" w:themeColor="accent2" w:themeTint="66"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4F8C0" wp14:editId="5097BF62">
                <wp:simplePos x="0" y="0"/>
                <wp:positionH relativeFrom="column">
                  <wp:posOffset>-33020</wp:posOffset>
                </wp:positionH>
                <wp:positionV relativeFrom="paragraph">
                  <wp:posOffset>-572135</wp:posOffset>
                </wp:positionV>
                <wp:extent cx="2463165" cy="805180"/>
                <wp:effectExtent l="0" t="0" r="13335" b="1397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165" cy="80518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59D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Základní škola</w:t>
                            </w:r>
                          </w:p>
                          <w:p w:rsidR="004A5AAC" w:rsidRPr="006113CA" w:rsidRDefault="004A5AAC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13C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 mateřská škola Loučeň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2.6pt;margin-top:-45.05pt;width:193.9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" fillcolor="#0070c0" strokecolor="white [3212]" strokeweight="1pt">
                <v:textbox>
                  <w:txbxContent>
                    <w:p w:rsidR="0034259D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Základní škola</w:t>
                      </w:r>
                    </w:p>
                    <w:p w:rsidR="004A5AAC" w:rsidRPr="006113CA" w:rsidRDefault="004A5AAC" w:rsidP="0034259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13C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a mateřská škola Loučeň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D9B7F" wp14:editId="342330D4">
                <wp:simplePos x="0" y="0"/>
                <wp:positionH relativeFrom="column">
                  <wp:posOffset>3030220</wp:posOffset>
                </wp:positionH>
                <wp:positionV relativeFrom="paragraph">
                  <wp:posOffset>-531495</wp:posOffset>
                </wp:positionV>
                <wp:extent cx="2545080" cy="709295"/>
                <wp:effectExtent l="0" t="0" r="26670" b="1460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59D" w:rsidRPr="0034259D" w:rsidRDefault="00A114E6" w:rsidP="0034259D">
                            <w:pPr>
                              <w:spacing w:after="0"/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b/>
                                <w:color w:val="215868" w:themeColor="accent5" w:themeShade="80"/>
                              </w:rPr>
                              <w:t>Ke Škole 381</w:t>
                            </w:r>
                            <w:r w:rsidR="0034259D" w:rsidRPr="0034259D">
                              <w:rPr>
                                <w:b/>
                                <w:color w:val="215868" w:themeColor="accent5" w:themeShade="80"/>
                              </w:rPr>
                              <w:t>, 289 37 Loučeň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tel.: 325 585 310</w:t>
                            </w: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34259D">
                              <w:rPr>
                                <w:color w:val="215868" w:themeColor="accent5" w:themeShade="80"/>
                              </w:rPr>
                              <w:t>mobil: 739 572 053</w:t>
                            </w: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Pr="0034259D" w:rsidRDefault="0034259D" w:rsidP="003425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4259D" w:rsidRDefault="003425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238.6pt;margin-top:-41.85pt;width:200.4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" strokecolor="white [3212]">
                <v:textbox>
                  <w:txbxContent>
                    <w:p w:rsidR="0034259D" w:rsidRPr="0034259D" w:rsidRDefault="00A114E6" w:rsidP="0034259D">
                      <w:pPr>
                        <w:spacing w:after="0"/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>
                        <w:rPr>
                          <w:b/>
                          <w:color w:val="215868" w:themeColor="accent5" w:themeShade="80"/>
                        </w:rPr>
                        <w:t>Ke Škole 381</w:t>
                      </w:r>
                      <w:r w:rsidR="0034259D" w:rsidRPr="0034259D">
                        <w:rPr>
                          <w:b/>
                          <w:color w:val="215868" w:themeColor="accent5" w:themeShade="80"/>
                        </w:rPr>
                        <w:t>, 289 37 Loučeň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tel.: 325 585 310</w:t>
                      </w: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color w:val="215868" w:themeColor="accent5" w:themeShade="80"/>
                        </w:rPr>
                      </w:pPr>
                      <w:r w:rsidRPr="0034259D">
                        <w:rPr>
                          <w:color w:val="215868" w:themeColor="accent5" w:themeShade="80"/>
                        </w:rPr>
                        <w:t>mobil: 739 572 053</w:t>
                      </w: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Pr="0034259D" w:rsidRDefault="0034259D" w:rsidP="003425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34259D" w:rsidRDefault="0034259D"/>
                  </w:txbxContent>
                </v:textbox>
              </v:shape>
            </w:pict>
          </mc:Fallback>
        </mc:AlternateContent>
      </w:r>
    </w:p>
    <w:p w:rsidR="004A5AAC" w:rsidRPr="0034259D" w:rsidRDefault="004A5AAC" w:rsidP="0034259D">
      <w:pPr>
        <w:pBdr>
          <w:bottom w:val="single" w:sz="4" w:space="1" w:color="auto"/>
        </w:pBdr>
        <w:rPr>
          <w:sz w:val="16"/>
          <w:szCs w:val="16"/>
        </w:rPr>
      </w:pPr>
    </w:p>
    <w:p w:rsidR="00893410" w:rsidRDefault="00441170" w:rsidP="008950B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1B5A" w:rsidRDefault="00DA1B5A" w:rsidP="00527673">
      <w:pPr>
        <w:spacing w:after="100" w:afterAutospacing="1"/>
        <w:jc w:val="center"/>
        <w:rPr>
          <w:b/>
          <w:sz w:val="36"/>
          <w:szCs w:val="36"/>
        </w:rPr>
      </w:pPr>
    </w:p>
    <w:p w:rsidR="00527673" w:rsidRPr="00BD13E6" w:rsidRDefault="00527673" w:rsidP="00527673">
      <w:pPr>
        <w:spacing w:after="100" w:afterAutospacing="1"/>
        <w:jc w:val="center"/>
        <w:rPr>
          <w:b/>
          <w:sz w:val="36"/>
          <w:szCs w:val="36"/>
        </w:rPr>
      </w:pPr>
      <w:r w:rsidRPr="00DE5134">
        <w:rPr>
          <w:b/>
          <w:sz w:val="36"/>
          <w:szCs w:val="36"/>
          <w:highlight w:val="yellow"/>
        </w:rPr>
        <w:t>Výsledky přijímacího řízení (zápisu) k</w:t>
      </w:r>
      <w:r w:rsidR="00D164F6" w:rsidRPr="00DE5134">
        <w:rPr>
          <w:b/>
          <w:sz w:val="36"/>
          <w:szCs w:val="36"/>
          <w:highlight w:val="yellow"/>
        </w:rPr>
        <w:t> předškolnímu vzdělávání v mateřské škole pro školní rok 201</w:t>
      </w:r>
      <w:r w:rsidR="00E544B2" w:rsidRPr="00DE5134">
        <w:rPr>
          <w:b/>
          <w:sz w:val="36"/>
          <w:szCs w:val="36"/>
          <w:highlight w:val="yellow"/>
        </w:rPr>
        <w:t>9</w:t>
      </w:r>
      <w:r w:rsidR="00D164F6" w:rsidRPr="00DE5134">
        <w:rPr>
          <w:b/>
          <w:sz w:val="36"/>
          <w:szCs w:val="36"/>
          <w:highlight w:val="yellow"/>
        </w:rPr>
        <w:t>/20</w:t>
      </w:r>
      <w:r w:rsidR="00E544B2" w:rsidRPr="00DE5134">
        <w:rPr>
          <w:b/>
          <w:sz w:val="36"/>
          <w:szCs w:val="36"/>
          <w:highlight w:val="yellow"/>
        </w:rPr>
        <w:t>20</w:t>
      </w:r>
      <w:r w:rsidRPr="00DE5134">
        <w:rPr>
          <w:b/>
          <w:sz w:val="36"/>
          <w:szCs w:val="36"/>
          <w:highlight w:val="yellow"/>
        </w:rPr>
        <w:t xml:space="preserve">, </w:t>
      </w:r>
      <w:r w:rsidR="00D164F6" w:rsidRPr="00DE5134">
        <w:rPr>
          <w:b/>
          <w:sz w:val="36"/>
          <w:szCs w:val="36"/>
          <w:highlight w:val="yellow"/>
        </w:rPr>
        <w:t xml:space="preserve">jejíž </w:t>
      </w:r>
      <w:r w:rsidRPr="00DE5134">
        <w:rPr>
          <w:b/>
          <w:sz w:val="36"/>
          <w:szCs w:val="36"/>
          <w:highlight w:val="yellow"/>
        </w:rPr>
        <w:t>činnost vykonává ZŠ a MŠ Loučeň</w:t>
      </w:r>
      <w:bookmarkStart w:id="0" w:name="_GoBack"/>
      <w:bookmarkEnd w:id="0"/>
      <w:r w:rsidR="00DA1B5A">
        <w:rPr>
          <w:b/>
          <w:sz w:val="36"/>
          <w:szCs w:val="36"/>
        </w:rPr>
        <w:t xml:space="preserve"> </w:t>
      </w:r>
    </w:p>
    <w:p w:rsidR="0052185D" w:rsidRDefault="0052185D" w:rsidP="00527673">
      <w:pPr>
        <w:spacing w:after="0"/>
        <w:rPr>
          <w:sz w:val="28"/>
          <w:szCs w:val="28"/>
        </w:rPr>
      </w:pPr>
    </w:p>
    <w:p w:rsidR="00527673" w:rsidRDefault="00527673" w:rsidP="005276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proofErr w:type="gramStart"/>
      <w:r w:rsidR="00E544B2">
        <w:rPr>
          <w:sz w:val="28"/>
          <w:szCs w:val="28"/>
        </w:rPr>
        <w:t>4.6.2019</w:t>
      </w:r>
      <w:proofErr w:type="gramEnd"/>
    </w:p>
    <w:p w:rsidR="00D164F6" w:rsidRDefault="00D164F6" w:rsidP="005276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Sejmuto dne: </w:t>
      </w:r>
      <w:proofErr w:type="gramStart"/>
      <w:r w:rsidR="00E544B2">
        <w:rPr>
          <w:sz w:val="28"/>
          <w:szCs w:val="28"/>
        </w:rPr>
        <w:t>18.6.2019</w:t>
      </w:r>
      <w:proofErr w:type="gramEnd"/>
    </w:p>
    <w:p w:rsidR="00527673" w:rsidRDefault="00527673" w:rsidP="00527673">
      <w:pPr>
        <w:spacing w:after="0"/>
        <w:rPr>
          <w:sz w:val="28"/>
          <w:szCs w:val="28"/>
        </w:rPr>
      </w:pPr>
    </w:p>
    <w:p w:rsidR="00DA1B5A" w:rsidRDefault="00DA1B5A" w:rsidP="00527673">
      <w:pPr>
        <w:spacing w:after="0"/>
        <w:rPr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2693"/>
      </w:tblGrid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2693" w:type="dxa"/>
            <w:vAlign w:val="center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Výsledek přijímacího řízení</w:t>
            </w:r>
          </w:p>
        </w:tc>
        <w:tc>
          <w:tcPr>
            <w:tcW w:w="1701" w:type="dxa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2693" w:type="dxa"/>
          </w:tcPr>
          <w:p w:rsidR="00061CC3" w:rsidRPr="00DA1B5A" w:rsidRDefault="00061CC3" w:rsidP="00061CC3">
            <w:pPr>
              <w:jc w:val="center"/>
              <w:rPr>
                <w:b/>
                <w:sz w:val="28"/>
                <w:szCs w:val="28"/>
              </w:rPr>
            </w:pPr>
            <w:r w:rsidRPr="00DA1B5A"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061CC3" w:rsidTr="00DA1B5A">
        <w:trPr>
          <w:jc w:val="center"/>
        </w:trPr>
        <w:tc>
          <w:tcPr>
            <w:tcW w:w="1526" w:type="dxa"/>
            <w:vAlign w:val="center"/>
          </w:tcPr>
          <w:p w:rsidR="00061CC3" w:rsidRDefault="009531BB" w:rsidP="00E544B2">
            <w:pPr>
              <w:jc w:val="center"/>
              <w:rPr>
                <w:sz w:val="28"/>
                <w:szCs w:val="28"/>
              </w:rPr>
            </w:pPr>
            <w:r w:rsidRPr="009531BB">
              <w:rPr>
                <w:sz w:val="28"/>
                <w:szCs w:val="28"/>
              </w:rPr>
              <w:t>1/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vAlign w:val="center"/>
          </w:tcPr>
          <w:p w:rsidR="00061CC3" w:rsidRDefault="00B76CEA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061CC3">
              <w:rPr>
                <w:sz w:val="28"/>
                <w:szCs w:val="28"/>
              </w:rPr>
              <w:t>řijat</w:t>
            </w:r>
            <w:r>
              <w:rPr>
                <w:sz w:val="28"/>
                <w:szCs w:val="28"/>
              </w:rPr>
              <w:t>/a/</w:t>
            </w:r>
          </w:p>
        </w:tc>
        <w:tc>
          <w:tcPr>
            <w:tcW w:w="1701" w:type="dxa"/>
            <w:vAlign w:val="center"/>
          </w:tcPr>
          <w:p w:rsidR="00061CC3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  <w:vAlign w:val="center"/>
          </w:tcPr>
          <w:p w:rsidR="00061CC3" w:rsidRDefault="00B62DFE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B76CEA">
              <w:rPr>
                <w:sz w:val="28"/>
                <w:szCs w:val="28"/>
              </w:rPr>
              <w:t>přijat/a/</w:t>
            </w:r>
          </w:p>
        </w:tc>
      </w:tr>
      <w:tr w:rsidR="00B76CEA" w:rsidTr="00892DA2">
        <w:trPr>
          <w:jc w:val="center"/>
        </w:trPr>
        <w:tc>
          <w:tcPr>
            <w:tcW w:w="1526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910D9C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6B1FC2">
              <w:rPr>
                <w:sz w:val="28"/>
                <w:szCs w:val="28"/>
              </w:rPr>
              <w:t>přijat/a/</w:t>
            </w:r>
          </w:p>
        </w:tc>
      </w:tr>
      <w:tr w:rsidR="00B76CEA" w:rsidTr="00892DA2">
        <w:trPr>
          <w:jc w:val="center"/>
        </w:trPr>
        <w:tc>
          <w:tcPr>
            <w:tcW w:w="1526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910D9C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6B1FC2">
              <w:rPr>
                <w:sz w:val="28"/>
                <w:szCs w:val="28"/>
              </w:rPr>
              <w:t>přijat/a/</w:t>
            </w:r>
          </w:p>
        </w:tc>
      </w:tr>
      <w:tr w:rsidR="00B76CEA" w:rsidTr="00892DA2">
        <w:trPr>
          <w:jc w:val="center"/>
        </w:trPr>
        <w:tc>
          <w:tcPr>
            <w:tcW w:w="1526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910D9C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6B1FC2">
              <w:rPr>
                <w:sz w:val="28"/>
                <w:szCs w:val="28"/>
              </w:rPr>
              <w:t>přijat/a/</w:t>
            </w:r>
          </w:p>
        </w:tc>
      </w:tr>
      <w:tr w:rsidR="00B76CEA" w:rsidTr="00892DA2">
        <w:trPr>
          <w:jc w:val="center"/>
        </w:trPr>
        <w:tc>
          <w:tcPr>
            <w:tcW w:w="1526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910D9C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6B1FC2">
              <w:rPr>
                <w:sz w:val="28"/>
                <w:szCs w:val="28"/>
              </w:rPr>
              <w:t>přijat/a/</w:t>
            </w:r>
          </w:p>
        </w:tc>
      </w:tr>
      <w:tr w:rsidR="00B76CEA" w:rsidTr="00892DA2">
        <w:trPr>
          <w:jc w:val="center"/>
        </w:trPr>
        <w:tc>
          <w:tcPr>
            <w:tcW w:w="1526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910D9C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62DFE" w:rsidP="00B76CEA">
            <w:pPr>
              <w:jc w:val="center"/>
            </w:pPr>
            <w:r>
              <w:rPr>
                <w:sz w:val="28"/>
                <w:szCs w:val="28"/>
              </w:rPr>
              <w:t>ne</w:t>
            </w:r>
            <w:r w:rsidR="00B76CEA" w:rsidRPr="006B1FC2">
              <w:rPr>
                <w:sz w:val="28"/>
                <w:szCs w:val="28"/>
              </w:rPr>
              <w:t>přijat/a/</w:t>
            </w:r>
          </w:p>
        </w:tc>
      </w:tr>
      <w:tr w:rsidR="00B76CEA" w:rsidTr="00892DA2">
        <w:trPr>
          <w:jc w:val="center"/>
        </w:trPr>
        <w:tc>
          <w:tcPr>
            <w:tcW w:w="1526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910D9C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6B1FC2">
              <w:rPr>
                <w:sz w:val="28"/>
                <w:szCs w:val="28"/>
              </w:rPr>
              <w:t>přijat/a/</w:t>
            </w:r>
          </w:p>
        </w:tc>
      </w:tr>
      <w:tr w:rsidR="00B76CEA" w:rsidTr="00365A58">
        <w:trPr>
          <w:jc w:val="center"/>
        </w:trPr>
        <w:tc>
          <w:tcPr>
            <w:tcW w:w="1526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910D9C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B76CEA" w:rsidRDefault="00E544B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20/2019</w:t>
            </w:r>
          </w:p>
        </w:tc>
        <w:tc>
          <w:tcPr>
            <w:tcW w:w="2693" w:type="dxa"/>
            <w:vAlign w:val="center"/>
          </w:tcPr>
          <w:p w:rsidR="00B76CEA" w:rsidRDefault="00DE5134" w:rsidP="00061CC3">
            <w:pPr>
              <w:jc w:val="center"/>
              <w:rPr>
                <w:sz w:val="28"/>
                <w:szCs w:val="28"/>
              </w:rPr>
            </w:pPr>
            <w:r w:rsidRPr="006B1FC2">
              <w:rPr>
                <w:sz w:val="28"/>
                <w:szCs w:val="28"/>
              </w:rPr>
              <w:t>přijat/a/</w:t>
            </w:r>
          </w:p>
        </w:tc>
      </w:tr>
      <w:tr w:rsidR="00B76CEA" w:rsidTr="00365A58">
        <w:trPr>
          <w:jc w:val="center"/>
        </w:trPr>
        <w:tc>
          <w:tcPr>
            <w:tcW w:w="1526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910D9C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B76CEA" w:rsidRDefault="00E544B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21/2019</w:t>
            </w:r>
          </w:p>
        </w:tc>
        <w:tc>
          <w:tcPr>
            <w:tcW w:w="2693" w:type="dxa"/>
            <w:vAlign w:val="center"/>
          </w:tcPr>
          <w:p w:rsidR="00B76CEA" w:rsidRDefault="00E544B2" w:rsidP="00061CC3">
            <w:pPr>
              <w:jc w:val="center"/>
              <w:rPr>
                <w:sz w:val="28"/>
                <w:szCs w:val="28"/>
              </w:rPr>
            </w:pPr>
            <w:r w:rsidRPr="006B1FC2">
              <w:rPr>
                <w:sz w:val="28"/>
                <w:szCs w:val="28"/>
              </w:rPr>
              <w:t>přijat/a/</w:t>
            </w:r>
          </w:p>
        </w:tc>
      </w:tr>
      <w:tr w:rsidR="00B76CEA" w:rsidTr="00365A58">
        <w:trPr>
          <w:jc w:val="center"/>
        </w:trPr>
        <w:tc>
          <w:tcPr>
            <w:tcW w:w="1526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910D9C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B76CEA" w:rsidRDefault="00E544B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22/2019</w:t>
            </w:r>
          </w:p>
        </w:tc>
        <w:tc>
          <w:tcPr>
            <w:tcW w:w="2693" w:type="dxa"/>
            <w:vAlign w:val="center"/>
          </w:tcPr>
          <w:p w:rsidR="00B76CEA" w:rsidRDefault="00E544B2" w:rsidP="00061CC3">
            <w:pPr>
              <w:jc w:val="center"/>
              <w:rPr>
                <w:sz w:val="28"/>
                <w:szCs w:val="28"/>
              </w:rPr>
            </w:pPr>
            <w:r w:rsidRPr="006B1FC2">
              <w:rPr>
                <w:sz w:val="28"/>
                <w:szCs w:val="28"/>
              </w:rPr>
              <w:t>přijat/a/</w:t>
            </w:r>
          </w:p>
        </w:tc>
      </w:tr>
      <w:tr w:rsidR="00B76CEA" w:rsidTr="00365A58">
        <w:trPr>
          <w:jc w:val="center"/>
        </w:trPr>
        <w:tc>
          <w:tcPr>
            <w:tcW w:w="1526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910D9C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B76CEA" w:rsidRDefault="00E544B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23/2019</w:t>
            </w:r>
          </w:p>
        </w:tc>
        <w:tc>
          <w:tcPr>
            <w:tcW w:w="2693" w:type="dxa"/>
            <w:vAlign w:val="center"/>
          </w:tcPr>
          <w:p w:rsidR="00B76CEA" w:rsidRDefault="00E544B2" w:rsidP="00061CC3">
            <w:pPr>
              <w:jc w:val="center"/>
              <w:rPr>
                <w:sz w:val="28"/>
                <w:szCs w:val="28"/>
              </w:rPr>
            </w:pPr>
            <w:r w:rsidRPr="006B1FC2">
              <w:rPr>
                <w:sz w:val="28"/>
                <w:szCs w:val="28"/>
              </w:rPr>
              <w:t>přijat/a/</w:t>
            </w:r>
          </w:p>
        </w:tc>
      </w:tr>
      <w:tr w:rsidR="00B76CEA" w:rsidTr="00365A58">
        <w:trPr>
          <w:jc w:val="center"/>
        </w:trPr>
        <w:tc>
          <w:tcPr>
            <w:tcW w:w="1526" w:type="dxa"/>
            <w:vAlign w:val="center"/>
          </w:tcPr>
          <w:p w:rsidR="00B76CEA" w:rsidRDefault="00B76CEA" w:rsidP="00E54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</w:t>
            </w:r>
            <w:r w:rsidR="00E544B2">
              <w:rPr>
                <w:sz w:val="28"/>
                <w:szCs w:val="28"/>
              </w:rPr>
              <w:t>2019</w:t>
            </w:r>
          </w:p>
        </w:tc>
        <w:tc>
          <w:tcPr>
            <w:tcW w:w="2693" w:type="dxa"/>
          </w:tcPr>
          <w:p w:rsidR="00B76CEA" w:rsidRDefault="00B76CEA" w:rsidP="00B76CEA">
            <w:pPr>
              <w:jc w:val="center"/>
            </w:pPr>
            <w:r w:rsidRPr="00910D9C">
              <w:rPr>
                <w:sz w:val="28"/>
                <w:szCs w:val="28"/>
              </w:rPr>
              <w:t>přijat/a/</w:t>
            </w:r>
          </w:p>
        </w:tc>
        <w:tc>
          <w:tcPr>
            <w:tcW w:w="1701" w:type="dxa"/>
            <w:vAlign w:val="center"/>
          </w:tcPr>
          <w:p w:rsidR="00B76CEA" w:rsidRDefault="00E544B2" w:rsidP="00061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24/2019</w:t>
            </w:r>
          </w:p>
        </w:tc>
        <w:tc>
          <w:tcPr>
            <w:tcW w:w="2693" w:type="dxa"/>
            <w:vAlign w:val="center"/>
          </w:tcPr>
          <w:p w:rsidR="00B76CEA" w:rsidRDefault="00E544B2" w:rsidP="00061CC3">
            <w:pPr>
              <w:jc w:val="center"/>
              <w:rPr>
                <w:sz w:val="28"/>
                <w:szCs w:val="28"/>
              </w:rPr>
            </w:pPr>
            <w:r w:rsidRPr="006B1FC2">
              <w:rPr>
                <w:sz w:val="28"/>
                <w:szCs w:val="28"/>
              </w:rPr>
              <w:t>přijat/a/</w:t>
            </w:r>
          </w:p>
        </w:tc>
      </w:tr>
    </w:tbl>
    <w:p w:rsidR="00527673" w:rsidRPr="00BD13E6" w:rsidRDefault="00527673" w:rsidP="00527673">
      <w:pPr>
        <w:spacing w:after="0"/>
        <w:rPr>
          <w:sz w:val="28"/>
          <w:szCs w:val="28"/>
        </w:rPr>
      </w:pPr>
    </w:p>
    <w:p w:rsidR="00527673" w:rsidRDefault="00527673" w:rsidP="00527673">
      <w:pPr>
        <w:jc w:val="center"/>
        <w:rPr>
          <w:sz w:val="28"/>
          <w:szCs w:val="28"/>
        </w:rPr>
      </w:pPr>
    </w:p>
    <w:p w:rsidR="00527673" w:rsidRDefault="00527673" w:rsidP="005276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Zdeněk Kubálek</w:t>
      </w:r>
    </w:p>
    <w:p w:rsidR="00527673" w:rsidRDefault="00527673" w:rsidP="0052767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ředitel školy</w:t>
      </w:r>
    </w:p>
    <w:p w:rsidR="00527673" w:rsidRDefault="00527673" w:rsidP="00527673"/>
    <w:p w:rsidR="00DE41F8" w:rsidRDefault="00DE41F8" w:rsidP="00441170">
      <w:pPr>
        <w:spacing w:after="0"/>
        <w:rPr>
          <w:rFonts w:ascii="Consolas" w:hAnsi="Consolas"/>
          <w:sz w:val="28"/>
          <w:szCs w:val="28"/>
        </w:rPr>
      </w:pPr>
    </w:p>
    <w:p w:rsidR="00DE41F8" w:rsidRDefault="00DE41F8" w:rsidP="00441170">
      <w:pPr>
        <w:spacing w:after="0"/>
        <w:rPr>
          <w:rFonts w:ascii="Consolas" w:hAnsi="Consolas"/>
          <w:sz w:val="28"/>
          <w:szCs w:val="28"/>
        </w:rPr>
      </w:pPr>
    </w:p>
    <w:p w:rsidR="00DE41F8" w:rsidRDefault="00DE41F8" w:rsidP="00441170">
      <w:pPr>
        <w:spacing w:after="0"/>
        <w:rPr>
          <w:rFonts w:ascii="Consolas" w:hAnsi="Consolas"/>
          <w:sz w:val="28"/>
          <w:szCs w:val="28"/>
        </w:rPr>
      </w:pPr>
    </w:p>
    <w:p w:rsidR="006F0B5D" w:rsidRDefault="006F0B5D" w:rsidP="006F0B5D">
      <w:pPr>
        <w:rPr>
          <w:rFonts w:ascii="Consolas" w:hAnsi="Consolas"/>
          <w:sz w:val="24"/>
          <w:szCs w:val="24"/>
        </w:rPr>
      </w:pPr>
    </w:p>
    <w:p w:rsidR="006F0B5D" w:rsidRDefault="006F0B5D" w:rsidP="006F0B5D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</w:p>
    <w:p w:rsidR="006F0B5D" w:rsidRDefault="006F0B5D" w:rsidP="006F0B5D">
      <w:pPr>
        <w:spacing w:after="0"/>
        <w:rPr>
          <w:rFonts w:ascii="Consolas" w:hAnsi="Consolas"/>
          <w:b/>
          <w:sz w:val="52"/>
          <w:szCs w:val="52"/>
        </w:rPr>
      </w:pPr>
    </w:p>
    <w:p w:rsidR="006F0B5D" w:rsidRDefault="006F0B5D" w:rsidP="006F0B5D">
      <w:pPr>
        <w:spacing w:after="0"/>
        <w:rPr>
          <w:rFonts w:ascii="Consolas" w:hAnsi="Consolas"/>
          <w:b/>
          <w:sz w:val="52"/>
          <w:szCs w:val="52"/>
        </w:rPr>
      </w:pPr>
    </w:p>
    <w:p w:rsidR="006F0B5D" w:rsidRDefault="006F0B5D" w:rsidP="006F0B5D">
      <w:pPr>
        <w:spacing w:after="0"/>
        <w:rPr>
          <w:rFonts w:ascii="Consolas" w:hAnsi="Consolas"/>
          <w:sz w:val="36"/>
          <w:szCs w:val="36"/>
        </w:rPr>
      </w:pPr>
    </w:p>
    <w:p w:rsidR="006F0B5D" w:rsidRDefault="006F0B5D" w:rsidP="006F0B5D">
      <w:pPr>
        <w:spacing w:after="0"/>
        <w:rPr>
          <w:rFonts w:ascii="Consolas" w:hAnsi="Consolas"/>
          <w:sz w:val="36"/>
          <w:szCs w:val="36"/>
        </w:rPr>
      </w:pPr>
    </w:p>
    <w:p w:rsidR="006F0B5D" w:rsidRDefault="006F0B5D" w:rsidP="006F0B5D">
      <w:pPr>
        <w:spacing w:after="0"/>
        <w:rPr>
          <w:rFonts w:ascii="Consolas" w:hAnsi="Consolas"/>
          <w:sz w:val="36"/>
          <w:szCs w:val="36"/>
        </w:rPr>
      </w:pPr>
      <w:r>
        <w:rPr>
          <w:rFonts w:ascii="Consolas" w:hAnsi="Consolas"/>
          <w:sz w:val="36"/>
          <w:szCs w:val="36"/>
        </w:rPr>
        <w:tab/>
      </w:r>
    </w:p>
    <w:p w:rsidR="006F0B5D" w:rsidRPr="008F66D9" w:rsidRDefault="006F0B5D" w:rsidP="006F0B5D">
      <w:pPr>
        <w:spacing w:after="0"/>
        <w:rPr>
          <w:rFonts w:ascii="Consolas" w:hAnsi="Consolas"/>
          <w:sz w:val="36"/>
          <w:szCs w:val="36"/>
        </w:rPr>
      </w:pPr>
      <w:r>
        <w:rPr>
          <w:rFonts w:ascii="Consolas" w:hAnsi="Consolas"/>
          <w:sz w:val="36"/>
          <w:szCs w:val="36"/>
        </w:rPr>
        <w:tab/>
      </w:r>
    </w:p>
    <w:p w:rsidR="006F0B5D" w:rsidRDefault="006F0B5D" w:rsidP="006F0B5D">
      <w:pPr>
        <w:rPr>
          <w:rFonts w:ascii="Consolas" w:hAnsi="Consolas"/>
          <w:sz w:val="24"/>
          <w:szCs w:val="24"/>
        </w:rPr>
      </w:pPr>
    </w:p>
    <w:p w:rsidR="006F0B5D" w:rsidRDefault="006F0B5D" w:rsidP="006F0B5D">
      <w:pPr>
        <w:rPr>
          <w:rFonts w:ascii="Consolas" w:hAnsi="Consolas"/>
          <w:sz w:val="28"/>
          <w:szCs w:val="28"/>
        </w:rPr>
      </w:pPr>
    </w:p>
    <w:p w:rsidR="006F0B5D" w:rsidRPr="00542494" w:rsidRDefault="006F0B5D" w:rsidP="006F0B5D">
      <w:pPr>
        <w:rPr>
          <w:rFonts w:ascii="Consolas" w:hAnsi="Consolas"/>
          <w:sz w:val="28"/>
          <w:szCs w:val="28"/>
        </w:rPr>
      </w:pPr>
    </w:p>
    <w:p w:rsidR="006F0B5D" w:rsidRDefault="006F0B5D" w:rsidP="006F0B5D">
      <w:p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  <w:r>
        <w:rPr>
          <w:rFonts w:ascii="Consolas" w:hAnsi="Consolas"/>
          <w:sz w:val="24"/>
          <w:szCs w:val="24"/>
        </w:rPr>
        <w:tab/>
      </w:r>
    </w:p>
    <w:p w:rsidR="0027122F" w:rsidRDefault="0027122F" w:rsidP="00556424"/>
    <w:p w:rsidR="008A6BFB" w:rsidRDefault="0027122F" w:rsidP="007C2B17">
      <w:r>
        <w:tab/>
      </w:r>
    </w:p>
    <w:p w:rsidR="0027122F" w:rsidRDefault="0027122F" w:rsidP="00556424"/>
    <w:p w:rsidR="0027122F" w:rsidRDefault="0027122F" w:rsidP="00556424"/>
    <w:p w:rsidR="0027122F" w:rsidRDefault="0027122F" w:rsidP="00556424"/>
    <w:p w:rsidR="0027122F" w:rsidRPr="00A405CC" w:rsidRDefault="0027122F" w:rsidP="00556424"/>
    <w:p w:rsidR="00556424" w:rsidRDefault="00556424" w:rsidP="00556424">
      <w:r>
        <w:t xml:space="preserve">                                   </w:t>
      </w:r>
    </w:p>
    <w:p w:rsidR="00EE0458" w:rsidRPr="00506FC7" w:rsidRDefault="00556424" w:rsidP="00D428D8">
      <w:pPr>
        <w:spacing w:after="0"/>
      </w:pPr>
      <w:r>
        <w:t xml:space="preserve">                         </w:t>
      </w:r>
    </w:p>
    <w:p w:rsidR="00EE0458" w:rsidRPr="00EE0458" w:rsidRDefault="00EE0458" w:rsidP="00EE0458">
      <w:pPr>
        <w:rPr>
          <w:sz w:val="28"/>
          <w:szCs w:val="28"/>
        </w:rPr>
      </w:pPr>
    </w:p>
    <w:sectPr w:rsidR="00EE0458" w:rsidRPr="00EE0458" w:rsidSect="00137DF7">
      <w:footerReference w:type="default" r:id="rId10"/>
      <w:pgSz w:w="11906" w:h="16838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93" w:rsidRDefault="009E3D93" w:rsidP="006C5D48">
      <w:pPr>
        <w:spacing w:after="0" w:line="240" w:lineRule="auto"/>
      </w:pPr>
      <w:r>
        <w:separator/>
      </w:r>
    </w:p>
  </w:endnote>
  <w:endnote w:type="continuationSeparator" w:id="0">
    <w:p w:rsidR="009E3D93" w:rsidRDefault="009E3D93" w:rsidP="006C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59" w:rsidRPr="00BB1A59" w:rsidRDefault="009E3D93" w:rsidP="004B3CDE">
    <w:pPr>
      <w:pStyle w:val="Zpat"/>
      <w:pBdr>
        <w:top w:val="single" w:sz="4" w:space="1" w:color="auto"/>
      </w:pBdr>
      <w:jc w:val="center"/>
      <w:rPr>
        <w:color w:val="215868" w:themeColor="accent5" w:themeShade="80"/>
      </w:rPr>
    </w:pPr>
    <w:hyperlink r:id="rId1" w:history="1">
      <w:r w:rsidR="00BB1A59" w:rsidRPr="00BB1A59">
        <w:rPr>
          <w:rStyle w:val="Hypertextovodkaz"/>
          <w:color w:val="215868" w:themeColor="accent5" w:themeShade="80"/>
        </w:rPr>
        <w:t>www.zs-loucen.cz</w:t>
      </w:r>
    </w:hyperlink>
    <w:r w:rsidR="00BB1A59" w:rsidRPr="00BB1A59">
      <w:rPr>
        <w:color w:val="215868" w:themeColor="accent5" w:themeShade="80"/>
      </w:rPr>
      <w:t xml:space="preserve">                              e-mail: </w:t>
    </w:r>
    <w:hyperlink r:id="rId2" w:history="1">
      <w:r w:rsidR="00BB1A59" w:rsidRPr="00BB1A59">
        <w:rPr>
          <w:rStyle w:val="Hypertextovodkaz"/>
          <w:color w:val="215868" w:themeColor="accent5" w:themeShade="80"/>
        </w:rPr>
        <w:t>kubalek@zs-loucen.cz</w:t>
      </w:r>
    </w:hyperlink>
    <w:r w:rsidR="00BB1A59" w:rsidRPr="00BB1A59">
      <w:rPr>
        <w:color w:val="215868" w:themeColor="accent5" w:themeShade="80"/>
      </w:rPr>
      <w:t xml:space="preserve">     </w:t>
    </w:r>
    <w:r w:rsidR="00AE2835">
      <w:rPr>
        <w:color w:val="215868" w:themeColor="accent5" w:themeShade="80"/>
      </w:rPr>
      <w:t xml:space="preserve">                       IČO: 6163</w:t>
    </w:r>
    <w:r w:rsidR="00BB1A59" w:rsidRPr="00BB1A59">
      <w:rPr>
        <w:color w:val="215868" w:themeColor="accent5" w:themeShade="80"/>
      </w:rPr>
      <w:t>1973</w:t>
    </w:r>
  </w:p>
  <w:p w:rsidR="00BB1A59" w:rsidRDefault="00BB1A59" w:rsidP="00BB1A5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93" w:rsidRDefault="009E3D93" w:rsidP="006C5D48">
      <w:pPr>
        <w:spacing w:after="0" w:line="240" w:lineRule="auto"/>
      </w:pPr>
      <w:r>
        <w:separator/>
      </w:r>
    </w:p>
  </w:footnote>
  <w:footnote w:type="continuationSeparator" w:id="0">
    <w:p w:rsidR="009E3D93" w:rsidRDefault="009E3D93" w:rsidP="006C5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9A4"/>
    <w:multiLevelType w:val="hybridMultilevel"/>
    <w:tmpl w:val="04EC31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7EA"/>
    <w:multiLevelType w:val="multilevel"/>
    <w:tmpl w:val="382A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714B1"/>
    <w:multiLevelType w:val="hybridMultilevel"/>
    <w:tmpl w:val="252E9EFA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F550C"/>
    <w:multiLevelType w:val="hybridMultilevel"/>
    <w:tmpl w:val="4A7031C2"/>
    <w:lvl w:ilvl="0" w:tplc="4CEC61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759BE"/>
    <w:multiLevelType w:val="hybridMultilevel"/>
    <w:tmpl w:val="26F850A2"/>
    <w:lvl w:ilvl="0" w:tplc="3A789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7B7B8A"/>
    <w:multiLevelType w:val="multilevel"/>
    <w:tmpl w:val="4910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B3850"/>
    <w:multiLevelType w:val="hybridMultilevel"/>
    <w:tmpl w:val="084A4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48"/>
    <w:rsid w:val="00001D2E"/>
    <w:rsid w:val="00043869"/>
    <w:rsid w:val="00061CC3"/>
    <w:rsid w:val="00137DF7"/>
    <w:rsid w:val="00177039"/>
    <w:rsid w:val="00177C92"/>
    <w:rsid w:val="001F6D11"/>
    <w:rsid w:val="00252104"/>
    <w:rsid w:val="0027122F"/>
    <w:rsid w:val="003410A7"/>
    <w:rsid w:val="0034259D"/>
    <w:rsid w:val="003A7F43"/>
    <w:rsid w:val="003B3E60"/>
    <w:rsid w:val="003B6BE6"/>
    <w:rsid w:val="003C6E6A"/>
    <w:rsid w:val="003D41DC"/>
    <w:rsid w:val="003F3B5F"/>
    <w:rsid w:val="003F6C9A"/>
    <w:rsid w:val="00441170"/>
    <w:rsid w:val="00446E56"/>
    <w:rsid w:val="0045447F"/>
    <w:rsid w:val="0047792C"/>
    <w:rsid w:val="004906DC"/>
    <w:rsid w:val="004A32A4"/>
    <w:rsid w:val="004A5AAC"/>
    <w:rsid w:val="004B3CDE"/>
    <w:rsid w:val="004D4E23"/>
    <w:rsid w:val="004D7C5B"/>
    <w:rsid w:val="00503DCC"/>
    <w:rsid w:val="00506FC7"/>
    <w:rsid w:val="0052185D"/>
    <w:rsid w:val="00527673"/>
    <w:rsid w:val="00542C89"/>
    <w:rsid w:val="005547BB"/>
    <w:rsid w:val="00556424"/>
    <w:rsid w:val="00566B87"/>
    <w:rsid w:val="005729FF"/>
    <w:rsid w:val="00592F1A"/>
    <w:rsid w:val="006031C8"/>
    <w:rsid w:val="006113CA"/>
    <w:rsid w:val="00612BEC"/>
    <w:rsid w:val="006275DB"/>
    <w:rsid w:val="00667604"/>
    <w:rsid w:val="00693776"/>
    <w:rsid w:val="006C5D48"/>
    <w:rsid w:val="006D7B94"/>
    <w:rsid w:val="006F0B5D"/>
    <w:rsid w:val="007406A0"/>
    <w:rsid w:val="00743E0B"/>
    <w:rsid w:val="00792290"/>
    <w:rsid w:val="007B61C0"/>
    <w:rsid w:val="007C2B17"/>
    <w:rsid w:val="008131F0"/>
    <w:rsid w:val="008314D6"/>
    <w:rsid w:val="008416FB"/>
    <w:rsid w:val="00856F48"/>
    <w:rsid w:val="00882137"/>
    <w:rsid w:val="00882FB8"/>
    <w:rsid w:val="00893410"/>
    <w:rsid w:val="008950B6"/>
    <w:rsid w:val="00896DD5"/>
    <w:rsid w:val="008A6BFB"/>
    <w:rsid w:val="008C3292"/>
    <w:rsid w:val="008F29AE"/>
    <w:rsid w:val="00900EF8"/>
    <w:rsid w:val="009447E5"/>
    <w:rsid w:val="009531BB"/>
    <w:rsid w:val="0096366A"/>
    <w:rsid w:val="009E06AF"/>
    <w:rsid w:val="009E3D93"/>
    <w:rsid w:val="00A114E6"/>
    <w:rsid w:val="00A3374D"/>
    <w:rsid w:val="00AA190B"/>
    <w:rsid w:val="00AE2835"/>
    <w:rsid w:val="00B3651D"/>
    <w:rsid w:val="00B62DFE"/>
    <w:rsid w:val="00B76CEA"/>
    <w:rsid w:val="00BB1A59"/>
    <w:rsid w:val="00BE18D3"/>
    <w:rsid w:val="00BE1923"/>
    <w:rsid w:val="00C04F35"/>
    <w:rsid w:val="00C62C7B"/>
    <w:rsid w:val="00C730FE"/>
    <w:rsid w:val="00C861B8"/>
    <w:rsid w:val="00CB153B"/>
    <w:rsid w:val="00CE23CA"/>
    <w:rsid w:val="00D164F6"/>
    <w:rsid w:val="00D2390F"/>
    <w:rsid w:val="00D428D8"/>
    <w:rsid w:val="00D437CB"/>
    <w:rsid w:val="00D754F8"/>
    <w:rsid w:val="00D93CAA"/>
    <w:rsid w:val="00D964B7"/>
    <w:rsid w:val="00DA1B5A"/>
    <w:rsid w:val="00DC1AD3"/>
    <w:rsid w:val="00DC3A66"/>
    <w:rsid w:val="00DD465D"/>
    <w:rsid w:val="00DE41F8"/>
    <w:rsid w:val="00DE5134"/>
    <w:rsid w:val="00E2328A"/>
    <w:rsid w:val="00E34D1E"/>
    <w:rsid w:val="00E50A49"/>
    <w:rsid w:val="00E544B2"/>
    <w:rsid w:val="00E8614C"/>
    <w:rsid w:val="00EA2D86"/>
    <w:rsid w:val="00ED5F73"/>
    <w:rsid w:val="00EE0458"/>
    <w:rsid w:val="00EF5CFA"/>
    <w:rsid w:val="00F120CD"/>
    <w:rsid w:val="00F300F0"/>
    <w:rsid w:val="00F479CC"/>
    <w:rsid w:val="00F8531A"/>
    <w:rsid w:val="00F94F18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5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82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5D48"/>
  </w:style>
  <w:style w:type="paragraph" w:styleId="Zpat">
    <w:name w:val="footer"/>
    <w:basedOn w:val="Normln"/>
    <w:link w:val="ZpatChar"/>
    <w:uiPriority w:val="99"/>
    <w:unhideWhenUsed/>
    <w:rsid w:val="006C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5D48"/>
  </w:style>
  <w:style w:type="paragraph" w:styleId="Textbubliny">
    <w:name w:val="Balloon Text"/>
    <w:basedOn w:val="Normln"/>
    <w:link w:val="TextbublinyChar"/>
    <w:uiPriority w:val="99"/>
    <w:semiHidden/>
    <w:unhideWhenUsed/>
    <w:rsid w:val="006C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A5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1D2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821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8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137"/>
  </w:style>
  <w:style w:type="character" w:styleId="Siln">
    <w:name w:val="Strong"/>
    <w:basedOn w:val="Standardnpsmoodstavce"/>
    <w:uiPriority w:val="22"/>
    <w:qFormat/>
    <w:rsid w:val="00882137"/>
    <w:rPr>
      <w:b/>
      <w:bCs/>
    </w:rPr>
  </w:style>
  <w:style w:type="table" w:styleId="Mkatabulky">
    <w:name w:val="Table Grid"/>
    <w:basedOn w:val="Normlntabulka"/>
    <w:uiPriority w:val="59"/>
    <w:rsid w:val="0052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6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087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73954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4686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319844154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721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balek@zs-loucen.cz" TargetMode="External"/><Relationship Id="rId1" Type="http://schemas.openxmlformats.org/officeDocument/2006/relationships/hyperlink" Target="http://www.zs-loucen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&#225;lek%20Zden&#283;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8A99-77AF-4366-8676-21F6147F489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AA7156E-1921-410D-902C-FFFE2950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22</TotalTime>
  <Pages>2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Kubálek Zdeněk</dc:creator>
  <cp:lastModifiedBy>Kubálek</cp:lastModifiedBy>
  <cp:revision>4</cp:revision>
  <cp:lastPrinted>2017-04-25T08:21:00Z</cp:lastPrinted>
  <dcterms:created xsi:type="dcterms:W3CDTF">2019-05-28T11:15:00Z</dcterms:created>
  <dcterms:modified xsi:type="dcterms:W3CDTF">2019-06-04T10:04:00Z</dcterms:modified>
</cp:coreProperties>
</file>