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C3" w:rsidRPr="008C3277" w:rsidRDefault="00854AC3" w:rsidP="007E3542">
      <w:pPr>
        <w:jc w:val="center"/>
        <w:outlineLvl w:val="0"/>
        <w:rPr>
          <w:b/>
          <w:bCs/>
          <w:sz w:val="36"/>
          <w:szCs w:val="36"/>
        </w:rPr>
      </w:pPr>
      <w:r w:rsidRPr="008C3277">
        <w:rPr>
          <w:b/>
          <w:bCs/>
          <w:sz w:val="36"/>
          <w:szCs w:val="36"/>
        </w:rPr>
        <w:t>Záujmové vzdelávanie</w:t>
      </w:r>
    </w:p>
    <w:p w:rsidR="00854AC3" w:rsidRDefault="00854AC3" w:rsidP="00992C04"/>
    <w:p w:rsidR="00854AC3" w:rsidRDefault="00854AC3" w:rsidP="007E354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Ponuka krúžkov na šk. rok 2019/2020</w:t>
      </w:r>
    </w:p>
    <w:p w:rsidR="00854AC3" w:rsidRDefault="00854AC3" w:rsidP="007E3542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1"/>
        <w:gridCol w:w="3117"/>
        <w:gridCol w:w="3850"/>
        <w:gridCol w:w="1980"/>
        <w:gridCol w:w="1430"/>
        <w:gridCol w:w="1077"/>
        <w:gridCol w:w="1164"/>
      </w:tblGrid>
      <w:tr w:rsidR="00854AC3">
        <w:trPr>
          <w:trHeight w:val="340"/>
        </w:trPr>
        <w:tc>
          <w:tcPr>
            <w:tcW w:w="951" w:type="dxa"/>
          </w:tcPr>
          <w:p w:rsidR="00854AC3" w:rsidRPr="00387C18" w:rsidRDefault="00854AC3" w:rsidP="00387C18">
            <w:pPr>
              <w:jc w:val="center"/>
              <w:rPr>
                <w:b/>
                <w:bCs/>
              </w:rPr>
            </w:pPr>
            <w:r w:rsidRPr="00387C18">
              <w:rPr>
                <w:b/>
                <w:bCs/>
              </w:rPr>
              <w:t>P.č.</w:t>
            </w:r>
          </w:p>
        </w:tc>
        <w:tc>
          <w:tcPr>
            <w:tcW w:w="3117" w:type="dxa"/>
          </w:tcPr>
          <w:p w:rsidR="00854AC3" w:rsidRPr="00387C18" w:rsidRDefault="00854AC3" w:rsidP="00387C18">
            <w:pPr>
              <w:jc w:val="center"/>
              <w:rPr>
                <w:b/>
                <w:bCs/>
              </w:rPr>
            </w:pPr>
            <w:r w:rsidRPr="00387C18">
              <w:rPr>
                <w:b/>
                <w:bCs/>
              </w:rPr>
              <w:t>Vyučujúci</w:t>
            </w:r>
          </w:p>
        </w:tc>
        <w:tc>
          <w:tcPr>
            <w:tcW w:w="3850" w:type="dxa"/>
          </w:tcPr>
          <w:p w:rsidR="00854AC3" w:rsidRPr="00387C18" w:rsidRDefault="00854AC3" w:rsidP="00387C18">
            <w:pPr>
              <w:jc w:val="center"/>
              <w:rPr>
                <w:b/>
                <w:bCs/>
              </w:rPr>
            </w:pPr>
            <w:r w:rsidRPr="00387C18">
              <w:rPr>
                <w:b/>
                <w:bCs/>
              </w:rPr>
              <w:t>Názov krúžku</w:t>
            </w:r>
          </w:p>
        </w:tc>
        <w:tc>
          <w:tcPr>
            <w:tcW w:w="1980" w:type="dxa"/>
          </w:tcPr>
          <w:p w:rsidR="00854AC3" w:rsidRPr="00387C18" w:rsidRDefault="00854AC3" w:rsidP="00387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deň</w:t>
            </w:r>
          </w:p>
        </w:tc>
        <w:tc>
          <w:tcPr>
            <w:tcW w:w="1430" w:type="dxa"/>
          </w:tcPr>
          <w:p w:rsidR="00854AC3" w:rsidRPr="00387C18" w:rsidRDefault="00854AC3" w:rsidP="00387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  <w:tc>
          <w:tcPr>
            <w:tcW w:w="1077" w:type="dxa"/>
            <w:vAlign w:val="center"/>
          </w:tcPr>
          <w:p w:rsidR="00854AC3" w:rsidRPr="0026174A" w:rsidRDefault="00854AC3" w:rsidP="0026174A">
            <w:pPr>
              <w:jc w:val="center"/>
              <w:rPr>
                <w:b/>
                <w:bCs/>
                <w:sz w:val="20"/>
                <w:szCs w:val="20"/>
              </w:rPr>
            </w:pPr>
            <w:r w:rsidRPr="0026174A">
              <w:rPr>
                <w:b/>
                <w:bCs/>
                <w:sz w:val="20"/>
                <w:szCs w:val="20"/>
              </w:rPr>
              <w:t>učebňa</w:t>
            </w:r>
          </w:p>
        </w:tc>
        <w:tc>
          <w:tcPr>
            <w:tcW w:w="1164" w:type="dxa"/>
          </w:tcPr>
          <w:p w:rsidR="00854AC3" w:rsidRPr="00387C18" w:rsidRDefault="00854AC3" w:rsidP="00AD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roč./st.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Pr="00387C18" w:rsidRDefault="00854AC3" w:rsidP="00387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7" w:type="dxa"/>
          </w:tcPr>
          <w:p w:rsidR="00854AC3" w:rsidRPr="00206D4F" w:rsidRDefault="00854AC3" w:rsidP="00141222">
            <w:r w:rsidRPr="00206D4F">
              <w:t>PaedDr. Dana Fľaková</w:t>
            </w:r>
          </w:p>
        </w:tc>
        <w:tc>
          <w:tcPr>
            <w:tcW w:w="3850" w:type="dxa"/>
          </w:tcPr>
          <w:p w:rsidR="00854AC3" w:rsidRPr="008C3277" w:rsidRDefault="00854AC3" w:rsidP="00141222">
            <w:r>
              <w:t>HIP-HOP (dievčatá)</w:t>
            </w:r>
          </w:p>
        </w:tc>
        <w:tc>
          <w:tcPr>
            <w:tcW w:w="1980" w:type="dxa"/>
          </w:tcPr>
          <w:p w:rsidR="00854AC3" w:rsidRPr="008C3277" w:rsidRDefault="00854AC3" w:rsidP="004E32D6">
            <w:pPr>
              <w:jc w:val="center"/>
            </w:pPr>
            <w:r>
              <w:t>streda</w:t>
            </w:r>
          </w:p>
        </w:tc>
        <w:tc>
          <w:tcPr>
            <w:tcW w:w="1430" w:type="dxa"/>
          </w:tcPr>
          <w:p w:rsidR="00854AC3" w:rsidRPr="008C3277" w:rsidRDefault="00854AC3" w:rsidP="00387C18">
            <w:pPr>
              <w:jc w:val="center"/>
            </w:pPr>
            <w:r>
              <w:t>14:00-15:30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</w:p>
        </w:tc>
        <w:tc>
          <w:tcPr>
            <w:tcW w:w="1164" w:type="dxa"/>
          </w:tcPr>
          <w:p w:rsidR="00854AC3" w:rsidRPr="008C3277" w:rsidRDefault="00854AC3" w:rsidP="00612BE1">
            <w:pPr>
              <w:jc w:val="center"/>
            </w:pPr>
            <w:r>
              <w:t xml:space="preserve">1. stupeň 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Pr="00387C18" w:rsidRDefault="00854AC3" w:rsidP="00387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7" w:type="dxa"/>
          </w:tcPr>
          <w:p w:rsidR="00854AC3" w:rsidRPr="00206D4F" w:rsidRDefault="00854AC3" w:rsidP="00141222">
            <w:r w:rsidRPr="00206D4F">
              <w:t>Mgr. Mariana Kováčová</w:t>
            </w:r>
          </w:p>
        </w:tc>
        <w:tc>
          <w:tcPr>
            <w:tcW w:w="3850" w:type="dxa"/>
          </w:tcPr>
          <w:p w:rsidR="00854AC3" w:rsidRPr="008C3277" w:rsidRDefault="00854AC3" w:rsidP="00141222">
            <w:r>
              <w:t>Učíme sa hovoriť cudzím jazykom</w:t>
            </w:r>
          </w:p>
        </w:tc>
        <w:tc>
          <w:tcPr>
            <w:tcW w:w="1980" w:type="dxa"/>
          </w:tcPr>
          <w:p w:rsidR="00854AC3" w:rsidRPr="008C3277" w:rsidRDefault="00854AC3" w:rsidP="004E32D6">
            <w:pPr>
              <w:jc w:val="center"/>
            </w:pPr>
            <w:r>
              <w:t>streda</w:t>
            </w:r>
          </w:p>
        </w:tc>
        <w:tc>
          <w:tcPr>
            <w:tcW w:w="1430" w:type="dxa"/>
          </w:tcPr>
          <w:p w:rsidR="00854AC3" w:rsidRPr="008C3277" w:rsidRDefault="00854AC3" w:rsidP="00387C18">
            <w:pPr>
              <w:jc w:val="center"/>
            </w:pPr>
            <w:r>
              <w:t>14:00-15:30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</w:p>
        </w:tc>
        <w:tc>
          <w:tcPr>
            <w:tcW w:w="1164" w:type="dxa"/>
          </w:tcPr>
          <w:p w:rsidR="00854AC3" w:rsidRPr="008C3277" w:rsidRDefault="00854AC3" w:rsidP="00C3510F">
            <w:pPr>
              <w:jc w:val="center"/>
            </w:pPr>
            <w:r>
              <w:t>3.-4.r.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Pr="00387C18" w:rsidRDefault="00854AC3" w:rsidP="00664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7" w:type="dxa"/>
          </w:tcPr>
          <w:p w:rsidR="00854AC3" w:rsidRPr="00206D4F" w:rsidRDefault="00854AC3" w:rsidP="00141222">
            <w:r w:rsidRPr="00206D4F">
              <w:t>Mgr. Mária Tokarčíková</w:t>
            </w:r>
          </w:p>
        </w:tc>
        <w:tc>
          <w:tcPr>
            <w:tcW w:w="3850" w:type="dxa"/>
          </w:tcPr>
          <w:p w:rsidR="00854AC3" w:rsidRPr="008C3277" w:rsidRDefault="00854AC3" w:rsidP="00141222">
            <w:r>
              <w:t>Pohybové hry</w:t>
            </w:r>
          </w:p>
        </w:tc>
        <w:tc>
          <w:tcPr>
            <w:tcW w:w="1980" w:type="dxa"/>
          </w:tcPr>
          <w:p w:rsidR="00854AC3" w:rsidRPr="008C3277" w:rsidRDefault="00854AC3" w:rsidP="004E32D6">
            <w:pPr>
              <w:jc w:val="center"/>
            </w:pPr>
            <w:r>
              <w:t>pondelok</w:t>
            </w:r>
          </w:p>
        </w:tc>
        <w:tc>
          <w:tcPr>
            <w:tcW w:w="1430" w:type="dxa"/>
          </w:tcPr>
          <w:p w:rsidR="00854AC3" w:rsidRPr="008C3277" w:rsidRDefault="00854AC3" w:rsidP="00664FFD">
            <w:pPr>
              <w:jc w:val="center"/>
            </w:pPr>
            <w:r>
              <w:t>14:00-15:30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</w:p>
        </w:tc>
        <w:tc>
          <w:tcPr>
            <w:tcW w:w="1164" w:type="dxa"/>
          </w:tcPr>
          <w:p w:rsidR="00854AC3" w:rsidRPr="008C3277" w:rsidRDefault="00854AC3" w:rsidP="00C3510F">
            <w:pPr>
              <w:jc w:val="center"/>
            </w:pPr>
            <w:r>
              <w:t>1. stupeň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Pr="00387C18" w:rsidRDefault="00854AC3" w:rsidP="00B30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7" w:type="dxa"/>
          </w:tcPr>
          <w:p w:rsidR="00854AC3" w:rsidRPr="00206D4F" w:rsidRDefault="00854AC3" w:rsidP="00141222">
            <w:r w:rsidRPr="00206D4F">
              <w:t>Mgr. Marcela Pisarčíková</w:t>
            </w:r>
          </w:p>
        </w:tc>
        <w:tc>
          <w:tcPr>
            <w:tcW w:w="3850" w:type="dxa"/>
          </w:tcPr>
          <w:p w:rsidR="00854AC3" w:rsidRPr="008C3277" w:rsidRDefault="00854AC3" w:rsidP="00141222">
            <w:r>
              <w:t>Vševedko</w:t>
            </w:r>
          </w:p>
        </w:tc>
        <w:tc>
          <w:tcPr>
            <w:tcW w:w="1980" w:type="dxa"/>
          </w:tcPr>
          <w:p w:rsidR="00854AC3" w:rsidRPr="008C3277" w:rsidRDefault="00854AC3" w:rsidP="004E32D6">
            <w:pPr>
              <w:jc w:val="center"/>
            </w:pPr>
            <w:r>
              <w:t>pondelok</w:t>
            </w:r>
          </w:p>
        </w:tc>
        <w:tc>
          <w:tcPr>
            <w:tcW w:w="1430" w:type="dxa"/>
          </w:tcPr>
          <w:p w:rsidR="00854AC3" w:rsidRPr="008C3277" w:rsidRDefault="00854AC3" w:rsidP="00387C18">
            <w:pPr>
              <w:jc w:val="center"/>
            </w:pPr>
            <w:r>
              <w:t>14:00-14:45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  <w:r>
              <w:t>307</w:t>
            </w:r>
          </w:p>
        </w:tc>
        <w:tc>
          <w:tcPr>
            <w:tcW w:w="1164" w:type="dxa"/>
          </w:tcPr>
          <w:p w:rsidR="00854AC3" w:rsidRPr="008C3277" w:rsidRDefault="00854AC3" w:rsidP="00C3510F">
            <w:pPr>
              <w:jc w:val="center"/>
            </w:pPr>
            <w:r>
              <w:t>4.B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Pr="00387C18" w:rsidRDefault="00854AC3" w:rsidP="00B30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17" w:type="dxa"/>
          </w:tcPr>
          <w:p w:rsidR="00854AC3" w:rsidRPr="00206D4F" w:rsidRDefault="00854AC3" w:rsidP="002D572C">
            <w:r w:rsidRPr="00206D4F">
              <w:t>Mgr. Marcela Pisarčíková</w:t>
            </w:r>
          </w:p>
        </w:tc>
        <w:tc>
          <w:tcPr>
            <w:tcW w:w="3850" w:type="dxa"/>
          </w:tcPr>
          <w:p w:rsidR="00854AC3" w:rsidRPr="008C3277" w:rsidRDefault="00854AC3" w:rsidP="002D572C">
            <w:r>
              <w:t>Vševedko</w:t>
            </w:r>
          </w:p>
        </w:tc>
        <w:tc>
          <w:tcPr>
            <w:tcW w:w="1980" w:type="dxa"/>
          </w:tcPr>
          <w:p w:rsidR="00854AC3" w:rsidRPr="008C3277" w:rsidRDefault="00854AC3" w:rsidP="004E32D6">
            <w:pPr>
              <w:jc w:val="center"/>
            </w:pPr>
            <w:r>
              <w:t>štvrtok</w:t>
            </w:r>
          </w:p>
        </w:tc>
        <w:tc>
          <w:tcPr>
            <w:tcW w:w="1430" w:type="dxa"/>
          </w:tcPr>
          <w:p w:rsidR="00854AC3" w:rsidRPr="008C3277" w:rsidRDefault="00854AC3" w:rsidP="00387C18">
            <w:pPr>
              <w:jc w:val="center"/>
            </w:pPr>
            <w:r>
              <w:t>14:00-14:45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  <w:r>
              <w:t>307</w:t>
            </w:r>
          </w:p>
        </w:tc>
        <w:tc>
          <w:tcPr>
            <w:tcW w:w="1164" w:type="dxa"/>
          </w:tcPr>
          <w:p w:rsidR="00854AC3" w:rsidRPr="008C3277" w:rsidRDefault="00854AC3" w:rsidP="00C3510F">
            <w:pPr>
              <w:jc w:val="center"/>
            </w:pPr>
            <w:r>
              <w:t>4.B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Pr="00387C18" w:rsidRDefault="00854AC3" w:rsidP="00206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17" w:type="dxa"/>
          </w:tcPr>
          <w:p w:rsidR="00854AC3" w:rsidRPr="00206D4F" w:rsidRDefault="00854AC3" w:rsidP="00141222">
            <w:r w:rsidRPr="00206D4F">
              <w:t>PaedDr. Mária Drevená</w:t>
            </w:r>
          </w:p>
        </w:tc>
        <w:tc>
          <w:tcPr>
            <w:tcW w:w="3850" w:type="dxa"/>
          </w:tcPr>
          <w:p w:rsidR="00854AC3" w:rsidRPr="008C3277" w:rsidRDefault="00854AC3" w:rsidP="00141222">
            <w:r>
              <w:t>Športové všeličo</w:t>
            </w:r>
          </w:p>
        </w:tc>
        <w:tc>
          <w:tcPr>
            <w:tcW w:w="1980" w:type="dxa"/>
          </w:tcPr>
          <w:p w:rsidR="00854AC3" w:rsidRPr="008C3277" w:rsidRDefault="00854AC3" w:rsidP="004E32D6">
            <w:pPr>
              <w:jc w:val="center"/>
            </w:pPr>
            <w:r>
              <w:t>utorok</w:t>
            </w:r>
          </w:p>
        </w:tc>
        <w:tc>
          <w:tcPr>
            <w:tcW w:w="1430" w:type="dxa"/>
          </w:tcPr>
          <w:p w:rsidR="00854AC3" w:rsidRPr="008C3277" w:rsidRDefault="00854AC3" w:rsidP="00387C18">
            <w:pPr>
              <w:jc w:val="center"/>
            </w:pPr>
            <w:r>
              <w:t>14:00-15:30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  <w:r>
              <w:t>TEL</w:t>
            </w:r>
          </w:p>
        </w:tc>
        <w:tc>
          <w:tcPr>
            <w:tcW w:w="1164" w:type="dxa"/>
          </w:tcPr>
          <w:p w:rsidR="00854AC3" w:rsidRPr="008C3277" w:rsidRDefault="00854AC3" w:rsidP="00C3510F">
            <w:pPr>
              <w:jc w:val="center"/>
            </w:pPr>
            <w:r>
              <w:t>1.-2.r.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Pr="00387C18" w:rsidRDefault="00854AC3" w:rsidP="00206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17" w:type="dxa"/>
          </w:tcPr>
          <w:p w:rsidR="00854AC3" w:rsidRPr="00206D4F" w:rsidRDefault="00854AC3" w:rsidP="002D572C">
            <w:r w:rsidRPr="00206D4F">
              <w:t>PaedDr. Mária Drevená</w:t>
            </w:r>
          </w:p>
        </w:tc>
        <w:tc>
          <w:tcPr>
            <w:tcW w:w="3850" w:type="dxa"/>
          </w:tcPr>
          <w:p w:rsidR="00854AC3" w:rsidRDefault="00854AC3" w:rsidP="00141222">
            <w:r>
              <w:t>Atletický klub</w:t>
            </w:r>
          </w:p>
        </w:tc>
        <w:tc>
          <w:tcPr>
            <w:tcW w:w="1980" w:type="dxa"/>
          </w:tcPr>
          <w:p w:rsidR="00854AC3" w:rsidRPr="008C3277" w:rsidRDefault="00854AC3" w:rsidP="004E32D6">
            <w:pPr>
              <w:jc w:val="center"/>
            </w:pPr>
            <w:r>
              <w:t>streda</w:t>
            </w:r>
          </w:p>
        </w:tc>
        <w:tc>
          <w:tcPr>
            <w:tcW w:w="1430" w:type="dxa"/>
          </w:tcPr>
          <w:p w:rsidR="00854AC3" w:rsidRPr="008C3277" w:rsidRDefault="00854AC3" w:rsidP="00387C18">
            <w:pPr>
              <w:jc w:val="center"/>
            </w:pPr>
            <w:r>
              <w:t>14:00-15:30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  <w:r>
              <w:t>TEL</w:t>
            </w:r>
          </w:p>
        </w:tc>
        <w:tc>
          <w:tcPr>
            <w:tcW w:w="1164" w:type="dxa"/>
          </w:tcPr>
          <w:p w:rsidR="00854AC3" w:rsidRPr="008C3277" w:rsidRDefault="00854AC3" w:rsidP="00C3510F">
            <w:pPr>
              <w:jc w:val="center"/>
            </w:pPr>
            <w:r>
              <w:t>3.-4.r.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Default="00854AC3" w:rsidP="00B30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17" w:type="dxa"/>
          </w:tcPr>
          <w:p w:rsidR="00854AC3" w:rsidRPr="00206D4F" w:rsidRDefault="00854AC3" w:rsidP="00612BE1">
            <w:r w:rsidRPr="00206D4F">
              <w:t>Mgr. Monika Dobrovská</w:t>
            </w:r>
          </w:p>
        </w:tc>
        <w:tc>
          <w:tcPr>
            <w:tcW w:w="3850" w:type="dxa"/>
          </w:tcPr>
          <w:p w:rsidR="00854AC3" w:rsidRDefault="00854AC3" w:rsidP="00141222">
            <w:r>
              <w:t>Tvorivé dielne</w:t>
            </w:r>
          </w:p>
        </w:tc>
        <w:tc>
          <w:tcPr>
            <w:tcW w:w="1980" w:type="dxa"/>
          </w:tcPr>
          <w:p w:rsidR="00854AC3" w:rsidRDefault="00854AC3" w:rsidP="004E32D6">
            <w:pPr>
              <w:jc w:val="center"/>
            </w:pPr>
            <w:r>
              <w:t>utorok</w:t>
            </w:r>
          </w:p>
        </w:tc>
        <w:tc>
          <w:tcPr>
            <w:tcW w:w="1430" w:type="dxa"/>
          </w:tcPr>
          <w:p w:rsidR="00854AC3" w:rsidRDefault="00854AC3" w:rsidP="00387C18">
            <w:pPr>
              <w:jc w:val="center"/>
            </w:pPr>
            <w:r>
              <w:t>14:00-15:30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</w:p>
        </w:tc>
        <w:tc>
          <w:tcPr>
            <w:tcW w:w="1164" w:type="dxa"/>
          </w:tcPr>
          <w:p w:rsidR="00854AC3" w:rsidRDefault="00854AC3" w:rsidP="00C3510F">
            <w:pPr>
              <w:jc w:val="center"/>
            </w:pPr>
            <w:r>
              <w:t>1.-4.r.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Pr="00387C18" w:rsidRDefault="00854AC3" w:rsidP="00B30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17" w:type="dxa"/>
          </w:tcPr>
          <w:p w:rsidR="00854AC3" w:rsidRPr="00206D4F" w:rsidRDefault="00854AC3" w:rsidP="00612BE1">
            <w:r w:rsidRPr="00206D4F">
              <w:t>Mgr. Mária Šimonovičová</w:t>
            </w:r>
          </w:p>
        </w:tc>
        <w:tc>
          <w:tcPr>
            <w:tcW w:w="3850" w:type="dxa"/>
          </w:tcPr>
          <w:p w:rsidR="00854AC3" w:rsidRPr="008C3277" w:rsidRDefault="00854AC3" w:rsidP="00141222">
            <w:r>
              <w:t>Spevácky krúžok</w:t>
            </w:r>
          </w:p>
        </w:tc>
        <w:tc>
          <w:tcPr>
            <w:tcW w:w="1980" w:type="dxa"/>
          </w:tcPr>
          <w:p w:rsidR="00854AC3" w:rsidRPr="008C3277" w:rsidRDefault="00854AC3" w:rsidP="004E32D6">
            <w:pPr>
              <w:jc w:val="center"/>
            </w:pPr>
            <w:r>
              <w:t>pondelok</w:t>
            </w:r>
          </w:p>
        </w:tc>
        <w:tc>
          <w:tcPr>
            <w:tcW w:w="1430" w:type="dxa"/>
          </w:tcPr>
          <w:p w:rsidR="00854AC3" w:rsidRPr="008C3277" w:rsidRDefault="00854AC3" w:rsidP="00387C18">
            <w:pPr>
              <w:jc w:val="center"/>
            </w:pPr>
            <w:r>
              <w:t>14:00-15:30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</w:p>
        </w:tc>
        <w:tc>
          <w:tcPr>
            <w:tcW w:w="1164" w:type="dxa"/>
          </w:tcPr>
          <w:p w:rsidR="00854AC3" w:rsidRPr="008C3277" w:rsidRDefault="00854AC3" w:rsidP="00C3510F">
            <w:pPr>
              <w:jc w:val="center"/>
            </w:pPr>
            <w:r>
              <w:t>1.-9.r.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Default="00854AC3" w:rsidP="00664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17" w:type="dxa"/>
          </w:tcPr>
          <w:p w:rsidR="00854AC3" w:rsidRPr="00206D4F" w:rsidRDefault="00854AC3" w:rsidP="00141222">
            <w:r w:rsidRPr="00206D4F">
              <w:t>Mgr. Katarína Šubová</w:t>
            </w:r>
          </w:p>
        </w:tc>
        <w:tc>
          <w:tcPr>
            <w:tcW w:w="3850" w:type="dxa"/>
          </w:tcPr>
          <w:p w:rsidR="00854AC3" w:rsidRDefault="00854AC3" w:rsidP="00141222">
            <w:r>
              <w:t>Zumba</w:t>
            </w:r>
          </w:p>
        </w:tc>
        <w:tc>
          <w:tcPr>
            <w:tcW w:w="1980" w:type="dxa"/>
          </w:tcPr>
          <w:p w:rsidR="00854AC3" w:rsidRDefault="00854AC3" w:rsidP="004E32D6">
            <w:pPr>
              <w:jc w:val="center"/>
            </w:pPr>
            <w:r>
              <w:t>streda</w:t>
            </w:r>
          </w:p>
        </w:tc>
        <w:tc>
          <w:tcPr>
            <w:tcW w:w="1430" w:type="dxa"/>
          </w:tcPr>
          <w:p w:rsidR="00854AC3" w:rsidRDefault="00854AC3" w:rsidP="00664FFD">
            <w:r>
              <w:t>14:00-15:30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  <w:r>
              <w:t>TEL</w:t>
            </w:r>
          </w:p>
        </w:tc>
        <w:tc>
          <w:tcPr>
            <w:tcW w:w="1164" w:type="dxa"/>
          </w:tcPr>
          <w:p w:rsidR="00854AC3" w:rsidRDefault="00854AC3" w:rsidP="00C3510F">
            <w:pPr>
              <w:jc w:val="center"/>
            </w:pPr>
            <w:r>
              <w:t>1.-9.r.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Pr="00387C18" w:rsidRDefault="00854AC3" w:rsidP="00206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17" w:type="dxa"/>
          </w:tcPr>
          <w:p w:rsidR="00854AC3" w:rsidRPr="00206D4F" w:rsidRDefault="00854AC3" w:rsidP="00141222">
            <w:r w:rsidRPr="00206D4F">
              <w:t>Mgr. Vratislav Pollák</w:t>
            </w:r>
          </w:p>
        </w:tc>
        <w:tc>
          <w:tcPr>
            <w:tcW w:w="3850" w:type="dxa"/>
          </w:tcPr>
          <w:p w:rsidR="00854AC3" w:rsidRPr="008C3277" w:rsidRDefault="00854AC3" w:rsidP="00141222">
            <w:r>
              <w:t>Modelársky krúžok</w:t>
            </w:r>
          </w:p>
        </w:tc>
        <w:tc>
          <w:tcPr>
            <w:tcW w:w="1980" w:type="dxa"/>
          </w:tcPr>
          <w:p w:rsidR="00854AC3" w:rsidRPr="008C3277" w:rsidRDefault="00854AC3" w:rsidP="004E32D6">
            <w:pPr>
              <w:jc w:val="center"/>
            </w:pPr>
            <w:r>
              <w:t>utorok</w:t>
            </w:r>
          </w:p>
        </w:tc>
        <w:tc>
          <w:tcPr>
            <w:tcW w:w="1430" w:type="dxa"/>
          </w:tcPr>
          <w:p w:rsidR="00854AC3" w:rsidRPr="008C3277" w:rsidRDefault="00854AC3" w:rsidP="00387C18">
            <w:pPr>
              <w:jc w:val="center"/>
            </w:pPr>
            <w:r>
              <w:t>14:00-15:30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  <w:r>
              <w:t>404</w:t>
            </w:r>
          </w:p>
        </w:tc>
        <w:tc>
          <w:tcPr>
            <w:tcW w:w="1164" w:type="dxa"/>
          </w:tcPr>
          <w:p w:rsidR="00854AC3" w:rsidRPr="008C3277" w:rsidRDefault="00854AC3" w:rsidP="00C3510F">
            <w:pPr>
              <w:jc w:val="center"/>
            </w:pPr>
            <w:r>
              <w:t>5.-9.r.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Pr="00387C18" w:rsidRDefault="00854AC3" w:rsidP="00206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17" w:type="dxa"/>
          </w:tcPr>
          <w:p w:rsidR="00854AC3" w:rsidRPr="00206D4F" w:rsidRDefault="00854AC3" w:rsidP="00141222">
            <w:r w:rsidRPr="00206D4F">
              <w:t>Mgr. Vratislav Pollák</w:t>
            </w:r>
          </w:p>
        </w:tc>
        <w:tc>
          <w:tcPr>
            <w:tcW w:w="3850" w:type="dxa"/>
          </w:tcPr>
          <w:p w:rsidR="00854AC3" w:rsidRDefault="00854AC3" w:rsidP="00141222">
            <w:r>
              <w:t>PC, tablet a internet</w:t>
            </w:r>
          </w:p>
        </w:tc>
        <w:tc>
          <w:tcPr>
            <w:tcW w:w="1980" w:type="dxa"/>
          </w:tcPr>
          <w:p w:rsidR="00854AC3" w:rsidRPr="008C3277" w:rsidRDefault="00854AC3" w:rsidP="004E32D6">
            <w:pPr>
              <w:jc w:val="center"/>
            </w:pPr>
            <w:r>
              <w:t>štvrtok</w:t>
            </w:r>
          </w:p>
        </w:tc>
        <w:tc>
          <w:tcPr>
            <w:tcW w:w="1430" w:type="dxa"/>
          </w:tcPr>
          <w:p w:rsidR="00854AC3" w:rsidRPr="008C3277" w:rsidRDefault="00854AC3" w:rsidP="00387C18">
            <w:pPr>
              <w:jc w:val="center"/>
            </w:pPr>
            <w:r>
              <w:t>14:00-15:30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  <w:r>
              <w:t>406</w:t>
            </w:r>
          </w:p>
        </w:tc>
        <w:tc>
          <w:tcPr>
            <w:tcW w:w="1164" w:type="dxa"/>
          </w:tcPr>
          <w:p w:rsidR="00854AC3" w:rsidRPr="008C3277" w:rsidRDefault="00854AC3" w:rsidP="00C3510F">
            <w:pPr>
              <w:jc w:val="center"/>
            </w:pPr>
            <w:r>
              <w:t>5.-9.r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Pr="00387C18" w:rsidRDefault="00854AC3" w:rsidP="00387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17" w:type="dxa"/>
          </w:tcPr>
          <w:p w:rsidR="00854AC3" w:rsidRPr="00206D4F" w:rsidRDefault="00854AC3" w:rsidP="00141222">
            <w:r w:rsidRPr="00206D4F">
              <w:t>Mgr. Klaudia Búzová</w:t>
            </w:r>
          </w:p>
        </w:tc>
        <w:tc>
          <w:tcPr>
            <w:tcW w:w="3850" w:type="dxa"/>
          </w:tcPr>
          <w:p w:rsidR="00854AC3" w:rsidRPr="008C3277" w:rsidRDefault="00854AC3" w:rsidP="00141222">
            <w:r>
              <w:t>Konverzácia v ANJ</w:t>
            </w:r>
          </w:p>
        </w:tc>
        <w:tc>
          <w:tcPr>
            <w:tcW w:w="1980" w:type="dxa"/>
          </w:tcPr>
          <w:p w:rsidR="00854AC3" w:rsidRPr="008C3277" w:rsidRDefault="00854AC3" w:rsidP="004E32D6">
            <w:pPr>
              <w:jc w:val="center"/>
            </w:pPr>
            <w:r>
              <w:t>štvrtok</w:t>
            </w:r>
          </w:p>
        </w:tc>
        <w:tc>
          <w:tcPr>
            <w:tcW w:w="1430" w:type="dxa"/>
          </w:tcPr>
          <w:p w:rsidR="00854AC3" w:rsidRPr="008C3277" w:rsidRDefault="00854AC3" w:rsidP="00387C18">
            <w:pPr>
              <w:jc w:val="center"/>
            </w:pPr>
            <w:r>
              <w:t>14:00-15:30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  <w:r>
              <w:t>JAZ</w:t>
            </w:r>
          </w:p>
        </w:tc>
        <w:tc>
          <w:tcPr>
            <w:tcW w:w="1164" w:type="dxa"/>
          </w:tcPr>
          <w:p w:rsidR="00854AC3" w:rsidRPr="008C3277" w:rsidRDefault="00854AC3" w:rsidP="00C3510F">
            <w:pPr>
              <w:jc w:val="center"/>
            </w:pPr>
            <w:r>
              <w:t>5.-9.r.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Pr="00387C18" w:rsidRDefault="00854AC3" w:rsidP="00387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17" w:type="dxa"/>
          </w:tcPr>
          <w:p w:rsidR="00854AC3" w:rsidRPr="00206D4F" w:rsidRDefault="00854AC3" w:rsidP="00141222">
            <w:r w:rsidRPr="00206D4F">
              <w:t>Mgr. Branislav Ondáš</w:t>
            </w:r>
          </w:p>
        </w:tc>
        <w:tc>
          <w:tcPr>
            <w:tcW w:w="3850" w:type="dxa"/>
          </w:tcPr>
          <w:p w:rsidR="00854AC3" w:rsidRPr="008C3277" w:rsidRDefault="00854AC3" w:rsidP="00141222">
            <w:r>
              <w:t>Športové hry 1</w:t>
            </w:r>
          </w:p>
        </w:tc>
        <w:tc>
          <w:tcPr>
            <w:tcW w:w="1980" w:type="dxa"/>
          </w:tcPr>
          <w:p w:rsidR="00854AC3" w:rsidRPr="008C3277" w:rsidRDefault="00854AC3" w:rsidP="004E32D6">
            <w:pPr>
              <w:jc w:val="center"/>
            </w:pPr>
            <w:r>
              <w:t>štvrtok</w:t>
            </w:r>
          </w:p>
        </w:tc>
        <w:tc>
          <w:tcPr>
            <w:tcW w:w="1430" w:type="dxa"/>
          </w:tcPr>
          <w:p w:rsidR="00854AC3" w:rsidRPr="008C3277" w:rsidRDefault="00854AC3" w:rsidP="00387C18">
            <w:pPr>
              <w:jc w:val="center"/>
            </w:pPr>
            <w:r>
              <w:t>14:00-15:30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  <w:r>
              <w:t>TEL</w:t>
            </w:r>
          </w:p>
        </w:tc>
        <w:tc>
          <w:tcPr>
            <w:tcW w:w="1164" w:type="dxa"/>
          </w:tcPr>
          <w:p w:rsidR="00854AC3" w:rsidRPr="008C3277" w:rsidRDefault="00854AC3" w:rsidP="00C3510F">
            <w:pPr>
              <w:jc w:val="center"/>
            </w:pPr>
            <w:r>
              <w:t>5.-6.r.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Pr="00387C18" w:rsidRDefault="00854AC3" w:rsidP="00206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17" w:type="dxa"/>
          </w:tcPr>
          <w:p w:rsidR="00854AC3" w:rsidRPr="00206D4F" w:rsidRDefault="00854AC3" w:rsidP="00141222">
            <w:r w:rsidRPr="00206D4F">
              <w:t>Mgr. Branislav Ondáš</w:t>
            </w:r>
          </w:p>
        </w:tc>
        <w:tc>
          <w:tcPr>
            <w:tcW w:w="3850" w:type="dxa"/>
          </w:tcPr>
          <w:p w:rsidR="00854AC3" w:rsidRPr="008C3277" w:rsidRDefault="00854AC3" w:rsidP="00141222">
            <w:r>
              <w:t>Športové hry 2</w:t>
            </w:r>
          </w:p>
        </w:tc>
        <w:tc>
          <w:tcPr>
            <w:tcW w:w="1980" w:type="dxa"/>
          </w:tcPr>
          <w:p w:rsidR="00854AC3" w:rsidRPr="008C3277" w:rsidRDefault="00854AC3" w:rsidP="004E32D6">
            <w:pPr>
              <w:jc w:val="center"/>
            </w:pPr>
            <w:r>
              <w:t>štvrtok</w:t>
            </w:r>
          </w:p>
        </w:tc>
        <w:tc>
          <w:tcPr>
            <w:tcW w:w="1430" w:type="dxa"/>
          </w:tcPr>
          <w:p w:rsidR="00854AC3" w:rsidRPr="008C3277" w:rsidRDefault="00854AC3" w:rsidP="002A08B4">
            <w:pPr>
              <w:jc w:val="center"/>
            </w:pPr>
            <w:r>
              <w:t>15:30-17:00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  <w:r>
              <w:t>TEL</w:t>
            </w:r>
          </w:p>
        </w:tc>
        <w:tc>
          <w:tcPr>
            <w:tcW w:w="1164" w:type="dxa"/>
          </w:tcPr>
          <w:p w:rsidR="00854AC3" w:rsidRPr="008C3277" w:rsidRDefault="00854AC3" w:rsidP="00C3510F">
            <w:pPr>
              <w:jc w:val="center"/>
            </w:pPr>
            <w:r>
              <w:t>7.-9.r.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Pr="00387C18" w:rsidRDefault="00854AC3" w:rsidP="00387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17" w:type="dxa"/>
          </w:tcPr>
          <w:p w:rsidR="00854AC3" w:rsidRPr="00206D4F" w:rsidRDefault="00854AC3" w:rsidP="00141222">
            <w:r w:rsidRPr="00206D4F">
              <w:t>Mgr. Dana Muránska</w:t>
            </w:r>
          </w:p>
        </w:tc>
        <w:tc>
          <w:tcPr>
            <w:tcW w:w="3850" w:type="dxa"/>
          </w:tcPr>
          <w:p w:rsidR="00854AC3" w:rsidRPr="008C3277" w:rsidRDefault="00854AC3" w:rsidP="00141222">
            <w:r>
              <w:t>Literárno-poznávací krúžok</w:t>
            </w:r>
          </w:p>
        </w:tc>
        <w:tc>
          <w:tcPr>
            <w:tcW w:w="1980" w:type="dxa"/>
          </w:tcPr>
          <w:p w:rsidR="00854AC3" w:rsidRPr="008C3277" w:rsidRDefault="00854AC3" w:rsidP="004E32D6">
            <w:pPr>
              <w:jc w:val="center"/>
            </w:pPr>
            <w:r>
              <w:t>utorok/priebežne</w:t>
            </w:r>
          </w:p>
        </w:tc>
        <w:tc>
          <w:tcPr>
            <w:tcW w:w="1430" w:type="dxa"/>
          </w:tcPr>
          <w:p w:rsidR="00854AC3" w:rsidRPr="008C3277" w:rsidRDefault="00854AC3" w:rsidP="00387C18">
            <w:pPr>
              <w:jc w:val="center"/>
            </w:pPr>
            <w:r>
              <w:t>14:00-15:30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  <w:r>
              <w:t>412</w:t>
            </w:r>
          </w:p>
        </w:tc>
        <w:tc>
          <w:tcPr>
            <w:tcW w:w="1164" w:type="dxa"/>
          </w:tcPr>
          <w:p w:rsidR="00854AC3" w:rsidRPr="008C3277" w:rsidRDefault="00854AC3" w:rsidP="00C3510F">
            <w:pPr>
              <w:jc w:val="center"/>
            </w:pPr>
            <w:r>
              <w:t>5.-9.r.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Pr="00387C18" w:rsidRDefault="00854AC3" w:rsidP="00B30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17" w:type="dxa"/>
          </w:tcPr>
          <w:p w:rsidR="00854AC3" w:rsidRPr="00206D4F" w:rsidRDefault="00854AC3" w:rsidP="00141222">
            <w:r>
              <w:t>Mgr.  Kaľavská</w:t>
            </w:r>
          </w:p>
        </w:tc>
        <w:tc>
          <w:tcPr>
            <w:tcW w:w="3850" w:type="dxa"/>
          </w:tcPr>
          <w:p w:rsidR="00854AC3" w:rsidRPr="008C3277" w:rsidRDefault="00854AC3" w:rsidP="00141222">
            <w:r>
              <w:t>Mladý vedec</w:t>
            </w:r>
          </w:p>
        </w:tc>
        <w:tc>
          <w:tcPr>
            <w:tcW w:w="1980" w:type="dxa"/>
          </w:tcPr>
          <w:p w:rsidR="00854AC3" w:rsidRPr="008C3277" w:rsidRDefault="00854AC3" w:rsidP="004E32D6">
            <w:pPr>
              <w:jc w:val="center"/>
            </w:pPr>
            <w:r>
              <w:t>streda</w:t>
            </w:r>
          </w:p>
        </w:tc>
        <w:tc>
          <w:tcPr>
            <w:tcW w:w="1430" w:type="dxa"/>
          </w:tcPr>
          <w:p w:rsidR="00854AC3" w:rsidRPr="008C3277" w:rsidRDefault="00854AC3" w:rsidP="00387C18">
            <w:pPr>
              <w:jc w:val="center"/>
            </w:pPr>
            <w:r>
              <w:t>14:00-15:30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  <w:r>
              <w:t>216</w:t>
            </w:r>
          </w:p>
        </w:tc>
        <w:tc>
          <w:tcPr>
            <w:tcW w:w="1164" w:type="dxa"/>
          </w:tcPr>
          <w:p w:rsidR="00854AC3" w:rsidRPr="008C3277" w:rsidRDefault="00854AC3" w:rsidP="00C3510F">
            <w:pPr>
              <w:jc w:val="center"/>
            </w:pPr>
            <w:r>
              <w:t>5.-9.r.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Pr="00387C18" w:rsidRDefault="00854AC3" w:rsidP="00B30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17" w:type="dxa"/>
          </w:tcPr>
          <w:p w:rsidR="00854AC3" w:rsidRPr="00206D4F" w:rsidRDefault="00854AC3" w:rsidP="00141222">
            <w:r>
              <w:t>Sr. Immaculata</w:t>
            </w:r>
          </w:p>
        </w:tc>
        <w:tc>
          <w:tcPr>
            <w:tcW w:w="3850" w:type="dxa"/>
          </w:tcPr>
          <w:p w:rsidR="00854AC3" w:rsidRDefault="00854AC3" w:rsidP="00141222">
            <w:r>
              <w:t>Biblický krúžok</w:t>
            </w:r>
          </w:p>
        </w:tc>
        <w:tc>
          <w:tcPr>
            <w:tcW w:w="1980" w:type="dxa"/>
          </w:tcPr>
          <w:p w:rsidR="00854AC3" w:rsidRDefault="00854AC3" w:rsidP="004E32D6">
            <w:pPr>
              <w:jc w:val="center"/>
            </w:pPr>
            <w:r>
              <w:t>utorok</w:t>
            </w:r>
          </w:p>
        </w:tc>
        <w:tc>
          <w:tcPr>
            <w:tcW w:w="1430" w:type="dxa"/>
          </w:tcPr>
          <w:p w:rsidR="00854AC3" w:rsidRDefault="00854AC3" w:rsidP="00387C18">
            <w:pPr>
              <w:jc w:val="center"/>
            </w:pPr>
            <w:r>
              <w:t>14:00-15:30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  <w:r>
              <w:t>309</w:t>
            </w:r>
          </w:p>
        </w:tc>
        <w:tc>
          <w:tcPr>
            <w:tcW w:w="1164" w:type="dxa"/>
          </w:tcPr>
          <w:p w:rsidR="00854AC3" w:rsidRDefault="00854AC3" w:rsidP="00C3510F">
            <w:pPr>
              <w:jc w:val="center"/>
            </w:pPr>
            <w:r>
              <w:t>2. stupeň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Pr="00387C18" w:rsidRDefault="00854AC3" w:rsidP="00B30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117" w:type="dxa"/>
          </w:tcPr>
          <w:p w:rsidR="00854AC3" w:rsidRPr="00206D4F" w:rsidRDefault="00854AC3" w:rsidP="00141222">
            <w:r w:rsidRPr="00206D4F">
              <w:t>Mgr. Mária Maťašovská</w:t>
            </w:r>
          </w:p>
        </w:tc>
        <w:tc>
          <w:tcPr>
            <w:tcW w:w="3850" w:type="dxa"/>
          </w:tcPr>
          <w:p w:rsidR="00854AC3" w:rsidRPr="008C3277" w:rsidRDefault="00854AC3" w:rsidP="00141222">
            <w:r>
              <w:t>Materinský jazyk vo vrecku</w:t>
            </w:r>
          </w:p>
        </w:tc>
        <w:tc>
          <w:tcPr>
            <w:tcW w:w="1980" w:type="dxa"/>
          </w:tcPr>
          <w:p w:rsidR="00854AC3" w:rsidRPr="008C3277" w:rsidRDefault="00854AC3" w:rsidP="004E32D6">
            <w:pPr>
              <w:jc w:val="center"/>
            </w:pPr>
            <w:r>
              <w:t>utorok</w:t>
            </w:r>
          </w:p>
        </w:tc>
        <w:tc>
          <w:tcPr>
            <w:tcW w:w="1430" w:type="dxa"/>
          </w:tcPr>
          <w:p w:rsidR="00854AC3" w:rsidRPr="008C3277" w:rsidRDefault="00854AC3" w:rsidP="00387C18">
            <w:pPr>
              <w:jc w:val="center"/>
            </w:pPr>
            <w:r>
              <w:t>14:00-15:30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  <w:r>
              <w:t>416</w:t>
            </w:r>
          </w:p>
        </w:tc>
        <w:tc>
          <w:tcPr>
            <w:tcW w:w="1164" w:type="dxa"/>
          </w:tcPr>
          <w:p w:rsidR="00854AC3" w:rsidRPr="008C3277" w:rsidRDefault="00854AC3" w:rsidP="00C3510F">
            <w:pPr>
              <w:jc w:val="center"/>
            </w:pPr>
            <w:r>
              <w:t>9.r.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Pr="00387C18" w:rsidRDefault="00854AC3" w:rsidP="00B30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17" w:type="dxa"/>
          </w:tcPr>
          <w:p w:rsidR="00854AC3" w:rsidRPr="00206D4F" w:rsidRDefault="00854AC3" w:rsidP="00141222">
            <w:r w:rsidRPr="00206D4F">
              <w:t>Mgr. Mária Maťašovská</w:t>
            </w:r>
          </w:p>
        </w:tc>
        <w:tc>
          <w:tcPr>
            <w:tcW w:w="3850" w:type="dxa"/>
          </w:tcPr>
          <w:p w:rsidR="00854AC3" w:rsidRDefault="00854AC3" w:rsidP="00141222">
            <w:r>
              <w:t>Mažoretky</w:t>
            </w:r>
          </w:p>
        </w:tc>
        <w:tc>
          <w:tcPr>
            <w:tcW w:w="1980" w:type="dxa"/>
          </w:tcPr>
          <w:p w:rsidR="00854AC3" w:rsidRPr="008C3277" w:rsidRDefault="00854AC3" w:rsidP="004E32D6">
            <w:pPr>
              <w:jc w:val="center"/>
            </w:pPr>
            <w:r>
              <w:t>streda</w:t>
            </w:r>
          </w:p>
        </w:tc>
        <w:tc>
          <w:tcPr>
            <w:tcW w:w="1430" w:type="dxa"/>
          </w:tcPr>
          <w:p w:rsidR="00854AC3" w:rsidRPr="008C3277" w:rsidRDefault="00854AC3" w:rsidP="00387C18">
            <w:pPr>
              <w:jc w:val="center"/>
            </w:pPr>
            <w:r>
              <w:t>14:00-15:30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  <w:r>
              <w:t>141</w:t>
            </w:r>
          </w:p>
        </w:tc>
        <w:tc>
          <w:tcPr>
            <w:tcW w:w="1164" w:type="dxa"/>
          </w:tcPr>
          <w:p w:rsidR="00854AC3" w:rsidRPr="008C3277" w:rsidRDefault="00854AC3" w:rsidP="00C3510F">
            <w:pPr>
              <w:jc w:val="center"/>
            </w:pPr>
            <w:r>
              <w:t>1.-6.r.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Default="00854AC3" w:rsidP="00B30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117" w:type="dxa"/>
          </w:tcPr>
          <w:p w:rsidR="00854AC3" w:rsidRPr="00206D4F" w:rsidRDefault="00854AC3" w:rsidP="00141222">
            <w:r>
              <w:t>Mgr. Viktória Varšová</w:t>
            </w:r>
          </w:p>
        </w:tc>
        <w:tc>
          <w:tcPr>
            <w:tcW w:w="3850" w:type="dxa"/>
          </w:tcPr>
          <w:p w:rsidR="00854AC3" w:rsidRDefault="00854AC3" w:rsidP="00141222">
            <w:r>
              <w:t>Bystré hlavy</w:t>
            </w:r>
          </w:p>
        </w:tc>
        <w:tc>
          <w:tcPr>
            <w:tcW w:w="1980" w:type="dxa"/>
          </w:tcPr>
          <w:p w:rsidR="00854AC3" w:rsidRDefault="00854AC3" w:rsidP="004E32D6">
            <w:pPr>
              <w:jc w:val="center"/>
            </w:pPr>
            <w:r>
              <w:t>štvrtok</w:t>
            </w:r>
          </w:p>
        </w:tc>
        <w:tc>
          <w:tcPr>
            <w:tcW w:w="1430" w:type="dxa"/>
          </w:tcPr>
          <w:p w:rsidR="00854AC3" w:rsidRDefault="00854AC3" w:rsidP="00387C18">
            <w:pPr>
              <w:jc w:val="center"/>
            </w:pPr>
            <w:r>
              <w:t>14:00-15:30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  <w:r>
              <w:t>416</w:t>
            </w:r>
          </w:p>
        </w:tc>
        <w:tc>
          <w:tcPr>
            <w:tcW w:w="1164" w:type="dxa"/>
          </w:tcPr>
          <w:p w:rsidR="00854AC3" w:rsidRDefault="00854AC3" w:rsidP="00C3510F">
            <w:pPr>
              <w:jc w:val="center"/>
            </w:pPr>
            <w:r>
              <w:t>9.r.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Default="00854AC3" w:rsidP="00B30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117" w:type="dxa"/>
          </w:tcPr>
          <w:p w:rsidR="00854AC3" w:rsidRPr="00206D4F" w:rsidRDefault="00854AC3" w:rsidP="00141222">
            <w:r>
              <w:t>Mgr. Ľubomíra Valasová</w:t>
            </w:r>
          </w:p>
        </w:tc>
        <w:tc>
          <w:tcPr>
            <w:tcW w:w="3850" w:type="dxa"/>
          </w:tcPr>
          <w:p w:rsidR="00854AC3" w:rsidRDefault="00854AC3" w:rsidP="00141222">
            <w:r>
              <w:t>Vševedko</w:t>
            </w:r>
          </w:p>
        </w:tc>
        <w:tc>
          <w:tcPr>
            <w:tcW w:w="1980" w:type="dxa"/>
          </w:tcPr>
          <w:p w:rsidR="00854AC3" w:rsidRDefault="00854AC3" w:rsidP="004E32D6">
            <w:pPr>
              <w:jc w:val="center"/>
            </w:pPr>
            <w:r>
              <w:t>pondelok</w:t>
            </w:r>
          </w:p>
        </w:tc>
        <w:tc>
          <w:tcPr>
            <w:tcW w:w="1430" w:type="dxa"/>
          </w:tcPr>
          <w:p w:rsidR="00854AC3" w:rsidRDefault="00854AC3" w:rsidP="00387C18">
            <w:pPr>
              <w:jc w:val="center"/>
            </w:pPr>
            <w:r>
              <w:t>14:00-14:45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  <w:r>
              <w:t>309</w:t>
            </w:r>
          </w:p>
        </w:tc>
        <w:tc>
          <w:tcPr>
            <w:tcW w:w="1164" w:type="dxa"/>
          </w:tcPr>
          <w:p w:rsidR="00854AC3" w:rsidRDefault="00854AC3" w:rsidP="00C3510F">
            <w:pPr>
              <w:jc w:val="center"/>
            </w:pPr>
            <w:r>
              <w:t>4.A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Default="00854AC3" w:rsidP="00B30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117" w:type="dxa"/>
          </w:tcPr>
          <w:p w:rsidR="00854AC3" w:rsidRPr="00206D4F" w:rsidRDefault="00854AC3" w:rsidP="002D572C">
            <w:r>
              <w:t>Mgr. Ľubomíra Valasová</w:t>
            </w:r>
          </w:p>
        </w:tc>
        <w:tc>
          <w:tcPr>
            <w:tcW w:w="3850" w:type="dxa"/>
          </w:tcPr>
          <w:p w:rsidR="00854AC3" w:rsidRDefault="00854AC3" w:rsidP="002D572C">
            <w:r>
              <w:t>Vševedko</w:t>
            </w:r>
          </w:p>
        </w:tc>
        <w:tc>
          <w:tcPr>
            <w:tcW w:w="1980" w:type="dxa"/>
          </w:tcPr>
          <w:p w:rsidR="00854AC3" w:rsidRDefault="00854AC3" w:rsidP="004E32D6">
            <w:pPr>
              <w:jc w:val="center"/>
            </w:pPr>
            <w:r>
              <w:t>štvrtok</w:t>
            </w:r>
          </w:p>
        </w:tc>
        <w:tc>
          <w:tcPr>
            <w:tcW w:w="1430" w:type="dxa"/>
          </w:tcPr>
          <w:p w:rsidR="00854AC3" w:rsidRDefault="00854AC3" w:rsidP="00387C18">
            <w:pPr>
              <w:jc w:val="center"/>
            </w:pPr>
            <w:r>
              <w:t>14:00-14:45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  <w:r>
              <w:t>309</w:t>
            </w:r>
          </w:p>
        </w:tc>
        <w:tc>
          <w:tcPr>
            <w:tcW w:w="1164" w:type="dxa"/>
          </w:tcPr>
          <w:p w:rsidR="00854AC3" w:rsidRDefault="00854AC3" w:rsidP="00C3510F">
            <w:pPr>
              <w:jc w:val="center"/>
            </w:pPr>
            <w:r>
              <w:t>4.A</w:t>
            </w:r>
          </w:p>
        </w:tc>
      </w:tr>
      <w:tr w:rsidR="00854AC3">
        <w:trPr>
          <w:trHeight w:val="340"/>
        </w:trPr>
        <w:tc>
          <w:tcPr>
            <w:tcW w:w="951" w:type="dxa"/>
          </w:tcPr>
          <w:p w:rsidR="00854AC3" w:rsidRDefault="00854AC3" w:rsidP="00B30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117" w:type="dxa"/>
          </w:tcPr>
          <w:p w:rsidR="00854AC3" w:rsidRDefault="00854AC3" w:rsidP="00141222">
            <w:r>
              <w:t>Mgr. Adriana Lazorová</w:t>
            </w:r>
          </w:p>
        </w:tc>
        <w:tc>
          <w:tcPr>
            <w:tcW w:w="3850" w:type="dxa"/>
          </w:tcPr>
          <w:p w:rsidR="00854AC3" w:rsidRDefault="00854AC3" w:rsidP="00141222">
            <w:r>
              <w:t>Divadelný klub</w:t>
            </w:r>
          </w:p>
        </w:tc>
        <w:tc>
          <w:tcPr>
            <w:tcW w:w="1980" w:type="dxa"/>
          </w:tcPr>
          <w:p w:rsidR="00854AC3" w:rsidRDefault="00854AC3" w:rsidP="004E32D6">
            <w:pPr>
              <w:jc w:val="center"/>
            </w:pPr>
            <w:r>
              <w:t>streda</w:t>
            </w:r>
          </w:p>
        </w:tc>
        <w:tc>
          <w:tcPr>
            <w:tcW w:w="1430" w:type="dxa"/>
          </w:tcPr>
          <w:p w:rsidR="00854AC3" w:rsidRDefault="00854AC3" w:rsidP="00387C18">
            <w:pPr>
              <w:jc w:val="center"/>
            </w:pPr>
            <w:r>
              <w:t>14:00-15:30</w:t>
            </w:r>
          </w:p>
        </w:tc>
        <w:tc>
          <w:tcPr>
            <w:tcW w:w="1077" w:type="dxa"/>
          </w:tcPr>
          <w:p w:rsidR="00854AC3" w:rsidRPr="008C3277" w:rsidRDefault="00854AC3" w:rsidP="00C3510F">
            <w:pPr>
              <w:jc w:val="center"/>
            </w:pPr>
          </w:p>
        </w:tc>
        <w:tc>
          <w:tcPr>
            <w:tcW w:w="1164" w:type="dxa"/>
          </w:tcPr>
          <w:p w:rsidR="00854AC3" w:rsidRDefault="00854AC3" w:rsidP="00C3510F">
            <w:pPr>
              <w:jc w:val="center"/>
            </w:pPr>
            <w:r>
              <w:t>1.-4.r.</w:t>
            </w:r>
          </w:p>
        </w:tc>
      </w:tr>
    </w:tbl>
    <w:p w:rsidR="00854AC3" w:rsidRDefault="00854AC3" w:rsidP="00992C04">
      <w:pPr>
        <w:rPr>
          <w:b/>
          <w:bCs/>
          <w:sz w:val="28"/>
          <w:szCs w:val="28"/>
        </w:rPr>
      </w:pPr>
    </w:p>
    <w:p w:rsidR="00854AC3" w:rsidRDefault="00854AC3" w:rsidP="00992C04"/>
    <w:p w:rsidR="00854AC3" w:rsidRDefault="00854AC3"/>
    <w:sectPr w:rsidR="00854AC3" w:rsidSect="0026174A">
      <w:pgSz w:w="16838" w:h="11906" w:orient="landscape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C04"/>
    <w:rsid w:val="000059E2"/>
    <w:rsid w:val="0001092B"/>
    <w:rsid w:val="000816C4"/>
    <w:rsid w:val="000A446E"/>
    <w:rsid w:val="000E197E"/>
    <w:rsid w:val="000F6CD4"/>
    <w:rsid w:val="00123CDC"/>
    <w:rsid w:val="00141222"/>
    <w:rsid w:val="00152841"/>
    <w:rsid w:val="00156131"/>
    <w:rsid w:val="001929F2"/>
    <w:rsid w:val="00206D4F"/>
    <w:rsid w:val="00254BE7"/>
    <w:rsid w:val="0026174A"/>
    <w:rsid w:val="002A08B4"/>
    <w:rsid w:val="002D572C"/>
    <w:rsid w:val="002D6D6C"/>
    <w:rsid w:val="0030389E"/>
    <w:rsid w:val="003614DF"/>
    <w:rsid w:val="003634D5"/>
    <w:rsid w:val="00387C18"/>
    <w:rsid w:val="003B36FF"/>
    <w:rsid w:val="004E32D6"/>
    <w:rsid w:val="00612BE1"/>
    <w:rsid w:val="00650973"/>
    <w:rsid w:val="00664FFD"/>
    <w:rsid w:val="007A77E9"/>
    <w:rsid w:val="007E3542"/>
    <w:rsid w:val="00811959"/>
    <w:rsid w:val="008257C9"/>
    <w:rsid w:val="00847370"/>
    <w:rsid w:val="00854AC3"/>
    <w:rsid w:val="008C3277"/>
    <w:rsid w:val="00914293"/>
    <w:rsid w:val="00916ECD"/>
    <w:rsid w:val="009822F7"/>
    <w:rsid w:val="00992C04"/>
    <w:rsid w:val="009A4E80"/>
    <w:rsid w:val="00A0478F"/>
    <w:rsid w:val="00A102E2"/>
    <w:rsid w:val="00AB5478"/>
    <w:rsid w:val="00AD48C8"/>
    <w:rsid w:val="00B016F3"/>
    <w:rsid w:val="00B304E1"/>
    <w:rsid w:val="00B70AC9"/>
    <w:rsid w:val="00BF5B0D"/>
    <w:rsid w:val="00C1005B"/>
    <w:rsid w:val="00C177E2"/>
    <w:rsid w:val="00C33BD1"/>
    <w:rsid w:val="00C3510F"/>
    <w:rsid w:val="00C675E5"/>
    <w:rsid w:val="00C70519"/>
    <w:rsid w:val="00C73C49"/>
    <w:rsid w:val="00CC0217"/>
    <w:rsid w:val="00CC32B2"/>
    <w:rsid w:val="00CF5CB1"/>
    <w:rsid w:val="00D15461"/>
    <w:rsid w:val="00D22BCD"/>
    <w:rsid w:val="00DB4531"/>
    <w:rsid w:val="00E14B80"/>
    <w:rsid w:val="00E43AA5"/>
    <w:rsid w:val="00FC031B"/>
    <w:rsid w:val="00FD3C56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2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E35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614D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273</Words>
  <Characters>1557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Záujmové vzdelávanie</dc:title>
  <dc:subject/>
  <dc:creator>Slavomíra Michlíková</dc:creator>
  <cp:keywords/>
  <dc:description/>
  <cp:lastModifiedBy>user</cp:lastModifiedBy>
  <cp:revision>5</cp:revision>
  <cp:lastPrinted>2019-08-26T11:13:00Z</cp:lastPrinted>
  <dcterms:created xsi:type="dcterms:W3CDTF">2019-09-03T10:33:00Z</dcterms:created>
  <dcterms:modified xsi:type="dcterms:W3CDTF">2019-09-09T08:22:00Z</dcterms:modified>
</cp:coreProperties>
</file>