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402AD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402AD">
              <w:rPr>
                <w:b/>
                <w:sz w:val="28"/>
                <w:szCs w:val="28"/>
              </w:rPr>
              <w:t>ZOŠITY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402AD">
              <w:rPr>
                <w:b/>
                <w:sz w:val="28"/>
                <w:szCs w:val="28"/>
              </w:rPr>
              <w:t>KUSY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402AD">
              <w:rPr>
                <w:b/>
                <w:bCs/>
                <w:sz w:val="28"/>
                <w:szCs w:val="28"/>
              </w:rPr>
              <w:t>INÉ POMÔCKY</w:t>
            </w:r>
          </w:p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460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Rysovacie pomôcky</w:t>
            </w: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SJL</w:t>
            </w:r>
          </w:p>
        </w:tc>
        <w:tc>
          <w:tcPr>
            <w:tcW w:w="2265" w:type="dxa"/>
          </w:tcPr>
          <w:p w:rsidR="00C836D5" w:rsidRDefault="00C836D5" w:rsidP="007A4272">
            <w:pPr>
              <w:spacing w:after="0" w:line="240" w:lineRule="auto"/>
            </w:pPr>
            <w:r>
              <w:t xml:space="preserve">444/464 </w:t>
            </w:r>
          </w:p>
          <w:p w:rsidR="00C836D5" w:rsidRDefault="00C836D5" w:rsidP="007A4272">
            <w:pPr>
              <w:spacing w:after="0" w:line="240" w:lineRule="auto"/>
            </w:pPr>
            <w:r>
              <w:t xml:space="preserve">524 </w:t>
            </w:r>
          </w:p>
          <w:p w:rsidR="00C836D5" w:rsidRPr="001402AD" w:rsidRDefault="00C836D5" w:rsidP="007A4272">
            <w:pPr>
              <w:spacing w:after="0" w:line="240" w:lineRule="auto"/>
            </w:pPr>
            <w:r>
              <w:t xml:space="preserve"> 544 </w:t>
            </w:r>
          </w:p>
        </w:tc>
        <w:tc>
          <w:tcPr>
            <w:tcW w:w="2266" w:type="dxa"/>
          </w:tcPr>
          <w:p w:rsidR="00C836D5" w:rsidRDefault="00C836D5" w:rsidP="007A4272">
            <w:pPr>
              <w:spacing w:after="0" w:line="240" w:lineRule="auto"/>
            </w:pPr>
            <w:r>
              <w:t>2</w:t>
            </w:r>
          </w:p>
          <w:p w:rsidR="00C836D5" w:rsidRDefault="00C836D5" w:rsidP="007A4272">
            <w:pPr>
              <w:spacing w:after="0" w:line="240" w:lineRule="auto"/>
            </w:pPr>
            <w:r>
              <w:t>2</w:t>
            </w:r>
          </w:p>
          <w:p w:rsidR="00C836D5" w:rsidRPr="001402AD" w:rsidRDefault="00C836D5" w:rsidP="007A4272">
            <w:pPr>
              <w:spacing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ANJ</w:t>
            </w:r>
          </w:p>
        </w:tc>
        <w:tc>
          <w:tcPr>
            <w:tcW w:w="2265" w:type="dxa"/>
          </w:tcPr>
          <w:p w:rsidR="00C836D5" w:rsidRDefault="00C836D5" w:rsidP="007A4272">
            <w:pPr>
              <w:spacing w:after="0" w:line="240" w:lineRule="auto"/>
            </w:pPr>
            <w:r>
              <w:t>464</w:t>
            </w:r>
          </w:p>
          <w:p w:rsidR="00C836D5" w:rsidRPr="001402AD" w:rsidRDefault="00C836D5" w:rsidP="007A4272">
            <w:pPr>
              <w:spacing w:after="0" w:line="240" w:lineRule="auto"/>
            </w:pPr>
            <w:r>
              <w:t>564</w:t>
            </w:r>
          </w:p>
        </w:tc>
        <w:tc>
          <w:tcPr>
            <w:tcW w:w="2266" w:type="dxa"/>
          </w:tcPr>
          <w:p w:rsidR="00C836D5" w:rsidRDefault="00C836D5" w:rsidP="007A4272">
            <w:pPr>
              <w:spacing w:after="0" w:line="240" w:lineRule="auto"/>
            </w:pPr>
            <w:r>
              <w:t>1</w:t>
            </w:r>
          </w:p>
          <w:p w:rsidR="00C836D5" w:rsidRPr="001402AD" w:rsidRDefault="00C836D5" w:rsidP="007A4272">
            <w:pPr>
              <w:spacing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NEJ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564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3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SEE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520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560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OBN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520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ETV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520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-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-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USB</w:t>
            </w: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NBV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520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VUM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Výkresy A3 + A4 po 20 ks, vodové farby, temperové farby, štetce, voskovky, tuš, nožnice</w:t>
            </w: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DEJ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564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CHE</w:t>
            </w:r>
          </w:p>
        </w:tc>
        <w:tc>
          <w:tcPr>
            <w:tcW w:w="2265" w:type="dxa"/>
          </w:tcPr>
          <w:p w:rsidR="00C836D5" w:rsidRDefault="00C836D5" w:rsidP="007A4272">
            <w:pPr>
              <w:spacing w:after="0" w:line="240" w:lineRule="auto"/>
            </w:pPr>
            <w:r>
              <w:t>560</w:t>
            </w:r>
          </w:p>
          <w:p w:rsidR="00C836D5" w:rsidRPr="001402AD" w:rsidRDefault="00C836D5" w:rsidP="007A4272">
            <w:pPr>
              <w:spacing w:after="0" w:line="240" w:lineRule="auto"/>
            </w:pPr>
            <w:r>
              <w:t>460</w:t>
            </w:r>
          </w:p>
        </w:tc>
        <w:tc>
          <w:tcPr>
            <w:tcW w:w="2266" w:type="dxa"/>
          </w:tcPr>
          <w:p w:rsidR="00C836D5" w:rsidRDefault="00C836D5" w:rsidP="007A4272">
            <w:pPr>
              <w:spacing w:after="0" w:line="240" w:lineRule="auto"/>
            </w:pPr>
            <w:r>
              <w:t>1</w:t>
            </w:r>
          </w:p>
          <w:p w:rsidR="00C836D5" w:rsidRPr="001402AD" w:rsidRDefault="00C836D5" w:rsidP="007A4272">
            <w:pPr>
              <w:spacing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FYZ</w:t>
            </w:r>
          </w:p>
        </w:tc>
        <w:tc>
          <w:tcPr>
            <w:tcW w:w="2265" w:type="dxa"/>
          </w:tcPr>
          <w:p w:rsidR="00C836D5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  <w:p w:rsidR="00C836D5" w:rsidRPr="001402AD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2266" w:type="dxa"/>
          </w:tcPr>
          <w:p w:rsidR="00C836D5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836D5" w:rsidRPr="001402AD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THD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6D5" w:rsidRPr="001402AD" w:rsidTr="007A4272"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2AD">
              <w:rPr>
                <w:b/>
                <w:sz w:val="24"/>
                <w:szCs w:val="24"/>
              </w:rPr>
              <w:t>GEG</w:t>
            </w:r>
          </w:p>
        </w:tc>
        <w:tc>
          <w:tcPr>
            <w:tcW w:w="2265" w:type="dxa"/>
          </w:tcPr>
          <w:p w:rsidR="00C836D5" w:rsidRPr="001402AD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836D5" w:rsidRPr="001402AD" w:rsidRDefault="00C836D5" w:rsidP="007A42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836D5" w:rsidRDefault="00C836D5"/>
    <w:sectPr w:rsidR="00C836D5" w:rsidSect="00262D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D5" w:rsidRDefault="00C836D5" w:rsidP="00A53178">
      <w:pPr>
        <w:spacing w:after="0" w:line="240" w:lineRule="auto"/>
      </w:pPr>
      <w:r>
        <w:separator/>
      </w:r>
    </w:p>
  </w:endnote>
  <w:endnote w:type="continuationSeparator" w:id="0">
    <w:p w:rsidR="00C836D5" w:rsidRDefault="00C836D5" w:rsidP="00A5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D5" w:rsidRDefault="00C836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D5" w:rsidRDefault="00C836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D5" w:rsidRDefault="00C8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D5" w:rsidRDefault="00C836D5" w:rsidP="00A53178">
      <w:pPr>
        <w:spacing w:after="0" w:line="240" w:lineRule="auto"/>
      </w:pPr>
      <w:r>
        <w:separator/>
      </w:r>
    </w:p>
  </w:footnote>
  <w:footnote w:type="continuationSeparator" w:id="0">
    <w:p w:rsidR="00C836D5" w:rsidRDefault="00C836D5" w:rsidP="00A5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D5" w:rsidRDefault="00C836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D5" w:rsidRPr="00A52713" w:rsidRDefault="00C836D5" w:rsidP="00A53178">
    <w:pPr>
      <w:pStyle w:val="Header"/>
      <w:rPr>
        <w:b/>
        <w:sz w:val="28"/>
        <w:szCs w:val="28"/>
      </w:rPr>
    </w:pPr>
    <w:r>
      <w:rPr>
        <w:b/>
        <w:sz w:val="24"/>
        <w:szCs w:val="24"/>
      </w:rPr>
      <w:t xml:space="preserve">                             </w:t>
    </w:r>
    <w:r w:rsidRPr="00A52713">
      <w:rPr>
        <w:b/>
        <w:sz w:val="28"/>
        <w:szCs w:val="28"/>
      </w:rPr>
      <w:t xml:space="preserve">ZOZNAM </w:t>
    </w:r>
    <w:r>
      <w:rPr>
        <w:b/>
        <w:sz w:val="28"/>
        <w:szCs w:val="28"/>
      </w:rPr>
      <w:t xml:space="preserve">ZOŠITOV A UČEBNÝCH POMÔCOK PRE </w:t>
    </w:r>
    <w:bookmarkStart w:id="0" w:name="_GoBack"/>
    <w:bookmarkEnd w:id="0"/>
    <w:r>
      <w:rPr>
        <w:b/>
        <w:sz w:val="28"/>
        <w:szCs w:val="28"/>
      </w:rPr>
      <w:t>7</w:t>
    </w:r>
    <w:r w:rsidRPr="00A52713">
      <w:rPr>
        <w:b/>
        <w:sz w:val="28"/>
        <w:szCs w:val="28"/>
      </w:rPr>
      <w:t>. ROČNÍK</w:t>
    </w:r>
  </w:p>
  <w:p w:rsidR="00C836D5" w:rsidRDefault="00C836D5">
    <w:pPr>
      <w:pStyle w:val="Header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D5" w:rsidRDefault="00C836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178"/>
    <w:rsid w:val="00116C41"/>
    <w:rsid w:val="001402AD"/>
    <w:rsid w:val="00262D27"/>
    <w:rsid w:val="002C78B8"/>
    <w:rsid w:val="002E10F8"/>
    <w:rsid w:val="00517E7F"/>
    <w:rsid w:val="005C3C36"/>
    <w:rsid w:val="00617ACC"/>
    <w:rsid w:val="00725B2B"/>
    <w:rsid w:val="007A4272"/>
    <w:rsid w:val="00A52713"/>
    <w:rsid w:val="00A53178"/>
    <w:rsid w:val="00C836D5"/>
    <w:rsid w:val="00D73772"/>
    <w:rsid w:val="00FC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317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5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17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312</Characters>
  <Application>Microsoft Office Outlook</Application>
  <DocSecurity>0</DocSecurity>
  <Lines>0</Lines>
  <Paragraphs>0</Paragraphs>
  <ScaleCrop>false</ScaleCrop>
  <Company>ŠPÚ - projekt Jazyky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dc:subject/>
  <dc:creator>SPU</dc:creator>
  <cp:keywords/>
  <dc:description/>
  <cp:lastModifiedBy>USER</cp:lastModifiedBy>
  <cp:revision>2</cp:revision>
  <cp:lastPrinted>2014-08-26T08:58:00Z</cp:lastPrinted>
  <dcterms:created xsi:type="dcterms:W3CDTF">2014-08-26T11:11:00Z</dcterms:created>
  <dcterms:modified xsi:type="dcterms:W3CDTF">2014-08-26T11:11:00Z</dcterms:modified>
</cp:coreProperties>
</file>