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7C" w:rsidRDefault="00B6347C">
      <w:pPr>
        <w:ind w:left="-28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53.1pt;margin-top:100.95pt;width:21.6pt;height:28.8pt;z-index:251657216;mso-position-vertical-relative:page" o:allowincell="f" filled="f" stroked="f" strokecolor="white">
            <v:textbox>
              <w:txbxContent>
                <w:p w:rsidR="00B6347C" w:rsidRDefault="00B6347C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.</w:t>
                  </w:r>
                </w:p>
              </w:txbxContent>
            </v:textbox>
            <w10:wrap type="square" anchory="page"/>
            <w10:anchorlock/>
          </v:shape>
        </w:pict>
      </w:r>
      <w:r>
        <w:rPr>
          <w:noProof/>
        </w:rPr>
        <w:pict>
          <v:shape id="_x0000_s1043" type="#_x0000_t202" style="position:absolute;left:0;text-align:left;margin-left:469.1pt;margin-top:100.95pt;width:36pt;height:28.8pt;z-index:251659264;mso-position-vertical-relative:page" o:allowincell="f" filled="f" stroked="f" strokecolor="white">
            <v:textbox>
              <w:txbxContent>
                <w:p w:rsidR="00B6347C" w:rsidRDefault="00B6347C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.</w:t>
                  </w:r>
                </w:p>
              </w:txbxContent>
            </v:textbox>
            <w10:wrap type="square" anchory="page"/>
            <w10:anchorlock/>
          </v:shape>
        </w:pict>
      </w:r>
      <w:r>
        <w:rPr>
          <w:noProof/>
        </w:rPr>
        <w:pict>
          <v:line id="_x0000_s1034" style="position:absolute;left:0;text-align:left;z-index:251656192" from="427.8pt,-151.3pt" to="436.8pt,-151.3pt" o:allowincell="f"/>
        </w:pict>
      </w:r>
    </w:p>
    <w:p w:rsidR="00B6347C" w:rsidRDefault="00B6347C">
      <w:pPr>
        <w:ind w:left="-284"/>
      </w:pPr>
      <w:r>
        <w:rPr>
          <w:noProof/>
        </w:rPr>
        <w:pict>
          <v:shape id="_x0000_s1026" type="#_x0000_t202" style="position:absolute;left:0;text-align:left;margin-left:267.5pt;margin-top:122.45pt;width:208.8pt;height:93.6pt;z-index:-251662336;mso-wrap-edited:f;mso-position-vertical-relative:page" wrapcoords="-75 0 -75 21600 21675 21600 21675 0 -75 0" o:allowincell="f" filled="f" stroked="f" strokecolor="white" strokeweight="0">
            <v:textbox style="mso-next-textbox:#_x0000_s1026" inset="0,0,0,0">
              <w:txbxContent>
                <w:p w:rsidR="00B557E2" w:rsidRDefault="00B6347C" w:rsidP="00B557E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 w:rsidR="00B557E2">
                    <w:rPr>
                      <w:sz w:val="24"/>
                    </w:rPr>
                    <w:t xml:space="preserve">  </w:t>
                  </w:r>
                </w:p>
                <w:p w:rsidR="00B557E2" w:rsidRDefault="00B557E2" w:rsidP="00B557E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Riaditeľom </w:t>
                  </w:r>
                  <w:r w:rsidR="007B27CF">
                    <w:rPr>
                      <w:sz w:val="24"/>
                    </w:rPr>
                    <w:t>matersk</w:t>
                  </w:r>
                  <w:r>
                    <w:rPr>
                      <w:sz w:val="24"/>
                    </w:rPr>
                    <w:t>ých škôl</w:t>
                  </w:r>
                </w:p>
                <w:p w:rsidR="00B557E2" w:rsidRDefault="00B557E2" w:rsidP="00B557E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v zriaďovateľskej pôsobnosti</w:t>
                  </w:r>
                </w:p>
                <w:p w:rsidR="00B557E2" w:rsidRDefault="00B557E2" w:rsidP="00B557E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mestskej časti Bratislava - Ružinov                    </w:t>
                  </w:r>
                </w:p>
                <w:p w:rsidR="00B557E2" w:rsidRDefault="00B557E2" w:rsidP="00B557E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827 05 Bratislava </w:t>
                  </w:r>
                </w:p>
                <w:p w:rsidR="00B6347C" w:rsidRDefault="00B6347C">
                  <w:pPr>
                    <w:rPr>
                      <w:sz w:val="24"/>
                    </w:rPr>
                  </w:pPr>
                </w:p>
              </w:txbxContent>
            </v:textbox>
            <w10:wrap type="through" anchory="page"/>
            <w10:anchorlock/>
          </v:shape>
        </w:pict>
      </w:r>
    </w:p>
    <w:p w:rsidR="00B6347C" w:rsidRDefault="00B6347C">
      <w:pPr>
        <w:ind w:left="-284"/>
      </w:pPr>
    </w:p>
    <w:p w:rsidR="00B6347C" w:rsidRDefault="00B6347C">
      <w:pPr>
        <w:ind w:left="-284"/>
      </w:pPr>
    </w:p>
    <w:p w:rsidR="00B6347C" w:rsidRDefault="00B6347C">
      <w:pPr>
        <w:ind w:left="-284"/>
      </w:pPr>
    </w:p>
    <w:p w:rsidR="00B6347C" w:rsidRDefault="00B6347C">
      <w:pPr>
        <w:ind w:left="-284"/>
      </w:pPr>
    </w:p>
    <w:p w:rsidR="00B6347C" w:rsidRDefault="00B6347C">
      <w:pPr>
        <w:ind w:left="-284"/>
      </w:pPr>
    </w:p>
    <w:p w:rsidR="00B6347C" w:rsidRDefault="00B6347C">
      <w:pPr>
        <w:ind w:left="-284"/>
      </w:pPr>
      <w:r>
        <w:rPr>
          <w:noProof/>
        </w:rPr>
        <w:pict>
          <v:shape id="_x0000_s1042" type="#_x0000_t202" style="position:absolute;left:0;text-align:left;margin-left:253.1pt;margin-top:194.5pt;width:21.6pt;height:28.8pt;z-index:251658240;mso-position-vertical-relative:page" o:allowincell="f" filled="f" stroked="f" strokecolor="white">
            <v:textbox>
              <w:txbxContent>
                <w:p w:rsidR="00B6347C" w:rsidRDefault="00B6347C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.</w:t>
                  </w:r>
                </w:p>
              </w:txbxContent>
            </v:textbox>
            <w10:wrap type="square" anchory="page"/>
            <w10:anchorlock/>
          </v:shape>
        </w:pict>
      </w:r>
      <w:r>
        <w:rPr>
          <w:noProof/>
        </w:rPr>
        <w:pict>
          <v:shape id="_x0000_s1044" type="#_x0000_t202" style="position:absolute;left:0;text-align:left;margin-left:469.1pt;margin-top:194.5pt;width:21.6pt;height:36pt;z-index:251660288;mso-position-vertical-relative:page" o:allowincell="f" filled="f" stroked="f" strokecolor="white">
            <v:textbox>
              <w:txbxContent>
                <w:p w:rsidR="00B6347C" w:rsidRDefault="00B6347C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.</w:t>
                  </w:r>
                </w:p>
              </w:txbxContent>
            </v:textbox>
            <w10:wrap type="square" anchory="page"/>
            <w10:anchorlock/>
          </v:shape>
        </w:pict>
      </w:r>
    </w:p>
    <w:p w:rsidR="00B6347C" w:rsidRDefault="00B6347C">
      <w:pPr>
        <w:ind w:left="-284"/>
      </w:pPr>
    </w:p>
    <w:p w:rsidR="00B6347C" w:rsidRDefault="00B6347C">
      <w:pPr>
        <w:ind w:left="-284"/>
      </w:pPr>
    </w:p>
    <w:p w:rsidR="00B6347C" w:rsidRDefault="00B6347C">
      <w:pPr>
        <w:ind w:left="-284"/>
      </w:pPr>
    </w:p>
    <w:p w:rsidR="00B6347C" w:rsidRDefault="00B6347C">
      <w:pPr>
        <w:ind w:left="-284"/>
      </w:pPr>
    </w:p>
    <w:p w:rsidR="00B6347C" w:rsidRDefault="00B6347C">
      <w:pPr>
        <w:ind w:left="-284"/>
      </w:pPr>
      <w:r>
        <w:rPr>
          <w:noProof/>
        </w:rPr>
        <w:pict>
          <v:shape id="_x0000_s1027" type="#_x0000_t202" style="position:absolute;left:0;text-align:left;margin-left:-6.25pt;margin-top:252.05pt;width:495.25pt;height:50.4pt;z-index:251655168;mso-position-vertical-relative:page" o:allowincell="f" filled="f" stroked="f" strokecolor="white">
            <v:textbox style="mso-next-textbox:#_x0000_s1027">
              <w:txbxContent>
                <w:p w:rsidR="00B6347C" w:rsidRDefault="00B6347C">
                  <w:pPr>
                    <w:pStyle w:val="Hlavika"/>
                    <w:tabs>
                      <w:tab w:val="clear" w:pos="4536"/>
                      <w:tab w:val="clear" w:pos="9072"/>
                      <w:tab w:val="right" w:pos="0"/>
                      <w:tab w:val="right" w:pos="2160"/>
                      <w:tab w:val="right" w:pos="288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Váš list číslo/zo dňa </w:t>
                  </w:r>
                  <w:r>
                    <w:rPr>
                      <w:sz w:val="24"/>
                    </w:rPr>
                    <w:tab/>
                    <w:t xml:space="preserve">               Naše číslo                   </w:t>
                  </w:r>
                  <w:r w:rsidR="007B27CF">
                    <w:rPr>
                      <w:sz w:val="24"/>
                    </w:rPr>
                    <w:t xml:space="preserve">         </w:t>
                  </w:r>
                  <w:r>
                    <w:rPr>
                      <w:sz w:val="24"/>
                    </w:rPr>
                    <w:t xml:space="preserve">Vybavuje/linka           </w:t>
                  </w:r>
                  <w:r w:rsidR="00A5191A">
                    <w:rPr>
                      <w:sz w:val="24"/>
                    </w:rPr>
                    <w:t xml:space="preserve">     </w:t>
                  </w:r>
                  <w:r>
                    <w:rPr>
                      <w:sz w:val="24"/>
                    </w:rPr>
                    <w:t xml:space="preserve"> Bratislava </w:t>
                  </w:r>
                </w:p>
                <w:p w:rsidR="00B6347C" w:rsidRDefault="00DA7A08">
                  <w:pPr>
                    <w:pStyle w:val="Hlavika"/>
                    <w:tabs>
                      <w:tab w:val="clear" w:pos="4536"/>
                      <w:tab w:val="clear" w:pos="9072"/>
                      <w:tab w:val="left" w:pos="0"/>
                      <w:tab w:val="left" w:pos="2880"/>
                      <w:tab w:val="left" w:pos="5041"/>
                      <w:tab w:val="left" w:pos="7201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</w:t>
                  </w:r>
                  <w:r w:rsidR="004525FB">
                    <w:rPr>
                      <w:sz w:val="24"/>
                    </w:rPr>
                    <w:t xml:space="preserve">  </w:t>
                  </w:r>
                  <w:r>
                    <w:rPr>
                      <w:sz w:val="24"/>
                    </w:rPr>
                    <w:t xml:space="preserve">  -   / </w:t>
                  </w:r>
                  <w:r w:rsidRPr="003C0DD6">
                    <w:rPr>
                      <w:sz w:val="24"/>
                    </w:rPr>
                    <w:t xml:space="preserve">- </w:t>
                  </w:r>
                  <w:r w:rsidR="00B6347C" w:rsidRPr="003C0DD6">
                    <w:rPr>
                      <w:sz w:val="24"/>
                    </w:rPr>
                    <w:t xml:space="preserve">         </w:t>
                  </w:r>
                  <w:r w:rsidR="007B27CF" w:rsidRPr="003C0DD6">
                    <w:rPr>
                      <w:sz w:val="24"/>
                    </w:rPr>
                    <w:t xml:space="preserve"> </w:t>
                  </w:r>
                  <w:r w:rsidR="00B6347C" w:rsidRPr="003C0DD6">
                    <w:rPr>
                      <w:sz w:val="24"/>
                    </w:rPr>
                    <w:t xml:space="preserve">  </w:t>
                  </w:r>
                  <w:r w:rsidR="00A5191A" w:rsidRPr="003C0DD6">
                    <w:rPr>
                      <w:sz w:val="24"/>
                    </w:rPr>
                    <w:t xml:space="preserve">      </w:t>
                  </w:r>
                  <w:r w:rsidR="004525FB" w:rsidRPr="003C0DD6">
                    <w:rPr>
                      <w:sz w:val="24"/>
                    </w:rPr>
                    <w:t xml:space="preserve"> </w:t>
                  </w:r>
                  <w:r w:rsidR="00A5191A" w:rsidRPr="003C0DD6">
                    <w:rPr>
                      <w:sz w:val="24"/>
                    </w:rPr>
                    <w:t xml:space="preserve"> </w:t>
                  </w:r>
                  <w:r w:rsidRPr="003C0DD6">
                    <w:rPr>
                      <w:sz w:val="24"/>
                    </w:rPr>
                    <w:t xml:space="preserve">CS </w:t>
                  </w:r>
                  <w:r w:rsidR="003C0DD6" w:rsidRPr="003C0DD6">
                    <w:rPr>
                      <w:sz w:val="24"/>
                    </w:rPr>
                    <w:t>14529/2019</w:t>
                  </w:r>
                  <w:r w:rsidRPr="003C0DD6">
                    <w:rPr>
                      <w:sz w:val="24"/>
                    </w:rPr>
                    <w:t xml:space="preserve">     </w:t>
                  </w:r>
                  <w:r w:rsidR="007B27CF" w:rsidRPr="003C0DD6">
                    <w:rPr>
                      <w:sz w:val="24"/>
                    </w:rPr>
                    <w:t xml:space="preserve">    </w:t>
                  </w:r>
                  <w:r w:rsidR="004525FB" w:rsidRPr="003C0DD6">
                    <w:rPr>
                      <w:sz w:val="24"/>
                    </w:rPr>
                    <w:t xml:space="preserve">  </w:t>
                  </w:r>
                  <w:r w:rsidR="007B27CF" w:rsidRPr="003C0DD6">
                    <w:rPr>
                      <w:sz w:val="24"/>
                    </w:rPr>
                    <w:t xml:space="preserve">  </w:t>
                  </w:r>
                  <w:r w:rsidR="003C0DD6" w:rsidRPr="003C0DD6">
                    <w:rPr>
                      <w:sz w:val="24"/>
                    </w:rPr>
                    <w:t xml:space="preserve">      </w:t>
                  </w:r>
                  <w:r w:rsidR="007B27CF" w:rsidRPr="003C0DD6">
                    <w:rPr>
                      <w:sz w:val="24"/>
                    </w:rPr>
                    <w:t xml:space="preserve">  </w:t>
                  </w:r>
                  <w:r w:rsidRPr="003C0DD6">
                    <w:rPr>
                      <w:sz w:val="24"/>
                    </w:rPr>
                    <w:t xml:space="preserve">  Kováčová/-413        </w:t>
                  </w:r>
                  <w:r w:rsidR="00A5191A" w:rsidRPr="003C0DD6">
                    <w:rPr>
                      <w:sz w:val="24"/>
                    </w:rPr>
                    <w:t xml:space="preserve"> </w:t>
                  </w:r>
                  <w:r w:rsidR="004525FB" w:rsidRPr="003C0DD6">
                    <w:rPr>
                      <w:sz w:val="24"/>
                    </w:rPr>
                    <w:t xml:space="preserve"> </w:t>
                  </w:r>
                  <w:r w:rsidR="00A5191A" w:rsidRPr="003C0DD6">
                    <w:rPr>
                      <w:sz w:val="24"/>
                    </w:rPr>
                    <w:t xml:space="preserve">   </w:t>
                  </w:r>
                  <w:r w:rsidRPr="003C0DD6">
                    <w:rPr>
                      <w:sz w:val="24"/>
                    </w:rPr>
                    <w:t xml:space="preserve">   </w:t>
                  </w:r>
                  <w:r w:rsidR="003C0DD6" w:rsidRPr="003C0DD6">
                    <w:rPr>
                      <w:sz w:val="24"/>
                    </w:rPr>
                    <w:t>19. 8</w:t>
                  </w:r>
                  <w:r w:rsidRPr="003C0DD6">
                    <w:rPr>
                      <w:sz w:val="24"/>
                    </w:rPr>
                    <w:t>.</w:t>
                  </w:r>
                  <w:r w:rsidR="003C0DD6" w:rsidRPr="003C0DD6">
                    <w:rPr>
                      <w:sz w:val="24"/>
                    </w:rPr>
                    <w:t xml:space="preserve"> 2019</w:t>
                  </w:r>
                </w:p>
              </w:txbxContent>
            </v:textbox>
            <w10:wrap anchory="page"/>
            <w10:anchorlock/>
          </v:shape>
        </w:pict>
      </w:r>
    </w:p>
    <w:p w:rsidR="00B6347C" w:rsidRDefault="00B6347C">
      <w:pPr>
        <w:ind w:left="-284"/>
      </w:pPr>
    </w:p>
    <w:p w:rsidR="00B6347C" w:rsidRDefault="00B6347C">
      <w:pPr>
        <w:ind w:left="-284"/>
      </w:pPr>
    </w:p>
    <w:p w:rsidR="00B6347C" w:rsidRDefault="00B6347C">
      <w:pPr>
        <w:ind w:left="-284"/>
      </w:pPr>
    </w:p>
    <w:p w:rsidR="00B6347C" w:rsidRDefault="00B6347C">
      <w:pPr>
        <w:ind w:left="-284"/>
      </w:pPr>
    </w:p>
    <w:p w:rsidR="00B6347C" w:rsidRDefault="00314E5B">
      <w:pPr>
        <w:pStyle w:val="Nadpis4"/>
        <w:ind w:left="0"/>
        <w:rPr>
          <w:b w:val="0"/>
        </w:rPr>
      </w:pPr>
      <w:r>
        <w:rPr>
          <w:b w:val="0"/>
        </w:rPr>
        <w:t>Vec</w:t>
      </w:r>
      <w:r w:rsidR="00FC64D7">
        <w:rPr>
          <w:b w:val="0"/>
        </w:rPr>
        <w:t>:</w:t>
      </w:r>
    </w:p>
    <w:p w:rsidR="00B6347C" w:rsidRPr="00FC64D7" w:rsidRDefault="00B6347C" w:rsidP="00FC64D7">
      <w:pPr>
        <w:pStyle w:val="Obyajntext"/>
        <w:rPr>
          <w:u w:val="single"/>
        </w:rPr>
      </w:pPr>
    </w:p>
    <w:p w:rsidR="00B557E2" w:rsidRPr="0028338C" w:rsidRDefault="00B557E2" w:rsidP="0028338C">
      <w:pPr>
        <w:pStyle w:val="Nadpis1"/>
        <w:spacing w:line="240" w:lineRule="atLeast"/>
        <w:rPr>
          <w:szCs w:val="24"/>
          <w:u w:val="single"/>
        </w:rPr>
      </w:pPr>
      <w:r w:rsidRPr="0028338C">
        <w:rPr>
          <w:szCs w:val="24"/>
          <w:u w:val="single"/>
        </w:rPr>
        <w:t xml:space="preserve">Výška </w:t>
      </w:r>
      <w:r w:rsidR="004525FB">
        <w:rPr>
          <w:szCs w:val="24"/>
          <w:u w:val="single"/>
        </w:rPr>
        <w:t xml:space="preserve"> </w:t>
      </w:r>
      <w:r w:rsidRPr="0028338C">
        <w:rPr>
          <w:szCs w:val="24"/>
          <w:u w:val="single"/>
        </w:rPr>
        <w:t>príspevku</w:t>
      </w:r>
      <w:r w:rsidR="004525FB">
        <w:rPr>
          <w:szCs w:val="24"/>
          <w:u w:val="single"/>
        </w:rPr>
        <w:t xml:space="preserve"> </w:t>
      </w:r>
      <w:r w:rsidRPr="0028338C">
        <w:rPr>
          <w:szCs w:val="24"/>
          <w:u w:val="single"/>
        </w:rPr>
        <w:t xml:space="preserve"> na čiastočnú úhradu nákladov </w:t>
      </w:r>
    </w:p>
    <w:p w:rsidR="00B557E2" w:rsidRPr="0028338C" w:rsidRDefault="00B557E2" w:rsidP="0028338C">
      <w:pPr>
        <w:pStyle w:val="Zkladntext2"/>
        <w:spacing w:after="0" w:line="240" w:lineRule="atLeast"/>
        <w:rPr>
          <w:sz w:val="24"/>
          <w:szCs w:val="24"/>
        </w:rPr>
      </w:pPr>
      <w:r w:rsidRPr="0028338C">
        <w:rPr>
          <w:sz w:val="24"/>
          <w:szCs w:val="24"/>
        </w:rPr>
        <w:t xml:space="preserve">      </w:t>
      </w:r>
    </w:p>
    <w:p w:rsidR="00B557E2" w:rsidRPr="0028338C" w:rsidRDefault="00B557E2" w:rsidP="0028338C">
      <w:pPr>
        <w:pStyle w:val="Zkladntext2"/>
        <w:spacing w:after="0" w:line="240" w:lineRule="atLeast"/>
        <w:rPr>
          <w:sz w:val="24"/>
          <w:szCs w:val="24"/>
        </w:rPr>
      </w:pPr>
    </w:p>
    <w:p w:rsidR="00B557E2" w:rsidRPr="0028338C" w:rsidRDefault="00B557E2" w:rsidP="00DA7A08">
      <w:pPr>
        <w:pStyle w:val="Zkladntext2"/>
        <w:widowControl w:val="0"/>
        <w:suppressAutoHyphens/>
        <w:spacing w:after="0" w:line="240" w:lineRule="atLeast"/>
        <w:ind w:firstLine="1"/>
        <w:jc w:val="both"/>
        <w:rPr>
          <w:sz w:val="24"/>
          <w:szCs w:val="24"/>
        </w:rPr>
      </w:pPr>
      <w:r w:rsidRPr="0028338C">
        <w:rPr>
          <w:sz w:val="24"/>
          <w:szCs w:val="24"/>
        </w:rPr>
        <w:t xml:space="preserve">         Na čiastočnú úhradu nákladov spojených s pobytom dieťaťa </w:t>
      </w:r>
      <w:r w:rsidR="00662DDA">
        <w:rPr>
          <w:sz w:val="24"/>
          <w:szCs w:val="24"/>
        </w:rPr>
        <w:t xml:space="preserve">materskej </w:t>
      </w:r>
      <w:r w:rsidRPr="0028338C">
        <w:rPr>
          <w:sz w:val="24"/>
          <w:szCs w:val="24"/>
        </w:rPr>
        <w:t xml:space="preserve">škole v zriaďovateľskej pôsobnosti obce – prenesene mestskej časti, prispieva zákonný zástupca žiaka </w:t>
      </w:r>
      <w:r w:rsidR="00DA7A08">
        <w:rPr>
          <w:sz w:val="24"/>
          <w:szCs w:val="24"/>
        </w:rPr>
        <w:t xml:space="preserve">                                                  </w:t>
      </w:r>
      <w:r w:rsidRPr="0028338C">
        <w:rPr>
          <w:sz w:val="24"/>
          <w:szCs w:val="24"/>
        </w:rPr>
        <w:t>vo výške stanovenej VZN mestskej časti Bratislava – Ružinov č. 21/2012 v znení VZN č. 24/2012, ktorým sa určuje výška príspevku na čiastočnú úhradu nákladov v základných školách, materských školách a zariadeniach školského stravovania zákonným zástupcom dieťaťa alebo žiaka (ďalej len nariad</w:t>
      </w:r>
      <w:r w:rsidR="00DA7A08">
        <w:rPr>
          <w:sz w:val="24"/>
          <w:szCs w:val="24"/>
        </w:rPr>
        <w:t>e</w:t>
      </w:r>
      <w:r w:rsidRPr="0028338C">
        <w:rPr>
          <w:sz w:val="24"/>
          <w:szCs w:val="24"/>
        </w:rPr>
        <w:t>nie).</w:t>
      </w:r>
    </w:p>
    <w:p w:rsidR="008774A2" w:rsidRDefault="00DA7A08" w:rsidP="00DA7A08">
      <w:pPr>
        <w:pStyle w:val="Zkladntext2"/>
        <w:widowControl w:val="0"/>
        <w:suppressAutoHyphens/>
        <w:spacing w:after="0" w:line="240" w:lineRule="atLeast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Opatrenie </w:t>
      </w:r>
      <w:proofErr w:type="spellStart"/>
      <w:r w:rsidR="00741CA8">
        <w:rPr>
          <w:sz w:val="24"/>
          <w:szCs w:val="24"/>
        </w:rPr>
        <w:t>MPSVaR</w:t>
      </w:r>
      <w:proofErr w:type="spellEnd"/>
      <w:r w:rsidR="00741C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SR č. </w:t>
      </w:r>
      <w:r w:rsidR="00313C55" w:rsidRPr="00313C55">
        <w:rPr>
          <w:sz w:val="24"/>
          <w:szCs w:val="24"/>
        </w:rPr>
        <w:t>183/2019</w:t>
      </w:r>
      <w:r>
        <w:rPr>
          <w:sz w:val="24"/>
          <w:szCs w:val="24"/>
        </w:rPr>
        <w:t xml:space="preserve"> stanovilo </w:t>
      </w:r>
      <w:r w:rsidRPr="0028338C">
        <w:rPr>
          <w:sz w:val="24"/>
          <w:szCs w:val="24"/>
        </w:rPr>
        <w:t>výš</w:t>
      </w:r>
      <w:r>
        <w:rPr>
          <w:sz w:val="24"/>
          <w:szCs w:val="24"/>
        </w:rPr>
        <w:t>k</w:t>
      </w:r>
      <w:r w:rsidRPr="0028338C">
        <w:rPr>
          <w:sz w:val="24"/>
          <w:szCs w:val="24"/>
        </w:rPr>
        <w:t>u životného minima pre jedno nezaopatrené dieťa</w:t>
      </w:r>
      <w:r w:rsidR="003C0DD6">
        <w:rPr>
          <w:sz w:val="24"/>
          <w:szCs w:val="24"/>
        </w:rPr>
        <w:t xml:space="preserve"> s účinnosťou od 1. júla 2019</w:t>
      </w:r>
      <w:r w:rsidRPr="0028338C">
        <w:rPr>
          <w:sz w:val="24"/>
          <w:szCs w:val="24"/>
        </w:rPr>
        <w:t xml:space="preserve">. </w:t>
      </w:r>
      <w:r w:rsidR="00B557E2" w:rsidRPr="0028338C">
        <w:rPr>
          <w:sz w:val="24"/>
          <w:szCs w:val="24"/>
        </w:rPr>
        <w:t xml:space="preserve">V nadväznosti na uvedené je potrebné pristúpiť </w:t>
      </w:r>
      <w:r w:rsidR="00741CA8">
        <w:rPr>
          <w:sz w:val="24"/>
          <w:szCs w:val="24"/>
        </w:rPr>
        <w:t xml:space="preserve"> </w:t>
      </w:r>
      <w:r w:rsidR="00B557E2" w:rsidRPr="0028338C">
        <w:rPr>
          <w:sz w:val="24"/>
          <w:szCs w:val="24"/>
        </w:rPr>
        <w:t>ku zmene stanovenia výšky príspevkov</w:t>
      </w:r>
      <w:r w:rsidR="003C0DD6">
        <w:rPr>
          <w:sz w:val="24"/>
          <w:szCs w:val="24"/>
        </w:rPr>
        <w:t xml:space="preserve"> pre školský rok 2019</w:t>
      </w:r>
      <w:r w:rsidR="00741CA8">
        <w:rPr>
          <w:sz w:val="24"/>
          <w:szCs w:val="24"/>
        </w:rPr>
        <w:t>/20</w:t>
      </w:r>
      <w:r w:rsidR="003C0DD6">
        <w:rPr>
          <w:sz w:val="24"/>
          <w:szCs w:val="24"/>
        </w:rPr>
        <w:t>20</w:t>
      </w:r>
      <w:r w:rsidR="00741C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nasledovne:</w:t>
      </w:r>
    </w:p>
    <w:p w:rsidR="00DA7A08" w:rsidRDefault="00574976" w:rsidP="00DA7A08">
      <w:pPr>
        <w:pStyle w:val="Zkladntext2"/>
        <w:widowControl w:val="0"/>
        <w:suppressAutoHyphens/>
        <w:spacing w:after="0" w:line="240" w:lineRule="atLeast"/>
        <w:ind w:firstLine="1"/>
        <w:jc w:val="both"/>
        <w:rPr>
          <w:sz w:val="24"/>
          <w:szCs w:val="24"/>
        </w:rPr>
      </w:pPr>
      <w:r w:rsidRPr="00741CA8">
        <w:rPr>
          <w:b/>
          <w:sz w:val="24"/>
          <w:szCs w:val="24"/>
        </w:rPr>
        <w:t xml:space="preserve">         </w:t>
      </w:r>
      <w:r w:rsidR="00DA7A08" w:rsidRPr="00741CA8">
        <w:rPr>
          <w:b/>
          <w:sz w:val="24"/>
          <w:szCs w:val="24"/>
        </w:rPr>
        <w:t>Príspevok na čiastočnú úhradu nákladov za pobyt dieťaťa v</w:t>
      </w:r>
      <w:r w:rsidR="007B27CF">
        <w:rPr>
          <w:b/>
          <w:sz w:val="24"/>
          <w:szCs w:val="24"/>
        </w:rPr>
        <w:t xml:space="preserve"> materskej škole </w:t>
      </w:r>
      <w:r w:rsidR="00DA7A08">
        <w:rPr>
          <w:sz w:val="24"/>
          <w:szCs w:val="24"/>
        </w:rPr>
        <w:t xml:space="preserve">vo výške </w:t>
      </w:r>
      <w:r w:rsidR="007B27CF">
        <w:rPr>
          <w:sz w:val="24"/>
          <w:szCs w:val="24"/>
        </w:rPr>
        <w:t xml:space="preserve">              2</w:t>
      </w:r>
      <w:r w:rsidR="00DA7A08">
        <w:rPr>
          <w:sz w:val="24"/>
          <w:szCs w:val="24"/>
        </w:rPr>
        <w:t>5 % životného min</w:t>
      </w:r>
      <w:r>
        <w:rPr>
          <w:sz w:val="24"/>
          <w:szCs w:val="24"/>
        </w:rPr>
        <w:t xml:space="preserve">ima na jedno nezaopatrené dieťa predstavuje </w:t>
      </w:r>
      <w:r w:rsidR="00313C55">
        <w:rPr>
          <w:sz w:val="24"/>
          <w:szCs w:val="24"/>
        </w:rPr>
        <w:t xml:space="preserve">po zaokrúhlení </w:t>
      </w:r>
      <w:r>
        <w:rPr>
          <w:sz w:val="24"/>
          <w:szCs w:val="24"/>
        </w:rPr>
        <w:t xml:space="preserve">čiastku </w:t>
      </w:r>
      <w:r w:rsidR="007B27CF">
        <w:rPr>
          <w:b/>
          <w:sz w:val="24"/>
          <w:szCs w:val="24"/>
        </w:rPr>
        <w:t>2</w:t>
      </w:r>
      <w:r w:rsidR="00313C55">
        <w:rPr>
          <w:b/>
          <w:sz w:val="24"/>
          <w:szCs w:val="24"/>
        </w:rPr>
        <w:t xml:space="preserve">4 </w:t>
      </w:r>
      <w:r w:rsidRPr="00741CA8">
        <w:rPr>
          <w:b/>
          <w:sz w:val="24"/>
          <w:szCs w:val="24"/>
        </w:rPr>
        <w:t>€</w:t>
      </w:r>
      <w:r w:rsidR="00741CA8">
        <w:rPr>
          <w:sz w:val="24"/>
          <w:szCs w:val="24"/>
        </w:rPr>
        <w:t xml:space="preserve">  </w:t>
      </w:r>
      <w:r w:rsidR="00313C55">
        <w:rPr>
          <w:sz w:val="24"/>
          <w:szCs w:val="24"/>
        </w:rPr>
        <w:t xml:space="preserve">                              </w:t>
      </w:r>
      <w:r w:rsidR="00741CA8">
        <w:rPr>
          <w:sz w:val="24"/>
          <w:szCs w:val="24"/>
        </w:rPr>
        <w:t xml:space="preserve">na kalendárny mesiac. </w:t>
      </w:r>
    </w:p>
    <w:p w:rsidR="00741CA8" w:rsidRDefault="00741CA8" w:rsidP="00DA7A08">
      <w:pPr>
        <w:pStyle w:val="Zkladntext2"/>
        <w:widowControl w:val="0"/>
        <w:suppressAutoHyphens/>
        <w:spacing w:after="0" w:line="240" w:lineRule="atLeast"/>
        <w:ind w:firstLine="1"/>
        <w:jc w:val="both"/>
        <w:rPr>
          <w:sz w:val="24"/>
          <w:szCs w:val="24"/>
        </w:rPr>
      </w:pPr>
    </w:p>
    <w:p w:rsidR="008774A2" w:rsidRDefault="008774A2"/>
    <w:p w:rsidR="00741CA8" w:rsidRDefault="00741CA8">
      <w:r>
        <w:t xml:space="preserve">                                                                                                            </w:t>
      </w:r>
    </w:p>
    <w:p w:rsidR="00741CA8" w:rsidRDefault="00741CA8">
      <w:r>
        <w:t xml:space="preserve">             </w:t>
      </w:r>
    </w:p>
    <w:p w:rsidR="00741CA8" w:rsidRPr="000F1DE9" w:rsidRDefault="00741CA8">
      <w:pPr>
        <w:rPr>
          <w:sz w:val="24"/>
          <w:szCs w:val="24"/>
        </w:rPr>
      </w:pPr>
      <w:r w:rsidRPr="000F1DE9">
        <w:rPr>
          <w:sz w:val="24"/>
          <w:szCs w:val="24"/>
        </w:rPr>
        <w:t xml:space="preserve">                                                                                          </w:t>
      </w:r>
      <w:r w:rsidR="00313C55">
        <w:rPr>
          <w:sz w:val="24"/>
          <w:szCs w:val="24"/>
        </w:rPr>
        <w:t xml:space="preserve">   </w:t>
      </w:r>
      <w:r w:rsidRPr="000F1DE9">
        <w:rPr>
          <w:sz w:val="24"/>
          <w:szCs w:val="24"/>
        </w:rPr>
        <w:t xml:space="preserve">     </w:t>
      </w:r>
      <w:r w:rsidR="00313C55">
        <w:rPr>
          <w:sz w:val="24"/>
          <w:szCs w:val="24"/>
        </w:rPr>
        <w:t xml:space="preserve"> </w:t>
      </w:r>
      <w:r w:rsidRPr="000F1DE9">
        <w:rPr>
          <w:sz w:val="24"/>
          <w:szCs w:val="24"/>
        </w:rPr>
        <w:t xml:space="preserve">Ing. </w:t>
      </w:r>
      <w:r w:rsidR="00313C55">
        <w:rPr>
          <w:sz w:val="24"/>
          <w:szCs w:val="24"/>
        </w:rPr>
        <w:t>Martin</w:t>
      </w:r>
      <w:r w:rsidRPr="000F1DE9">
        <w:rPr>
          <w:sz w:val="24"/>
          <w:szCs w:val="24"/>
        </w:rPr>
        <w:t xml:space="preserve"> </w:t>
      </w:r>
      <w:r w:rsidR="00313C55">
        <w:rPr>
          <w:sz w:val="24"/>
          <w:szCs w:val="24"/>
        </w:rPr>
        <w:t>Chren</w:t>
      </w:r>
    </w:p>
    <w:p w:rsidR="000F1DE9" w:rsidRPr="000F1DE9" w:rsidRDefault="00741CA8">
      <w:pPr>
        <w:rPr>
          <w:sz w:val="24"/>
          <w:szCs w:val="24"/>
        </w:rPr>
      </w:pPr>
      <w:r w:rsidRPr="000F1DE9">
        <w:rPr>
          <w:sz w:val="24"/>
          <w:szCs w:val="24"/>
        </w:rPr>
        <w:t xml:space="preserve">                                                                                                          starosta</w:t>
      </w:r>
    </w:p>
    <w:p w:rsidR="00741CA8" w:rsidRPr="000F1DE9" w:rsidRDefault="00741CA8">
      <w:pPr>
        <w:rPr>
          <w:sz w:val="24"/>
          <w:szCs w:val="24"/>
        </w:rPr>
      </w:pPr>
      <w:r w:rsidRPr="000F1DE9">
        <w:rPr>
          <w:sz w:val="24"/>
          <w:szCs w:val="24"/>
        </w:rPr>
        <w:t xml:space="preserve">                                                                                                       v zastúpení</w:t>
      </w:r>
    </w:p>
    <w:p w:rsidR="00741CA8" w:rsidRPr="000F1DE9" w:rsidRDefault="00741CA8">
      <w:pPr>
        <w:rPr>
          <w:sz w:val="24"/>
          <w:szCs w:val="24"/>
        </w:rPr>
      </w:pPr>
      <w:r w:rsidRPr="000F1DE9">
        <w:rPr>
          <w:sz w:val="24"/>
          <w:szCs w:val="24"/>
        </w:rPr>
        <w:t xml:space="preserve">                                                                                                </w:t>
      </w:r>
      <w:r w:rsidR="00313C55">
        <w:rPr>
          <w:sz w:val="24"/>
          <w:szCs w:val="24"/>
        </w:rPr>
        <w:t>Ing</w:t>
      </w:r>
      <w:r w:rsidRPr="000F1DE9">
        <w:rPr>
          <w:sz w:val="24"/>
          <w:szCs w:val="24"/>
        </w:rPr>
        <w:t>. M</w:t>
      </w:r>
      <w:r w:rsidR="00313C55">
        <w:rPr>
          <w:sz w:val="24"/>
          <w:szCs w:val="24"/>
        </w:rPr>
        <w:t xml:space="preserve">ichal  </w:t>
      </w:r>
      <w:proofErr w:type="spellStart"/>
      <w:r w:rsidR="00313C55">
        <w:rPr>
          <w:sz w:val="24"/>
          <w:szCs w:val="24"/>
        </w:rPr>
        <w:t>Ga</w:t>
      </w:r>
      <w:r w:rsidRPr="000F1DE9">
        <w:rPr>
          <w:sz w:val="24"/>
          <w:szCs w:val="24"/>
        </w:rPr>
        <w:t>š</w:t>
      </w:r>
      <w:r w:rsidR="00313C55">
        <w:rPr>
          <w:sz w:val="24"/>
          <w:szCs w:val="24"/>
        </w:rPr>
        <w:t>aj</w:t>
      </w:r>
      <w:proofErr w:type="spellEnd"/>
      <w:r w:rsidR="00313C55">
        <w:rPr>
          <w:sz w:val="24"/>
          <w:szCs w:val="24"/>
        </w:rPr>
        <w:t xml:space="preserve">, PhD. </w:t>
      </w:r>
    </w:p>
    <w:p w:rsidR="00741CA8" w:rsidRPr="000F1DE9" w:rsidRDefault="00741CA8">
      <w:pPr>
        <w:rPr>
          <w:sz w:val="24"/>
          <w:szCs w:val="24"/>
        </w:rPr>
      </w:pPr>
      <w:r w:rsidRPr="000F1DE9">
        <w:rPr>
          <w:sz w:val="24"/>
          <w:szCs w:val="24"/>
        </w:rPr>
        <w:t xml:space="preserve">                                                     </w:t>
      </w:r>
      <w:r w:rsidR="000F1DE9">
        <w:rPr>
          <w:sz w:val="24"/>
          <w:szCs w:val="24"/>
        </w:rPr>
        <w:t xml:space="preserve">   </w:t>
      </w:r>
      <w:r w:rsidRPr="000F1DE9">
        <w:rPr>
          <w:sz w:val="24"/>
          <w:szCs w:val="24"/>
        </w:rPr>
        <w:t xml:space="preserve">                                             zástupca starostu</w:t>
      </w:r>
    </w:p>
    <w:p w:rsidR="00741CA8" w:rsidRDefault="00741CA8"/>
    <w:p w:rsidR="008774A2" w:rsidRDefault="008774A2"/>
    <w:p w:rsidR="004F365B" w:rsidRDefault="00B6347C" w:rsidP="003C0DD6">
      <w:pPr>
        <w:pStyle w:val="Nadpis1"/>
        <w:rPr>
          <w:b/>
        </w:rPr>
      </w:pPr>
      <w:r>
        <w:rPr>
          <w:noProof/>
        </w:rPr>
        <w:pict>
          <v:shape id="_x0000_s1045" type="#_x0000_t202" style="position:absolute;margin-left:-27.7pt;margin-top:626.55pt;width:21.6pt;height:50.4pt;z-index:251661312;mso-position-vertical-relative:page" o:allowincell="f" filled="f" stroked="f" strokecolor="white">
            <v:textbox style="mso-next-textbox:#_x0000_s1045">
              <w:txbxContent>
                <w:p w:rsidR="00B6347C" w:rsidRDefault="00B6347C">
                  <w:pPr>
                    <w:rPr>
                      <w:sz w:val="72"/>
                    </w:rPr>
                  </w:pPr>
                  <w:r>
                    <w:rPr>
                      <w:sz w:val="72"/>
                    </w:rPr>
                    <w:t>.</w:t>
                  </w:r>
                </w:p>
              </w:txbxContent>
            </v:textbox>
            <w10:wrap anchory="page"/>
            <w10:anchorlock/>
          </v:shape>
        </w:pict>
      </w:r>
    </w:p>
    <w:p w:rsidR="004F365B" w:rsidRDefault="004F365B">
      <w:pPr>
        <w:rPr>
          <w:b/>
          <w:sz w:val="24"/>
        </w:rPr>
      </w:pPr>
    </w:p>
    <w:sectPr w:rsidR="004F365B" w:rsidSect="004F365B">
      <w:footerReference w:type="default" r:id="rId7"/>
      <w:headerReference w:type="first" r:id="rId8"/>
      <w:footerReference w:type="first" r:id="rId9"/>
      <w:pgSz w:w="11907" w:h="16840" w:code="9"/>
      <w:pgMar w:top="1134" w:right="851" w:bottom="1843" w:left="1418" w:header="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031" w:rsidRDefault="001A2031">
      <w:r>
        <w:separator/>
      </w:r>
    </w:p>
  </w:endnote>
  <w:endnote w:type="continuationSeparator" w:id="1">
    <w:p w:rsidR="001A2031" w:rsidRDefault="001A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B" w:rsidRDefault="004F365B" w:rsidP="004F365B">
    <w:pPr>
      <w:pStyle w:val="Nadpis8"/>
      <w:ind w:left="-284"/>
      <w:rPr>
        <w:b w:val="0"/>
        <w:sz w:val="22"/>
      </w:rPr>
    </w:pPr>
  </w:p>
  <w:p w:rsidR="004F365B" w:rsidRDefault="004F365B" w:rsidP="004F365B">
    <w:pPr>
      <w:pStyle w:val="Nadpis8"/>
      <w:rPr>
        <w:b w:val="0"/>
        <w:sz w:val="22"/>
      </w:rPr>
    </w:pPr>
    <w:r>
      <w:rPr>
        <w:b w:val="0"/>
        <w:sz w:val="22"/>
      </w:rPr>
      <w:t>Telefón               Bankové spojenie         IČO/DIČ                 Internet/E-mail         Úradné hodiny</w:t>
    </w:r>
  </w:p>
  <w:p w:rsidR="004F365B" w:rsidRPr="00CF1509" w:rsidRDefault="004F365B" w:rsidP="004F365B">
    <w:pPr>
      <w:pStyle w:val="Nadpis1"/>
      <w:rPr>
        <w:sz w:val="18"/>
        <w:szCs w:val="18"/>
      </w:rPr>
    </w:pPr>
    <w:r w:rsidRPr="00CF1509">
      <w:rPr>
        <w:sz w:val="18"/>
        <w:szCs w:val="18"/>
      </w:rPr>
      <w:t xml:space="preserve">48284111                  4029062/0200                </w:t>
    </w:r>
    <w:r>
      <w:rPr>
        <w:sz w:val="18"/>
        <w:szCs w:val="18"/>
      </w:rPr>
      <w:t xml:space="preserve">     </w:t>
    </w:r>
    <w:r w:rsidRPr="00CF1509">
      <w:rPr>
        <w:sz w:val="18"/>
        <w:szCs w:val="18"/>
      </w:rPr>
      <w:t xml:space="preserve"> 00603155                 </w:t>
    </w:r>
    <w:r>
      <w:rPr>
        <w:sz w:val="18"/>
        <w:szCs w:val="18"/>
      </w:rPr>
      <w:t xml:space="preserve">     </w:t>
    </w:r>
    <w:r w:rsidRPr="00CF1509">
      <w:rPr>
        <w:sz w:val="18"/>
        <w:szCs w:val="18"/>
      </w:rPr>
      <w:t xml:space="preserve"> www.ruzinov.sk             Po.: 7.30-17.00 </w:t>
    </w:r>
    <w:proofErr w:type="spellStart"/>
    <w:r w:rsidRPr="00CF1509">
      <w:rPr>
        <w:sz w:val="18"/>
        <w:szCs w:val="18"/>
      </w:rPr>
      <w:t>Ut</w:t>
    </w:r>
    <w:proofErr w:type="spellEnd"/>
    <w:r w:rsidRPr="00CF1509">
      <w:rPr>
        <w:sz w:val="18"/>
        <w:szCs w:val="18"/>
      </w:rPr>
      <w:t>.: 7.30-15.00</w:t>
    </w:r>
  </w:p>
  <w:p w:rsidR="004F365B" w:rsidRPr="00CF1509" w:rsidRDefault="004F365B" w:rsidP="004F365B">
    <w:pPr>
      <w:rPr>
        <w:sz w:val="18"/>
        <w:szCs w:val="18"/>
      </w:rPr>
    </w:pPr>
    <w:r w:rsidRPr="00CF1509">
      <w:rPr>
        <w:sz w:val="18"/>
        <w:szCs w:val="18"/>
      </w:rPr>
      <w:t xml:space="preserve">                                                                        </w:t>
    </w:r>
    <w:r>
      <w:rPr>
        <w:sz w:val="18"/>
        <w:szCs w:val="18"/>
      </w:rPr>
      <w:t xml:space="preserve">      </w:t>
    </w:r>
    <w:r w:rsidRPr="00CF1509">
      <w:rPr>
        <w:sz w:val="18"/>
        <w:szCs w:val="18"/>
      </w:rPr>
      <w:t xml:space="preserve"> 2020699516                                                          St.: 7.30-17.00  Št.: 7.30-15.00</w:t>
    </w:r>
  </w:p>
  <w:p w:rsidR="004F365B" w:rsidRPr="00CF1509" w:rsidRDefault="004F365B" w:rsidP="004F365B">
    <w:pPr>
      <w:rPr>
        <w:sz w:val="18"/>
        <w:szCs w:val="18"/>
      </w:rPr>
    </w:pPr>
    <w:r w:rsidRPr="00CF1509">
      <w:rPr>
        <w:sz w:val="18"/>
        <w:szCs w:val="18"/>
      </w:rPr>
      <w:tab/>
    </w:r>
    <w:r w:rsidRPr="00CF1509">
      <w:rPr>
        <w:sz w:val="18"/>
        <w:szCs w:val="18"/>
      </w:rPr>
      <w:tab/>
    </w:r>
    <w:r w:rsidRPr="00CF1509">
      <w:rPr>
        <w:sz w:val="18"/>
        <w:szCs w:val="18"/>
      </w:rPr>
      <w:tab/>
    </w:r>
    <w:r w:rsidRPr="00CF1509">
      <w:rPr>
        <w:sz w:val="18"/>
        <w:szCs w:val="18"/>
      </w:rPr>
      <w:tab/>
    </w:r>
    <w:r w:rsidRPr="00CF1509">
      <w:rPr>
        <w:sz w:val="18"/>
        <w:szCs w:val="18"/>
      </w:rPr>
      <w:tab/>
    </w:r>
    <w:r w:rsidRPr="00CF1509">
      <w:rPr>
        <w:sz w:val="18"/>
        <w:szCs w:val="18"/>
      </w:rPr>
      <w:tab/>
    </w:r>
    <w:r w:rsidRPr="00CF1509">
      <w:rPr>
        <w:sz w:val="18"/>
        <w:szCs w:val="18"/>
      </w:rPr>
      <w:tab/>
    </w:r>
    <w:r w:rsidRPr="00CF1509">
      <w:rPr>
        <w:sz w:val="18"/>
        <w:szCs w:val="18"/>
      </w:rPr>
      <w:tab/>
    </w:r>
    <w:r w:rsidRPr="00CF1509">
      <w:rPr>
        <w:sz w:val="18"/>
        <w:szCs w:val="18"/>
      </w:rPr>
      <w:tab/>
    </w:r>
    <w:r w:rsidRPr="00CF1509">
      <w:rPr>
        <w:sz w:val="18"/>
        <w:szCs w:val="18"/>
      </w:rPr>
      <w:tab/>
      <w:t xml:space="preserve">                </w:t>
    </w:r>
    <w:r w:rsidRPr="00CF1509">
      <w:rPr>
        <w:sz w:val="18"/>
        <w:szCs w:val="18"/>
      </w:rPr>
      <w:tab/>
    </w:r>
    <w:r w:rsidRPr="00CF1509">
      <w:rPr>
        <w:sz w:val="18"/>
        <w:szCs w:val="18"/>
      </w:rPr>
      <w:tab/>
    </w:r>
    <w:r w:rsidRPr="00CF1509">
      <w:rPr>
        <w:sz w:val="18"/>
        <w:szCs w:val="18"/>
      </w:rPr>
      <w:tab/>
      <w:t xml:space="preserve">                                                                                                                                            </w:t>
    </w:r>
    <w:proofErr w:type="spellStart"/>
    <w:r w:rsidRPr="00CF1509">
      <w:rPr>
        <w:sz w:val="18"/>
        <w:szCs w:val="18"/>
      </w:rPr>
      <w:t>Pia</w:t>
    </w:r>
    <w:proofErr w:type="spellEnd"/>
    <w:r w:rsidRPr="00CF1509">
      <w:rPr>
        <w:sz w:val="18"/>
        <w:szCs w:val="18"/>
      </w:rPr>
      <w:t>.: 7.30-12.00</w:t>
    </w:r>
  </w:p>
  <w:p w:rsidR="004F365B" w:rsidRPr="00CF1509" w:rsidRDefault="004F365B" w:rsidP="004F365B">
    <w:pPr>
      <w:rPr>
        <w:sz w:val="18"/>
        <w:szCs w:val="18"/>
      </w:rPr>
    </w:pPr>
  </w:p>
  <w:p w:rsidR="004F365B" w:rsidRDefault="004F365B" w:rsidP="004F365B">
    <w:pPr>
      <w:pStyle w:val="Pta"/>
    </w:pPr>
  </w:p>
  <w:p w:rsidR="004F365B" w:rsidRDefault="004F365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91" w:rsidRDefault="00227E91" w:rsidP="00227E91">
    <w:pPr>
      <w:pStyle w:val="Nadpis8"/>
      <w:ind w:left="-284"/>
      <w:rPr>
        <w:b w:val="0"/>
        <w:sz w:val="22"/>
      </w:rPr>
    </w:pPr>
  </w:p>
  <w:p w:rsidR="00227E91" w:rsidRDefault="00227E91" w:rsidP="00227E91">
    <w:pPr>
      <w:pStyle w:val="Nadpis8"/>
      <w:rPr>
        <w:b w:val="0"/>
        <w:sz w:val="22"/>
      </w:rPr>
    </w:pPr>
    <w:r>
      <w:rPr>
        <w:b w:val="0"/>
        <w:sz w:val="22"/>
      </w:rPr>
      <w:t xml:space="preserve">Telefón                </w:t>
    </w:r>
    <w:r w:rsidR="00A955AF">
      <w:rPr>
        <w:b w:val="0"/>
        <w:sz w:val="22"/>
      </w:rPr>
      <w:t xml:space="preserve"> </w:t>
    </w:r>
    <w:r>
      <w:rPr>
        <w:b w:val="0"/>
        <w:sz w:val="22"/>
      </w:rPr>
      <w:t>Bankové spojenie         IČO/DIČ                 Internet/E-mail        Úradné hodiny</w:t>
    </w:r>
  </w:p>
  <w:p w:rsidR="00227E91" w:rsidRDefault="00227E91" w:rsidP="00227E91">
    <w:pPr>
      <w:pStyle w:val="Nadpis1"/>
      <w:rPr>
        <w:sz w:val="18"/>
        <w:szCs w:val="18"/>
      </w:rPr>
    </w:pPr>
    <w:r>
      <w:rPr>
        <w:sz w:val="18"/>
        <w:szCs w:val="18"/>
      </w:rPr>
      <w:t xml:space="preserve">+421 2  48 28 41 11    </w:t>
    </w:r>
    <w:r w:rsidR="000D73C7">
      <w:rPr>
        <w:sz w:val="18"/>
        <w:szCs w:val="18"/>
      </w:rPr>
      <w:t xml:space="preserve">                       </w:t>
    </w:r>
    <w:r>
      <w:rPr>
        <w:sz w:val="18"/>
        <w:szCs w:val="18"/>
      </w:rPr>
      <w:t xml:space="preserve">                      00603155                       www.ruzinov.sk    </w:t>
    </w:r>
    <w:r w:rsidR="00A955AF">
      <w:rPr>
        <w:sz w:val="18"/>
        <w:szCs w:val="18"/>
      </w:rPr>
      <w:t xml:space="preserve"> </w:t>
    </w:r>
    <w:r>
      <w:rPr>
        <w:sz w:val="18"/>
        <w:szCs w:val="18"/>
      </w:rPr>
      <w:t xml:space="preserve">        Po.:  7.30-17.00 </w:t>
    </w:r>
    <w:proofErr w:type="spellStart"/>
    <w:r>
      <w:rPr>
        <w:sz w:val="18"/>
        <w:szCs w:val="18"/>
      </w:rPr>
      <w:t>Ut</w:t>
    </w:r>
    <w:proofErr w:type="spellEnd"/>
    <w:r>
      <w:rPr>
        <w:sz w:val="18"/>
        <w:szCs w:val="18"/>
      </w:rPr>
      <w:t>.: 7.30-15.00</w:t>
    </w:r>
  </w:p>
  <w:p w:rsidR="00227E91" w:rsidRDefault="00227E91" w:rsidP="00227E91">
    <w:pPr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2020699516                                                </w:t>
    </w:r>
    <w:r w:rsidR="00A955AF">
      <w:rPr>
        <w:sz w:val="18"/>
        <w:szCs w:val="18"/>
      </w:rPr>
      <w:t xml:space="preserve"> </w:t>
    </w:r>
    <w:r>
      <w:rPr>
        <w:sz w:val="18"/>
        <w:szCs w:val="18"/>
      </w:rPr>
      <w:t xml:space="preserve">         St.:   7.30-17.00  Št.: 7.30-15.00</w:t>
    </w:r>
  </w:p>
  <w:p w:rsidR="00227E91" w:rsidRDefault="00227E91" w:rsidP="00227E91">
    <w:pP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                                                                                                                     </w:t>
    </w:r>
    <w:proofErr w:type="spellStart"/>
    <w:r>
      <w:rPr>
        <w:sz w:val="18"/>
        <w:szCs w:val="18"/>
      </w:rPr>
      <w:t>Pia</w:t>
    </w:r>
    <w:proofErr w:type="spellEnd"/>
    <w:r>
      <w:rPr>
        <w:sz w:val="18"/>
        <w:szCs w:val="18"/>
      </w:rPr>
      <w:t>.: 7.30-12.00</w:t>
    </w:r>
  </w:p>
  <w:p w:rsidR="00227E91" w:rsidRDefault="00227E91" w:rsidP="00227E91">
    <w:pPr>
      <w:rPr>
        <w:sz w:val="18"/>
        <w:szCs w:val="18"/>
      </w:rPr>
    </w:pPr>
  </w:p>
  <w:p w:rsidR="00227E91" w:rsidRDefault="00227E91" w:rsidP="00227E91">
    <w:pPr>
      <w:pStyle w:val="Pta"/>
    </w:pPr>
  </w:p>
  <w:p w:rsidR="00227E91" w:rsidRDefault="00227E91" w:rsidP="00227E91">
    <w:pPr>
      <w:pStyle w:val="Pta"/>
    </w:pPr>
  </w:p>
  <w:p w:rsidR="00227E91" w:rsidRDefault="00227E91" w:rsidP="00227E91">
    <w:pPr>
      <w:pStyle w:val="Pta"/>
    </w:pPr>
  </w:p>
  <w:p w:rsidR="00A850D1" w:rsidRPr="00227E91" w:rsidRDefault="00A850D1" w:rsidP="00227E9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031" w:rsidRDefault="001A2031">
      <w:r>
        <w:separator/>
      </w:r>
    </w:p>
  </w:footnote>
  <w:footnote w:type="continuationSeparator" w:id="1">
    <w:p w:rsidR="001A2031" w:rsidRDefault="001A2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7C" w:rsidRDefault="00B6347C"/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000"/>
    </w:tblPr>
    <w:tblGrid>
      <w:gridCol w:w="1135"/>
      <w:gridCol w:w="9072"/>
    </w:tblGrid>
    <w:tr w:rsidR="00B6347C">
      <w:tblPrEx>
        <w:tblCellMar>
          <w:top w:w="0" w:type="dxa"/>
          <w:bottom w:w="0" w:type="dxa"/>
        </w:tblCellMar>
      </w:tblPrEx>
      <w:trPr>
        <w:trHeight w:val="1600"/>
      </w:trPr>
      <w:tc>
        <w:tcPr>
          <w:tcW w:w="1135" w:type="dxa"/>
        </w:tcPr>
        <w:p w:rsidR="00B6347C" w:rsidRDefault="00B6347C">
          <w:pPr>
            <w:ind w:hanging="212"/>
            <w:rPr>
              <w:b/>
            </w:rPr>
          </w:pPr>
          <w:r>
            <w:rPr>
              <w:b/>
              <w:noProof/>
            </w:rPr>
            <w:pict>
              <v:polyline id="_x0000_s2049" style="position:absolute;z-index:251657216;mso-position-horizontal:absolute;mso-position-horizontal-relative:text;mso-position-vertical:absolute;mso-position-vertical-relative:text" points="5.6pt,67.75pt,479.6pt,67.75pt" coordsize="9480,1" o:allowincell="f" strokeweight="1pt">
                <v:stroke startarrowwidth="wide" startarrowlength="short" endarrowwidth="wide" endarrowlength="short"/>
              </v:polyline>
            </w:pict>
          </w:r>
          <w:r>
            <w:rPr>
              <w:b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margin-left:1.1pt;margin-top:9.85pt;width:57.6pt;height:57.6pt;z-index:-251658240" o:allowincell="f" stroked="f">
                <v:textbox style="mso-next-textbox:#_x0000_s2051">
                  <w:txbxContent>
                    <w:p w:rsidR="00B6347C" w:rsidRDefault="00B6347C">
                      <w:r>
                        <w:object w:dxaOrig="796" w:dyaOrig="901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41.4pt;height:46.8pt" o:ole="" fillcolor="window">
                            <v:imagedata r:id="rId1" o:title=""/>
                          </v:shape>
                          <o:OLEObject Type="Embed" ProgID="Word.Picture.8" ShapeID="_x0000_i1025" DrawAspect="Content" ObjectID="_1628525206" r:id="rId2"/>
                        </w:object>
                      </w:r>
                    </w:p>
                  </w:txbxContent>
                </v:textbox>
              </v:shape>
            </w:pict>
          </w:r>
        </w:p>
      </w:tc>
      <w:tc>
        <w:tcPr>
          <w:tcW w:w="9072" w:type="dxa"/>
        </w:tcPr>
        <w:p w:rsidR="00B6347C" w:rsidRDefault="00B6347C">
          <w:pPr>
            <w:pStyle w:val="Hlavika"/>
            <w:ind w:left="2126" w:hanging="2126"/>
            <w:jc w:val="center"/>
            <w:rPr>
              <w:b/>
              <w:position w:val="-6"/>
            </w:rPr>
          </w:pPr>
        </w:p>
        <w:p w:rsidR="00B6347C" w:rsidRDefault="00B6347C">
          <w:pPr>
            <w:pStyle w:val="Hlavika"/>
            <w:ind w:right="-711"/>
            <w:rPr>
              <w:rFonts w:ascii="Arial" w:hAnsi="Arial"/>
              <w:b/>
              <w:position w:val="-6"/>
              <w:sz w:val="32"/>
            </w:rPr>
          </w:pPr>
          <w:r>
            <w:rPr>
              <w:rFonts w:ascii="Arial" w:hAnsi="Arial"/>
              <w:b/>
              <w:position w:val="-6"/>
              <w:sz w:val="32"/>
            </w:rPr>
            <w:t xml:space="preserve"> </w:t>
          </w:r>
        </w:p>
        <w:p w:rsidR="00B6347C" w:rsidRDefault="00B6347C">
          <w:pPr>
            <w:pStyle w:val="Hlavika"/>
            <w:ind w:right="-711"/>
            <w:rPr>
              <w:b/>
              <w:spacing w:val="20"/>
              <w:sz w:val="32"/>
            </w:rPr>
          </w:pPr>
          <w:r>
            <w:rPr>
              <w:rFonts w:ascii="Arial" w:hAnsi="Arial"/>
              <w:b/>
              <w:position w:val="-6"/>
              <w:sz w:val="32"/>
            </w:rPr>
            <w:t xml:space="preserve">                    Mestská časť Bratislava–Ružinov</w:t>
          </w:r>
        </w:p>
        <w:p w:rsidR="00B6347C" w:rsidRDefault="00B6347C">
          <w:pPr>
            <w:pStyle w:val="Hlavika"/>
            <w:ind w:left="2127" w:hanging="2127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spacing w:val="-10"/>
              <w:sz w:val="32"/>
            </w:rPr>
            <w:t>Mierová 21, 827 05 Bratislava 212</w:t>
          </w:r>
        </w:p>
        <w:p w:rsidR="00B6347C" w:rsidRDefault="00B6347C">
          <w:pPr>
            <w:rPr>
              <w:b/>
            </w:rPr>
          </w:pPr>
        </w:p>
      </w:tc>
    </w:tr>
  </w:tbl>
  <w:p w:rsidR="00B6347C" w:rsidRDefault="00B6347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A2E"/>
    <w:multiLevelType w:val="singleLevel"/>
    <w:tmpl w:val="82D0F9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 strokecolor="white">
      <v:fill color="white"/>
      <v:stroke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4A2"/>
    <w:rsid w:val="000234A9"/>
    <w:rsid w:val="0002465B"/>
    <w:rsid w:val="000B2559"/>
    <w:rsid w:val="000D73C7"/>
    <w:rsid w:val="000F1DE9"/>
    <w:rsid w:val="0016438B"/>
    <w:rsid w:val="001A2031"/>
    <w:rsid w:val="00211FE7"/>
    <w:rsid w:val="00227E91"/>
    <w:rsid w:val="0028338C"/>
    <w:rsid w:val="002C2EA7"/>
    <w:rsid w:val="00313C55"/>
    <w:rsid w:val="00314E5B"/>
    <w:rsid w:val="00396434"/>
    <w:rsid w:val="003C0DD6"/>
    <w:rsid w:val="004525FB"/>
    <w:rsid w:val="00457C02"/>
    <w:rsid w:val="004F365B"/>
    <w:rsid w:val="00574976"/>
    <w:rsid w:val="00662DDA"/>
    <w:rsid w:val="0069552D"/>
    <w:rsid w:val="006E111F"/>
    <w:rsid w:val="007162FD"/>
    <w:rsid w:val="007234BC"/>
    <w:rsid w:val="00741CA8"/>
    <w:rsid w:val="007B27CF"/>
    <w:rsid w:val="007B718A"/>
    <w:rsid w:val="008275E0"/>
    <w:rsid w:val="00874FED"/>
    <w:rsid w:val="008772EA"/>
    <w:rsid w:val="008774A2"/>
    <w:rsid w:val="00916183"/>
    <w:rsid w:val="00962A58"/>
    <w:rsid w:val="009C39B7"/>
    <w:rsid w:val="009D36BB"/>
    <w:rsid w:val="00A04FD8"/>
    <w:rsid w:val="00A06934"/>
    <w:rsid w:val="00A32A84"/>
    <w:rsid w:val="00A5191A"/>
    <w:rsid w:val="00A850D1"/>
    <w:rsid w:val="00A955AF"/>
    <w:rsid w:val="00AA090C"/>
    <w:rsid w:val="00AD76F9"/>
    <w:rsid w:val="00AE3072"/>
    <w:rsid w:val="00B557E2"/>
    <w:rsid w:val="00B6347C"/>
    <w:rsid w:val="00BF0E75"/>
    <w:rsid w:val="00C32107"/>
    <w:rsid w:val="00C606C8"/>
    <w:rsid w:val="00CE6C17"/>
    <w:rsid w:val="00D8370F"/>
    <w:rsid w:val="00DA5BF5"/>
    <w:rsid w:val="00DA7A08"/>
    <w:rsid w:val="00DC7E3E"/>
    <w:rsid w:val="00DD4646"/>
    <w:rsid w:val="00E1343C"/>
    <w:rsid w:val="00E21EA5"/>
    <w:rsid w:val="00F13597"/>
    <w:rsid w:val="00FC64D7"/>
    <w:rsid w:val="00FD2496"/>
    <w:rsid w:val="00FD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pPr>
      <w:keepNext/>
      <w:ind w:left="-284"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i/>
    </w:rPr>
  </w:style>
  <w:style w:type="paragraph" w:styleId="Nadpis6">
    <w:name w:val="heading 6"/>
    <w:basedOn w:val="Normlny"/>
    <w:next w:val="Normlny"/>
    <w:qFormat/>
    <w:pPr>
      <w:keepNext/>
      <w:ind w:left="-284"/>
      <w:outlineLvl w:val="5"/>
    </w:pPr>
    <w:rPr>
      <w:sz w:val="24"/>
      <w:u w:val="single"/>
    </w:rPr>
  </w:style>
  <w:style w:type="paragraph" w:styleId="Nadpis7">
    <w:name w:val="heading 7"/>
    <w:basedOn w:val="Normlny"/>
    <w:next w:val="Normlny"/>
    <w:qFormat/>
    <w:pPr>
      <w:keepNext/>
      <w:ind w:left="-284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b/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rPr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962A58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962A58"/>
    <w:rPr>
      <w:rFonts w:ascii="Calibri" w:eastAsia="Calibri" w:hAnsi="Calibri"/>
      <w:sz w:val="22"/>
      <w:szCs w:val="21"/>
      <w:lang w:eastAsia="en-US"/>
    </w:rPr>
  </w:style>
  <w:style w:type="paragraph" w:styleId="Zkladntext2">
    <w:name w:val="Body Text 2"/>
    <w:basedOn w:val="Normlny"/>
    <w:link w:val="Zkladntext2Char"/>
    <w:rsid w:val="00B557E2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557E2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mc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hlavickamc</Template>
  <TotalTime>0</TotalTime>
  <Pages>1</Pages>
  <Words>147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Ing</vt:lpstr>
      <vt:lpstr>Výška  príspevku  na čiastočnú úhradu nákladov </vt:lpstr>
      <vt:lpstr/>
    </vt:vector>
  </TitlesOfParts>
  <Company>MU Ruzinov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subject/>
  <dc:creator>MU</dc:creator>
  <cp:keywords/>
  <cp:lastModifiedBy>daniela lukacova</cp:lastModifiedBy>
  <cp:revision>2</cp:revision>
  <cp:lastPrinted>2019-08-16T09:21:00Z</cp:lastPrinted>
  <dcterms:created xsi:type="dcterms:W3CDTF">2019-08-28T17:20:00Z</dcterms:created>
  <dcterms:modified xsi:type="dcterms:W3CDTF">2019-08-28T17:20:00Z</dcterms:modified>
</cp:coreProperties>
</file>