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E2" w:rsidRDefault="000568E2" w:rsidP="00D41BD2">
      <w:pPr>
        <w:pStyle w:val="Tytu"/>
        <w:ind w:firstLine="1800"/>
        <w:rPr>
          <w:sz w:val="28"/>
        </w:rPr>
      </w:pPr>
    </w:p>
    <w:p w:rsidR="000568E2" w:rsidRDefault="000568E2" w:rsidP="00D41BD2">
      <w:pPr>
        <w:pStyle w:val="Tytu"/>
        <w:ind w:firstLine="1800"/>
        <w:rPr>
          <w:sz w:val="28"/>
        </w:rPr>
      </w:pPr>
    </w:p>
    <w:p w:rsidR="000568E2" w:rsidRDefault="000568E2" w:rsidP="00D41BD2">
      <w:pPr>
        <w:pStyle w:val="Tytu"/>
        <w:ind w:firstLine="1800"/>
        <w:rPr>
          <w:sz w:val="28"/>
        </w:rPr>
      </w:pPr>
    </w:p>
    <w:p w:rsidR="000568E2" w:rsidRPr="00840DFA" w:rsidRDefault="000568E2" w:rsidP="00D41BD2">
      <w:pPr>
        <w:pStyle w:val="Tytu"/>
        <w:ind w:firstLine="1800"/>
        <w:rPr>
          <w:rFonts w:ascii="Calibri" w:hAnsi="Calibri"/>
          <w:sz w:val="36"/>
          <w:szCs w:val="36"/>
        </w:rPr>
      </w:pPr>
    </w:p>
    <w:p w:rsidR="00B70151" w:rsidRPr="00840DFA" w:rsidRDefault="004C7BB8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Wybory do Samorządu U</w:t>
      </w:r>
      <w:r w:rsidR="008E2008">
        <w:rPr>
          <w:rFonts w:ascii="Calibri" w:hAnsi="Calibri"/>
          <w:b/>
          <w:bCs/>
          <w:sz w:val="36"/>
          <w:szCs w:val="36"/>
        </w:rPr>
        <w:t xml:space="preserve">czniowskiego </w:t>
      </w:r>
      <w:r w:rsidR="005D1488">
        <w:rPr>
          <w:rFonts w:ascii="Calibri" w:hAnsi="Calibri"/>
          <w:b/>
          <w:bCs/>
          <w:sz w:val="36"/>
          <w:szCs w:val="36"/>
        </w:rPr>
        <w:t xml:space="preserve">Klas Gimnazjalnych w roku szkolnym </w:t>
      </w:r>
      <w:r w:rsidR="00470B57">
        <w:rPr>
          <w:rFonts w:ascii="Calibri" w:hAnsi="Calibri"/>
          <w:b/>
          <w:bCs/>
          <w:sz w:val="36"/>
          <w:szCs w:val="36"/>
        </w:rPr>
        <w:t>2018/2019</w:t>
      </w:r>
    </w:p>
    <w:p w:rsidR="00D41BD2" w:rsidRPr="00840DFA" w:rsidRDefault="00D41BD2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B70151" w:rsidRDefault="00B70151">
      <w:pPr>
        <w:pStyle w:val="Nagwek1"/>
        <w:rPr>
          <w:rFonts w:ascii="Calibri" w:hAnsi="Calibri"/>
          <w:sz w:val="28"/>
        </w:rPr>
      </w:pPr>
      <w:r w:rsidRPr="00840DFA">
        <w:rPr>
          <w:rFonts w:ascii="Calibri" w:hAnsi="Calibri"/>
          <w:sz w:val="28"/>
        </w:rPr>
        <w:t>Protokół wyników wyborów</w:t>
      </w:r>
    </w:p>
    <w:p w:rsidR="00D05547" w:rsidRPr="00D05547" w:rsidRDefault="00D05547" w:rsidP="00D05547"/>
    <w:p w:rsidR="00B70151" w:rsidRPr="00D05547" w:rsidRDefault="00D05547" w:rsidP="00D05547">
      <w:pPr>
        <w:spacing w:line="360" w:lineRule="auto"/>
        <w:rPr>
          <w:rFonts w:asciiTheme="minorHAnsi" w:hAnsiTheme="minorHAnsi" w:cstheme="minorHAnsi"/>
        </w:rPr>
      </w:pPr>
      <w:r w:rsidRPr="00D05547">
        <w:rPr>
          <w:rFonts w:asciiTheme="minorHAnsi" w:hAnsiTheme="minorHAnsi" w:cstheme="minorHAnsi"/>
          <w:b/>
        </w:rPr>
        <w:t>Termin: 20.09.2018</w:t>
      </w:r>
    </w:p>
    <w:p w:rsidR="0022176F" w:rsidRPr="00D05547" w:rsidRDefault="0022176F" w:rsidP="00D05547">
      <w:pPr>
        <w:spacing w:line="360" w:lineRule="auto"/>
        <w:rPr>
          <w:rFonts w:asciiTheme="minorHAnsi" w:hAnsiTheme="minorHAnsi" w:cstheme="minorHAnsi"/>
        </w:rPr>
      </w:pPr>
      <w:r w:rsidRPr="00D05547">
        <w:rPr>
          <w:rFonts w:asciiTheme="minorHAnsi" w:hAnsiTheme="minorHAnsi" w:cstheme="minorHAnsi"/>
          <w:b/>
        </w:rPr>
        <w:t>Nazwa szkoły:</w:t>
      </w:r>
      <w:r w:rsidR="004C7BB8" w:rsidRPr="00D05547">
        <w:rPr>
          <w:rFonts w:asciiTheme="minorHAnsi" w:hAnsiTheme="minorHAnsi" w:cstheme="minorHAnsi"/>
        </w:rPr>
        <w:t xml:space="preserve"> </w:t>
      </w:r>
      <w:r w:rsidR="00512A69" w:rsidRPr="00D05547">
        <w:rPr>
          <w:rFonts w:asciiTheme="minorHAnsi" w:hAnsiTheme="minorHAnsi" w:cstheme="minorHAnsi"/>
        </w:rPr>
        <w:t>Klasy Gimnazjalne w Szkole Podstawowej</w:t>
      </w:r>
      <w:r w:rsidR="00D703D7" w:rsidRPr="00D05547">
        <w:rPr>
          <w:rFonts w:asciiTheme="minorHAnsi" w:hAnsiTheme="minorHAnsi" w:cstheme="minorHAnsi"/>
        </w:rPr>
        <w:t xml:space="preserve"> im. Królowej Jadwigi</w:t>
      </w:r>
      <w:r w:rsidR="004C7BB8" w:rsidRPr="00D05547">
        <w:rPr>
          <w:rFonts w:asciiTheme="minorHAnsi" w:hAnsiTheme="minorHAnsi" w:cstheme="minorHAnsi"/>
        </w:rPr>
        <w:t xml:space="preserve"> w Jerzykowie</w:t>
      </w: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4A3A0B">
        <w:rPr>
          <w:rFonts w:ascii="Calibri" w:hAnsi="Calibri"/>
          <w:b/>
        </w:rPr>
        <w:t>Adres szkoły:</w:t>
      </w:r>
      <w:r w:rsidR="004C7BB8">
        <w:rPr>
          <w:rFonts w:ascii="Calibri" w:hAnsi="Calibri"/>
        </w:rPr>
        <w:t xml:space="preserve"> ul. Spokojna 3, 62-007 Biskupice</w:t>
      </w:r>
    </w:p>
    <w:p w:rsidR="0022176F" w:rsidRDefault="0022176F" w:rsidP="00327D1F">
      <w:pPr>
        <w:spacing w:line="360" w:lineRule="auto"/>
        <w:rPr>
          <w:rFonts w:ascii="Calibri" w:hAnsi="Calibri"/>
        </w:rPr>
      </w:pPr>
      <w:r w:rsidRPr="004A3A0B">
        <w:rPr>
          <w:rFonts w:ascii="Calibri" w:hAnsi="Calibri"/>
          <w:b/>
        </w:rPr>
        <w:t>Imię i nazwisko koordynatora:</w:t>
      </w:r>
      <w:r w:rsidR="004C7BB8">
        <w:rPr>
          <w:rFonts w:ascii="Calibri" w:hAnsi="Calibri"/>
        </w:rPr>
        <w:t xml:space="preserve"> Sławomir Kozłowski</w:t>
      </w:r>
    </w:p>
    <w:p w:rsidR="004C7BB8" w:rsidRPr="004A3A0B" w:rsidRDefault="004C7BB8" w:rsidP="00327D1F">
      <w:pPr>
        <w:spacing w:line="360" w:lineRule="auto"/>
        <w:rPr>
          <w:rFonts w:ascii="Calibri" w:hAnsi="Calibri"/>
          <w:b/>
        </w:rPr>
      </w:pPr>
      <w:r w:rsidRPr="004A3A0B">
        <w:rPr>
          <w:rFonts w:ascii="Calibri" w:hAnsi="Calibri"/>
          <w:b/>
        </w:rPr>
        <w:t>Komisja Wyborcza:</w:t>
      </w:r>
    </w:p>
    <w:p w:rsidR="004C7BB8" w:rsidRDefault="00470B57" w:rsidP="00327D1F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Mateusz Klimkiewicz</w:t>
      </w:r>
      <w:r w:rsidR="004C7BB8">
        <w:rPr>
          <w:rFonts w:ascii="Calibri" w:hAnsi="Calibri"/>
        </w:rPr>
        <w:t xml:space="preserve"> –</w:t>
      </w:r>
      <w:r w:rsidR="005C0EC6">
        <w:rPr>
          <w:rFonts w:ascii="Calibri" w:hAnsi="Calibri"/>
        </w:rPr>
        <w:t xml:space="preserve"> p</w:t>
      </w:r>
      <w:r w:rsidR="00D703D7">
        <w:rPr>
          <w:rFonts w:ascii="Calibri" w:hAnsi="Calibri"/>
        </w:rPr>
        <w:t>rzewodniczący</w:t>
      </w:r>
    </w:p>
    <w:p w:rsidR="004C7BB8" w:rsidRDefault="00470B57" w:rsidP="00327D1F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Aleksandra Błoch</w:t>
      </w:r>
      <w:r w:rsidR="004C7BB8">
        <w:rPr>
          <w:rFonts w:ascii="Calibri" w:hAnsi="Calibri"/>
        </w:rPr>
        <w:t xml:space="preserve"> – zastępca</w:t>
      </w:r>
    </w:p>
    <w:p w:rsidR="004C7BB8" w:rsidRPr="004C7BB8" w:rsidRDefault="00470B57" w:rsidP="00327D1F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Ida Leśniewska</w:t>
      </w:r>
      <w:r w:rsidR="004C7BB8">
        <w:rPr>
          <w:rFonts w:ascii="Calibri" w:hAnsi="Calibri"/>
        </w:rPr>
        <w:t xml:space="preserve"> - sekretarz</w:t>
      </w: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840DFA">
        <w:rPr>
          <w:rFonts w:ascii="Calibri" w:hAnsi="Calibri"/>
        </w:rPr>
        <w:t>Osób uprawnionych do głosowania:</w:t>
      </w:r>
      <w:r w:rsidR="00A94287">
        <w:rPr>
          <w:rFonts w:ascii="Calibri" w:hAnsi="Calibri"/>
        </w:rPr>
        <w:t xml:space="preserve"> </w:t>
      </w:r>
      <w:r w:rsidR="00470B57">
        <w:rPr>
          <w:rFonts w:ascii="Calibri" w:hAnsi="Calibri"/>
        </w:rPr>
        <w:t>81</w:t>
      </w: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840DFA">
        <w:rPr>
          <w:rFonts w:ascii="Calibri" w:hAnsi="Calibri"/>
        </w:rPr>
        <w:t>Głosów oddanych:</w:t>
      </w:r>
      <w:r w:rsidR="00A94287">
        <w:rPr>
          <w:rFonts w:ascii="Calibri" w:hAnsi="Calibri"/>
        </w:rPr>
        <w:t xml:space="preserve"> </w:t>
      </w:r>
      <w:r w:rsidR="005B6815">
        <w:rPr>
          <w:rFonts w:ascii="Calibri" w:hAnsi="Calibri"/>
        </w:rPr>
        <w:t>64</w:t>
      </w: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840DFA">
        <w:rPr>
          <w:rFonts w:ascii="Calibri" w:hAnsi="Calibri"/>
        </w:rPr>
        <w:t>w tym:</w:t>
      </w:r>
    </w:p>
    <w:p w:rsidR="0022176F" w:rsidRPr="00840DFA" w:rsidRDefault="00CA1506" w:rsidP="00327D1F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840DFA">
        <w:rPr>
          <w:rFonts w:ascii="Calibri" w:hAnsi="Calibri"/>
        </w:rPr>
        <w:t xml:space="preserve">głosów </w:t>
      </w:r>
      <w:r w:rsidR="0022176F" w:rsidRPr="00840DFA">
        <w:rPr>
          <w:rFonts w:ascii="Calibri" w:hAnsi="Calibri"/>
        </w:rPr>
        <w:t>ważnych:</w:t>
      </w:r>
      <w:r w:rsidR="00A94287">
        <w:rPr>
          <w:rFonts w:ascii="Calibri" w:hAnsi="Calibri"/>
        </w:rPr>
        <w:t xml:space="preserve"> </w:t>
      </w:r>
      <w:r w:rsidR="005B6815">
        <w:rPr>
          <w:rFonts w:ascii="Calibri" w:hAnsi="Calibri"/>
        </w:rPr>
        <w:t>63</w:t>
      </w:r>
    </w:p>
    <w:p w:rsidR="0022176F" w:rsidRPr="00327D1F" w:rsidRDefault="0022176F" w:rsidP="00327D1F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</w:rPr>
      </w:pPr>
      <w:r w:rsidRPr="00840DFA">
        <w:rPr>
          <w:rFonts w:ascii="Calibri" w:hAnsi="Calibri"/>
        </w:rPr>
        <w:t xml:space="preserve">głosów </w:t>
      </w:r>
      <w:r w:rsidR="00CA1506" w:rsidRPr="00840DFA">
        <w:rPr>
          <w:rFonts w:ascii="Calibri" w:hAnsi="Calibri"/>
        </w:rPr>
        <w:t>nie</w:t>
      </w:r>
      <w:r w:rsidRPr="00840DFA">
        <w:rPr>
          <w:rFonts w:ascii="Calibri" w:hAnsi="Calibri"/>
        </w:rPr>
        <w:t>ważnych:</w:t>
      </w:r>
      <w:r w:rsidR="00A94287">
        <w:rPr>
          <w:rFonts w:ascii="Calibri" w:hAnsi="Calibri"/>
        </w:rPr>
        <w:t xml:space="preserve"> </w:t>
      </w:r>
      <w:r w:rsidR="005B6815">
        <w:rPr>
          <w:rFonts w:ascii="Calibri" w:hAnsi="Calibri"/>
        </w:rPr>
        <w:t>1</w:t>
      </w: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</w:p>
    <w:p w:rsidR="0022176F" w:rsidRPr="00840DFA" w:rsidRDefault="0022176F" w:rsidP="00327D1F">
      <w:pPr>
        <w:spacing w:line="360" w:lineRule="auto"/>
        <w:rPr>
          <w:rFonts w:ascii="Calibri" w:hAnsi="Calibri"/>
        </w:rPr>
      </w:pPr>
      <w:r w:rsidRPr="00840DFA">
        <w:rPr>
          <w:rFonts w:ascii="Calibri" w:hAnsi="Calibri"/>
        </w:rPr>
        <w:t>Głosów ważnych oddanych na:</w:t>
      </w:r>
    </w:p>
    <w:p w:rsidR="00B70151" w:rsidRPr="00840DFA" w:rsidRDefault="00B70151">
      <w:pPr>
        <w:rPr>
          <w:rFonts w:ascii="Calibri" w:hAnsi="Calibri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0"/>
        <w:gridCol w:w="6747"/>
        <w:gridCol w:w="1785"/>
      </w:tblGrid>
      <w:tr w:rsidR="0068529E" w:rsidRPr="00FC7629" w:rsidTr="00921FFA">
        <w:trPr>
          <w:trHeight w:val="594"/>
        </w:trPr>
        <w:tc>
          <w:tcPr>
            <w:tcW w:w="800" w:type="dxa"/>
            <w:vAlign w:val="center"/>
          </w:tcPr>
          <w:p w:rsidR="0068529E" w:rsidRPr="00FC7629" w:rsidRDefault="0068529E" w:rsidP="00D15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762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6747" w:type="dxa"/>
            <w:vAlign w:val="center"/>
          </w:tcPr>
          <w:p w:rsidR="0068529E" w:rsidRPr="00327D1F" w:rsidRDefault="008E2008" w:rsidP="008E2008">
            <w:pPr>
              <w:pStyle w:val="Nagwek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327D1F">
              <w:rPr>
                <w:rFonts w:ascii="Calibri" w:hAnsi="Calibri"/>
                <w:bCs/>
                <w:sz w:val="22"/>
                <w:szCs w:val="22"/>
              </w:rPr>
              <w:t>Imiona i na</w:t>
            </w:r>
            <w:r w:rsidR="00327D1F">
              <w:rPr>
                <w:rFonts w:ascii="Calibri" w:hAnsi="Calibri"/>
                <w:bCs/>
                <w:sz w:val="22"/>
                <w:szCs w:val="22"/>
              </w:rPr>
              <w:t>zwiska kandydatów i kandydatek</w:t>
            </w:r>
          </w:p>
        </w:tc>
        <w:tc>
          <w:tcPr>
            <w:tcW w:w="1785" w:type="dxa"/>
            <w:vAlign w:val="center"/>
          </w:tcPr>
          <w:p w:rsidR="0068529E" w:rsidRPr="00FC7629" w:rsidRDefault="0068529E" w:rsidP="00D154DA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FC7629">
              <w:rPr>
                <w:rFonts w:ascii="Calibri" w:hAnsi="Calibri"/>
                <w:sz w:val="22"/>
                <w:szCs w:val="22"/>
              </w:rPr>
              <w:t>Liczba oddanych głosów</w:t>
            </w:r>
          </w:p>
        </w:tc>
      </w:tr>
      <w:tr w:rsidR="00840DFA" w:rsidRPr="00FC7629" w:rsidTr="00921FFA">
        <w:trPr>
          <w:trHeight w:val="344"/>
        </w:trPr>
        <w:tc>
          <w:tcPr>
            <w:tcW w:w="800" w:type="dxa"/>
            <w:vAlign w:val="center"/>
          </w:tcPr>
          <w:p w:rsidR="00840DFA" w:rsidRPr="00FC7629" w:rsidRDefault="00840DFA" w:rsidP="00D15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762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6747" w:type="dxa"/>
            <w:vAlign w:val="center"/>
          </w:tcPr>
          <w:p w:rsidR="00840DFA" w:rsidRPr="00FC7629" w:rsidRDefault="00470B57" w:rsidP="00E6478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Chojnacka Amelia</w:t>
            </w:r>
          </w:p>
        </w:tc>
        <w:tc>
          <w:tcPr>
            <w:tcW w:w="1785" w:type="dxa"/>
            <w:vAlign w:val="center"/>
          </w:tcPr>
          <w:p w:rsidR="00840DFA" w:rsidRPr="00FC7629" w:rsidRDefault="005B6815" w:rsidP="00E826D5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840DFA" w:rsidRPr="00FC7629" w:rsidTr="00921FFA">
        <w:trPr>
          <w:trHeight w:val="344"/>
        </w:trPr>
        <w:tc>
          <w:tcPr>
            <w:tcW w:w="800" w:type="dxa"/>
            <w:vAlign w:val="center"/>
          </w:tcPr>
          <w:p w:rsidR="00840DFA" w:rsidRPr="00FC7629" w:rsidRDefault="00840DFA" w:rsidP="00D15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762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6747" w:type="dxa"/>
            <w:vAlign w:val="center"/>
          </w:tcPr>
          <w:p w:rsidR="00840DFA" w:rsidRPr="00FC7629" w:rsidRDefault="00470B57" w:rsidP="00E6478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Pietrzak Piotr</w:t>
            </w:r>
          </w:p>
        </w:tc>
        <w:tc>
          <w:tcPr>
            <w:tcW w:w="1785" w:type="dxa"/>
            <w:vAlign w:val="center"/>
          </w:tcPr>
          <w:p w:rsidR="00840DFA" w:rsidRPr="00FC7629" w:rsidRDefault="005B6815" w:rsidP="00E826D5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840DFA" w:rsidRPr="00FC7629" w:rsidTr="00921FFA">
        <w:trPr>
          <w:trHeight w:val="344"/>
        </w:trPr>
        <w:tc>
          <w:tcPr>
            <w:tcW w:w="800" w:type="dxa"/>
            <w:vAlign w:val="center"/>
          </w:tcPr>
          <w:p w:rsidR="00840DFA" w:rsidRPr="00FC7629" w:rsidRDefault="00840DFA" w:rsidP="00D154DA">
            <w:pPr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FC7629">
              <w:rPr>
                <w:rFonts w:ascii="Calibri" w:hAnsi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6747" w:type="dxa"/>
            <w:vAlign w:val="center"/>
          </w:tcPr>
          <w:p w:rsidR="00840DFA" w:rsidRPr="00FC7629" w:rsidRDefault="00470B57" w:rsidP="00E64781">
            <w:pPr>
              <w:pStyle w:val="NormalnyWeb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Pyskło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Hubert</w:t>
            </w:r>
          </w:p>
        </w:tc>
        <w:tc>
          <w:tcPr>
            <w:tcW w:w="1785" w:type="dxa"/>
            <w:vAlign w:val="center"/>
          </w:tcPr>
          <w:p w:rsidR="00840DFA" w:rsidRPr="00FC7629" w:rsidRDefault="005B6815" w:rsidP="00E826D5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23</w:t>
            </w:r>
          </w:p>
        </w:tc>
      </w:tr>
      <w:tr w:rsidR="00840DFA" w:rsidRPr="00FC7629" w:rsidTr="00921FFA">
        <w:trPr>
          <w:trHeight w:val="344"/>
        </w:trPr>
        <w:tc>
          <w:tcPr>
            <w:tcW w:w="800" w:type="dxa"/>
            <w:vAlign w:val="center"/>
          </w:tcPr>
          <w:p w:rsidR="00840DFA" w:rsidRPr="00FC7629" w:rsidRDefault="00840DFA" w:rsidP="00D15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762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6747" w:type="dxa"/>
            <w:vAlign w:val="center"/>
          </w:tcPr>
          <w:p w:rsidR="00840DFA" w:rsidRPr="00FC7629" w:rsidRDefault="00470B57" w:rsidP="00E6478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Szczygieł </w:t>
            </w:r>
            <w:r w:rsidR="005B6815">
              <w:rPr>
                <w:rFonts w:ascii="Calibri" w:hAnsi="Calibri" w:cs="Arial"/>
                <w:bCs/>
                <w:sz w:val="22"/>
                <w:szCs w:val="22"/>
              </w:rPr>
              <w:t>Eliza</w:t>
            </w:r>
          </w:p>
        </w:tc>
        <w:tc>
          <w:tcPr>
            <w:tcW w:w="1785" w:type="dxa"/>
            <w:vAlign w:val="center"/>
          </w:tcPr>
          <w:p w:rsidR="00840DFA" w:rsidRPr="00FC7629" w:rsidRDefault="005B6815" w:rsidP="00E826D5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</w:tbl>
    <w:p w:rsidR="00B70151" w:rsidRPr="00840DFA" w:rsidRDefault="00B70151" w:rsidP="00D154DA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</w:rPr>
      </w:pPr>
    </w:p>
    <w:p w:rsidR="00EB2990" w:rsidRPr="00840DFA" w:rsidRDefault="00840DFA" w:rsidP="00D154DA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</w:rPr>
      </w:pPr>
      <w:r>
        <w:rPr>
          <w:rFonts w:ascii="Calibri" w:hAnsi="Calibri"/>
        </w:rPr>
        <w:t>Podpisy członków Komisji Wyborczej</w:t>
      </w:r>
    </w:p>
    <w:sectPr w:rsidR="00EB2990" w:rsidRPr="00840DFA" w:rsidSect="000568E2">
      <w:pgSz w:w="11906" w:h="16838"/>
      <w:pgMar w:top="719" w:right="1417" w:bottom="719" w:left="1417" w:header="708" w:footer="8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4A" w:rsidRDefault="00B0054A">
      <w:r>
        <w:separator/>
      </w:r>
    </w:p>
  </w:endnote>
  <w:endnote w:type="continuationSeparator" w:id="0">
    <w:p w:rsidR="00B0054A" w:rsidRDefault="00B0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4A" w:rsidRDefault="00B0054A">
      <w:r>
        <w:separator/>
      </w:r>
    </w:p>
  </w:footnote>
  <w:footnote w:type="continuationSeparator" w:id="0">
    <w:p w:rsidR="00B0054A" w:rsidRDefault="00B00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F0A19F4"/>
    <w:multiLevelType w:val="hybridMultilevel"/>
    <w:tmpl w:val="8CA2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E3BA4"/>
    <w:multiLevelType w:val="hybridMultilevel"/>
    <w:tmpl w:val="58E4942E"/>
    <w:lvl w:ilvl="0" w:tplc="5BDED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54A"/>
    <w:rsid w:val="000568E2"/>
    <w:rsid w:val="000A17FC"/>
    <w:rsid w:val="001279AB"/>
    <w:rsid w:val="001A7BE8"/>
    <w:rsid w:val="001D217E"/>
    <w:rsid w:val="0022176F"/>
    <w:rsid w:val="00312BF3"/>
    <w:rsid w:val="00327D1F"/>
    <w:rsid w:val="00470B57"/>
    <w:rsid w:val="004A3A0B"/>
    <w:rsid w:val="004C7BB8"/>
    <w:rsid w:val="00512A69"/>
    <w:rsid w:val="00524F98"/>
    <w:rsid w:val="005B6815"/>
    <w:rsid w:val="005C0EC6"/>
    <w:rsid w:val="005D1488"/>
    <w:rsid w:val="0068529E"/>
    <w:rsid w:val="006D0C2F"/>
    <w:rsid w:val="00726527"/>
    <w:rsid w:val="0076358B"/>
    <w:rsid w:val="0077443D"/>
    <w:rsid w:val="007D154E"/>
    <w:rsid w:val="00840DFA"/>
    <w:rsid w:val="008676C0"/>
    <w:rsid w:val="008B4B72"/>
    <w:rsid w:val="008B4E76"/>
    <w:rsid w:val="008C3642"/>
    <w:rsid w:val="008E2008"/>
    <w:rsid w:val="00921FFA"/>
    <w:rsid w:val="00A15FBC"/>
    <w:rsid w:val="00A20265"/>
    <w:rsid w:val="00A51644"/>
    <w:rsid w:val="00A94287"/>
    <w:rsid w:val="00AE265F"/>
    <w:rsid w:val="00B0054A"/>
    <w:rsid w:val="00B70151"/>
    <w:rsid w:val="00B81578"/>
    <w:rsid w:val="00BB70BC"/>
    <w:rsid w:val="00C1185F"/>
    <w:rsid w:val="00C12BB0"/>
    <w:rsid w:val="00CA1506"/>
    <w:rsid w:val="00CB3D2A"/>
    <w:rsid w:val="00CD232F"/>
    <w:rsid w:val="00D05547"/>
    <w:rsid w:val="00D154DA"/>
    <w:rsid w:val="00D41BD2"/>
    <w:rsid w:val="00D703D7"/>
    <w:rsid w:val="00DF644E"/>
    <w:rsid w:val="00E00608"/>
    <w:rsid w:val="00E22E38"/>
    <w:rsid w:val="00E45EDF"/>
    <w:rsid w:val="00E64781"/>
    <w:rsid w:val="00E826D5"/>
    <w:rsid w:val="00EB2990"/>
    <w:rsid w:val="00F720B7"/>
    <w:rsid w:val="00FC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4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443D"/>
    <w:pPr>
      <w:keepNext/>
      <w:jc w:val="center"/>
      <w:outlineLvl w:val="0"/>
    </w:pPr>
    <w:rPr>
      <w:sz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77443D"/>
    <w:pPr>
      <w:keepNext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44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443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7443D"/>
    <w:pPr>
      <w:jc w:val="center"/>
    </w:pPr>
    <w:rPr>
      <w:b/>
      <w:bCs/>
      <w:sz w:val="40"/>
      <w:szCs w:val="40"/>
    </w:rPr>
  </w:style>
  <w:style w:type="character" w:styleId="Pogrubienie">
    <w:name w:val="Strong"/>
    <w:basedOn w:val="Domylnaczcionkaakapitu"/>
    <w:qFormat/>
    <w:rsid w:val="0068529E"/>
    <w:rPr>
      <w:b/>
      <w:bCs/>
    </w:rPr>
  </w:style>
  <w:style w:type="paragraph" w:styleId="NormalnyWeb">
    <w:name w:val="Normal (Web)"/>
    <w:basedOn w:val="Normalny"/>
    <w:uiPriority w:val="99"/>
    <w:unhideWhenUsed/>
    <w:rsid w:val="00840DF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C7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bCs/>
      <w:sz w:val="40"/>
      <w:szCs w:val="40"/>
    </w:rPr>
  </w:style>
  <w:style w:type="character" w:styleId="Pogrubienie">
    <w:name w:val="Strong"/>
    <w:basedOn w:val="Domylnaczcionkaakapitu"/>
    <w:qFormat/>
    <w:rsid w:val="0068529E"/>
    <w:rPr>
      <w:b/>
      <w:bCs/>
    </w:rPr>
  </w:style>
  <w:style w:type="paragraph" w:styleId="NormalnyWeb">
    <w:name w:val="Normal (Web)"/>
    <w:basedOn w:val="Normalny"/>
    <w:uiPriority w:val="99"/>
    <w:unhideWhenUsed/>
    <w:rsid w:val="00840DF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C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morz&#261;d\Samorz&#261;d\Protok&#243;&#322;%20z%20wybor&#243;w%20do%20S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wyborów do SU</Template>
  <TotalTime>11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 GŁOSUJĄ</vt:lpstr>
    </vt:vector>
  </TitlesOfParts>
  <Company>CEO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 GŁOSUJĄ</dc:title>
  <dc:creator>Nauczyciel</dc:creator>
  <cp:lastModifiedBy>Ania</cp:lastModifiedBy>
  <cp:revision>13</cp:revision>
  <cp:lastPrinted>2018-09-20T09:15:00Z</cp:lastPrinted>
  <dcterms:created xsi:type="dcterms:W3CDTF">2017-09-25T07:26:00Z</dcterms:created>
  <dcterms:modified xsi:type="dcterms:W3CDTF">2018-09-20T09:15:00Z</dcterms:modified>
</cp:coreProperties>
</file>