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CB2" w:rsidRPr="002528EC" w:rsidRDefault="00980DCA" w:rsidP="002528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8EC">
        <w:rPr>
          <w:rFonts w:ascii="Times New Roman" w:hAnsi="Times New Roman" w:cs="Times New Roman"/>
          <w:sz w:val="24"/>
          <w:szCs w:val="24"/>
        </w:rPr>
        <w:t xml:space="preserve">Szanowni Państwo </w:t>
      </w:r>
      <w:r w:rsidR="002528EC" w:rsidRPr="002528EC">
        <w:rPr>
          <w:rFonts w:ascii="Times New Roman" w:hAnsi="Times New Roman" w:cs="Times New Roman"/>
          <w:sz w:val="24"/>
          <w:szCs w:val="24"/>
        </w:rPr>
        <w:t>uprzejmie informujemy, że w wyniku rekrutacji</w:t>
      </w:r>
      <w:r w:rsidRPr="002528EC">
        <w:rPr>
          <w:rFonts w:ascii="Times New Roman" w:hAnsi="Times New Roman" w:cs="Times New Roman"/>
          <w:sz w:val="24"/>
          <w:szCs w:val="24"/>
        </w:rPr>
        <w:t xml:space="preserve"> do </w:t>
      </w:r>
      <w:r w:rsidR="002528EC">
        <w:rPr>
          <w:rFonts w:ascii="Times New Roman" w:hAnsi="Times New Roman" w:cs="Times New Roman"/>
          <w:sz w:val="24"/>
          <w:szCs w:val="24"/>
        </w:rPr>
        <w:t xml:space="preserve">publicznych </w:t>
      </w:r>
      <w:r w:rsidRPr="002528EC">
        <w:rPr>
          <w:rFonts w:ascii="Times New Roman" w:hAnsi="Times New Roman" w:cs="Times New Roman"/>
          <w:sz w:val="24"/>
          <w:szCs w:val="24"/>
        </w:rPr>
        <w:t>przedszkoli i oddziałów przedszkolnych</w:t>
      </w:r>
      <w:r w:rsidR="002528EC">
        <w:rPr>
          <w:rFonts w:ascii="Times New Roman" w:hAnsi="Times New Roman" w:cs="Times New Roman"/>
          <w:sz w:val="24"/>
          <w:szCs w:val="24"/>
        </w:rPr>
        <w:t xml:space="preserve"> w publicznych szkołach podstawowych</w:t>
      </w:r>
      <w:r w:rsidRPr="002528EC">
        <w:rPr>
          <w:rFonts w:ascii="Times New Roman" w:hAnsi="Times New Roman" w:cs="Times New Roman"/>
          <w:sz w:val="24"/>
          <w:szCs w:val="24"/>
        </w:rPr>
        <w:t xml:space="preserve"> </w:t>
      </w:r>
      <w:r w:rsidR="002528EC">
        <w:rPr>
          <w:rFonts w:ascii="Times New Roman" w:hAnsi="Times New Roman" w:cs="Times New Roman"/>
          <w:sz w:val="24"/>
          <w:szCs w:val="24"/>
        </w:rPr>
        <w:t>prowadzonych przez</w:t>
      </w:r>
      <w:r w:rsidRPr="002528EC">
        <w:rPr>
          <w:rFonts w:ascii="Times New Roman" w:hAnsi="Times New Roman" w:cs="Times New Roman"/>
          <w:sz w:val="24"/>
          <w:szCs w:val="24"/>
        </w:rPr>
        <w:t xml:space="preserve"> Miasto Otwock na rok szkolny 2019/2020</w:t>
      </w:r>
      <w:r w:rsidR="007F65A5">
        <w:rPr>
          <w:rFonts w:ascii="Times New Roman" w:hAnsi="Times New Roman" w:cs="Times New Roman"/>
          <w:sz w:val="24"/>
          <w:szCs w:val="24"/>
        </w:rPr>
        <w:t xml:space="preserve">, której wyniki zostały opublikowane zgodnie z harmonogramem </w:t>
      </w:r>
      <w:r w:rsidR="00154F89">
        <w:rPr>
          <w:rFonts w:ascii="Times New Roman" w:hAnsi="Times New Roman" w:cs="Times New Roman"/>
          <w:sz w:val="24"/>
          <w:szCs w:val="24"/>
        </w:rPr>
        <w:t xml:space="preserve">rekrutacji </w:t>
      </w:r>
      <w:r w:rsidR="007F65A5">
        <w:rPr>
          <w:rFonts w:ascii="Times New Roman" w:hAnsi="Times New Roman" w:cs="Times New Roman"/>
          <w:sz w:val="24"/>
          <w:szCs w:val="24"/>
        </w:rPr>
        <w:t>w dniu 18.03.2019 roku</w:t>
      </w:r>
      <w:r w:rsidRPr="002528EC">
        <w:rPr>
          <w:rFonts w:ascii="Times New Roman" w:hAnsi="Times New Roman" w:cs="Times New Roman"/>
          <w:sz w:val="24"/>
          <w:szCs w:val="24"/>
        </w:rPr>
        <w:t xml:space="preserve"> </w:t>
      </w:r>
      <w:r w:rsidR="00A5381B">
        <w:rPr>
          <w:rFonts w:ascii="Times New Roman" w:hAnsi="Times New Roman" w:cs="Times New Roman"/>
          <w:sz w:val="24"/>
          <w:szCs w:val="24"/>
        </w:rPr>
        <w:t xml:space="preserve">- </w:t>
      </w:r>
      <w:r w:rsidR="002528EC" w:rsidRPr="002528EC">
        <w:rPr>
          <w:rFonts w:ascii="Times New Roman" w:hAnsi="Times New Roman" w:cs="Times New Roman"/>
          <w:sz w:val="24"/>
          <w:szCs w:val="24"/>
        </w:rPr>
        <w:t xml:space="preserve">oddziały przedszkolne </w:t>
      </w:r>
      <w:r w:rsidR="00154F89">
        <w:rPr>
          <w:rFonts w:ascii="Times New Roman" w:hAnsi="Times New Roman" w:cs="Times New Roman"/>
          <w:sz w:val="24"/>
          <w:szCs w:val="24"/>
        </w:rPr>
        <w:t xml:space="preserve">tzw. klasy „0” </w:t>
      </w:r>
      <w:r w:rsidR="002528EC" w:rsidRPr="002528EC">
        <w:rPr>
          <w:rFonts w:ascii="Times New Roman" w:hAnsi="Times New Roman" w:cs="Times New Roman"/>
          <w:sz w:val="24"/>
          <w:szCs w:val="24"/>
        </w:rPr>
        <w:t>zostały utworzone przy następujących placówkach:</w:t>
      </w:r>
    </w:p>
    <w:p w:rsidR="002528EC" w:rsidRPr="002528EC" w:rsidRDefault="002528EC" w:rsidP="002528E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8EC">
        <w:rPr>
          <w:rFonts w:ascii="Times New Roman" w:hAnsi="Times New Roman" w:cs="Times New Roman"/>
          <w:sz w:val="24"/>
          <w:szCs w:val="24"/>
        </w:rPr>
        <w:t>Szkoła Podstawowa nr 1 im. W. Reymonta w Otwocku;</w:t>
      </w:r>
    </w:p>
    <w:p w:rsidR="002528EC" w:rsidRPr="002528EC" w:rsidRDefault="002528EC" w:rsidP="002528E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8EC">
        <w:rPr>
          <w:rFonts w:ascii="Times New Roman" w:hAnsi="Times New Roman" w:cs="Times New Roman"/>
          <w:sz w:val="24"/>
          <w:szCs w:val="24"/>
        </w:rPr>
        <w:t xml:space="preserve">Szkoła Podstawowa nr 2 im. I. </w:t>
      </w:r>
      <w:proofErr w:type="spellStart"/>
      <w:r w:rsidRPr="002528EC">
        <w:rPr>
          <w:rFonts w:ascii="Times New Roman" w:hAnsi="Times New Roman" w:cs="Times New Roman"/>
          <w:sz w:val="24"/>
          <w:szCs w:val="24"/>
        </w:rPr>
        <w:t>Sendlerowej</w:t>
      </w:r>
      <w:proofErr w:type="spellEnd"/>
      <w:r w:rsidRPr="002528EC">
        <w:rPr>
          <w:rFonts w:ascii="Times New Roman" w:hAnsi="Times New Roman" w:cs="Times New Roman"/>
          <w:sz w:val="24"/>
          <w:szCs w:val="24"/>
        </w:rPr>
        <w:t xml:space="preserve"> w Otwocku</w:t>
      </w:r>
      <w:r w:rsidR="00154F89">
        <w:rPr>
          <w:rFonts w:ascii="Times New Roman" w:hAnsi="Times New Roman" w:cs="Times New Roman"/>
          <w:sz w:val="24"/>
          <w:szCs w:val="24"/>
        </w:rPr>
        <w:t>*</w:t>
      </w:r>
      <w:r w:rsidRPr="002528EC">
        <w:rPr>
          <w:rFonts w:ascii="Times New Roman" w:hAnsi="Times New Roman" w:cs="Times New Roman"/>
          <w:sz w:val="24"/>
          <w:szCs w:val="24"/>
        </w:rPr>
        <w:t>;</w:t>
      </w:r>
    </w:p>
    <w:p w:rsidR="002528EC" w:rsidRPr="002528EC" w:rsidRDefault="002528EC" w:rsidP="002528E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8EC">
        <w:rPr>
          <w:rFonts w:ascii="Times New Roman" w:hAnsi="Times New Roman" w:cs="Times New Roman"/>
          <w:sz w:val="24"/>
          <w:szCs w:val="24"/>
        </w:rPr>
        <w:t>Szkoła Podstawowa nr 3 im. T. Kościuszki w Otwocku;</w:t>
      </w:r>
    </w:p>
    <w:p w:rsidR="002528EC" w:rsidRPr="002528EC" w:rsidRDefault="002528EC" w:rsidP="002528E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8EC">
        <w:rPr>
          <w:rFonts w:ascii="Times New Roman" w:hAnsi="Times New Roman" w:cs="Times New Roman"/>
          <w:sz w:val="24"/>
          <w:szCs w:val="24"/>
        </w:rPr>
        <w:t>Szkoła Podstawowa nr 6 im. M. E. Andriollego w Otwocku;</w:t>
      </w:r>
    </w:p>
    <w:p w:rsidR="002528EC" w:rsidRPr="002528EC" w:rsidRDefault="002528EC" w:rsidP="002528E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8EC">
        <w:rPr>
          <w:rFonts w:ascii="Times New Roman" w:hAnsi="Times New Roman" w:cs="Times New Roman"/>
          <w:sz w:val="24"/>
          <w:szCs w:val="24"/>
        </w:rPr>
        <w:t>Szkoła Podstawowa nr 8 im. Gen. J. Filipowicza w Otwocku;</w:t>
      </w:r>
    </w:p>
    <w:p w:rsidR="002528EC" w:rsidRDefault="002528EC" w:rsidP="002528E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8EC">
        <w:rPr>
          <w:rFonts w:ascii="Times New Roman" w:hAnsi="Times New Roman" w:cs="Times New Roman"/>
          <w:sz w:val="24"/>
          <w:szCs w:val="24"/>
        </w:rPr>
        <w:t>Szkoła Podstawowa nr 12 im. K. Makuszyńskiego w Otwocku.</w:t>
      </w:r>
    </w:p>
    <w:p w:rsidR="00154F89" w:rsidRPr="00154F89" w:rsidRDefault="00154F89" w:rsidP="00154F8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*oddziały przedszkolne przy Szkole Podstawowej nr 2 w Otwocku dla dzieci w wieku 3-6 lat.</w:t>
      </w:r>
    </w:p>
    <w:p w:rsidR="002528EC" w:rsidRDefault="002528EC" w:rsidP="002528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F89" w:rsidRPr="002528EC" w:rsidRDefault="00154F89" w:rsidP="002528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Dzieciom biorącym udział w naborze, dla których zabrakło miejsc w publicznych przedszkolach, oddziałach przedszkolnych przy szkołach podstawowych organ prowadzący wskaże miejsca w placówkach w </w:t>
      </w:r>
      <w:r w:rsidR="00A5381B">
        <w:rPr>
          <w:rFonts w:ascii="Times New Roman" w:hAnsi="Times New Roman" w:cs="Times New Roman"/>
          <w:sz w:val="24"/>
          <w:szCs w:val="24"/>
        </w:rPr>
        <w:t xml:space="preserve">możliwie najszybszym terminie, gdy tylko powstaną do tego </w:t>
      </w:r>
      <w:proofErr w:type="spellStart"/>
      <w:r w:rsidR="00A5381B">
        <w:rPr>
          <w:rFonts w:ascii="Times New Roman" w:hAnsi="Times New Roman" w:cs="Times New Roman"/>
          <w:sz w:val="24"/>
          <w:szCs w:val="24"/>
        </w:rPr>
        <w:t>organizacyjno</w:t>
      </w:r>
      <w:proofErr w:type="spellEnd"/>
      <w:r w:rsidR="00A5381B">
        <w:rPr>
          <w:rFonts w:ascii="Times New Roman" w:hAnsi="Times New Roman" w:cs="Times New Roman"/>
          <w:sz w:val="24"/>
          <w:szCs w:val="24"/>
        </w:rPr>
        <w:t xml:space="preserve"> – techniczne możliwości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o czym Państwo zostaniecie poinformowani pisemnie.</w:t>
      </w:r>
    </w:p>
    <w:sectPr w:rsidR="00154F89" w:rsidRPr="00252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A118A"/>
    <w:multiLevelType w:val="hybridMultilevel"/>
    <w:tmpl w:val="10F27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DCA"/>
    <w:rsid w:val="000D208E"/>
    <w:rsid w:val="00154F89"/>
    <w:rsid w:val="00235ADE"/>
    <w:rsid w:val="002528EC"/>
    <w:rsid w:val="007F65A5"/>
    <w:rsid w:val="00980DCA"/>
    <w:rsid w:val="00A47C1A"/>
    <w:rsid w:val="00A5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28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2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3C79C352</Template>
  <TotalTime>39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Zduńczyk</dc:creator>
  <cp:keywords/>
  <dc:description/>
  <cp:lastModifiedBy>Monika Zduńczyk</cp:lastModifiedBy>
  <cp:revision>2</cp:revision>
  <cp:lastPrinted>2019-03-21T08:23:00Z</cp:lastPrinted>
  <dcterms:created xsi:type="dcterms:W3CDTF">2019-03-21T07:45:00Z</dcterms:created>
  <dcterms:modified xsi:type="dcterms:W3CDTF">2019-03-21T11:43:00Z</dcterms:modified>
</cp:coreProperties>
</file>